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BC" w:rsidRDefault="009E4FBC" w:rsidP="009945AF">
      <w:pPr>
        <w:jc w:val="center"/>
        <w:rPr>
          <w:rFonts w:ascii="Times New Roman" w:hAnsi="Times New Roman" w:cs="Times New Roman"/>
          <w:sz w:val="36"/>
          <w:szCs w:val="36"/>
        </w:rPr>
      </w:pPr>
      <w:r w:rsidRPr="001130B3">
        <w:rPr>
          <w:rFonts w:ascii="Times New Roman" w:hAnsi="Times New Roman" w:cs="Times New Roman"/>
          <w:sz w:val="36"/>
          <w:szCs w:val="36"/>
        </w:rPr>
        <w:t xml:space="preserve">Анкета </w:t>
      </w:r>
    </w:p>
    <w:p w:rsidR="009E4FBC" w:rsidRDefault="009E4FBC" w:rsidP="009945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нравственное воспитание</w:t>
      </w:r>
      <w:r w:rsidRPr="001130B3">
        <w:rPr>
          <w:rFonts w:ascii="Times New Roman" w:hAnsi="Times New Roman" w:cs="Times New Roman"/>
          <w:sz w:val="36"/>
          <w:szCs w:val="36"/>
        </w:rPr>
        <w:t xml:space="preserve"> дошкольников</w:t>
      </w:r>
      <w:r>
        <w:rPr>
          <w:rFonts w:ascii="Times New Roman" w:hAnsi="Times New Roman" w:cs="Times New Roman"/>
          <w:sz w:val="36"/>
          <w:szCs w:val="36"/>
        </w:rPr>
        <w:t xml:space="preserve"> в семье</w:t>
      </w:r>
    </w:p>
    <w:p w:rsidR="009E4FBC" w:rsidRPr="00595D28" w:rsidRDefault="009E4FBC" w:rsidP="00D429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66B4">
        <w:rPr>
          <w:rFonts w:ascii="Times New Roman" w:hAnsi="Times New Roman" w:cs="Times New Roman"/>
          <w:sz w:val="28"/>
          <w:szCs w:val="28"/>
        </w:rPr>
        <w:t>Цель:</w:t>
      </w:r>
      <w:r w:rsidRPr="0011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5D28">
        <w:rPr>
          <w:rFonts w:ascii="Times New Roman" w:hAnsi="Times New Roman" w:cs="Times New Roman"/>
          <w:sz w:val="28"/>
          <w:szCs w:val="28"/>
        </w:rPr>
        <w:t xml:space="preserve">выяснить </w:t>
      </w:r>
      <w:r>
        <w:rPr>
          <w:rFonts w:ascii="Times New Roman" w:hAnsi="Times New Roman" w:cs="Times New Roman"/>
          <w:sz w:val="28"/>
          <w:szCs w:val="28"/>
        </w:rPr>
        <w:t>у родителей проблемы нравственного воспитания ребенка в семье</w:t>
      </w:r>
      <w:r w:rsidRPr="00595D28">
        <w:rPr>
          <w:rFonts w:ascii="Times New Roman" w:hAnsi="Times New Roman" w:cs="Times New Roman"/>
          <w:sz w:val="28"/>
          <w:szCs w:val="28"/>
        </w:rPr>
        <w:t>.</w:t>
      </w:r>
    </w:p>
    <w:p w:rsidR="009E4FBC" w:rsidRPr="00595D28" w:rsidRDefault="009E4FBC" w:rsidP="00D429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1.Как вы считаете, является ли 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D28">
        <w:rPr>
          <w:rFonts w:ascii="Times New Roman" w:hAnsi="Times New Roman" w:cs="Times New Roman"/>
          <w:sz w:val="28"/>
          <w:szCs w:val="28"/>
        </w:rPr>
        <w:t>основным?______________________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Часто ли В</w:t>
      </w:r>
      <w:r w:rsidRPr="00595D28">
        <w:rPr>
          <w:rFonts w:ascii="Times New Roman" w:hAnsi="Times New Roman" w:cs="Times New Roman"/>
          <w:sz w:val="28"/>
          <w:szCs w:val="28"/>
        </w:rPr>
        <w:t xml:space="preserve">аш ребенок заставляет вас переживать из-за своего плохого поведения 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да,  часто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не очень, часто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никогда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Использует ли В</w:t>
      </w:r>
      <w:r w:rsidRPr="00595D28">
        <w:rPr>
          <w:rFonts w:ascii="Times New Roman" w:hAnsi="Times New Roman" w:cs="Times New Roman"/>
          <w:sz w:val="28"/>
          <w:szCs w:val="28"/>
        </w:rPr>
        <w:t>аш ребенок физическую силу, во время ссоры с другими детьми?_____________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595D28">
        <w:rPr>
          <w:rFonts w:ascii="Times New Roman" w:hAnsi="Times New Roman" w:cs="Times New Roman"/>
          <w:sz w:val="28"/>
          <w:szCs w:val="28"/>
        </w:rPr>
        <w:t>аш ребенок реагирует на замечания взрослых?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 никак не реагирует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-чувствует себя виноватым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 - агрессивно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другое_______________________________________________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5. Кто из взрослых является авторитетом для ребенка? 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мама или  папа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бабушка или дедушка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старший брат или старшая сестра________________________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5D28">
        <w:rPr>
          <w:rFonts w:ascii="Times New Roman" w:hAnsi="Times New Roman" w:cs="Times New Roman"/>
          <w:sz w:val="28"/>
          <w:szCs w:val="28"/>
        </w:rPr>
        <w:t xml:space="preserve">. Под влиянием, </w:t>
      </w:r>
      <w:r>
        <w:rPr>
          <w:rFonts w:ascii="Times New Roman" w:hAnsi="Times New Roman" w:cs="Times New Roman"/>
          <w:sz w:val="28"/>
          <w:szCs w:val="28"/>
        </w:rPr>
        <w:t xml:space="preserve"> каких воспитательных мер В</w:t>
      </w:r>
      <w:r w:rsidRPr="00595D28">
        <w:rPr>
          <w:rFonts w:ascii="Times New Roman" w:hAnsi="Times New Roman" w:cs="Times New Roman"/>
          <w:sz w:val="28"/>
          <w:szCs w:val="28"/>
        </w:rPr>
        <w:t>аш ребенок изменяет свое поведение?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 xml:space="preserve">грозы,  физическое </w:t>
      </w:r>
      <w:r w:rsidRPr="00595D28">
        <w:rPr>
          <w:rFonts w:ascii="Times New Roman" w:hAnsi="Times New Roman" w:cs="Times New Roman"/>
          <w:sz w:val="28"/>
          <w:szCs w:val="28"/>
        </w:rPr>
        <w:t xml:space="preserve"> наказания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беседы о плохом поведении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обещание подарков за хорошее поведение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другое_________________________________________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5D28">
        <w:rPr>
          <w:rFonts w:ascii="Times New Roman" w:hAnsi="Times New Roman" w:cs="Times New Roman"/>
          <w:sz w:val="28"/>
          <w:szCs w:val="28"/>
        </w:rPr>
        <w:t>. Выполняет ли дома ребенок  поручения по дому?____________________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5D28">
        <w:rPr>
          <w:rFonts w:ascii="Times New Roman" w:hAnsi="Times New Roman" w:cs="Times New Roman"/>
          <w:sz w:val="28"/>
          <w:szCs w:val="28"/>
        </w:rPr>
        <w:t>. Позволяете</w:t>
      </w:r>
      <w:r>
        <w:rPr>
          <w:rFonts w:ascii="Times New Roman" w:hAnsi="Times New Roman" w:cs="Times New Roman"/>
          <w:sz w:val="28"/>
          <w:szCs w:val="28"/>
        </w:rPr>
        <w:t xml:space="preserve"> ли В</w:t>
      </w:r>
      <w:r w:rsidRPr="00595D28">
        <w:rPr>
          <w:rFonts w:ascii="Times New Roman" w:hAnsi="Times New Roman" w:cs="Times New Roman"/>
          <w:sz w:val="28"/>
          <w:szCs w:val="28"/>
        </w:rPr>
        <w:t>ы своему ребенку играть в компьютерные игры?_________________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5D28">
        <w:rPr>
          <w:rFonts w:ascii="Times New Roman" w:hAnsi="Times New Roman" w:cs="Times New Roman"/>
          <w:sz w:val="28"/>
          <w:szCs w:val="28"/>
        </w:rPr>
        <w:t>.  Как часто, Ваш ребенок смотрит мультфильмы Уолт Диснея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 часто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редко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- совсем не смотрит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D28">
        <w:rPr>
          <w:rFonts w:ascii="Times New Roman" w:hAnsi="Times New Roman" w:cs="Times New Roman"/>
          <w:sz w:val="28"/>
          <w:szCs w:val="28"/>
        </w:rPr>
        <w:t>. Кто из героев мультфильма нравится Вашему ребенку больше всего?_____________________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D28">
        <w:rPr>
          <w:rFonts w:ascii="Times New Roman" w:hAnsi="Times New Roman" w:cs="Times New Roman"/>
          <w:sz w:val="28"/>
          <w:szCs w:val="28"/>
        </w:rPr>
        <w:t>. Какая любимая игрушка у Вашего ребенка_______________________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5D28">
        <w:rPr>
          <w:rFonts w:ascii="Times New Roman" w:hAnsi="Times New Roman" w:cs="Times New Roman"/>
          <w:sz w:val="28"/>
          <w:szCs w:val="28"/>
        </w:rPr>
        <w:t>. Выберите утверждение, с которым Вы согласны: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ребенок никогда не должен забывать, что взрослых нужно уважать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 - жалей и люби своего ребенка и в будущем он ответит тебе тем же</w:t>
      </w:r>
    </w:p>
    <w:p w:rsidR="009E4FBC" w:rsidRPr="00595D28" w:rsidRDefault="009E4FBC" w:rsidP="00595D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4FBC" w:rsidRPr="00595D28" w:rsidSect="00D21D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D75"/>
    <w:multiLevelType w:val="hybridMultilevel"/>
    <w:tmpl w:val="FA344D22"/>
    <w:lvl w:ilvl="0" w:tplc="F962BA98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0F337A4"/>
    <w:multiLevelType w:val="hybridMultilevel"/>
    <w:tmpl w:val="BB0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7FDC"/>
    <w:multiLevelType w:val="hybridMultilevel"/>
    <w:tmpl w:val="4378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B3"/>
    <w:rsid w:val="001130B3"/>
    <w:rsid w:val="00240559"/>
    <w:rsid w:val="003766B4"/>
    <w:rsid w:val="00595D28"/>
    <w:rsid w:val="009774AA"/>
    <w:rsid w:val="009945AF"/>
    <w:rsid w:val="009E4FBC"/>
    <w:rsid w:val="00AC08C8"/>
    <w:rsid w:val="00C13E4F"/>
    <w:rsid w:val="00D21D86"/>
    <w:rsid w:val="00D42910"/>
    <w:rsid w:val="00FB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D86"/>
    <w:pPr>
      <w:ind w:left="720"/>
    </w:pPr>
  </w:style>
  <w:style w:type="paragraph" w:styleId="NoSpacing">
    <w:name w:val="No Spacing"/>
    <w:uiPriority w:val="99"/>
    <w:qFormat/>
    <w:rsid w:val="00D21D8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236</Words>
  <Characters>1350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3</cp:revision>
  <dcterms:created xsi:type="dcterms:W3CDTF">2014-10-01T15:26:00Z</dcterms:created>
  <dcterms:modified xsi:type="dcterms:W3CDTF">2014-10-02T11:10:00Z</dcterms:modified>
</cp:coreProperties>
</file>