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5" w:rsidRPr="008339FD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Pr="008339FD" w:rsidRDefault="00712BA5" w:rsidP="00802E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2BA5" w:rsidRPr="008339FD" w:rsidRDefault="00712BA5" w:rsidP="00802E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2BA5" w:rsidRPr="008339FD" w:rsidRDefault="00712BA5" w:rsidP="00802E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2BA5" w:rsidRPr="008339FD" w:rsidRDefault="00712BA5" w:rsidP="00B908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Default="00712BA5" w:rsidP="00B908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39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рактико-значимый проект</w:t>
      </w: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«Цветы вокруг нас» в старшей группе»</w:t>
      </w:r>
      <w:r w:rsidRPr="008339FD">
        <w:rPr>
          <w:rFonts w:ascii="Times New Roman" w:hAnsi="Times New Roman"/>
          <w:sz w:val="28"/>
          <w:szCs w:val="28"/>
        </w:rPr>
        <w:t xml:space="preserve"> </w:t>
      </w: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2BA5" w:rsidRPr="00AD0609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МБДОУ № 7 д</w:t>
      </w:r>
      <w:r w:rsidRPr="00AD060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D0609">
        <w:rPr>
          <w:rFonts w:ascii="Times New Roman" w:hAnsi="Times New Roman"/>
          <w:sz w:val="28"/>
          <w:szCs w:val="28"/>
        </w:rPr>
        <w:t xml:space="preserve">“ </w:t>
      </w:r>
      <w:r>
        <w:rPr>
          <w:rFonts w:ascii="Times New Roman" w:hAnsi="Times New Roman"/>
          <w:sz w:val="28"/>
          <w:szCs w:val="28"/>
        </w:rPr>
        <w:t>Вишенка</w:t>
      </w:r>
      <w:r w:rsidRPr="00AD0609">
        <w:rPr>
          <w:rFonts w:ascii="Times New Roman" w:hAnsi="Times New Roman"/>
          <w:sz w:val="28"/>
          <w:szCs w:val="28"/>
        </w:rPr>
        <w:t>”</w:t>
      </w:r>
    </w:p>
    <w:p w:rsidR="00712BA5" w:rsidRPr="00AD0609" w:rsidRDefault="00712BA5" w:rsidP="00802E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Воспитатель Денисова Е.Н.</w:t>
      </w:r>
    </w:p>
    <w:p w:rsidR="00712BA5" w:rsidRPr="008339FD" w:rsidRDefault="00712BA5" w:rsidP="00802E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2BA5" w:rsidRPr="008339FD" w:rsidRDefault="00712BA5" w:rsidP="00802E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2BA5" w:rsidRPr="008339FD" w:rsidRDefault="00712BA5" w:rsidP="00802E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2BA5" w:rsidRPr="008339FD" w:rsidRDefault="00712BA5" w:rsidP="00802E58">
      <w:pPr>
        <w:tabs>
          <w:tab w:val="left" w:pos="3969"/>
          <w:tab w:val="left" w:pos="425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339FD">
        <w:rPr>
          <w:rFonts w:ascii="Times New Roman" w:hAnsi="Times New Roman"/>
          <w:sz w:val="28"/>
          <w:szCs w:val="28"/>
        </w:rPr>
        <w:tab/>
      </w:r>
      <w:r w:rsidRPr="008339FD">
        <w:rPr>
          <w:rFonts w:ascii="Times New Roman" w:hAnsi="Times New Roman"/>
          <w:sz w:val="28"/>
          <w:szCs w:val="28"/>
        </w:rPr>
        <w:tab/>
      </w:r>
    </w:p>
    <w:p w:rsidR="00712BA5" w:rsidRPr="008339FD" w:rsidRDefault="00712BA5" w:rsidP="00802E58">
      <w:pPr>
        <w:tabs>
          <w:tab w:val="left" w:pos="396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712BA5" w:rsidRDefault="00712BA5" w:rsidP="00586008">
      <w:pPr>
        <w:spacing w:line="360" w:lineRule="auto"/>
        <w:rPr>
          <w:rFonts w:ascii="Times New Roman" w:hAnsi="Times New Roman"/>
          <w:sz w:val="28"/>
          <w:szCs w:val="28"/>
        </w:rPr>
      </w:pPr>
      <w:r w:rsidRPr="00B066BC">
        <w:rPr>
          <w:rFonts w:ascii="Times New Roman" w:hAnsi="Times New Roman"/>
          <w:sz w:val="28"/>
          <w:szCs w:val="28"/>
        </w:rPr>
        <w:t>Введение</w:t>
      </w:r>
    </w:p>
    <w:p w:rsidR="00712BA5" w:rsidRDefault="00712BA5" w:rsidP="0058600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</w:p>
    <w:p w:rsidR="00712BA5" w:rsidRDefault="00712BA5" w:rsidP="00586008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экологического и эстетического воспитания</w:t>
      </w:r>
    </w:p>
    <w:p w:rsidR="00712BA5" w:rsidRDefault="00712BA5" w:rsidP="00586008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</w:t>
      </w:r>
    </w:p>
    <w:p w:rsidR="00712BA5" w:rsidRDefault="00712BA5" w:rsidP="0058600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</w:t>
      </w:r>
    </w:p>
    <w:p w:rsidR="00712BA5" w:rsidRDefault="00712BA5" w:rsidP="00586008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по этапам</w:t>
      </w:r>
    </w:p>
    <w:p w:rsidR="00712BA5" w:rsidRDefault="00712BA5" w:rsidP="00586008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Предметно-развивающая среда</w:t>
      </w:r>
    </w:p>
    <w:p w:rsidR="00712BA5" w:rsidRDefault="00712BA5" w:rsidP="0058600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</w:t>
      </w:r>
    </w:p>
    <w:p w:rsidR="00712BA5" w:rsidRDefault="00712BA5" w:rsidP="00586008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12BA5" w:rsidRDefault="00712BA5" w:rsidP="00586008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</w:p>
    <w:p w:rsidR="00712BA5" w:rsidRPr="00B066BC" w:rsidRDefault="00712BA5" w:rsidP="00586008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712BA5" w:rsidRDefault="00712BA5" w:rsidP="005860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2BA5" w:rsidRDefault="00712BA5" w:rsidP="00AD06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6994">
        <w:rPr>
          <w:rFonts w:ascii="Times New Roman" w:hAnsi="Times New Roman"/>
          <w:b/>
          <w:sz w:val="28"/>
          <w:szCs w:val="28"/>
        </w:rPr>
        <w:t>Введение</w:t>
      </w:r>
    </w:p>
    <w:p w:rsidR="00712BA5" w:rsidRDefault="00712BA5" w:rsidP="006769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/>
          <w:sz w:val="28"/>
          <w:szCs w:val="28"/>
        </w:rPr>
      </w:pPr>
      <w:r w:rsidRPr="00676994">
        <w:rPr>
          <w:rStyle w:val="Strong"/>
          <w:color w:val="000000"/>
          <w:sz w:val="28"/>
          <w:szCs w:val="28"/>
        </w:rPr>
        <w:t>Актуальность проекта</w:t>
      </w:r>
    </w:p>
    <w:p w:rsidR="00712BA5" w:rsidRPr="00F8619E" w:rsidRDefault="00712BA5" w:rsidP="006769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6812">
        <w:rPr>
          <w:color w:val="000000"/>
          <w:sz w:val="28"/>
          <w:szCs w:val="28"/>
        </w:rPr>
        <w:t xml:space="preserve">   </w:t>
      </w:r>
    </w:p>
    <w:p w:rsidR="00712BA5" w:rsidRPr="00676994" w:rsidRDefault="00712BA5" w:rsidP="006769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6812">
        <w:rPr>
          <w:color w:val="000000"/>
          <w:sz w:val="28"/>
          <w:szCs w:val="28"/>
        </w:rPr>
        <w:t xml:space="preserve">   </w:t>
      </w:r>
      <w:r w:rsidRPr="00676994">
        <w:rPr>
          <w:color w:val="000000"/>
          <w:sz w:val="28"/>
          <w:szCs w:val="28"/>
        </w:rPr>
        <w:t>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явлений, окружающих предмет изучения.</w:t>
      </w:r>
    </w:p>
    <w:p w:rsidR="00712BA5" w:rsidRPr="00676994" w:rsidRDefault="00712BA5" w:rsidP="006769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76994">
        <w:rPr>
          <w:color w:val="000000"/>
          <w:sz w:val="28"/>
          <w:szCs w:val="28"/>
        </w:rPr>
        <w:t>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</w:t>
      </w:r>
      <w:r w:rsidRPr="0067699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676994">
        <w:rPr>
          <w:color w:val="000000"/>
          <w:sz w:val="28"/>
          <w:szCs w:val="28"/>
        </w:rPr>
        <w:t>Экологическое воспитание -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 </w:t>
      </w:r>
    </w:p>
    <w:p w:rsidR="00712BA5" w:rsidRPr="00676994" w:rsidRDefault="00712BA5" w:rsidP="006769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76994">
        <w:rPr>
          <w:color w:val="000000"/>
          <w:sz w:val="28"/>
          <w:szCs w:val="28"/>
        </w:rPr>
        <w:t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 Сорвать цветок может каждый, а вот сказать – какой цветок сорвал, далеко не все.</w:t>
      </w:r>
      <w:r w:rsidRPr="00676994">
        <w:rPr>
          <w:rStyle w:val="Strong"/>
          <w:color w:val="000000"/>
          <w:sz w:val="28"/>
          <w:szCs w:val="28"/>
        </w:rPr>
        <w:t> </w:t>
      </w:r>
    </w:p>
    <w:p w:rsidR="00712BA5" w:rsidRDefault="00712BA5" w:rsidP="006769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994">
        <w:rPr>
          <w:rStyle w:val="Strong"/>
          <w:color w:val="000000"/>
          <w:sz w:val="28"/>
          <w:szCs w:val="28"/>
        </w:rPr>
        <w:t> </w:t>
      </w:r>
    </w:p>
    <w:p w:rsidR="00712BA5" w:rsidRPr="00986812" w:rsidRDefault="00712BA5" w:rsidP="006769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994">
        <w:rPr>
          <w:rStyle w:val="Strong"/>
          <w:color w:val="000000"/>
          <w:sz w:val="28"/>
          <w:szCs w:val="28"/>
        </w:rPr>
        <w:t>Цель: </w:t>
      </w:r>
      <w:r w:rsidRPr="00676994">
        <w:rPr>
          <w:color w:val="000000"/>
          <w:sz w:val="28"/>
          <w:szCs w:val="28"/>
        </w:rPr>
        <w:t>развитие экологического и эстетического воспитания детей.</w:t>
      </w:r>
    </w:p>
    <w:p w:rsidR="00712BA5" w:rsidRPr="00676994" w:rsidRDefault="00712BA5" w:rsidP="006769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994">
        <w:rPr>
          <w:rStyle w:val="Strong"/>
          <w:color w:val="000000"/>
          <w:sz w:val="28"/>
          <w:szCs w:val="28"/>
        </w:rPr>
        <w:t>Задачи:</w:t>
      </w:r>
    </w:p>
    <w:p w:rsidR="00712BA5" w:rsidRPr="00676994" w:rsidRDefault="00712BA5" w:rsidP="0035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Дать понятие, что такое цветок.</w:t>
      </w:r>
    </w:p>
    <w:p w:rsidR="00712BA5" w:rsidRPr="00676994" w:rsidRDefault="00712BA5" w:rsidP="0035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Учить детей классифицировать цветы по месту их произрастания (луг, сад, поле, дом).</w:t>
      </w:r>
    </w:p>
    <w:p w:rsidR="00712BA5" w:rsidRPr="00676994" w:rsidRDefault="00712BA5" w:rsidP="0035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Познакомить детей с профессиями людей, связанных с цветоводством.</w:t>
      </w:r>
    </w:p>
    <w:p w:rsidR="00712BA5" w:rsidRPr="00676994" w:rsidRDefault="00712BA5" w:rsidP="0035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Учить детей правильно сажать и выращивать цветы.</w:t>
      </w:r>
    </w:p>
    <w:p w:rsidR="00712BA5" w:rsidRPr="00676994" w:rsidRDefault="00712BA5" w:rsidP="0035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Отметить значение, роль цветов для жизни и деятельности человека, животных, насекомых.</w:t>
      </w:r>
    </w:p>
    <w:p w:rsidR="00712BA5" w:rsidRPr="00676994" w:rsidRDefault="00712BA5" w:rsidP="0035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Развивать конструктивные, изобразительные способности детей в изготовлении цветов, применяя разные материалы и технические средства.</w:t>
      </w:r>
    </w:p>
    <w:p w:rsidR="00712BA5" w:rsidRPr="00676994" w:rsidRDefault="00712BA5" w:rsidP="0035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Развивать умение сравнивать и анализировать.</w:t>
      </w:r>
    </w:p>
    <w:p w:rsidR="00712BA5" w:rsidRPr="00676994" w:rsidRDefault="00712BA5" w:rsidP="0035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Развивать воображение, мышление в процессе наблюдения, исследования природных объектов.</w:t>
      </w:r>
    </w:p>
    <w:p w:rsidR="00712BA5" w:rsidRPr="00676994" w:rsidRDefault="00712BA5" w:rsidP="0035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Развивать умение передавать свои чувства от общений с природой в рисунках и поделках. Пополнение и обогащать словарный запас детей и их знания о цветах луговых, садовых, комнатных.</w:t>
      </w:r>
    </w:p>
    <w:p w:rsidR="00712BA5" w:rsidRPr="00676994" w:rsidRDefault="00712BA5" w:rsidP="0035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Воспитывать бережное отношение к цветам, умение заботиться о них.</w:t>
      </w:r>
    </w:p>
    <w:p w:rsidR="00712BA5" w:rsidRPr="00676994" w:rsidRDefault="00712BA5" w:rsidP="0035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Воспитывать коммуникативные навыки, самостоятельность, трудолюбие, наблюдательность и любознательность ко всему живому.</w:t>
      </w:r>
    </w:p>
    <w:p w:rsidR="00712BA5" w:rsidRPr="004B19AF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AD0609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4B19AF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Основная часть</w:t>
      </w: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Значение экологического и эстетического воспитания</w:t>
      </w: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4B19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Эстетическое и экологическое воспитание тесно связаны друг с другом. Понятие это очень широкое. В него входит воспитание бережного отношения к природе, труду, общественной жизни, быту, искусству.  Развитие восприимчивости  ко всему прекрасному, эмоциональной отзывчивости на него. </w:t>
      </w:r>
    </w:p>
    <w:p w:rsidR="00712BA5" w:rsidRDefault="00712BA5" w:rsidP="004B19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Ребёнок с первых лет жизни тянется ко всему яркому и привлекательному, радуется блестящим игрушкам, красочным цветам и предметам. Слово «красивый» рано входит в жизнь детей. Красота воспринимается ребёнком как единство формы и содержания. Форма выражается в совокупности звуков, красок, линий. Однако восприятие становится эстетическим только тогда, когда эмоционально окрашено, сопряжено с определенным отношением к нему, неразрывно связано с чувствами, переживаниями. Особенностью эстетических чувств является бескорыстная радость, светлое душевное волнение, возникающее от встречи с прекрасным.</w:t>
      </w:r>
    </w:p>
    <w:p w:rsidR="00712BA5" w:rsidRDefault="00712BA5" w:rsidP="004B19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С первых лет жизни детей надо приучать к эстетике внешнего вида в сочетании с культурой поведения. В этом отношении одним из сильнейших средств воздействия является пример взрослого.</w:t>
      </w:r>
    </w:p>
    <w:p w:rsidR="00712BA5" w:rsidRPr="00B86A20" w:rsidRDefault="00712BA5" w:rsidP="004B19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</w:t>
      </w:r>
      <w:r w:rsidRPr="00B86A20">
        <w:rPr>
          <w:rStyle w:val="Strong"/>
          <w:b w:val="0"/>
          <w:color w:val="000000"/>
          <w:sz w:val="28"/>
          <w:szCs w:val="28"/>
        </w:rPr>
        <w:t>«То, что упущено в детстве, никогда не возместить в годы юности и тем более в зрелом возрасте. Это правило касается всех сфер духовной жизни ребёнка и особенно эстетического воспитания». В.А.Сухомлинский.</w:t>
      </w:r>
    </w:p>
    <w:p w:rsidR="00712BA5" w:rsidRPr="004B19AF" w:rsidRDefault="00712BA5" w:rsidP="004B19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Надо учить детей всматриваться, вслушиваться, смотреть и видеть.</w:t>
      </w:r>
    </w:p>
    <w:p w:rsidR="00712BA5" w:rsidRDefault="00712BA5" w:rsidP="006769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/>
          <w:sz w:val="28"/>
          <w:szCs w:val="28"/>
        </w:rPr>
      </w:pPr>
    </w:p>
    <w:p w:rsidR="00712BA5" w:rsidRPr="00676994" w:rsidRDefault="00712BA5" w:rsidP="006769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994">
        <w:rPr>
          <w:rStyle w:val="Strong"/>
          <w:color w:val="000000"/>
          <w:sz w:val="28"/>
          <w:szCs w:val="28"/>
        </w:rPr>
        <w:t>Методы проекта:</w:t>
      </w:r>
    </w:p>
    <w:p w:rsidR="00712BA5" w:rsidRPr="00676994" w:rsidRDefault="00712BA5" w:rsidP="0067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исследовательские: опыты, проблемные вопросы, наблюдения;</w:t>
      </w:r>
    </w:p>
    <w:p w:rsidR="00712BA5" w:rsidRPr="00676994" w:rsidRDefault="00712BA5" w:rsidP="0067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самостоятельное наблюдение;</w:t>
      </w:r>
    </w:p>
    <w:p w:rsidR="00712BA5" w:rsidRPr="00676994" w:rsidRDefault="00712BA5" w:rsidP="0067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коллективное наблюдение;</w:t>
      </w:r>
    </w:p>
    <w:p w:rsidR="00712BA5" w:rsidRPr="00676994" w:rsidRDefault="00712BA5" w:rsidP="0067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наглядные: театральное представление, тактильно–мышечная наглядность;</w:t>
      </w:r>
    </w:p>
    <w:p w:rsidR="00712BA5" w:rsidRPr="00676994" w:rsidRDefault="00712BA5" w:rsidP="0067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словесные: беседы, чтение литературы, консультации для родителей, объяснения,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994">
        <w:rPr>
          <w:rFonts w:ascii="Times New Roman" w:hAnsi="Times New Roman"/>
          <w:sz w:val="28"/>
          <w:szCs w:val="28"/>
        </w:rPr>
        <w:t xml:space="preserve"> указания,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994">
        <w:rPr>
          <w:rFonts w:ascii="Times New Roman" w:hAnsi="Times New Roman"/>
          <w:sz w:val="28"/>
          <w:szCs w:val="28"/>
        </w:rPr>
        <w:t>словесные инструкции;</w:t>
      </w:r>
    </w:p>
    <w:p w:rsidR="00712BA5" w:rsidRPr="00676994" w:rsidRDefault="00712BA5" w:rsidP="0067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технология моделирования;</w:t>
      </w:r>
    </w:p>
    <w:p w:rsidR="00712BA5" w:rsidRPr="00676994" w:rsidRDefault="00712BA5" w:rsidP="0067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релаксация;</w:t>
      </w:r>
    </w:p>
    <w:p w:rsidR="00712BA5" w:rsidRPr="00676994" w:rsidRDefault="00712BA5" w:rsidP="0067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ароматерапия;</w:t>
      </w:r>
    </w:p>
    <w:p w:rsidR="00712BA5" w:rsidRPr="00676994" w:rsidRDefault="00712BA5" w:rsidP="00352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слушание музыки.</w:t>
      </w:r>
    </w:p>
    <w:p w:rsidR="00712BA5" w:rsidRPr="00676994" w:rsidRDefault="00712BA5" w:rsidP="006769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994">
        <w:rPr>
          <w:rStyle w:val="Strong"/>
          <w:color w:val="000000"/>
          <w:sz w:val="28"/>
          <w:szCs w:val="28"/>
        </w:rPr>
        <w:t> </w:t>
      </w: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Практическая часть</w:t>
      </w:r>
    </w:p>
    <w:p w:rsidR="00712BA5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8"/>
          <w:szCs w:val="28"/>
        </w:rPr>
      </w:pPr>
    </w:p>
    <w:p w:rsidR="00712BA5" w:rsidRPr="00676994" w:rsidRDefault="00712BA5" w:rsidP="006769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994">
        <w:rPr>
          <w:rStyle w:val="Strong"/>
          <w:color w:val="000000"/>
          <w:sz w:val="28"/>
          <w:szCs w:val="28"/>
        </w:rPr>
        <w:t>Формы организации проекта:</w:t>
      </w:r>
    </w:p>
    <w:p w:rsidR="00712BA5" w:rsidRPr="00676994" w:rsidRDefault="00712BA5" w:rsidP="00676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Познавательные занятия (аппликация, рисование, лепка, музыка, развитие речи, природный и социальный мир);</w:t>
      </w:r>
    </w:p>
    <w:p w:rsidR="00712BA5" w:rsidRPr="00676994" w:rsidRDefault="00712BA5" w:rsidP="00676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Экскурсии;</w:t>
      </w:r>
    </w:p>
    <w:p w:rsidR="00712BA5" w:rsidRPr="00676994" w:rsidRDefault="00712BA5" w:rsidP="00676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Дидактические игры</w:t>
      </w:r>
    </w:p>
    <w:p w:rsidR="00712BA5" w:rsidRPr="00676994" w:rsidRDefault="00712BA5" w:rsidP="00676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Трудовая деятельность детей.</w:t>
      </w:r>
    </w:p>
    <w:p w:rsidR="00712BA5" w:rsidRPr="00676994" w:rsidRDefault="00712BA5" w:rsidP="00676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76994">
        <w:rPr>
          <w:rFonts w:ascii="Times New Roman" w:hAnsi="Times New Roman"/>
          <w:sz w:val="28"/>
          <w:szCs w:val="28"/>
        </w:rPr>
        <w:t>Экологические  викторины</w:t>
      </w:r>
    </w:p>
    <w:p w:rsidR="00712BA5" w:rsidRPr="00586008" w:rsidRDefault="00712BA5" w:rsidP="005860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676994">
        <w:rPr>
          <w:rStyle w:val="Strong"/>
          <w:color w:val="000000"/>
          <w:sz w:val="28"/>
          <w:szCs w:val="28"/>
        </w:rPr>
        <w:t> </w:t>
      </w:r>
      <w:r w:rsidRPr="00E230D6">
        <w:rPr>
          <w:rStyle w:val="Strong"/>
          <w:color w:val="000000"/>
          <w:sz w:val="28"/>
          <w:szCs w:val="28"/>
        </w:rPr>
        <w:t>Этапы реализации проект</w:t>
      </w:r>
      <w:r>
        <w:rPr>
          <w:rStyle w:val="Strong"/>
          <w:color w:val="000000"/>
          <w:sz w:val="28"/>
          <w:szCs w:val="28"/>
        </w:rPr>
        <w:t>а:</w:t>
      </w:r>
    </w:p>
    <w:p w:rsidR="00712BA5" w:rsidRPr="00E230D6" w:rsidRDefault="00712BA5" w:rsidP="00802E58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87"/>
        <w:gridCol w:w="5445"/>
        <w:gridCol w:w="2252"/>
      </w:tblGrid>
      <w:tr w:rsidR="00712BA5" w:rsidRPr="006C439D" w:rsidTr="00C94BCB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12BA5" w:rsidRPr="006C439D" w:rsidTr="00C94BC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I. Подготовительный этап</w:t>
            </w:r>
          </w:p>
        </w:tc>
      </w:tr>
      <w:tr w:rsidR="00712BA5" w:rsidRPr="006C439D" w:rsidTr="00C94BCB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Март</w:t>
            </w:r>
            <w:r w:rsidRPr="00F33A37">
              <w:rPr>
                <w:color w:val="000000"/>
                <w:sz w:val="28"/>
                <w:szCs w:val="28"/>
              </w:rPr>
              <w:br/>
            </w:r>
            <w:r w:rsidRPr="00F33A37">
              <w:rPr>
                <w:rStyle w:val="Strong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BA5" w:rsidRPr="006C439D" w:rsidRDefault="00712BA5" w:rsidP="00F33A3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Сбор и анализ литературы по данной теме</w:t>
            </w:r>
          </w:p>
          <w:p w:rsidR="00712BA5" w:rsidRPr="006C439D" w:rsidRDefault="00712BA5" w:rsidP="00F33A3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Разработка плана реализации проекта</w:t>
            </w:r>
          </w:p>
          <w:p w:rsidR="00712BA5" w:rsidRPr="006C439D" w:rsidRDefault="00712BA5" w:rsidP="00F33A3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Разработка дидактических игр, пособий</w:t>
            </w:r>
          </w:p>
          <w:p w:rsidR="00712BA5" w:rsidRPr="006C439D" w:rsidRDefault="00712BA5" w:rsidP="00F33A3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Подборка иллюстративного материала.</w:t>
            </w:r>
          </w:p>
          <w:p w:rsidR="00712BA5" w:rsidRPr="006C439D" w:rsidRDefault="00712BA5" w:rsidP="00F33A3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Подборка стихотворений, загадок, песен, сказок, мифов, легенд по теме.</w:t>
            </w:r>
          </w:p>
          <w:p w:rsidR="00712BA5" w:rsidRPr="006C439D" w:rsidRDefault="00712BA5" w:rsidP="00F33A3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Подборка подвижных, пальчиковых, дидактических игр, веселых вопросов и упражнений по теме.</w:t>
            </w:r>
          </w:p>
          <w:p w:rsidR="00712BA5" w:rsidRPr="006C439D" w:rsidRDefault="00712BA5" w:rsidP="00F33A3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Подготовить утилизированный материал, материал для изобразительной деятельности, художественную и познавательную литературу для чтения детям.</w:t>
            </w:r>
          </w:p>
          <w:p w:rsidR="00712BA5" w:rsidRPr="006C439D" w:rsidRDefault="00712BA5" w:rsidP="00F33A3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Подготовка семян цветов, рассадников.</w:t>
            </w:r>
          </w:p>
          <w:p w:rsidR="00712BA5" w:rsidRPr="006C439D" w:rsidRDefault="00712BA5" w:rsidP="00F33A3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Задания родителям по подготовке мини-проектов о цветах.</w:t>
            </w:r>
          </w:p>
          <w:p w:rsidR="00712BA5" w:rsidRPr="006C439D" w:rsidRDefault="00712BA5" w:rsidP="00F33A3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Диагностика-определение уровня умений и знаний детей по теме.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2BA5" w:rsidRPr="006C439D" w:rsidTr="00C94BC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II. Основной этап</w:t>
            </w:r>
          </w:p>
        </w:tc>
      </w:tr>
      <w:tr w:rsidR="00712BA5" w:rsidRPr="006C439D" w:rsidTr="00C94BCB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Март</w:t>
            </w:r>
            <w:r w:rsidRPr="00F33A37">
              <w:rPr>
                <w:color w:val="000000"/>
                <w:sz w:val="28"/>
                <w:szCs w:val="28"/>
              </w:rPr>
              <w:br/>
            </w:r>
            <w:r w:rsidRPr="00F33A37">
              <w:rPr>
                <w:rStyle w:val="Strong"/>
                <w:color w:val="000000"/>
                <w:sz w:val="28"/>
                <w:szCs w:val="28"/>
              </w:rPr>
              <w:t>2-4 недели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Апрель</w:t>
            </w:r>
            <w:r w:rsidRPr="00F33A37">
              <w:rPr>
                <w:color w:val="000000"/>
                <w:sz w:val="28"/>
                <w:szCs w:val="28"/>
              </w:rPr>
              <w:br/>
            </w:r>
            <w:r w:rsidRPr="00F33A37">
              <w:rPr>
                <w:rStyle w:val="Strong"/>
                <w:color w:val="000000"/>
                <w:sz w:val="28"/>
                <w:szCs w:val="28"/>
              </w:rPr>
              <w:t>1 неделя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2 неделя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BA5" w:rsidRPr="006C439D" w:rsidRDefault="00712BA5" w:rsidP="00F33A3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Беседа «Цветы вокруг нас»;</w:t>
            </w:r>
          </w:p>
          <w:p w:rsidR="00712BA5" w:rsidRPr="006C439D" w:rsidRDefault="00712BA5" w:rsidP="00F33A3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Занятие «Первоцветы» «Насекомые и цветы созданы друг для друга»;</w:t>
            </w:r>
          </w:p>
          <w:p w:rsidR="00712BA5" w:rsidRPr="006C439D" w:rsidRDefault="00712BA5" w:rsidP="00F33A37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Экскурсия в парк, цветочный магазин.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color w:val="000000"/>
                <w:sz w:val="28"/>
                <w:szCs w:val="28"/>
              </w:rPr>
              <w:t>Цель: знакомство с цветами моего края.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Загадывание загадок, ребусов.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Заучивание и чтение стихотворений.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Чтение художественной, познавательной литературы.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Беседы: «Цветы в легендах, стихах, загадках, песнях», «Профессии людей, занятых в цветоводстве».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Занятие «К первоцветам в гости» (дать представление о первоцветах; научить определять их по описанию; находить связь между цветущими растениями и насекомыми; обогащать словарь).    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Рассматривание иллюстраций, открыток с изображением цветов.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Дидактическая игра «Цветочный магазин» (закреплять умение различать цвета, называть их быстро, находить нужный цветок среди других; научить детей группировать растения по цвету, составлять красивые букеты).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Дидактическая игра «Сложи цветок» (уточнение знаний о строении цветка – стебель, листья цветок).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Дидактическая игра «Найди растение по описанию» (уточнение знаний о строении цветка, закрепление названий комнатных растений).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Занятия «Комнатные растения уголка природы» (закрепить знание детей о комнатных растениях; продолжать учить сравнивать растения, находить сходство и различия во внешних признаках;  закрепить знания об условиях роста комнатных растений;  развивать желания ухаживать за растениями).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Беседа «Берегите природу» (в доступной форме объяснить детям, для чего нужно охранять природу; обогащать и расширять представления об окружающем мире).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Наблюдения за пробуждением земли, появлением проталин, первых ростков, первоцветов.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Подвижные игры.</w:t>
            </w:r>
          </w:p>
          <w:p w:rsidR="00712BA5" w:rsidRPr="006C439D" w:rsidRDefault="00712BA5" w:rsidP="00F33A3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Слушание музыки: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color w:val="000000"/>
                <w:sz w:val="28"/>
                <w:szCs w:val="28"/>
              </w:rPr>
              <w:t>цель: Формирование основ музыкальной культуры для детей. </w:t>
            </w:r>
            <w:r w:rsidRPr="00F33A37">
              <w:rPr>
                <w:color w:val="000000"/>
                <w:sz w:val="28"/>
                <w:szCs w:val="28"/>
              </w:rPr>
              <w:br/>
              <w:t>Ю.Антонов « Не рвите цветы»;</w:t>
            </w:r>
            <w:r w:rsidRPr="00F33A37">
              <w:rPr>
                <w:color w:val="000000"/>
                <w:sz w:val="28"/>
                <w:szCs w:val="28"/>
              </w:rPr>
              <w:br/>
              <w:t>В.Моцарт «Цветы»;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color w:val="000000"/>
                <w:sz w:val="28"/>
                <w:szCs w:val="28"/>
              </w:rPr>
              <w:t>П.И. Чайковский «Цикл времена года», «Вальс цветов»;</w:t>
            </w:r>
            <w:r w:rsidRPr="00F33A37">
              <w:rPr>
                <w:color w:val="000000"/>
                <w:sz w:val="28"/>
                <w:szCs w:val="28"/>
              </w:rPr>
              <w:br/>
              <w:t>Ю.Чичков «Волшебный цветок», «Это называется природа»;</w:t>
            </w:r>
            <w:r w:rsidRPr="00F33A37">
              <w:rPr>
                <w:color w:val="000000"/>
                <w:sz w:val="28"/>
                <w:szCs w:val="28"/>
              </w:rPr>
              <w:br/>
              <w:t>М. Протасов «Одуванчики».</w:t>
            </w:r>
            <w:r w:rsidRPr="00F33A37">
              <w:rPr>
                <w:color w:val="000000"/>
                <w:sz w:val="28"/>
                <w:szCs w:val="28"/>
              </w:rPr>
              <w:br/>
            </w:r>
            <w:r w:rsidRPr="00F33A37">
              <w:rPr>
                <w:rStyle w:val="Strong"/>
                <w:color w:val="000000"/>
                <w:sz w:val="28"/>
                <w:szCs w:val="28"/>
              </w:rPr>
              <w:t>Опыты и исследовательно-поисковая деятельность:</w:t>
            </w:r>
          </w:p>
          <w:p w:rsidR="00712BA5" w:rsidRPr="006C439D" w:rsidRDefault="00712BA5" w:rsidP="00F33A37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если долго не поливать цветы, листочки увядают, а цветок падает;</w:t>
            </w:r>
          </w:p>
          <w:p w:rsidR="00712BA5" w:rsidRPr="006C439D" w:rsidRDefault="00712BA5" w:rsidP="00F33A37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где семена быстро взойдут (на солнце, в тёмном месте или в дали от солнечных лучей);</w:t>
            </w:r>
          </w:p>
          <w:p w:rsidR="00712BA5" w:rsidRPr="006C439D" w:rsidRDefault="00712BA5" w:rsidP="00F33A37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«Наблюдаем, как растет лук» (Зарисовать);</w:t>
            </w:r>
          </w:p>
          <w:p w:rsidR="00712BA5" w:rsidRPr="006C439D" w:rsidRDefault="00712BA5" w:rsidP="00F33A37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«Проращиваем семена, луковица».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Трудовая деятельность</w:t>
            </w:r>
            <w:r w:rsidRPr="00F33A37">
              <w:rPr>
                <w:color w:val="000000"/>
                <w:sz w:val="28"/>
                <w:szCs w:val="28"/>
              </w:rPr>
              <w:t> на участке, в группе – посадка цветов, уход за ними.</w:t>
            </w:r>
          </w:p>
          <w:p w:rsidR="00712BA5" w:rsidRPr="006C439D" w:rsidRDefault="00712BA5" w:rsidP="00F33A37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Собрать коллекцию: цветы, сделанные из разного материала, цветы на ткани, открытки «Букеты цветов».</w:t>
            </w:r>
          </w:p>
          <w:p w:rsidR="00712BA5" w:rsidRPr="006C439D" w:rsidRDefault="00712BA5" w:rsidP="00F33A37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Рассказы детей о цветниках дома, как они с родителями заботятся о цветах. В каких случаях дома дарят цветы?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Работа с родителями:</w:t>
            </w:r>
          </w:p>
          <w:p w:rsidR="00712BA5" w:rsidRPr="006C439D" w:rsidRDefault="00712BA5" w:rsidP="00F33A37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Консультация «Цветы для мамы» из серии «Вместе с детьми».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Художественно-творческая деятельность: 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color w:val="000000"/>
                <w:sz w:val="28"/>
                <w:szCs w:val="28"/>
              </w:rPr>
              <w:br/>
              <w:t>а) активное участие в мероприятиях, связанных с темой «Цветы»;</w:t>
            </w:r>
            <w:r w:rsidRPr="00F33A37">
              <w:rPr>
                <w:color w:val="000000"/>
                <w:sz w:val="28"/>
                <w:szCs w:val="28"/>
              </w:rPr>
              <w:br/>
              <w:t>б) изготовление цветов из бумаги;</w:t>
            </w:r>
            <w:r w:rsidRPr="00F33A37">
              <w:rPr>
                <w:color w:val="000000"/>
                <w:sz w:val="28"/>
                <w:szCs w:val="28"/>
              </w:rPr>
              <w:br/>
              <w:t>в) рисование цветов красками, карандашами, мелками, используя разные приемы;</w:t>
            </w:r>
            <w:r w:rsidRPr="00F33A37">
              <w:rPr>
                <w:color w:val="000000"/>
                <w:sz w:val="28"/>
                <w:szCs w:val="28"/>
              </w:rPr>
              <w:br/>
              <w:t>г) принимать участие в выставках в детском саду:</w:t>
            </w:r>
            <w:r w:rsidRPr="00F33A37">
              <w:rPr>
                <w:color w:val="000000"/>
                <w:sz w:val="28"/>
                <w:szCs w:val="28"/>
              </w:rPr>
              <w:br/>
            </w:r>
            <w:r w:rsidRPr="00F33A37">
              <w:rPr>
                <w:rStyle w:val="Strong"/>
                <w:color w:val="000000"/>
                <w:sz w:val="28"/>
                <w:szCs w:val="28"/>
              </w:rPr>
              <w:t>- </w:t>
            </w:r>
            <w:r w:rsidRPr="00F33A37">
              <w:rPr>
                <w:color w:val="000000"/>
                <w:sz w:val="28"/>
                <w:szCs w:val="28"/>
              </w:rPr>
              <w:t>«Первые цветочки – мать-и-мачеха» (закрепление знаний о строении цветка, лекарственных растениях ближайшего окружения)</w:t>
            </w:r>
            <w:r w:rsidRPr="00F33A37">
              <w:rPr>
                <w:color w:val="000000"/>
                <w:sz w:val="28"/>
                <w:szCs w:val="28"/>
              </w:rPr>
              <w:br/>
              <w:t>- Коллективное рисование в нетрадиционной технике «Букеты для мам» (закрепление знаний о строении цветка, развитие эмоционально-ценностного отношения к художественным образам).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color w:val="000000"/>
                <w:sz w:val="28"/>
                <w:szCs w:val="28"/>
              </w:rPr>
              <w:br/>
            </w:r>
            <w:r w:rsidRPr="00F33A37">
              <w:rPr>
                <w:rStyle w:val="Strong"/>
                <w:color w:val="000000"/>
                <w:sz w:val="28"/>
                <w:szCs w:val="28"/>
              </w:rPr>
              <w:t>Картотека дидактических игр: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color w:val="000000"/>
                <w:sz w:val="28"/>
                <w:szCs w:val="28"/>
              </w:rPr>
              <w:t>«Угадай цветок по описанию»;</w:t>
            </w:r>
            <w:r w:rsidRPr="00F33A37">
              <w:rPr>
                <w:color w:val="000000"/>
                <w:sz w:val="28"/>
                <w:szCs w:val="28"/>
              </w:rPr>
              <w:br/>
              <w:t>«Угадай цветок по загадке, по иллюстрации»;</w:t>
            </w:r>
            <w:r w:rsidRPr="00F33A37">
              <w:rPr>
                <w:color w:val="000000"/>
                <w:sz w:val="28"/>
                <w:szCs w:val="28"/>
              </w:rPr>
              <w:br/>
              <w:t>«Собери цветок из геометрических фигур»;</w:t>
            </w:r>
            <w:r w:rsidRPr="00F33A37">
              <w:rPr>
                <w:color w:val="000000"/>
                <w:sz w:val="28"/>
                <w:szCs w:val="28"/>
              </w:rPr>
              <w:br/>
              <w:t>«Укрась цветами ковер».</w:t>
            </w:r>
            <w:r w:rsidRPr="00F33A37">
              <w:rPr>
                <w:color w:val="000000"/>
                <w:sz w:val="28"/>
                <w:szCs w:val="28"/>
              </w:rPr>
              <w:br/>
              <w:t>«Посади луговой и садовые цветки»</w:t>
            </w:r>
            <w:r w:rsidRPr="00F33A37">
              <w:rPr>
                <w:color w:val="000000"/>
                <w:sz w:val="28"/>
                <w:szCs w:val="28"/>
              </w:rPr>
              <w:br/>
              <w:t>«Назови лишний цветок»</w:t>
            </w:r>
          </w:p>
          <w:p w:rsidR="00712BA5" w:rsidRPr="006C439D" w:rsidRDefault="00712BA5" w:rsidP="00F33A37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Наблюдения (пример: одуванчики распускаются с появлением солнца, если пасмурная погода, то они не распускаются), за цветами на рабатках.</w:t>
            </w:r>
          </w:p>
          <w:p w:rsidR="00712BA5" w:rsidRPr="006C439D" w:rsidRDefault="00712BA5" w:rsidP="00F33A37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Работа в уголке природы (уход за комнатными растениями – полив, уборка пыли с листьев</w:t>
            </w:r>
          </w:p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Работа с родителями:</w:t>
            </w:r>
          </w:p>
          <w:p w:rsidR="00712BA5" w:rsidRPr="006C439D" w:rsidRDefault="00712BA5" w:rsidP="00F33A37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Консультация для родителей «Как разводить сады и огороды на подоконнике».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2BA5" w:rsidRPr="006C439D" w:rsidTr="00C94BCB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BA5" w:rsidRPr="006C439D" w:rsidRDefault="00712BA5" w:rsidP="00F33A37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rStyle w:val="apple-converted-space"/>
                <w:sz w:val="28"/>
                <w:szCs w:val="28"/>
              </w:rPr>
              <w:t> </w:t>
            </w:r>
            <w:r w:rsidRPr="006C439D">
              <w:rPr>
                <w:sz w:val="28"/>
                <w:szCs w:val="28"/>
              </w:rPr>
              <w:t>Защита детьми мини-проектов (совместно с родителями).</w:t>
            </w:r>
          </w:p>
          <w:p w:rsidR="00712BA5" w:rsidRPr="006C439D" w:rsidRDefault="00712BA5" w:rsidP="00F33A37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Оформление фотоальбома «Дети и цветы».</w:t>
            </w:r>
          </w:p>
          <w:p w:rsidR="00712BA5" w:rsidRPr="006C439D" w:rsidRDefault="00712BA5" w:rsidP="00F33A37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sz w:val="28"/>
                <w:szCs w:val="28"/>
              </w:rPr>
              <w:t>Оформление выставки поделок и рисунков «Цветы вокруг нас».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2BA5" w:rsidRPr="006C439D" w:rsidTr="00C94BC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III. Заключительный этап</w:t>
            </w:r>
          </w:p>
        </w:tc>
      </w:tr>
      <w:tr w:rsidR="00712BA5" w:rsidRPr="006C439D" w:rsidTr="00C94BCB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rStyle w:val="Strong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BA5" w:rsidRPr="006C439D" w:rsidRDefault="00712BA5" w:rsidP="00F33A37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C439D">
              <w:rPr>
                <w:rStyle w:val="Strong"/>
                <w:sz w:val="28"/>
                <w:szCs w:val="28"/>
              </w:rPr>
              <w:t>Интегрированное занятие по художественной литературе Тема «Золотой луг» (по Пришвину)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2BA5" w:rsidRPr="00F33A37" w:rsidRDefault="00712BA5" w:rsidP="00F33A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33A37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12BA5" w:rsidRPr="00F33A37" w:rsidRDefault="00712BA5" w:rsidP="00F33A37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97852">
        <w:rPr>
          <w:rStyle w:val="Emphasis"/>
          <w:b/>
          <w:color w:val="000000"/>
          <w:sz w:val="28"/>
          <w:szCs w:val="28"/>
        </w:rPr>
        <w:t>Приложение №1</w:t>
      </w: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Конспект интегрированного занятия по художественной литературе и родной природе Тема «Золотой луг» (по Пришвину)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Программное содержание:</w:t>
      </w:r>
      <w:r w:rsidRPr="00197852">
        <w:rPr>
          <w:rStyle w:val="apple-converted-space"/>
          <w:color w:val="000000"/>
          <w:sz w:val="28"/>
          <w:szCs w:val="28"/>
        </w:rPr>
        <w:t> 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Познакомить детей с писателем М. Пришвиным и его рассказом «Золотой луг». Расширить и уточнить знания детей об одуванчике. Познакомить с понятиями: промысел, идти в пяту, фукать. Развивать умение эмоционально откликаться на красоту природы и содержание литературного произведения. Воспитывать основы экологического мировоззрения.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Оборудование:</w:t>
      </w:r>
      <w:r w:rsidRPr="001978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Портрет М. Пришвина, книга М. Пришвина с рассказом «Золотой луг», фото или картинки с изображением одуванчиков, «одуванчики» из бумаги и кусочки ваты для дыхательного упражнения.</w:t>
      </w: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Ход занятия: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Воспитатель - Ребята, сегодня нам предстоит знакомство с удивительным человеком. Больше всего он любил детей и природу. Взгляните на его портрет. (Показ). Это портрет писателя Михаила Пришвина. Я прочту вам рассказ писателя Михаила Пришвина, который называется «Золотой луг». А вот кто будет главным героем рассказа, вам подскажет загадка.</w:t>
      </w: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/>
          <w:sz w:val="28"/>
          <w:szCs w:val="28"/>
        </w:rPr>
      </w:pP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Загадка про одуванчик</w:t>
      </w:r>
      <w:r>
        <w:rPr>
          <w:rStyle w:val="Strong"/>
          <w:color w:val="000000"/>
          <w:sz w:val="28"/>
          <w:szCs w:val="28"/>
        </w:rPr>
        <w:t>: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Горел в траве росистой </w:t>
      </w:r>
      <w:r w:rsidRPr="00197852">
        <w:rPr>
          <w:color w:val="000000"/>
          <w:sz w:val="28"/>
          <w:szCs w:val="28"/>
        </w:rPr>
        <w:br/>
        <w:t>Цветочек золотистый. </w:t>
      </w:r>
      <w:r w:rsidRPr="00197852">
        <w:rPr>
          <w:color w:val="000000"/>
          <w:sz w:val="28"/>
          <w:szCs w:val="28"/>
        </w:rPr>
        <w:br/>
        <w:t>Потом померк, потух </w:t>
      </w:r>
      <w:r w:rsidRPr="00197852">
        <w:rPr>
          <w:color w:val="000000"/>
          <w:sz w:val="28"/>
          <w:szCs w:val="28"/>
        </w:rPr>
        <w:br/>
        <w:t>И превратился в пух. </w:t>
      </w:r>
      <w:r w:rsidRPr="00197852">
        <w:rPr>
          <w:color w:val="000000"/>
          <w:sz w:val="28"/>
          <w:szCs w:val="28"/>
        </w:rPr>
        <w:br/>
        <w:t>(Одуванчик)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4C96">
        <w:rPr>
          <w:rStyle w:val="Strong"/>
          <w:color w:val="000000"/>
          <w:sz w:val="28"/>
          <w:szCs w:val="28"/>
        </w:rPr>
        <w:t xml:space="preserve">   </w:t>
      </w:r>
      <w:r w:rsidRPr="00197852">
        <w:rPr>
          <w:rStyle w:val="Strong"/>
          <w:color w:val="000000"/>
          <w:sz w:val="28"/>
          <w:szCs w:val="28"/>
        </w:rPr>
        <w:t>Воспитатель -</w:t>
      </w:r>
      <w:r w:rsidRPr="00197852">
        <w:rPr>
          <w:color w:val="000000"/>
          <w:sz w:val="28"/>
          <w:szCs w:val="28"/>
        </w:rPr>
        <w:t> Какие слова в загадке подсказали вам правильный ответ? Так какое растение будет героем рассказа «Золотой луг»? А что вы знаете об этом цветке? В рассказе вам встретятся незнакомые слова. Давайте сразу выясним, что они означают, чтобы все было вам понятно. Промысел – добывание чего-нибудь. Каким промыслом могли занимать ребята в лесу, что могли добывать там? Идти в пяту – идти друг за другом. Фукать – дуть. Попробуйте сами дунуть, издавая при «фу».</w:t>
      </w: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/>
          <w:sz w:val="28"/>
          <w:szCs w:val="28"/>
        </w:rPr>
      </w:pPr>
      <w:r w:rsidRPr="00F64C96">
        <w:rPr>
          <w:rStyle w:val="Strong"/>
          <w:color w:val="000000"/>
          <w:sz w:val="28"/>
          <w:szCs w:val="28"/>
        </w:rPr>
        <w:t xml:space="preserve">   </w:t>
      </w:r>
    </w:p>
    <w:p w:rsidR="00712BA5" w:rsidRPr="00B86A20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Воспитатель -</w:t>
      </w:r>
      <w:r w:rsidRPr="00197852">
        <w:rPr>
          <w:color w:val="000000"/>
          <w:sz w:val="28"/>
          <w:szCs w:val="28"/>
        </w:rPr>
        <w:t> Располагайтесь поудобнее и слушайте внимательно.</w:t>
      </w:r>
      <w:r w:rsidRPr="00197852">
        <w:rPr>
          <w:color w:val="000000"/>
          <w:sz w:val="28"/>
          <w:szCs w:val="28"/>
        </w:rPr>
        <w:br/>
      </w:r>
      <w:r w:rsidRPr="00197852">
        <w:rPr>
          <w:rStyle w:val="Strong"/>
          <w:color w:val="000000"/>
          <w:sz w:val="28"/>
          <w:szCs w:val="28"/>
        </w:rPr>
        <w:t>Чтение рассказа Михаила Пришвина «Золотой луг»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«У нас с братом, когда созревают одуванчики, была с ними постоянная забава. Бывало, идем куда-нибудь на свой промысел - он впереди, я в пяту. </w:t>
      </w:r>
      <w:r w:rsidRPr="00197852">
        <w:rPr>
          <w:color w:val="000000"/>
          <w:sz w:val="28"/>
          <w:szCs w:val="28"/>
        </w:rPr>
        <w:br/>
        <w:t> «Сережа!» -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 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Мы жили в деревне, перед окном у нас был луг, весь золотой от множества цветущих одуванчиков. Это было очень красиво. Все говорили: «Очень красиво! Луг – золотой». Однажды я рано встал удить рыбу и заметил, что луг был не золотой, а зеленый. Когда же я возвращался около полудня домой, луг был опять весь золотой. Я стал наблюдать. К вечеру луг опять позеленел. Тогда я пошел, отыскал, одуванчик, и оказалось, что он сжал свои лепестки, как все равно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 золотым. 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С тех пор одуванчик стал для нас одним из самых интересных цветов, потому что спать одуванчики ложились вместе с нами, детьми, и вместе с нами вставали».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Дыхательное упражнение «Подуй на одуванчик»</w:t>
      </w:r>
      <w:r>
        <w:rPr>
          <w:rStyle w:val="Strong"/>
          <w:color w:val="000000"/>
          <w:sz w:val="28"/>
          <w:szCs w:val="28"/>
        </w:rPr>
        <w:t>: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В яркий солнечный денек </w:t>
      </w:r>
      <w:r w:rsidRPr="00197852">
        <w:rPr>
          <w:color w:val="000000"/>
          <w:sz w:val="28"/>
          <w:szCs w:val="28"/>
        </w:rPr>
        <w:br/>
        <w:t>Золотой расцвел цветок. </w:t>
      </w:r>
      <w:r w:rsidRPr="00197852">
        <w:rPr>
          <w:color w:val="000000"/>
          <w:sz w:val="28"/>
          <w:szCs w:val="28"/>
        </w:rPr>
        <w:br/>
        <w:t>Дует легкий ветерок – </w:t>
      </w:r>
      <w:r w:rsidRPr="00197852">
        <w:rPr>
          <w:color w:val="000000"/>
          <w:sz w:val="28"/>
          <w:szCs w:val="28"/>
        </w:rPr>
        <w:br/>
        <w:t>Закачался наш цветок. </w:t>
      </w:r>
      <w:r w:rsidRPr="00197852">
        <w:rPr>
          <w:color w:val="000000"/>
          <w:sz w:val="28"/>
          <w:szCs w:val="28"/>
        </w:rPr>
        <w:br/>
        <w:t>Сильный ветер дует – </w:t>
      </w:r>
      <w:r w:rsidRPr="00197852">
        <w:rPr>
          <w:color w:val="000000"/>
          <w:sz w:val="28"/>
          <w:szCs w:val="28"/>
        </w:rPr>
        <w:br/>
        <w:t>Лепестки волнует. </w:t>
      </w:r>
      <w:r w:rsidRPr="00197852">
        <w:rPr>
          <w:color w:val="000000"/>
          <w:sz w:val="28"/>
          <w:szCs w:val="28"/>
        </w:rPr>
        <w:br/>
      </w:r>
      <w:r w:rsidRPr="00197852">
        <w:rPr>
          <w:rStyle w:val="Emphasis"/>
          <w:color w:val="000000"/>
          <w:sz w:val="28"/>
          <w:szCs w:val="28"/>
        </w:rPr>
        <w:t>(Дети дуют на лепестки одуванчика с разной силой и наблюдают за интенсивностью движения лепестков.) </w:t>
      </w:r>
      <w:r w:rsidRPr="00197852">
        <w:rPr>
          <w:color w:val="000000"/>
          <w:sz w:val="28"/>
          <w:szCs w:val="28"/>
        </w:rPr>
        <w:br/>
        <w:t>Белым шариком пушистым </w:t>
      </w:r>
      <w:r w:rsidRPr="00197852">
        <w:rPr>
          <w:color w:val="000000"/>
          <w:sz w:val="28"/>
          <w:szCs w:val="28"/>
        </w:rPr>
        <w:br/>
        <w:t>Красовался в поле чистом. </w:t>
      </w:r>
      <w:r w:rsidRPr="00197852">
        <w:rPr>
          <w:color w:val="000000"/>
          <w:sz w:val="28"/>
          <w:szCs w:val="28"/>
        </w:rPr>
        <w:br/>
        <w:t>На него подуй слегка, </w:t>
      </w:r>
      <w:r w:rsidRPr="00197852">
        <w:rPr>
          <w:color w:val="000000"/>
          <w:sz w:val="28"/>
          <w:szCs w:val="28"/>
        </w:rPr>
        <w:br/>
        <w:t>Был цветок – и нет цветка. </w:t>
      </w:r>
      <w:r w:rsidRPr="00197852">
        <w:rPr>
          <w:color w:val="000000"/>
          <w:sz w:val="28"/>
          <w:szCs w:val="28"/>
        </w:rPr>
        <w:br/>
        <w:t> </w:t>
      </w:r>
      <w:r w:rsidRPr="00197852">
        <w:rPr>
          <w:rStyle w:val="Emphasis"/>
          <w:color w:val="000000"/>
          <w:sz w:val="28"/>
          <w:szCs w:val="28"/>
        </w:rPr>
        <w:t>(Затем дуют на ватку-«одуванчик», не раздувая щек.)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Вопросы по содержанию рассказа: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1. Какая забава с одуванчиками была у братьев?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2. Где жили братья? 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3. Каким был луг рано утром? В полдень? Вечером?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4. С чем автор сравнивает лепестки одуванчика?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5. Почему одуванчик стал для ребят интересным цветком?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6. Как по-вашему, почему Михаил Пришвин назвал свой рассказ «Золотой луг»? 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А как еще можно было бы назвать этот рассказ?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Физминутка «Одуванчик»</w:t>
      </w:r>
      <w:r>
        <w:rPr>
          <w:rStyle w:val="Strong"/>
          <w:color w:val="000000"/>
          <w:sz w:val="28"/>
          <w:szCs w:val="28"/>
        </w:rPr>
        <w:t>: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 Одуванчик, одуванчик! </w:t>
      </w:r>
      <w:r w:rsidRPr="00197852">
        <w:rPr>
          <w:color w:val="000000"/>
          <w:sz w:val="28"/>
          <w:szCs w:val="28"/>
        </w:rPr>
        <w:br/>
        <w:t>(Приседают, потом медленно поднимаются)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Стебель тоненький, как пальчик. </w:t>
      </w:r>
      <w:r w:rsidRPr="00197852">
        <w:rPr>
          <w:color w:val="000000"/>
          <w:sz w:val="28"/>
          <w:szCs w:val="28"/>
        </w:rPr>
        <w:br/>
        <w:t>Если ветер быстрый-быстрый </w:t>
      </w:r>
      <w:r w:rsidRPr="00197852">
        <w:rPr>
          <w:color w:val="000000"/>
          <w:sz w:val="28"/>
          <w:szCs w:val="28"/>
        </w:rPr>
        <w:br/>
      </w:r>
      <w:r w:rsidRPr="00197852">
        <w:rPr>
          <w:rStyle w:val="Emphasis"/>
          <w:color w:val="000000"/>
          <w:sz w:val="28"/>
          <w:szCs w:val="28"/>
        </w:rPr>
        <w:t>(Разбегаются в разные стороны) </w:t>
      </w:r>
      <w:r w:rsidRPr="00197852">
        <w:rPr>
          <w:color w:val="000000"/>
          <w:sz w:val="28"/>
          <w:szCs w:val="28"/>
        </w:rPr>
        <w:br/>
        <w:t> На поляну налетит, </w:t>
      </w:r>
      <w:r w:rsidRPr="00197852">
        <w:rPr>
          <w:color w:val="000000"/>
          <w:sz w:val="28"/>
          <w:szCs w:val="28"/>
        </w:rPr>
        <w:br/>
        <w:t>Все вокруг зашелестит. </w:t>
      </w:r>
      <w:r w:rsidRPr="00197852">
        <w:rPr>
          <w:color w:val="000000"/>
          <w:sz w:val="28"/>
          <w:szCs w:val="28"/>
        </w:rPr>
        <w:br/>
      </w:r>
      <w:r w:rsidRPr="00197852">
        <w:rPr>
          <w:rStyle w:val="Emphasis"/>
          <w:color w:val="000000"/>
          <w:sz w:val="28"/>
          <w:szCs w:val="28"/>
        </w:rPr>
        <w:t>(Говорят «ш-ш-ш-ш-ш») </w:t>
      </w:r>
      <w:r w:rsidRPr="00197852">
        <w:rPr>
          <w:color w:val="000000"/>
          <w:sz w:val="28"/>
          <w:szCs w:val="28"/>
        </w:rPr>
        <w:br/>
        <w:t>Одуванчика тычинки </w:t>
      </w:r>
      <w:r w:rsidRPr="00197852">
        <w:rPr>
          <w:color w:val="000000"/>
          <w:sz w:val="28"/>
          <w:szCs w:val="28"/>
        </w:rPr>
        <w:br/>
        <w:t>Разлетятся хороводом </w:t>
      </w:r>
      <w:r w:rsidRPr="00197852">
        <w:rPr>
          <w:color w:val="000000"/>
          <w:sz w:val="28"/>
          <w:szCs w:val="28"/>
        </w:rPr>
        <w:br/>
      </w:r>
      <w:r w:rsidRPr="00197852">
        <w:rPr>
          <w:rStyle w:val="Emphasis"/>
          <w:color w:val="000000"/>
          <w:sz w:val="28"/>
          <w:szCs w:val="28"/>
        </w:rPr>
        <w:t>(Берутся за руки и идут по кругу) </w:t>
      </w:r>
      <w:r w:rsidRPr="00197852">
        <w:rPr>
          <w:color w:val="000000"/>
          <w:sz w:val="28"/>
          <w:szCs w:val="28"/>
        </w:rPr>
        <w:br/>
        <w:t> И сольются с небосводом.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 </w:t>
      </w:r>
    </w:p>
    <w:p w:rsidR="00712BA5" w:rsidRPr="00873004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Беседа об одуванчике</w:t>
      </w:r>
      <w:r>
        <w:rPr>
          <w:rStyle w:val="Strong"/>
          <w:color w:val="000000"/>
          <w:sz w:val="28"/>
          <w:szCs w:val="28"/>
        </w:rPr>
        <w:t>: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3004">
        <w:rPr>
          <w:color w:val="000000"/>
          <w:sz w:val="28"/>
          <w:szCs w:val="28"/>
        </w:rPr>
        <w:t xml:space="preserve">   </w:t>
      </w:r>
      <w:r w:rsidRPr="00197852">
        <w:rPr>
          <w:rStyle w:val="Strong"/>
          <w:color w:val="000000"/>
          <w:sz w:val="28"/>
          <w:szCs w:val="28"/>
        </w:rPr>
        <w:t>Воспитатель -</w:t>
      </w:r>
      <w:r w:rsidRPr="00197852">
        <w:rPr>
          <w:color w:val="000000"/>
          <w:sz w:val="28"/>
          <w:szCs w:val="28"/>
        </w:rPr>
        <w:t> Одуванчик одним из первых появляется весной, словно желтое солнышко в молодой зеленой траве. 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Утром на солнечной полянке без часов можно узнать время. В 5-6 часов встает солнышко, и одуванчики раскрываются. К вечеру желтые огоньки гаснут и закрываются. 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Одуванчик так любит солнышко, что не отводит от него взгляда – поворачивает вслед за ним сою головку-цветок. Но не всегда одуванчики желтые, похожие на солнышко. Проходит время, и желтые лепестки сменяют белые пушинки. Белые пушинки - это семена. Дует ветер, разлетаются семена далеко-далеко в разные стороны. Падают на землю и прорастают. Появляются новые цветы. 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Одуванчик – лекарственное растение. Лекарственное растение – это такое растение, которое используют в медицине для лечения. Для лечения кашля и улучшения аппетита используют листья и корни одуванчика. </w:t>
      </w:r>
      <w:r w:rsidRPr="00197852">
        <w:rPr>
          <w:color w:val="000000"/>
          <w:sz w:val="28"/>
          <w:szCs w:val="28"/>
        </w:rPr>
        <w:br/>
        <w:t>А из цветков одуванчика люди варят очень вкусное варенье. И не только люди пользуются одуванчиками. К одуванчикам любят прилетать пчелы, шмели и бабочки. Они едят одуванчиковый сладкий нектар. А пчелы потом из него делают одуванчиковый мед – густой и ароматный.</w:t>
      </w:r>
      <w:r w:rsidRPr="00197852">
        <w:rPr>
          <w:color w:val="000000"/>
          <w:sz w:val="28"/>
          <w:szCs w:val="28"/>
        </w:rPr>
        <w:br/>
      </w:r>
      <w:r w:rsidRPr="00F64C96">
        <w:rPr>
          <w:rStyle w:val="Strong"/>
          <w:color w:val="000000"/>
          <w:sz w:val="28"/>
          <w:szCs w:val="28"/>
        </w:rPr>
        <w:t xml:space="preserve">   </w:t>
      </w:r>
      <w:r w:rsidRPr="00197852">
        <w:rPr>
          <w:rStyle w:val="Strong"/>
          <w:color w:val="000000"/>
          <w:sz w:val="28"/>
          <w:szCs w:val="28"/>
        </w:rPr>
        <w:t>Воспитатель -</w:t>
      </w:r>
      <w:r w:rsidRPr="00197852">
        <w:rPr>
          <w:color w:val="000000"/>
          <w:sz w:val="28"/>
          <w:szCs w:val="28"/>
        </w:rPr>
        <w:t> Давайте не будем срывать одуванчики и сохраним красоту. Да и пчелки нам спасибо скажут, что сберегли для них цветы. А будем любоваться красотой этого цветка, да и всей природы, как умел это делать писатель Михаил Пришвин. Вам еще предстоит познакомиться со многими его произведениями, но в каждом из них он видит удивительное и красивое в природе. Вся природа у Михаила Пришвина становится живой: одуванчики, как люди засыпают по вечерам и просыпаются по утрам, лес умеет шептать, а животные и птицы разговаривать, гриб, точно богатырь выбивается из-под листьев. Но не только любоваться природой призывает своих читателей Михаил Пришвин, но и защищать ее. Никогда герои Пришвина не обижают беззащитных и безвредных. Наоборот, защищают их: в рассказе «Лягушонок» человек спасает лягушонка-путешественника, в рассказе «Журка» выращивает журавля, а в рассказе «Хромка» лечит хромую утку.</w:t>
      </w:r>
    </w:p>
    <w:p w:rsidR="00712BA5" w:rsidRPr="00873004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Анализ</w:t>
      </w:r>
      <w:r>
        <w:rPr>
          <w:rStyle w:val="Strong"/>
          <w:color w:val="000000"/>
          <w:sz w:val="28"/>
          <w:szCs w:val="28"/>
        </w:rPr>
        <w:t>:</w:t>
      </w: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– С чем мы сегодня познакомились на занятии? Что узнали нового? Что вам больше всего запомнилось? Понравилось?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97852">
        <w:rPr>
          <w:rStyle w:val="Emphasis"/>
          <w:b/>
          <w:color w:val="000000"/>
          <w:sz w:val="28"/>
          <w:szCs w:val="28"/>
        </w:rPr>
        <w:t>Приложение №2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Дидактическая игра «Собери цветок из геометрических фигур».</w:t>
      </w:r>
    </w:p>
    <w:p w:rsidR="00712BA5" w:rsidRPr="00E110B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Цель:</w:t>
      </w:r>
      <w:r w:rsidRPr="00197852">
        <w:rPr>
          <w:rStyle w:val="apple-converted-space"/>
          <w:color w:val="000000"/>
          <w:sz w:val="28"/>
          <w:szCs w:val="28"/>
        </w:rPr>
        <w:t> </w:t>
      </w:r>
      <w:r w:rsidRPr="00E110B5">
        <w:rPr>
          <w:rStyle w:val="Strong"/>
          <w:b w:val="0"/>
          <w:color w:val="000000"/>
          <w:sz w:val="28"/>
          <w:szCs w:val="28"/>
        </w:rPr>
        <w:t>учить детей составлять из геометрических фигур цветок, вызвать у детей эмоциональный отклик, развивать интерес, обогащать их словарь (уточнение знаний о строении цветка – стебель, листья, цветок).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 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c-m-textwithimage-image-7794952893" o:spid="_x0000_i1025" type="#_x0000_t75" alt="http://u.jimdo.com/www60/o/s5b509cac0f39f253/img/i4ee6716e4dd34d58/1367067638/std/image.jpg" href="javasc" style="width:64.5pt;height:48pt;visibility:visible" o:button="t">
              <v:fill o:detectmouseclick="t"/>
              <v:imagedata r:id="rId8" o:title=""/>
            </v:shape>
          </w:pict>
        </w:r>
      </w:hyperlink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Образец №1: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391">
        <w:rPr>
          <w:rFonts w:ascii="Times New Roman" w:hAnsi="Times New Roman"/>
          <w:noProof/>
          <w:sz w:val="28"/>
          <w:szCs w:val="28"/>
        </w:rPr>
        <w:pict>
          <v:shape id="cc-m-textwithimage-image-7794986993" o:spid="_x0000_i1026" type="#_x0000_t75" alt="http://u.jimdo.com/www60/o/s5b509cac0f39f253/img/ib9fbfc7e83605ea5/1367067741/std/image.jpg" style="width:64.5pt;height:48pt;visibility:visible">
            <v:imagedata r:id="rId9" o:title=""/>
          </v:shape>
        </w:pict>
      </w: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Образец №2: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Приложение</w:t>
      </w:r>
      <w:r>
        <w:rPr>
          <w:rStyle w:val="Strong"/>
          <w:color w:val="000000"/>
          <w:sz w:val="28"/>
          <w:szCs w:val="28"/>
        </w:rPr>
        <w:t xml:space="preserve"> </w:t>
      </w:r>
      <w:r w:rsidRPr="00197852">
        <w:rPr>
          <w:rStyle w:val="Strong"/>
          <w:color w:val="000000"/>
          <w:sz w:val="28"/>
          <w:szCs w:val="28"/>
        </w:rPr>
        <w:t>№ 3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Художественно-творческая деятельность, изготовление цветов из бумаги «Тюльпан»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 id="cc-m-textwithimage-image-7795003893" o:spid="_x0000_i1027" type="#_x0000_t75" alt="http://u.jimdo.com/www60/o/s5b509cac0f39f253/img/i5de3b58e2c713b7c/1367067931/std/image.jpg" href="javasc" style="width:64.5pt;height:48pt;visibility:visible" o:button="t">
              <v:fill o:detectmouseclick="t"/>
              <v:imagedata r:id="rId11" o:title=""/>
            </v:shape>
          </w:pict>
        </w:r>
      </w:hyperlink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Образец №1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 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391">
        <w:rPr>
          <w:rFonts w:ascii="Times New Roman" w:hAnsi="Times New Roman"/>
          <w:noProof/>
          <w:sz w:val="28"/>
          <w:szCs w:val="28"/>
        </w:rPr>
        <w:pict>
          <v:shape id="cc-m-textwithimage-image-7795015893" o:spid="_x0000_i1028" type="#_x0000_t75" alt="http://u.jimdo.com/www60/o/s5b509cac0f39f253/img/i846395cf25493d68/1367067949/std/image.jpg" style="width:64.5pt;height:48pt;visibility:visible">
            <v:imagedata r:id="rId12" o:title=""/>
          </v:shape>
        </w:pic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Образец№2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 </w:t>
      </w:r>
    </w:p>
    <w:p w:rsidR="00712BA5" w:rsidRPr="00E110B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110B5">
        <w:rPr>
          <w:rStyle w:val="Emphasis"/>
          <w:b/>
          <w:color w:val="000000"/>
          <w:sz w:val="28"/>
          <w:szCs w:val="28"/>
        </w:rPr>
        <w:t>Приложение №4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Занятие: «Комнатные растения уголка природы».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Цель:</w:t>
      </w:r>
      <w:r w:rsidRPr="00197852">
        <w:rPr>
          <w:rStyle w:val="apple-converted-space"/>
          <w:color w:val="000000"/>
          <w:sz w:val="28"/>
          <w:szCs w:val="28"/>
        </w:rPr>
        <w:t> </w:t>
      </w:r>
      <w:r w:rsidRPr="00197852">
        <w:rPr>
          <w:color w:val="000000"/>
          <w:sz w:val="28"/>
          <w:szCs w:val="28"/>
        </w:rPr>
        <w:t>закрепить знание детей о комнатных растениях, сравнивать, находить сходства и различия по внешним признакам, развивать желание ухаживать за растениями.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 id="cc-m-textwithimage-image-7795029793" o:spid="_x0000_i1029" type="#_x0000_t75" alt="http://u.jimdo.com/www60/o/s5b509cac0f39f253/img/i70d5487e443ffa65/1367068118/std/image.jpg" href="javasc" style="width:64.5pt;height:64.5pt;visibility:visible" o:button="t">
              <v:fill o:detectmouseclick="t"/>
              <v:imagedata r:id="rId14" o:title=""/>
            </v:shape>
          </w:pict>
        </w:r>
      </w:hyperlink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Образец №1 Сансевьера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 id="cc-m-textwithimage-image-7795037693" o:spid="_x0000_i1030" type="#_x0000_t75" alt="http://u.jimdo.com/www60/o/s5b509cac0f39f253/img/id3f11930dcc1bf9b/1367068186/std/image.jpg" href="javasc" style="width:63.75pt;height:48pt;visibility:visible" o:button="t">
              <v:fill o:detectmouseclick="t"/>
              <v:imagedata r:id="rId16" o:title=""/>
            </v:shape>
          </w:pict>
        </w:r>
      </w:hyperlink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Образец №2 Фиалка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 </w:t>
      </w:r>
    </w:p>
    <w:p w:rsidR="00712BA5" w:rsidRPr="00E110B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110B5">
        <w:rPr>
          <w:rStyle w:val="Emphasis"/>
          <w:b/>
          <w:color w:val="000000"/>
          <w:sz w:val="28"/>
          <w:szCs w:val="28"/>
        </w:rPr>
        <w:t>Приложение №5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«Цветы вокруг нас»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 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 id="cc-m-textwithimage-image-7795048093" o:spid="_x0000_i1031" type="#_x0000_t75" alt="http://u.jimdo.com/www60/o/s5b509cac0f39f253/img/i4ca4877e304ed624/1367068222/std/image.jpg" href="javasc" style="width:63pt;height:45.75pt;visibility:visible" o:button="t">
              <v:fill o:detectmouseclick="t"/>
              <v:imagedata r:id="rId18" o:title=""/>
            </v:shape>
          </w:pict>
        </w:r>
      </w:hyperlink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Гвоздика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 id="cc-m-textwithimage-image-7795068393" o:spid="_x0000_i1032" type="#_x0000_t75" alt="http://u.jimdo.com/www60/o/s5b509cac0f39f253/img/iee7c07bd1a977e37/1367068440/std/image.jpg" href="javasc" style="width:63pt;height:39.75pt;visibility:visible" o:button="t">
              <v:fill o:detectmouseclick="t"/>
              <v:imagedata r:id="rId20" o:title=""/>
            </v:shape>
          </w:pict>
        </w:r>
      </w:hyperlink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Белые розы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 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 id="cc-m-textwithimage-image-7795073893" o:spid="_x0000_i1033" type="#_x0000_t75" alt="http://u.jimdo.com/www60/o/s5b509cac0f39f253/img/i8483d6b7e3b4c2bf/1367068434/std/image.jpg" href="javasc" style="width:63.75pt;height:48pt;visibility:visible" o:button="t">
              <v:fill o:detectmouseclick="t"/>
              <v:imagedata r:id="rId22" o:title=""/>
            </v:shape>
          </w:pict>
        </w:r>
      </w:hyperlink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Лилии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 id="cc-m-textwithimage-image-7795079193" o:spid="_x0000_i1034" type="#_x0000_t75" alt="http://u.jimdo.com/www60/o/s5b509cac0f39f253/img/i70a65d8794a4f40e/1367068491/std/image.jpg" href="javasc" style="width:63.75pt;height:36pt;visibility:visible" o:button="t">
              <v:fill o:detectmouseclick="t"/>
              <v:imagedata r:id="rId24" o:title=""/>
            </v:shape>
          </w:pict>
        </w:r>
      </w:hyperlink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Розовые розы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 id="cc-m-textwithimage-image-7795084593" o:spid="_x0000_i1035" type="#_x0000_t75" alt="http://u.jimdo.com/www60/o/s5b509cac0f39f253/img/i4d627782323cd312/1367068571/std/image.jpg" href="javasc" style="width:64.5pt;height:51pt;visibility:visible" o:button="t">
              <v:fill o:detectmouseclick="t"/>
              <v:imagedata r:id="rId26" o:title=""/>
            </v:shape>
          </w:pict>
        </w:r>
      </w:hyperlink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Тюльпаны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 id="cc-m-textwithimage-image-7795088393" o:spid="_x0000_i1036" type="#_x0000_t75" alt="http://u.jimdo.com/www60/o/s5b509cac0f39f253/img/i3561340ed70f2d28/1367068581/std/image.jpg" href="javasc" style="width:64.5pt;height:39.75pt;visibility:visible" o:button="t">
              <v:fill o:detectmouseclick="t"/>
              <v:imagedata r:id="rId28" o:title=""/>
            </v:shape>
          </w:pict>
        </w:r>
      </w:hyperlink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Тюльпаны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391">
        <w:rPr>
          <w:rFonts w:ascii="Times New Roman" w:hAnsi="Times New Roman"/>
          <w:noProof/>
          <w:sz w:val="28"/>
          <w:szCs w:val="28"/>
        </w:rPr>
        <w:pict>
          <v:shape id="cc-m-textwithimage-image-7795105093" o:spid="_x0000_i1037" type="#_x0000_t75" alt="http://u.jimdo.com/www60/o/s5b509cac0f39f253/img/i5a72090213ca1565/1367068742/std/image.jpg" style="width:63.75pt;height:48pt;visibility:visible">
            <v:imagedata r:id="rId29" o:title=""/>
          </v:shape>
        </w:pict>
      </w: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/>
          <w:sz w:val="28"/>
          <w:szCs w:val="28"/>
        </w:rPr>
      </w:pP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Ромашка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 id="cc-m-textwithimage-image-7795113793" o:spid="_x0000_i1038" type="#_x0000_t75" alt="http://u.jimdo.com/www60/o/s5b509cac0f39f253/img/id153dce634f07078/1367068778/std/image.jpg" href="javasc" style="width:63pt;height:40.5pt;visibility:visible" o:button="t">
              <v:fill o:detectmouseclick="t"/>
              <v:imagedata r:id="rId31" o:title=""/>
            </v:shape>
          </w:pict>
        </w:r>
      </w:hyperlink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Одуванчик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 id="cc-m-textwithimage-image-7795117493" o:spid="_x0000_i1039" type="#_x0000_t75" alt="http://u.jimdo.com/www60/o/s5b509cac0f39f253/img/i6f6b88c89b4f08f8/1367068814/std/image.jpg" href="javasc" style="width:61.5pt;height:48.75pt;visibility:visible" o:button="t">
              <v:fill o:detectmouseclick="t"/>
              <v:imagedata r:id="rId33" o:title=""/>
            </v:shape>
          </w:pict>
        </w:r>
      </w:hyperlink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Подснежники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 id="cc-m-textwithimage-image-7795120793" o:spid="_x0000_i1040" type="#_x0000_t75" alt="http://u.jimdo.com/www60/o/s5b509cac0f39f253/img/i1362f0a4fdf2fcc4/1367068894/std/image.jpg" href="javasc" style="width:64.5pt;height:39.75pt;visibility:visible" o:button="t">
              <v:fill o:detectmouseclick="t"/>
              <v:imagedata r:id="rId35" o:title=""/>
            </v:shape>
          </w:pict>
        </w:r>
      </w:hyperlink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Василек</w:t>
      </w:r>
    </w:p>
    <w:p w:rsidR="00712BA5" w:rsidRPr="00197852" w:rsidRDefault="00712BA5" w:rsidP="0019785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Pr="00AB2391">
          <w:rPr>
            <w:rFonts w:ascii="Times New Roman" w:hAnsi="Times New Roman"/>
            <w:noProof/>
            <w:color w:val="0E00F3"/>
            <w:sz w:val="28"/>
            <w:szCs w:val="28"/>
          </w:rPr>
          <w:pict>
            <v:shape id="cc-m-textwithimage-image-7795123093" o:spid="_x0000_i1041" type="#_x0000_t75" alt="http://u.jimdo.com/www60/o/s5b509cac0f39f253/img/i952d5a422cb9f81b/1367068886/std/image.jpg" href="javasc" style="width:63.75pt;height:36pt;visibility:visible" o:button="t">
              <v:fill o:detectmouseclick="t"/>
              <v:imagedata r:id="rId37" o:title=""/>
            </v:shape>
          </w:pict>
        </w:r>
      </w:hyperlink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Ландыши</w:t>
      </w: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/>
          <w:color w:val="000000"/>
          <w:sz w:val="28"/>
          <w:szCs w:val="28"/>
        </w:rPr>
      </w:pPr>
    </w:p>
    <w:p w:rsidR="00712BA5" w:rsidRPr="00E110B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110B5">
        <w:rPr>
          <w:rStyle w:val="Emphasis"/>
          <w:b/>
          <w:color w:val="000000"/>
          <w:sz w:val="28"/>
          <w:szCs w:val="28"/>
        </w:rPr>
        <w:t>Приложение №6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Беседа «Цветы в легендах»</w:t>
      </w: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ЛЕГЕНДЫ   О   ЦВЕТАХ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Вы задумывались когда-нибудь, почему о времени года лето говорят: «лето красное»?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«Красным» в Древней Руси называлось красивое. Чем же красиво лето?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А красиво оно бесчисленными множествами цветов, распускающихся в это время года.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Цветы – символ непреходящей красоты мира. Они делают нашу жизнь богаче и радостнее, пробуждают в человеке любовь к добру, ко всему  прекрасному. День рождения, свидания с любимой, свадьбы, юбилеи, памятные даты … и всё это непременно сопровождается цветами.</w:t>
      </w:r>
      <w:r w:rsidRPr="001978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С древнейших времён цветы сопровождали торжественные события в жизни человека, который, кроме того, приписывал им таинственную силу.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У всех цветов есть свои легенды, истории.</w:t>
      </w:r>
    </w:p>
    <w:p w:rsidR="00712BA5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 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СИРЕНЬ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Весной Солнце с радугой отправились гулять. Шло Солнце и лучи свои, смешивая  с переливанием радуги, посылало на Землю. Падая на землю, они превращались в цветы – жёлтые, оранжевые, красные, синие, белые.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Когда Солнце достигло Севера, у радуги осталось только два цвета: лиловый и белый.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Лиловый цвет, смешавшись с солнечными лучами, упал на маленький кустик, и тот покрылся сиреневыми цветами.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color w:val="000000"/>
          <w:sz w:val="28"/>
          <w:szCs w:val="28"/>
        </w:rPr>
        <w:t>А белый цвет, рассыпанный над землёй, дал белую сирень. 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Увидело Счастье прекрасные цветы и спряталось в их лепестках. С тех пор считают, что на сирени найти цветок с шестью лепестками – прикоснуться к Счастью.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Сирень – первое чувство любви.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 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ВАСИЛЁК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Кто не знает прекрасный, синий как южное небо, полевой василёк. Старинная легенда рассказывает: однажды небо упрекало колосья хлебного поля в неблагодарности: «Всё, что населяет землю, благодарит меня, - сказало оно, - цветы посылают мне своё благоуханье, леса - таинственный шёпот, птицы – пение, только вы не выражаете мне признательности, хотя ни кто иной, как я наполняю ваши корни освежающим дождём и зреть заставляю полновесные зёрна в ваших золотых колосьях».</w:t>
      </w:r>
      <w:r w:rsidRPr="00197852">
        <w:rPr>
          <w:color w:val="000000"/>
          <w:sz w:val="28"/>
          <w:szCs w:val="28"/>
        </w:rPr>
        <w:br/>
        <w:t>«Наоборот, мы благодарны, - возразили колосья, - мы украшаем землю вечно волнующимся и качающимся морем зелени. По-другому мы не в состоянии выразить свою признательность. У нас нет возможности вознестись к тебе. Помоги нам, и мы будем осыпать тебя ласками и говорить о любви".</w:t>
      </w:r>
      <w:r w:rsidRPr="00197852">
        <w:rPr>
          <w:color w:val="000000"/>
          <w:sz w:val="28"/>
          <w:szCs w:val="28"/>
        </w:rPr>
        <w:br/>
        <w:t>«Хорошо, - сказало небо, - если вы не можете подняться ко мне, так я сойду к вам». 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И вот небо приказало земле вырастить среди колосьев чудесные синие цветы – частицы самого себя.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Когда-то очень давно, гласит миф, на земле жили кентавры – полулошади, полулюди. Мудрейшим среди них считался Хирон, прославившийся знаниями в медицине. Однажды разгорелась жестокая битва, и отравленная стрела, пущенная Тераклом, случайно тяжело ранила Хирона. Но мудрый кентавр не погиб, ему удалось разыскать растение, которое облегчило его страдания – это был цветок голубого цвета – василёк.</w:t>
      </w:r>
      <w:r w:rsidRPr="00197852">
        <w:rPr>
          <w:color w:val="000000"/>
          <w:sz w:val="28"/>
          <w:szCs w:val="28"/>
        </w:rPr>
        <w:br/>
        <w:t> 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7852">
        <w:rPr>
          <w:rStyle w:val="Strong"/>
          <w:color w:val="000000"/>
          <w:sz w:val="28"/>
          <w:szCs w:val="28"/>
        </w:rPr>
        <w:t>ОДУВАНЧИК</w:t>
      </w:r>
    </w:p>
    <w:p w:rsidR="00712BA5" w:rsidRPr="00197852" w:rsidRDefault="00712BA5" w:rsidP="00197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Когда я родился, то первое, что увидел, было солнышко. Оно было яркое и красивое. Я ещё думал, какого цвета надеть на себя рубашку. Посмотрел вокруг: зелёная трава, а наверху - золотистое яркое солнышко. Оно улыбнулось мне и погладило своими тёплыми лучиками. Солнышко – доброе, тёплое, всех согревает, и поэтому от его тепла расцветают цветы. И я захотел стать, как солнышко. Солнышко услышало мою просьбу и покрасило мою рубашку в золотистый цвет. А цвет листьев мне подарила мягкая изумрудная травушка – муравушка. И с той поры мы с ними большие друзья. Просыпается солнышко – и я вместе с ним. Ложится солнышко спать – и я закрываю свою золотую солнечную головку. А травка меня защищает от сильного ветра. А в непогоду, когда идёт дождь одуванчик прячет свою головку, а ещё от дождя в одуванчиках прячутся мелкие насекомые. А когда выглянет солнышко, цветочки опять тянут к нему свои головки, чтобы сказать ему: «Здравствуй, солнышко!»</w:t>
      </w:r>
      <w:r>
        <w:rPr>
          <w:color w:val="000000"/>
          <w:sz w:val="28"/>
          <w:szCs w:val="28"/>
        </w:rPr>
        <w:t>.</w:t>
      </w: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7852">
        <w:rPr>
          <w:color w:val="000000"/>
          <w:sz w:val="28"/>
          <w:szCs w:val="28"/>
        </w:rPr>
        <w:t>А когда одуванчик стареет, он меняет свой солнечный цвет на серебристый. И с помощью ветра расселяет свои семена вокруг. А с приходом весны появляются новые одуванчики, чтобы снова встретиться с солнышком, ведь они так на него похожи.</w:t>
      </w: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Pr="00B86A20" w:rsidRDefault="00712BA5" w:rsidP="00B86A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6D5BD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Родная природа – это мощное средство эстетического и экологического воспитания. Особенно ярко и глубоко воспринимается её красота в детстве и, запечатленная в чувствах и мыслях проносится через всю жизнь.</w:t>
      </w:r>
    </w:p>
    <w:p w:rsidR="00712BA5" w:rsidRPr="00882079" w:rsidRDefault="00712BA5" w:rsidP="006D5BD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Ожидаемый результат проекта: положительно-эмоциональное, осознанное, бережное отношение к природе, к цветам, к их пользе. Готовность участвовать в практических делах по улучшению природной среды.  Формировать навыки культурного поведения в природе, умение любоваться, беречь её и заботиться о ней.</w:t>
      </w:r>
    </w:p>
    <w:p w:rsidR="00712BA5" w:rsidRDefault="00712BA5" w:rsidP="006D5BD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12BA5" w:rsidRDefault="00712BA5" w:rsidP="006D5BD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12BA5" w:rsidRDefault="00712BA5" w:rsidP="006D5BD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12BA5" w:rsidRDefault="00712BA5" w:rsidP="006D5BDA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712BA5" w:rsidRPr="00586008" w:rsidRDefault="00712BA5" w:rsidP="006D5BD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86008">
        <w:rPr>
          <w:b/>
          <w:color w:val="000000"/>
          <w:sz w:val="28"/>
          <w:szCs w:val="28"/>
        </w:rPr>
        <w:t>Список л</w:t>
      </w:r>
      <w:r>
        <w:rPr>
          <w:b/>
          <w:color w:val="000000"/>
          <w:sz w:val="28"/>
          <w:szCs w:val="28"/>
        </w:rPr>
        <w:t>итературы</w:t>
      </w: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Экологические занятия с детьми  6-7 лет. Т.М.Бондаренко,  2002г.</w:t>
      </w: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Игровые экологические занятия. Л.П.Молодова, 1996г.</w:t>
      </w: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Методика организации экологических наблюдений и экспериментов в детском саду. А.И.Иванова,  2003г.</w:t>
      </w: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Программа «От рождения до школы».  Под редакцией Н.Е.Вераксы, Т.С.Комаровой,  М.А.Васильевой, 2012г.</w:t>
      </w: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Воспитание        экологической       культуры    в     дошкольном     детстве. С.Н.Николаева, 1995г.</w:t>
      </w: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Дидактические игры для ознакомления дошкольников с растениями. В.А.Дрязгунова,  1991г.</w:t>
      </w: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Сюжетные игры в экологическом воспитании дошкольников. С.Н.Николаева, И.А.Комарова,  2003г.</w:t>
      </w: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 Сделаем это сами. К.Лубковская,  И.Згрыхова,  1983г.</w:t>
      </w: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Рабственно-экологическое воспитание старших дошкольников. Л.П.Молодова,  2001г.</w:t>
      </w:r>
    </w:p>
    <w:p w:rsidR="00712BA5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Занятия по изобразительной деятельности. Т.С.Комарова, 2008г.</w:t>
      </w:r>
    </w:p>
    <w:p w:rsidR="00712BA5" w:rsidRPr="00F8619E" w:rsidRDefault="00712BA5" w:rsidP="00F8619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12BA5" w:rsidRPr="00197852" w:rsidRDefault="00712BA5" w:rsidP="00F8619E">
      <w:pPr>
        <w:shd w:val="clear" w:color="auto" w:fill="FFFFFF"/>
        <w:spacing w:after="150" w:line="360" w:lineRule="auto"/>
        <w:jc w:val="both"/>
        <w:outlineLvl w:val="0"/>
        <w:rPr>
          <w:rFonts w:ascii="Times New Roman" w:hAnsi="Times New Roman"/>
          <w:color w:val="FD9A00"/>
          <w:kern w:val="36"/>
          <w:sz w:val="28"/>
          <w:szCs w:val="28"/>
        </w:rPr>
      </w:pPr>
    </w:p>
    <w:p w:rsidR="00712BA5" w:rsidRPr="00197852" w:rsidRDefault="00712BA5" w:rsidP="00F8619E">
      <w:pPr>
        <w:shd w:val="clear" w:color="auto" w:fill="FFFFFF"/>
        <w:spacing w:after="150" w:line="360" w:lineRule="auto"/>
        <w:jc w:val="both"/>
        <w:outlineLvl w:val="0"/>
        <w:rPr>
          <w:rFonts w:ascii="Times New Roman" w:hAnsi="Times New Roman"/>
          <w:color w:val="FD9A00"/>
          <w:kern w:val="36"/>
          <w:sz w:val="28"/>
          <w:szCs w:val="28"/>
        </w:rPr>
      </w:pPr>
    </w:p>
    <w:p w:rsidR="00712BA5" w:rsidRPr="00197852" w:rsidRDefault="00712BA5" w:rsidP="00F861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BA5" w:rsidRPr="00197852" w:rsidRDefault="00712BA5" w:rsidP="001978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12BA5" w:rsidRPr="00197852" w:rsidSect="00B9086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A5" w:rsidRDefault="00712BA5" w:rsidP="00B9086F">
      <w:pPr>
        <w:spacing w:after="0" w:line="240" w:lineRule="auto"/>
      </w:pPr>
      <w:r>
        <w:separator/>
      </w:r>
    </w:p>
  </w:endnote>
  <w:endnote w:type="continuationSeparator" w:id="0">
    <w:p w:rsidR="00712BA5" w:rsidRDefault="00712BA5" w:rsidP="00B9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A5" w:rsidRDefault="00712B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A5" w:rsidRDefault="00712B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A5" w:rsidRDefault="00712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A5" w:rsidRDefault="00712BA5" w:rsidP="00B9086F">
      <w:pPr>
        <w:spacing w:after="0" w:line="240" w:lineRule="auto"/>
      </w:pPr>
      <w:r>
        <w:separator/>
      </w:r>
    </w:p>
  </w:footnote>
  <w:footnote w:type="continuationSeparator" w:id="0">
    <w:p w:rsidR="00712BA5" w:rsidRDefault="00712BA5" w:rsidP="00B9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A5" w:rsidRDefault="00712B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A5" w:rsidRDefault="00712B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A5" w:rsidRDefault="00712B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F84"/>
    <w:multiLevelType w:val="multilevel"/>
    <w:tmpl w:val="33F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59D8"/>
    <w:multiLevelType w:val="multilevel"/>
    <w:tmpl w:val="094E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D2269"/>
    <w:multiLevelType w:val="multilevel"/>
    <w:tmpl w:val="97C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06BF4"/>
    <w:multiLevelType w:val="multilevel"/>
    <w:tmpl w:val="8234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34EB9"/>
    <w:multiLevelType w:val="multilevel"/>
    <w:tmpl w:val="9986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D44A8"/>
    <w:multiLevelType w:val="multilevel"/>
    <w:tmpl w:val="3E9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97188"/>
    <w:multiLevelType w:val="multilevel"/>
    <w:tmpl w:val="56EC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34323"/>
    <w:multiLevelType w:val="multilevel"/>
    <w:tmpl w:val="A616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04DBA"/>
    <w:multiLevelType w:val="multilevel"/>
    <w:tmpl w:val="3A5A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51FF0"/>
    <w:multiLevelType w:val="multilevel"/>
    <w:tmpl w:val="F580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E4A27"/>
    <w:multiLevelType w:val="multilevel"/>
    <w:tmpl w:val="DCC0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656A5"/>
    <w:multiLevelType w:val="multilevel"/>
    <w:tmpl w:val="6D3C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37213"/>
    <w:multiLevelType w:val="multilevel"/>
    <w:tmpl w:val="4C42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95CF0"/>
    <w:multiLevelType w:val="multilevel"/>
    <w:tmpl w:val="7070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971EE"/>
    <w:multiLevelType w:val="multilevel"/>
    <w:tmpl w:val="B66E4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7FAB19AD"/>
    <w:multiLevelType w:val="multilevel"/>
    <w:tmpl w:val="8D5E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E58"/>
    <w:rsid w:val="00043984"/>
    <w:rsid w:val="00063B7C"/>
    <w:rsid w:val="00084063"/>
    <w:rsid w:val="00085BB5"/>
    <w:rsid w:val="001254A6"/>
    <w:rsid w:val="00136561"/>
    <w:rsid w:val="00152B78"/>
    <w:rsid w:val="001847A3"/>
    <w:rsid w:val="00197852"/>
    <w:rsid w:val="002D4156"/>
    <w:rsid w:val="002F2060"/>
    <w:rsid w:val="00337DE6"/>
    <w:rsid w:val="003527B3"/>
    <w:rsid w:val="003B3342"/>
    <w:rsid w:val="003C288B"/>
    <w:rsid w:val="003F46E4"/>
    <w:rsid w:val="00473CCF"/>
    <w:rsid w:val="004B19AF"/>
    <w:rsid w:val="00550781"/>
    <w:rsid w:val="00586008"/>
    <w:rsid w:val="006026C4"/>
    <w:rsid w:val="00627079"/>
    <w:rsid w:val="00673105"/>
    <w:rsid w:val="00676994"/>
    <w:rsid w:val="006C439D"/>
    <w:rsid w:val="006D5BDA"/>
    <w:rsid w:val="00711E0F"/>
    <w:rsid w:val="00712BA5"/>
    <w:rsid w:val="00725627"/>
    <w:rsid w:val="00726EDD"/>
    <w:rsid w:val="007615DB"/>
    <w:rsid w:val="00797387"/>
    <w:rsid w:val="007D4CCC"/>
    <w:rsid w:val="00802E58"/>
    <w:rsid w:val="008339FD"/>
    <w:rsid w:val="00873004"/>
    <w:rsid w:val="00882079"/>
    <w:rsid w:val="00914C7C"/>
    <w:rsid w:val="00946530"/>
    <w:rsid w:val="00986812"/>
    <w:rsid w:val="00A54508"/>
    <w:rsid w:val="00AB2391"/>
    <w:rsid w:val="00AC0D19"/>
    <w:rsid w:val="00AD0609"/>
    <w:rsid w:val="00B066BC"/>
    <w:rsid w:val="00B3151D"/>
    <w:rsid w:val="00B566D1"/>
    <w:rsid w:val="00B86A20"/>
    <w:rsid w:val="00B9086F"/>
    <w:rsid w:val="00C94BCB"/>
    <w:rsid w:val="00C96825"/>
    <w:rsid w:val="00D02057"/>
    <w:rsid w:val="00DC3BA4"/>
    <w:rsid w:val="00DF676D"/>
    <w:rsid w:val="00E110B5"/>
    <w:rsid w:val="00E230D6"/>
    <w:rsid w:val="00E4691B"/>
    <w:rsid w:val="00F33A37"/>
    <w:rsid w:val="00F64C96"/>
    <w:rsid w:val="00F8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6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02E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E5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1"/>
      <w:szCs w:val="21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2E58"/>
    <w:pPr>
      <w:keepNext/>
      <w:keepLines/>
      <w:spacing w:before="200" w:after="0"/>
      <w:outlineLvl w:val="4"/>
    </w:pPr>
    <w:rPr>
      <w:rFonts w:ascii="Cambria" w:hAnsi="Cambria"/>
      <w:color w:val="243F60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2E5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2E58"/>
    <w:rPr>
      <w:rFonts w:ascii="Cambria" w:hAnsi="Cambria" w:cs="Times New Roman"/>
      <w:b/>
      <w:bCs/>
      <w:color w:val="4F81BD"/>
      <w:sz w:val="21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2E58"/>
    <w:rPr>
      <w:rFonts w:ascii="Cambria" w:hAnsi="Cambria" w:cs="Times New Roman"/>
      <w:color w:val="243F60"/>
      <w:sz w:val="21"/>
      <w:szCs w:val="21"/>
      <w:lang w:eastAsia="en-US"/>
    </w:rPr>
  </w:style>
  <w:style w:type="paragraph" w:styleId="NormalWeb">
    <w:name w:val="Normal (Web)"/>
    <w:basedOn w:val="Normal"/>
    <w:uiPriority w:val="99"/>
    <w:rsid w:val="00802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802E5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02E5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02E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086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086F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eader" Target="header3.xm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4.jpeg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image" Target="media/image15.jpe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hyperlink" Target="javascript:;" TargetMode="External"/><Relationship Id="rId37" Type="http://schemas.openxmlformats.org/officeDocument/2006/relationships/image" Target="media/image17.jpe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image" Target="media/image12.jpeg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image" Target="media/image16.jpeg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26</Pages>
  <Words>3343</Words>
  <Characters>19057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Lenovo</cp:lastModifiedBy>
  <cp:revision>26</cp:revision>
  <cp:lastPrinted>2013-10-03T11:45:00Z</cp:lastPrinted>
  <dcterms:created xsi:type="dcterms:W3CDTF">2013-10-02T15:42:00Z</dcterms:created>
  <dcterms:modified xsi:type="dcterms:W3CDTF">2014-08-05T07:56:00Z</dcterms:modified>
</cp:coreProperties>
</file>