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DE" w:rsidRDefault="006526DE" w:rsidP="00DB1619">
      <w:pPr>
        <w:jc w:val="center"/>
        <w:rPr>
          <w:b/>
          <w:i/>
          <w:color w:val="002060"/>
          <w:sz w:val="72"/>
          <w:szCs w:val="56"/>
        </w:rPr>
      </w:pPr>
      <w:r w:rsidRPr="009D0620">
        <w:rPr>
          <w:b/>
          <w:i/>
          <w:noProof/>
          <w:color w:val="002060"/>
          <w:sz w:val="72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55.75pt;visibility:visible">
            <v:imagedata r:id="rId5" o:title=""/>
          </v:shape>
        </w:pict>
      </w:r>
    </w:p>
    <w:p w:rsidR="006526DE" w:rsidRDefault="006526DE" w:rsidP="00DB1619">
      <w:pPr>
        <w:jc w:val="center"/>
        <w:rPr>
          <w:b/>
          <w:i/>
          <w:color w:val="002060"/>
          <w:sz w:val="72"/>
          <w:szCs w:val="56"/>
        </w:rPr>
      </w:pPr>
      <w:r w:rsidRPr="009D0620">
        <w:rPr>
          <w:b/>
          <w:i/>
          <w:color w:val="002060"/>
          <w:sz w:val="72"/>
          <w:szCs w:val="5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399.75pt;height:401.25p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ОЙ &#10;ЛУЧШИЙ &#10;УРОК&#10;&#10;&#10;"/>
          </v:shape>
        </w:pict>
      </w:r>
    </w:p>
    <w:p w:rsidR="006526DE" w:rsidRPr="00391858" w:rsidRDefault="006526DE" w:rsidP="00DB1619">
      <w:pPr>
        <w:ind w:left="-360"/>
        <w:jc w:val="right"/>
        <w:rPr>
          <w:b/>
          <w:i/>
          <w:color w:val="002060"/>
          <w:sz w:val="36"/>
          <w:szCs w:val="36"/>
        </w:rPr>
      </w:pPr>
      <w:r w:rsidRPr="00391858">
        <w:rPr>
          <w:rFonts w:ascii="Times New Roman" w:hAnsi="Times New Roman"/>
          <w:b/>
          <w:i/>
          <w:color w:val="002060"/>
          <w:sz w:val="36"/>
          <w:szCs w:val="36"/>
        </w:rPr>
        <w:t>Учитель начальных классов МОУ СОШ№28Тунникова Л.А.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Урок русского языка во втором классе (урок- закрепление).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Тема</w:t>
      </w:r>
      <w:r w:rsidRPr="00014FB8">
        <w:rPr>
          <w:rFonts w:ascii="Times New Roman" w:hAnsi="Times New Roman"/>
          <w:sz w:val="28"/>
          <w:szCs w:val="28"/>
        </w:rPr>
        <w:t>: Правописание слов с парным согласным на конце.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Цель</w:t>
      </w:r>
      <w:r w:rsidRPr="00014FB8">
        <w:rPr>
          <w:rFonts w:ascii="Times New Roman" w:hAnsi="Times New Roman"/>
          <w:sz w:val="28"/>
          <w:szCs w:val="28"/>
        </w:rPr>
        <w:t>: закрепление знаний о способе проверки слов с согласными на конце слова.</w:t>
      </w:r>
    </w:p>
    <w:p w:rsidR="006526DE" w:rsidRPr="00014FB8" w:rsidRDefault="006526DE" w:rsidP="00014F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Задачи:</w:t>
      </w:r>
    </w:p>
    <w:p w:rsidR="006526DE" w:rsidRPr="00014FB8" w:rsidRDefault="006526DE" w:rsidP="00014F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Развивать умения распознавать и проверять слова с парными согласными на конце слова;</w:t>
      </w:r>
    </w:p>
    <w:p w:rsidR="006526DE" w:rsidRPr="00014FB8" w:rsidRDefault="006526DE" w:rsidP="00014FB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Воспитывать коллективизм, умение помогать другому  </w:t>
      </w:r>
    </w:p>
    <w:p w:rsidR="006526DE" w:rsidRPr="00014FB8" w:rsidRDefault="006526DE" w:rsidP="00014FB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Развивать внимание, умение анализировать.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Оборудование:</w:t>
      </w:r>
    </w:p>
    <w:p w:rsidR="006526DE" w:rsidRPr="00014FB8" w:rsidRDefault="006526DE" w:rsidP="00014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Мультимедийный проектор, экран.</w:t>
      </w:r>
    </w:p>
    <w:p w:rsidR="006526DE" w:rsidRPr="00014FB8" w:rsidRDefault="006526DE" w:rsidP="00014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Карточки с заданием.</w:t>
      </w:r>
    </w:p>
    <w:p w:rsidR="006526DE" w:rsidRPr="00014FB8" w:rsidRDefault="006526DE" w:rsidP="00014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Рабочая тетрадь № 1.</w:t>
      </w:r>
    </w:p>
    <w:p w:rsidR="006526DE" w:rsidRPr="00014FB8" w:rsidRDefault="006526DE" w:rsidP="00014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Листки самоконтроля.</w:t>
      </w:r>
    </w:p>
    <w:p w:rsidR="006526DE" w:rsidRPr="00014FB8" w:rsidRDefault="006526DE" w:rsidP="00014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Слайдовая презентация.</w:t>
      </w:r>
    </w:p>
    <w:p w:rsidR="006526DE" w:rsidRPr="00014FB8" w:rsidRDefault="006526DE" w:rsidP="00014FB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Ход урока.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1.</w:t>
      </w:r>
      <w:r w:rsidRPr="00014FB8">
        <w:rPr>
          <w:rFonts w:ascii="Times New Roman" w:hAnsi="Times New Roman"/>
          <w:b/>
          <w:sz w:val="28"/>
          <w:szCs w:val="28"/>
        </w:rPr>
        <w:t xml:space="preserve">Психологический настрой урока. 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-Ребята, улыбнитесь друг другу. Надеюсь, вы получите удовольствие от приобретенных знаний.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 В путешествие, друзья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 Приглашаю вас я.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И с собой прошу вас взять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Ручку, карандаш, тетрадь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В пути вам нужно быть внимательными, 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Наблюдательными и старательными.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2</w:t>
      </w:r>
      <w:r w:rsidRPr="00014FB8">
        <w:rPr>
          <w:rFonts w:ascii="Times New Roman" w:hAnsi="Times New Roman"/>
          <w:sz w:val="28"/>
          <w:szCs w:val="28"/>
        </w:rPr>
        <w:t xml:space="preserve">. </w:t>
      </w:r>
      <w:r w:rsidRPr="00014FB8">
        <w:rPr>
          <w:rFonts w:ascii="Times New Roman" w:hAnsi="Times New Roman"/>
          <w:b/>
          <w:sz w:val="28"/>
          <w:szCs w:val="28"/>
        </w:rPr>
        <w:t>Работа над темой.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-К нам на урок пришел слоненок.                                              (Слайд 2)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У него беда. Слоненок хочет проведать своих друзей в зоопарке. Недавно он получил от них письмо, но прочесть его не может, так как оно повреждено. Давайте поможем слоненку восстановить деформированный текст.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-Назовите все восстановленные слова. Какой общий признак их объединяет (существительные,  мужского рода, с парной согласной на конце).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-Могут ли эти слова подсказать нам тему сегодняшнего урока? (ответы)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-Да, мы сегодня продолжим распознавать и проверять слова с парным согласным на конце, а еще будем развивать познавательные способности и будем учиться помогать другому.                                                     (Слайд 3)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Если слышишь парный звук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Будь внимательным,  мой друг, 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Парный сразу проверяй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Слово сразу изменяй. А как?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Как проверить написание парных согласных звуков на конце слова?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3.Повторение и закрепление изученного материала.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-Давайте вспомним подружек-пары звонких и глухих согласных.(Ответы)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(Слайд 4)</w:t>
      </w:r>
      <w:r w:rsidRPr="00014FB8">
        <w:rPr>
          <w:rFonts w:ascii="Times New Roman" w:hAnsi="Times New Roman"/>
          <w:i/>
          <w:sz w:val="28"/>
          <w:szCs w:val="28"/>
        </w:rPr>
        <w:t>. а)Минутка чистописания.-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В тетрадях запишите сегодняшнее число, классная работа. Пропишите парные согласные буквы Б – П, В –Ф, З – С, Г –К,Ж –Ш,Д –Т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FB8">
        <w:rPr>
          <w:rFonts w:ascii="Times New Roman" w:hAnsi="Times New Roman"/>
          <w:i/>
          <w:sz w:val="28"/>
          <w:szCs w:val="28"/>
        </w:rPr>
        <w:t>б)творческое задание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Ребята, давайте вернемся к письму. Из текста можно что – либо понять? (Нет)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-А как бы вы написали письмо? (дети пишут в тетрадях, зачитывается 2-3 варианта)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-Теперь мы можем вместе со слоненком ехать в зоопарк. 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 А на чем же мы поедем? Угадайте?                                          (Слайд 5)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-В слове автобус назовите согласные звуки. Какие они? Сколько в этом слове слогов? Как определили? (ответы)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FB8">
        <w:rPr>
          <w:rFonts w:ascii="Times New Roman" w:hAnsi="Times New Roman"/>
          <w:i/>
          <w:sz w:val="28"/>
          <w:szCs w:val="28"/>
        </w:rPr>
        <w:t>в)словарная работа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Слоненок приготовил друзьям гостинцы. Давайте в тетради запишем список подарков.                                                                                          (Слайд 6)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-Что нужно знать, чтобы не сделать ошибку в правописании слов с парной согласной на конце слов? (ответы)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-У вас на столе лежат словари Ожегова, проверьте правильность написания по словарю.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-Проверим написание слов. Поменяйтесь тетрадками, (взаимопроверка).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-Вот мы приехали к зоопарку, но чтобы открыть ворота необходимо выполнить  задание:                                                                   (Слайд 7)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г</w:t>
      </w:r>
      <w:r w:rsidRPr="00014FB8">
        <w:rPr>
          <w:rFonts w:ascii="Times New Roman" w:hAnsi="Times New Roman"/>
          <w:i/>
          <w:sz w:val="28"/>
          <w:szCs w:val="28"/>
        </w:rPr>
        <w:t>) Работа с учебником Упражщнение 175</w:t>
      </w:r>
      <w:r w:rsidRPr="00014FB8">
        <w:rPr>
          <w:rFonts w:ascii="Times New Roman" w:hAnsi="Times New Roman"/>
          <w:sz w:val="28"/>
          <w:szCs w:val="28"/>
        </w:rPr>
        <w:t xml:space="preserve"> 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 (один ученик на оценку работает у   компьютера с индивидуальным заданием)                                                                                        (Слайд 8)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-Вы хорошо справились с заданием, молодцы. Пока животные будут лакомиться нашим угощением, давайте немного отдохнем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5. </w:t>
      </w:r>
      <w:r w:rsidRPr="00014FB8">
        <w:rPr>
          <w:rFonts w:ascii="Times New Roman" w:hAnsi="Times New Roman"/>
          <w:b/>
          <w:sz w:val="28"/>
          <w:szCs w:val="28"/>
        </w:rPr>
        <w:t>Физкультминутка</w:t>
      </w:r>
      <w:r w:rsidRPr="00014FB8">
        <w:rPr>
          <w:rFonts w:ascii="Times New Roman" w:hAnsi="Times New Roman"/>
          <w:sz w:val="28"/>
          <w:szCs w:val="28"/>
        </w:rPr>
        <w:t xml:space="preserve"> (Музыкальная физкультминутка взята на сайте творческих учителей).                                                                    (Слайд 9)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-Каких же зверей встретил слоненок в зоопарке? Отгадайте и запишите слово в тетрадь вместе с проверочным словом.                                 (Слайды 10-15)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(дети отгадывают загадку, подбирают проверочное слово, проверяют по слайду и записывают в тетрадь)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1.Неуклюжий, косолапый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Я держу в передних лапах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Мед – любимейшую снедь, 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Потому зовусь  …    (медведь)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2.Когда он в клетке, то приятен,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На шкуре много черных пятен.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Он хищный зверь, хотя немножко, 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Как лев и тигр, похож на кошку,  (леопард)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3.Возле речек и болот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Этот тучный зверь живет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На носу имеет рог 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 И зовется  …  (носорог).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4.Быть колючим не обязан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Дальний родич дикобраза,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Посмотрите, ну и что ж –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Весь в иголках острых …   (еж 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5.Корабль «пустыни»  по пескам плывет.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Я  здесь хозяин,здесь мне почет.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Зверь я горбатый,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И нравлюсь ребятам.     ( верблюд)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6.Самый рослый из зверей-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 Африканский длинношей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Ходит гордо, словно граф,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Называется …   (жираф).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-Составьте со словом жираф предложение (Выбирается лучшее) Запишите в тетрадь, подчеркните главные члены предложения. (Один ученик работает на оценку у доски)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-Молодцы! Вы отлично справились с работой. Слоненок благодарит нас за помощь и дарит вам в подарок билеты в зоопарк.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 -Сейчас вы должны еще раз показать прочность ваших знаний и умений. На ваших билетах задание. (Ребята индивидуально выполняют разноуровневые тестовые задания на листочках. Результат будет оглашен учителем позже))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6.Рефлексия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 xml:space="preserve"> -Чему учились на уроке? Сколько зверей вы встретили в зоопарке? (6)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-Как проверить парный согласный на конце слова?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-Давайте оценим свою работу на уроке: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_x0000_s1026" style="position:absolute;left:0;text-align:left;margin-left:298.45pt;margin-top:35.3pt;width:29.5pt;height:29.5pt;z-index:251658240" fillcolor="#00b050"/>
        </w:pict>
      </w:r>
      <w:r w:rsidRPr="00014FB8">
        <w:rPr>
          <w:rFonts w:ascii="Times New Roman" w:hAnsi="Times New Roman"/>
          <w:sz w:val="28"/>
          <w:szCs w:val="28"/>
        </w:rPr>
        <w:t>(У каждого ребенка на парте кружки из бумаги трех цветов. Они рисуют рожицу и кладут учителю в конверт)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_x0000_s1027" style="position:absolute;left:0;text-align:left;margin-left:298.45pt;margin-top:22.6pt;width:29.5pt;height:29.5pt;z-index:251659264" fillcolor="yellow"/>
        </w:pict>
      </w:r>
      <w:r w:rsidRPr="00014FB8">
        <w:rPr>
          <w:rFonts w:ascii="Times New Roman" w:hAnsi="Times New Roman"/>
          <w:sz w:val="28"/>
          <w:szCs w:val="28"/>
        </w:rPr>
        <w:t>- если вам легко удавалось выполнять задания -                шарик.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 если у вас возникали затруднения -                                  шарик.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_x0000_s1028" style="position:absolute;left:0;text-align:left;margin-left:298.45pt;margin-top:-.1pt;width:29.5pt;height:29.5pt;z-index:251660288" fillcolor="#c00000"/>
        </w:pict>
      </w:r>
      <w:r w:rsidRPr="00014FB8">
        <w:rPr>
          <w:rFonts w:ascii="Times New Roman" w:hAnsi="Times New Roman"/>
          <w:sz w:val="28"/>
          <w:szCs w:val="28"/>
        </w:rPr>
        <w:t>- если задания для вас были трудными -                             шарик.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- Домашнее задание упражнение № 176 (Ребята, домашнее упражнение надо дополнить списком ваших любимых книг, которые вы успели прочитать в этом учебном году. Вспомните правила успешной работы. Устно повторите характеристики согласных звуков)</w:t>
      </w:r>
    </w:p>
    <w:p w:rsidR="006526DE" w:rsidRPr="00014FB8" w:rsidRDefault="006526DE" w:rsidP="00014F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26DE" w:rsidRPr="00014FB8" w:rsidSect="006B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9DC"/>
    <w:multiLevelType w:val="hybridMultilevel"/>
    <w:tmpl w:val="BE16F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2F61E4"/>
    <w:multiLevelType w:val="hybridMultilevel"/>
    <w:tmpl w:val="6FC696F0"/>
    <w:lvl w:ilvl="0" w:tplc="7EAE4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173A"/>
    <w:multiLevelType w:val="hybridMultilevel"/>
    <w:tmpl w:val="2004C3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E92939"/>
    <w:multiLevelType w:val="hybridMultilevel"/>
    <w:tmpl w:val="352C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6A"/>
    <w:rsid w:val="00014FB8"/>
    <w:rsid w:val="00021712"/>
    <w:rsid w:val="000C45A4"/>
    <w:rsid w:val="000F423C"/>
    <w:rsid w:val="001022FB"/>
    <w:rsid w:val="0015666E"/>
    <w:rsid w:val="00165E13"/>
    <w:rsid w:val="00232C91"/>
    <w:rsid w:val="00297291"/>
    <w:rsid w:val="002D0B20"/>
    <w:rsid w:val="002D5A4D"/>
    <w:rsid w:val="002F7356"/>
    <w:rsid w:val="00391858"/>
    <w:rsid w:val="003E02F7"/>
    <w:rsid w:val="00404B17"/>
    <w:rsid w:val="004D51E4"/>
    <w:rsid w:val="0057796A"/>
    <w:rsid w:val="0061434C"/>
    <w:rsid w:val="00615709"/>
    <w:rsid w:val="006168AA"/>
    <w:rsid w:val="00640762"/>
    <w:rsid w:val="006526DE"/>
    <w:rsid w:val="0068293A"/>
    <w:rsid w:val="006B3DC7"/>
    <w:rsid w:val="006D126A"/>
    <w:rsid w:val="006F348C"/>
    <w:rsid w:val="007A27E7"/>
    <w:rsid w:val="00814A65"/>
    <w:rsid w:val="00830281"/>
    <w:rsid w:val="008738DD"/>
    <w:rsid w:val="00900A07"/>
    <w:rsid w:val="00900AFD"/>
    <w:rsid w:val="009035FD"/>
    <w:rsid w:val="00993DD3"/>
    <w:rsid w:val="009D0620"/>
    <w:rsid w:val="009F1F33"/>
    <w:rsid w:val="00A32CE1"/>
    <w:rsid w:val="00AC5918"/>
    <w:rsid w:val="00B037F4"/>
    <w:rsid w:val="00B41226"/>
    <w:rsid w:val="00B812FD"/>
    <w:rsid w:val="00C07E5F"/>
    <w:rsid w:val="00C974A5"/>
    <w:rsid w:val="00CC15C6"/>
    <w:rsid w:val="00CF20E9"/>
    <w:rsid w:val="00D16C68"/>
    <w:rsid w:val="00D36975"/>
    <w:rsid w:val="00D562F8"/>
    <w:rsid w:val="00D95463"/>
    <w:rsid w:val="00DB1619"/>
    <w:rsid w:val="00DB1FB2"/>
    <w:rsid w:val="00DC0AAD"/>
    <w:rsid w:val="00E0409A"/>
    <w:rsid w:val="00EB62EF"/>
    <w:rsid w:val="00F462A4"/>
    <w:rsid w:val="00F73B66"/>
    <w:rsid w:val="00F7528A"/>
    <w:rsid w:val="00FB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5</Pages>
  <Words>872</Words>
  <Characters>4974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Ученик</cp:lastModifiedBy>
  <cp:revision>20</cp:revision>
  <cp:lastPrinted>2010-02-10T13:41:00Z</cp:lastPrinted>
  <dcterms:created xsi:type="dcterms:W3CDTF">2010-02-07T16:32:00Z</dcterms:created>
  <dcterms:modified xsi:type="dcterms:W3CDTF">2011-10-03T08:02:00Z</dcterms:modified>
</cp:coreProperties>
</file>