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7" w:rsidRPr="00E00B1E" w:rsidRDefault="00F03DE7" w:rsidP="00FC059C">
      <w:pPr>
        <w:jc w:val="center"/>
        <w:rPr>
          <w:b/>
          <w:sz w:val="52"/>
          <w:szCs w:val="52"/>
        </w:rPr>
      </w:pPr>
      <w:r w:rsidRPr="00E00B1E">
        <w:rPr>
          <w:b/>
          <w:sz w:val="52"/>
          <w:szCs w:val="52"/>
        </w:rPr>
        <w:t>Занятие по физической культуре в старшей группе.</w:t>
      </w:r>
    </w:p>
    <w:p w:rsidR="00F03DE7" w:rsidRPr="00E00B1E" w:rsidRDefault="00F03DE7" w:rsidP="00FC059C">
      <w:pPr>
        <w:jc w:val="center"/>
        <w:rPr>
          <w:b/>
          <w:sz w:val="52"/>
          <w:szCs w:val="52"/>
        </w:rPr>
      </w:pPr>
    </w:p>
    <w:p w:rsidR="00F03DE7" w:rsidRPr="00E00B1E" w:rsidRDefault="00F03DE7" w:rsidP="00FC059C">
      <w:pPr>
        <w:jc w:val="center"/>
        <w:rPr>
          <w:b/>
          <w:sz w:val="52"/>
          <w:szCs w:val="52"/>
        </w:rPr>
      </w:pPr>
    </w:p>
    <w:p w:rsidR="00F03DE7" w:rsidRPr="00E00B1E" w:rsidRDefault="00F03DE7" w:rsidP="00FC059C">
      <w:pPr>
        <w:jc w:val="center"/>
        <w:rPr>
          <w:b/>
          <w:i/>
          <w:sz w:val="52"/>
          <w:szCs w:val="52"/>
        </w:rPr>
      </w:pPr>
      <w:r w:rsidRPr="00E00B1E">
        <w:rPr>
          <w:b/>
          <w:i/>
          <w:sz w:val="52"/>
          <w:szCs w:val="52"/>
        </w:rPr>
        <w:t>«Тренировка будущих олимпийцев»</w:t>
      </w:r>
    </w:p>
    <w:p w:rsidR="00F03DE7" w:rsidRPr="00E00B1E" w:rsidRDefault="00F03DE7" w:rsidP="00FC059C">
      <w:pPr>
        <w:jc w:val="center"/>
        <w:rPr>
          <w:b/>
          <w:sz w:val="52"/>
          <w:szCs w:val="52"/>
        </w:rPr>
      </w:pPr>
    </w:p>
    <w:p w:rsidR="00F03DE7" w:rsidRDefault="00F03DE7" w:rsidP="00FC059C">
      <w:pPr>
        <w:jc w:val="right"/>
        <w:rPr>
          <w:sz w:val="32"/>
          <w:szCs w:val="32"/>
        </w:rPr>
      </w:pPr>
    </w:p>
    <w:p w:rsidR="00F03DE7" w:rsidRDefault="00F03DE7" w:rsidP="00FC059C">
      <w:pPr>
        <w:jc w:val="right"/>
        <w:rPr>
          <w:sz w:val="32"/>
          <w:szCs w:val="32"/>
        </w:rPr>
      </w:pPr>
    </w:p>
    <w:p w:rsidR="00F03DE7" w:rsidRPr="00FC0D5B" w:rsidRDefault="00F03DE7" w:rsidP="00FC059C">
      <w:pPr>
        <w:jc w:val="right"/>
        <w:rPr>
          <w:sz w:val="36"/>
          <w:szCs w:val="36"/>
        </w:rPr>
      </w:pPr>
      <w:r w:rsidRPr="00FC0D5B">
        <w:rPr>
          <w:sz w:val="36"/>
          <w:szCs w:val="36"/>
        </w:rPr>
        <w:t>Составила воспитатель</w:t>
      </w:r>
      <w:r w:rsidRPr="00FC0D5B">
        <w:rPr>
          <w:sz w:val="36"/>
          <w:szCs w:val="36"/>
        </w:rPr>
        <w:br/>
        <w:t xml:space="preserve"> Черняева Е.В.</w:t>
      </w:r>
    </w:p>
    <w:p w:rsidR="00F03DE7" w:rsidRDefault="00F03DE7" w:rsidP="00FC059C">
      <w:pPr>
        <w:jc w:val="right"/>
        <w:rPr>
          <w:sz w:val="32"/>
          <w:szCs w:val="32"/>
        </w:rPr>
      </w:pPr>
    </w:p>
    <w:p w:rsidR="00F03DE7" w:rsidRDefault="00F03DE7" w:rsidP="00FC059C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Нижний Новгород</w:t>
      </w:r>
    </w:p>
    <w:p w:rsidR="00F03DE7" w:rsidRDefault="00F03DE7" w:rsidP="00FC059C">
      <w:pPr>
        <w:jc w:val="center"/>
        <w:rPr>
          <w:sz w:val="32"/>
          <w:szCs w:val="32"/>
        </w:rPr>
      </w:pPr>
      <w:r>
        <w:rPr>
          <w:sz w:val="32"/>
          <w:szCs w:val="32"/>
        </w:rPr>
        <w:t>2014 год.</w:t>
      </w:r>
    </w:p>
    <w:p w:rsidR="00F03DE7" w:rsidRDefault="00F03DE7" w:rsidP="00FC05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Программные задачи.</w:t>
      </w:r>
    </w:p>
    <w:p w:rsidR="00F03DE7" w:rsidRDefault="00F03DE7" w:rsidP="00FC059C">
      <w:pPr>
        <w:jc w:val="center"/>
        <w:rPr>
          <w:b/>
          <w:sz w:val="40"/>
          <w:szCs w:val="40"/>
        </w:rPr>
      </w:pPr>
    </w:p>
    <w:p w:rsidR="00F03DE7" w:rsidRDefault="00F03DE7" w:rsidP="007F35AB">
      <w:pPr>
        <w:rPr>
          <w:sz w:val="32"/>
          <w:szCs w:val="32"/>
        </w:rPr>
      </w:pPr>
      <w:r>
        <w:rPr>
          <w:sz w:val="32"/>
          <w:szCs w:val="32"/>
        </w:rPr>
        <w:t>- Закреплять у детей умение координировать движения рук и ног при ходьбе «змейкой» и беге, ходить «змейкой» и бегать, сохраняя дистанцию.</w:t>
      </w:r>
    </w:p>
    <w:p w:rsidR="00F03DE7" w:rsidRDefault="00F03DE7" w:rsidP="007F35AB">
      <w:pPr>
        <w:rPr>
          <w:sz w:val="32"/>
          <w:szCs w:val="32"/>
        </w:rPr>
      </w:pPr>
      <w:r>
        <w:rPr>
          <w:sz w:val="32"/>
          <w:szCs w:val="32"/>
        </w:rPr>
        <w:t>- Учить детей принимать правильное исходное положение при метании в горизонтальную цель</w:t>
      </w:r>
      <w:r w:rsidRPr="007F35AB">
        <w:rPr>
          <w:sz w:val="32"/>
          <w:szCs w:val="32"/>
        </w:rPr>
        <w:t>;</w:t>
      </w:r>
      <w:r>
        <w:rPr>
          <w:sz w:val="32"/>
          <w:szCs w:val="32"/>
        </w:rPr>
        <w:t xml:space="preserve"> отталкиваться во время прыжков в высоту.</w:t>
      </w:r>
    </w:p>
    <w:p w:rsidR="00F03DE7" w:rsidRDefault="00F03DE7" w:rsidP="007F35AB">
      <w:pPr>
        <w:rPr>
          <w:sz w:val="32"/>
          <w:szCs w:val="32"/>
        </w:rPr>
      </w:pPr>
      <w:r>
        <w:rPr>
          <w:sz w:val="32"/>
          <w:szCs w:val="32"/>
        </w:rPr>
        <w:t>- Упражнять детей в беге между предметами, в умении вести мяч головой, регулируя силу толчка.</w:t>
      </w:r>
    </w:p>
    <w:p w:rsidR="00F03DE7" w:rsidRDefault="00F03DE7" w:rsidP="007F35AB">
      <w:pPr>
        <w:rPr>
          <w:sz w:val="32"/>
          <w:szCs w:val="32"/>
        </w:rPr>
      </w:pPr>
      <w:r>
        <w:rPr>
          <w:sz w:val="32"/>
          <w:szCs w:val="32"/>
        </w:rPr>
        <w:t>- Закреплять у детей умение брать на себя роль водящего в новой игре.</w:t>
      </w:r>
    </w:p>
    <w:p w:rsidR="00F03DE7" w:rsidRDefault="00F03DE7" w:rsidP="007F35AB">
      <w:pPr>
        <w:rPr>
          <w:sz w:val="32"/>
          <w:szCs w:val="32"/>
        </w:rPr>
      </w:pPr>
      <w:r>
        <w:rPr>
          <w:sz w:val="32"/>
          <w:szCs w:val="32"/>
        </w:rPr>
        <w:t>- Развивать внимание, ловкость, умение ориентироваться в пространстве зала, умения координировать свои движения с движениями других детей во время перестроений, при сохранении равновесия (на балансировках), во время ОРУ, в подвижной игре.</w:t>
      </w:r>
    </w:p>
    <w:p w:rsidR="00F03DE7" w:rsidRDefault="00F03DE7" w:rsidP="007F35AB">
      <w:pPr>
        <w:rPr>
          <w:sz w:val="32"/>
          <w:szCs w:val="32"/>
        </w:rPr>
      </w:pPr>
    </w:p>
    <w:p w:rsidR="00F03DE7" w:rsidRDefault="00F03DE7" w:rsidP="007F35AB">
      <w:pPr>
        <w:rPr>
          <w:sz w:val="32"/>
          <w:szCs w:val="32"/>
        </w:rPr>
      </w:pPr>
    </w:p>
    <w:p w:rsidR="00F03DE7" w:rsidRDefault="00F03DE7" w:rsidP="007F35AB">
      <w:pPr>
        <w:rPr>
          <w:sz w:val="32"/>
          <w:szCs w:val="32"/>
        </w:rPr>
      </w:pPr>
    </w:p>
    <w:p w:rsidR="00F03DE7" w:rsidRDefault="00F03DE7" w:rsidP="007F35AB">
      <w:pPr>
        <w:rPr>
          <w:sz w:val="32"/>
          <w:szCs w:val="32"/>
        </w:rPr>
      </w:pPr>
    </w:p>
    <w:p w:rsidR="00F03DE7" w:rsidRDefault="00F03DE7" w:rsidP="003B16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Оборудование.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Балансиры (массажные подушки на каждого ребенка).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Корзины – 3 штуки.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Мешочки для метания на каждого ребенка.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Пластмассовые лыжи – 3 пары.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Мешочки набивные – 2 штуки.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Щётки для кёрлинга – 2 штуки.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Ограничители – 8 штук.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Подвесные игрушки – 2 штуки.</w:t>
      </w:r>
    </w:p>
    <w:p w:rsidR="00F03DE7" w:rsidRDefault="00F03DE7" w:rsidP="003B1669">
      <w:pPr>
        <w:rPr>
          <w:sz w:val="32"/>
          <w:szCs w:val="32"/>
        </w:rPr>
      </w:pPr>
    </w:p>
    <w:p w:rsidR="00F03DE7" w:rsidRDefault="00F03DE7" w:rsidP="003B1669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Для оформления зала</w:t>
      </w:r>
      <w:r w:rsidRPr="00E00B1E">
        <w:rPr>
          <w:b/>
          <w:sz w:val="40"/>
          <w:szCs w:val="40"/>
        </w:rPr>
        <w:t>: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Олимпийский огонь.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Олимпийский флаг.</w:t>
      </w:r>
    </w:p>
    <w:p w:rsidR="00F03DE7" w:rsidRDefault="00F03DE7" w:rsidP="003B1669">
      <w:pPr>
        <w:rPr>
          <w:sz w:val="32"/>
          <w:szCs w:val="32"/>
        </w:rPr>
      </w:pPr>
      <w:r>
        <w:rPr>
          <w:sz w:val="32"/>
          <w:szCs w:val="32"/>
        </w:rPr>
        <w:t>- Флаг России.</w:t>
      </w:r>
    </w:p>
    <w:p w:rsidR="00F03DE7" w:rsidRPr="000F419C" w:rsidRDefault="00F03DE7" w:rsidP="000F419C">
      <w:pPr>
        <w:jc w:val="center"/>
        <w:rPr>
          <w:sz w:val="36"/>
          <w:szCs w:val="36"/>
        </w:rPr>
      </w:pPr>
      <w:r w:rsidRPr="000F419C">
        <w:rPr>
          <w:sz w:val="36"/>
          <w:szCs w:val="36"/>
        </w:rPr>
        <w:t>Ход занятия.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395"/>
        <w:gridCol w:w="1559"/>
        <w:gridCol w:w="2126"/>
        <w:gridCol w:w="5670"/>
      </w:tblGrid>
      <w:tr w:rsidR="00F03DE7" w:rsidRPr="006046F5" w:rsidTr="006046F5">
        <w:trPr>
          <w:trHeight w:val="289"/>
        </w:trPr>
        <w:tc>
          <w:tcPr>
            <w:tcW w:w="1242" w:type="dxa"/>
          </w:tcPr>
          <w:p w:rsidR="00F03DE7" w:rsidRPr="006046F5" w:rsidRDefault="00F03DE7" w:rsidP="006046F5">
            <w:pPr>
              <w:spacing w:after="0" w:line="240" w:lineRule="auto"/>
              <w:jc w:val="center"/>
            </w:pPr>
          </w:p>
        </w:tc>
        <w:tc>
          <w:tcPr>
            <w:tcW w:w="4395" w:type="dxa"/>
          </w:tcPr>
          <w:p w:rsidR="00F03DE7" w:rsidRPr="006046F5" w:rsidRDefault="00F03DE7" w:rsidP="006046F5">
            <w:pPr>
              <w:spacing w:after="0" w:line="240" w:lineRule="auto"/>
              <w:jc w:val="center"/>
            </w:pPr>
            <w:r w:rsidRPr="006046F5">
              <w:t>Содержание</w:t>
            </w:r>
          </w:p>
        </w:tc>
        <w:tc>
          <w:tcPr>
            <w:tcW w:w="1559" w:type="dxa"/>
          </w:tcPr>
          <w:p w:rsidR="00F03DE7" w:rsidRPr="006046F5" w:rsidRDefault="00F03DE7" w:rsidP="006046F5">
            <w:pPr>
              <w:spacing w:after="0" w:line="240" w:lineRule="auto"/>
              <w:jc w:val="center"/>
            </w:pPr>
            <w:r w:rsidRPr="006046F5">
              <w:t>Дозировка</w:t>
            </w:r>
          </w:p>
        </w:tc>
        <w:tc>
          <w:tcPr>
            <w:tcW w:w="2126" w:type="dxa"/>
          </w:tcPr>
          <w:p w:rsidR="00F03DE7" w:rsidRPr="006046F5" w:rsidRDefault="00F03DE7" w:rsidP="006046F5">
            <w:pPr>
              <w:spacing w:after="0" w:line="240" w:lineRule="auto"/>
              <w:jc w:val="center"/>
            </w:pPr>
            <w:r w:rsidRPr="006046F5">
              <w:t>Мотивация</w:t>
            </w:r>
          </w:p>
        </w:tc>
        <w:tc>
          <w:tcPr>
            <w:tcW w:w="5670" w:type="dxa"/>
          </w:tcPr>
          <w:p w:rsidR="00F03DE7" w:rsidRPr="006046F5" w:rsidRDefault="00F03DE7" w:rsidP="006046F5">
            <w:pPr>
              <w:spacing w:after="0" w:line="240" w:lineRule="auto"/>
              <w:jc w:val="center"/>
            </w:pPr>
            <w:r w:rsidRPr="006046F5">
              <w:t>Педагогическая коммуникация</w:t>
            </w:r>
          </w:p>
        </w:tc>
      </w:tr>
      <w:tr w:rsidR="00F03DE7" w:rsidRPr="006046F5" w:rsidTr="006046F5">
        <w:trPr>
          <w:trHeight w:val="2249"/>
        </w:trPr>
        <w:tc>
          <w:tcPr>
            <w:tcW w:w="1242" w:type="dxa"/>
          </w:tcPr>
          <w:p w:rsidR="00F03DE7" w:rsidRPr="006046F5" w:rsidRDefault="00F03DE7" w:rsidP="006046F5">
            <w:pPr>
              <w:spacing w:after="0" w:line="240" w:lineRule="auto"/>
            </w:pPr>
            <w:r w:rsidRPr="006046F5">
              <w:t>Введение</w:t>
            </w:r>
          </w:p>
        </w:tc>
        <w:tc>
          <w:tcPr>
            <w:tcW w:w="4395" w:type="dxa"/>
          </w:tcPr>
          <w:p w:rsidR="00F03DE7" w:rsidRPr="006046F5" w:rsidRDefault="00F03DE7" w:rsidP="006046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046F5">
              <w:t>Построение в шеренгу.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046F5">
              <w:t>Ходьба в чередовании с бегом в колонне друг за другом.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046F5">
              <w:t>Бег «пятками» назад.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046F5">
              <w:t>Ходьба, бег «змейкой».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046F5">
              <w:t>Перестроение парами, четвёрками через середину.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046F5">
              <w:t>Построение в 3-и звена.</w:t>
            </w:r>
          </w:p>
        </w:tc>
        <w:tc>
          <w:tcPr>
            <w:tcW w:w="1559" w:type="dxa"/>
          </w:tcPr>
          <w:p w:rsidR="00F03DE7" w:rsidRPr="006046F5" w:rsidRDefault="00F03DE7" w:rsidP="006046F5">
            <w:pPr>
              <w:spacing w:after="0" w:line="240" w:lineRule="auto"/>
            </w:pPr>
            <w:r w:rsidRPr="006046F5">
              <w:t>0,5 мин.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1 мин.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0,5  мин.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1 мин.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1мин.</w:t>
            </w:r>
          </w:p>
        </w:tc>
        <w:tc>
          <w:tcPr>
            <w:tcW w:w="2126" w:type="dxa"/>
          </w:tcPr>
          <w:p w:rsidR="00F03DE7" w:rsidRPr="006046F5" w:rsidRDefault="00F03DE7" w:rsidP="006046F5">
            <w:pPr>
              <w:spacing w:after="0" w:line="240" w:lineRule="auto"/>
            </w:pPr>
            <w:r w:rsidRPr="006046F5">
              <w:t>Вхождение в образ спортсменов.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Воспитатель и инструктор по физкультуре берут на себя роль тренеров.</w:t>
            </w:r>
          </w:p>
        </w:tc>
        <w:tc>
          <w:tcPr>
            <w:tcW w:w="5670" w:type="dxa"/>
            <w:vMerge w:val="restart"/>
          </w:tcPr>
          <w:p w:rsidR="00F03DE7" w:rsidRPr="006046F5" w:rsidRDefault="00F03DE7" w:rsidP="006046F5">
            <w:pPr>
              <w:spacing w:after="0" w:line="240" w:lineRule="auto"/>
            </w:pPr>
            <w:r w:rsidRPr="006046F5">
              <w:rPr>
                <w:b/>
              </w:rPr>
              <w:t xml:space="preserve">Вербальная. </w:t>
            </w:r>
            <w:r w:rsidRPr="006046F5">
              <w:t>Перед занятием вступительная беседа физинструктора. Вопросы к детям: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- Какая страна заняла 1-ое место в медальном зачете? (РФ)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 xml:space="preserve">- Сколько всего медалей попало в копилку в Российской команды? (33 медали) 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- Назовите олимпийских чемпионов (Аделина Сотникова, Александр Зубков и Алексей Воевода, Александр Легков, Татьяна Волосожар и Максим Третьяков и другие).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Физинструктор</w:t>
            </w:r>
            <w:r w:rsidRPr="00E00B1E">
              <w:t>: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- Наши спортсмены сделали всё возможное и даже невозможное, чтобы отстоять честь нашей Родины.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В начале занятия физинструктор и воспитатель берут на себя роль тренеров, дети – спортсменов малой Олимпиады. Все слова произносятся от имени образов, поведение – в характере образа.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В ходе занятия информация даётся в форме указаний: четких и кратких. Объяснение техники выполнения движений подробное. Объем передаваемой информации минимален: минимум слов, только команды, краткие указания по характеру выполнения упражнений. Все команды, указания подаются громким голосом низкого тембра, индивидуальные – спокойным тихим голосом.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Интонационная выразительность речи – выделение голосом наиболее важной информации, используя в речи кратких, но эмоционально окрашенных оценочных суждений. Во время показа используется показ воспитателя, показ ребенка, словесное объяснение знакомых упражнений. Дается обстоятельная информация о новых правилах игры. В подвижной игре используется считалка.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rPr>
                <w:b/>
              </w:rPr>
              <w:t>Невербальная.</w:t>
            </w:r>
            <w:r w:rsidRPr="006046F5">
              <w:t xml:space="preserve"> Сюжетное оформление зала, используя красочные атрибуты. Пространство зала используется максимально. Показ упражнений грамотный, четкий. </w:t>
            </w:r>
            <w:r w:rsidRPr="006046F5">
              <w:br/>
              <w:t>Для показа И.п. упр. №2 используется схема И.п., схемы видов спорта, а также схема подвижной игры. Для обозначения начала движения используются флажок и светофорчики.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Воспитатель использует:</w:t>
            </w:r>
            <w:r w:rsidRPr="006046F5">
              <w:br/>
              <w:t>- такесику для формирования мышечного чувства,</w:t>
            </w:r>
            <w:r w:rsidRPr="006046F5">
              <w:br/>
              <w:t>- кинесику для выразительной мимики лица, глаз, одобрительный кивок головы, выразительные жесты.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Во время подвижной игры в первый раз воспитатель берет на себя роль ведущего.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</w:tc>
      </w:tr>
      <w:tr w:rsidR="00F03DE7" w:rsidRPr="006046F5" w:rsidTr="006046F5">
        <w:trPr>
          <w:trHeight w:val="1554"/>
        </w:trPr>
        <w:tc>
          <w:tcPr>
            <w:tcW w:w="1242" w:type="dxa"/>
          </w:tcPr>
          <w:p w:rsidR="00F03DE7" w:rsidRPr="006046F5" w:rsidRDefault="00F03DE7" w:rsidP="006046F5">
            <w:pPr>
              <w:spacing w:after="0" w:line="240" w:lineRule="auto"/>
            </w:pPr>
            <w:r w:rsidRPr="006046F5">
              <w:t>Основная часть</w:t>
            </w:r>
          </w:p>
        </w:tc>
        <w:tc>
          <w:tcPr>
            <w:tcW w:w="4395" w:type="dxa"/>
          </w:tcPr>
          <w:p w:rsidR="00F03DE7" w:rsidRPr="006046F5" w:rsidRDefault="00F03DE7" w:rsidP="006046F5">
            <w:pPr>
              <w:pStyle w:val="ListParagraph"/>
              <w:spacing w:after="0" w:line="240" w:lineRule="auto"/>
              <w:ind w:left="360"/>
            </w:pPr>
            <w:r w:rsidRPr="006046F5">
              <w:t>ОРУ (на балансировках).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46F5">
              <w:t xml:space="preserve">И. п. – стоя на балансирах ноги шире плеч, руки внизу, </w:t>
            </w:r>
            <w:r w:rsidRPr="006046F5">
              <w:br/>
              <w:t>1-3 перенос туловища на правую ногу, одновременно работая  ладонями вперёд-назад,</w:t>
            </w:r>
            <w:r w:rsidRPr="006046F5">
              <w:br/>
              <w:t>2-4 – перенос  туловища на левую ногу, одновременно работая ладонями вперед-назад.</w:t>
            </w:r>
          </w:p>
          <w:p w:rsidR="00F03DE7" w:rsidRPr="006046F5" w:rsidRDefault="00F03DE7" w:rsidP="006046F5">
            <w:pPr>
              <w:spacing w:after="0" w:line="240" w:lineRule="auto"/>
              <w:ind w:left="360"/>
            </w:pP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46F5">
              <w:t xml:space="preserve"> И.п. – стоя перед балансировками, </w:t>
            </w:r>
            <w:r w:rsidRPr="006046F5">
              <w:br/>
              <w:t xml:space="preserve">ноги на ширине плеч, руки на поясе, 1 – шаг правой ногой на балансир, </w:t>
            </w:r>
            <w:r w:rsidRPr="006046F5">
              <w:br/>
              <w:t>2 – шаг левой ногой на балансир,</w:t>
            </w:r>
            <w:r w:rsidRPr="006046F5">
              <w:br/>
              <w:t xml:space="preserve">руки в стороны, </w:t>
            </w:r>
            <w:r w:rsidRPr="006046F5">
              <w:br/>
              <w:t>3 – шаг правой ногой с балансира,</w:t>
            </w:r>
            <w:r w:rsidRPr="006046F5">
              <w:br/>
              <w:t>4 – шаг левой ногой с балансира,</w:t>
            </w:r>
            <w:r w:rsidRPr="006046F5">
              <w:br/>
              <w:t>руки  на пояс.</w:t>
            </w:r>
          </w:p>
          <w:p w:rsidR="00F03DE7" w:rsidRPr="006046F5" w:rsidRDefault="00F03DE7" w:rsidP="006046F5">
            <w:pPr>
              <w:pStyle w:val="ListParagraph"/>
              <w:spacing w:after="0" w:line="240" w:lineRule="auto"/>
            </w:pPr>
          </w:p>
          <w:p w:rsidR="00F03DE7" w:rsidRPr="006046F5" w:rsidRDefault="00F03DE7" w:rsidP="006046F5">
            <w:pPr>
              <w:pStyle w:val="ListParagraph"/>
              <w:spacing w:after="0" w:line="240" w:lineRule="auto"/>
            </w:pPr>
          </w:p>
          <w:p w:rsidR="00F03DE7" w:rsidRPr="006046F5" w:rsidRDefault="00F03DE7" w:rsidP="006046F5">
            <w:pPr>
              <w:pStyle w:val="ListParagraph"/>
              <w:spacing w:after="0" w:line="240" w:lineRule="auto"/>
            </w:pPr>
          </w:p>
          <w:p w:rsidR="00F03DE7" w:rsidRPr="006046F5" w:rsidRDefault="00F03DE7" w:rsidP="006046F5">
            <w:pPr>
              <w:pStyle w:val="ListParagraph"/>
              <w:spacing w:after="0" w:line="240" w:lineRule="auto"/>
            </w:pP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46F5">
              <w:t xml:space="preserve">И. п. – сидя на балансире, ноги скрестно на полу, </w:t>
            </w:r>
            <w:r w:rsidRPr="006046F5">
              <w:br/>
              <w:t xml:space="preserve">1-3 – поворот вправо (влево), отводя руки назад, </w:t>
            </w:r>
            <w:r w:rsidRPr="006046F5">
              <w:br/>
              <w:t xml:space="preserve">2-4 – И. п. 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46F5">
              <w:t>И. п. – лежа животом на балансир, руки вдоль туловища, ноги согнуты в коленях,</w:t>
            </w:r>
            <w:r w:rsidRPr="006046F5">
              <w:br/>
              <w:t>1-3 – поднять нижнюю часть туловища,</w:t>
            </w:r>
            <w:r w:rsidRPr="006046F5">
              <w:br/>
              <w:t>2-4 – И. п.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46F5">
              <w:t>И. п. – лежа животом на балансире, руки под подбородком,</w:t>
            </w:r>
            <w:r w:rsidRPr="006046F5">
              <w:br/>
              <w:t>1-3 – приподнять плечи, голову. Руки в сторону,</w:t>
            </w:r>
            <w:r w:rsidRPr="006046F5">
              <w:br/>
              <w:t>2-4 – И. п.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46F5">
              <w:t>И. п. – о. с. Перед балансиром.</w:t>
            </w:r>
            <w:r w:rsidRPr="006046F5">
              <w:br/>
              <w:t xml:space="preserve">Прыжки вокруг балансира вправо </w:t>
            </w:r>
            <w:r w:rsidRPr="006046F5">
              <w:br/>
              <w:t>(влево).</w:t>
            </w:r>
            <w:r w:rsidRPr="006046F5">
              <w:br/>
            </w:r>
            <w:r w:rsidRPr="006046F5">
              <w:br/>
            </w:r>
            <w:r w:rsidRPr="006046F5">
              <w:br/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46F5">
              <w:t>Упражнение на дыхание «Винт».</w:t>
            </w:r>
            <w:r w:rsidRPr="006046F5">
              <w:br/>
            </w:r>
            <w:r w:rsidRPr="006046F5">
              <w:br/>
            </w:r>
            <w:r w:rsidRPr="006046F5">
              <w:br/>
            </w:r>
          </w:p>
          <w:p w:rsidR="00F03DE7" w:rsidRPr="006046F5" w:rsidRDefault="00F03DE7" w:rsidP="006046F5">
            <w:pPr>
              <w:pStyle w:val="ListParagraph"/>
              <w:spacing w:after="0" w:line="240" w:lineRule="auto"/>
              <w:ind w:left="751"/>
            </w:pPr>
            <w:r w:rsidRPr="006046F5">
              <w:t>ОВД.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046F5">
              <w:t>Ходьба на лыжах.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046F5">
              <w:t>Метание в горизонтальную цель (расстояние 2,5 м).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046F5">
              <w:t>Ведение мяча головой.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046F5">
              <w:t>Бег между предметами «змейкой»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046F5">
              <w:t>Прыжки в высоту «Достань до снежинки».</w:t>
            </w:r>
          </w:p>
          <w:p w:rsidR="00F03DE7" w:rsidRPr="006046F5" w:rsidRDefault="00F03DE7" w:rsidP="006046F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046F5">
              <w:t>Подвижная игра «Из круга».</w:t>
            </w:r>
            <w:r w:rsidRPr="006046F5">
              <w:br/>
            </w:r>
            <w:r w:rsidRPr="006046F5">
              <w:br/>
            </w:r>
            <w:r w:rsidRPr="006046F5">
              <w:br/>
            </w:r>
          </w:p>
        </w:tc>
        <w:tc>
          <w:tcPr>
            <w:tcW w:w="1559" w:type="dxa"/>
          </w:tcPr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По 3-4 раза в каждую сторону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По 3-4 раза каждая нога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По 3-4 раза в каждую сторону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5 раз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5 раз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2 раза в каждую сторону по 8 прыжков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3-4 раза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1 раз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1 раз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2 раза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2 раза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2 раза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2 раза</w:t>
            </w:r>
          </w:p>
        </w:tc>
        <w:tc>
          <w:tcPr>
            <w:tcW w:w="2126" w:type="dxa"/>
          </w:tcPr>
          <w:p w:rsidR="00F03DE7" w:rsidRPr="006046F5" w:rsidRDefault="00F03DE7" w:rsidP="006046F5">
            <w:pPr>
              <w:spacing w:after="0" w:line="240" w:lineRule="auto"/>
            </w:pPr>
            <w:r w:rsidRPr="006046F5">
              <w:t>Тренировка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Фигурное катание (работаем над равновесием)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Тренировки</w:t>
            </w:r>
            <w:r w:rsidRPr="00E00B1E">
              <w:t>:</w:t>
            </w:r>
            <w:r w:rsidRPr="00E00B1E">
              <w:br/>
            </w:r>
            <w:r w:rsidRPr="006046F5">
              <w:t>«Биатлон»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«Керлинг»</w:t>
            </w: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«Фристайл»</w:t>
            </w:r>
          </w:p>
          <w:p w:rsidR="00F03DE7" w:rsidRPr="006046F5" w:rsidRDefault="00F03DE7" w:rsidP="006046F5">
            <w:pPr>
              <w:spacing w:after="0" w:line="240" w:lineRule="auto"/>
            </w:pPr>
          </w:p>
          <w:p w:rsidR="00F03DE7" w:rsidRPr="006046F5" w:rsidRDefault="00F03DE7" w:rsidP="006046F5">
            <w:pPr>
              <w:spacing w:after="0" w:line="240" w:lineRule="auto"/>
            </w:pPr>
            <w:r w:rsidRPr="006046F5">
              <w:t>Тренируем выносливость, ловкость, быстроту.</w:t>
            </w:r>
          </w:p>
        </w:tc>
        <w:tc>
          <w:tcPr>
            <w:tcW w:w="5670" w:type="dxa"/>
            <w:vMerge/>
          </w:tcPr>
          <w:p w:rsidR="00F03DE7" w:rsidRPr="006046F5" w:rsidRDefault="00F03DE7" w:rsidP="006046F5">
            <w:pPr>
              <w:spacing w:after="0" w:line="240" w:lineRule="auto"/>
            </w:pPr>
          </w:p>
        </w:tc>
      </w:tr>
      <w:tr w:rsidR="00F03DE7" w:rsidRPr="006046F5" w:rsidTr="006046F5">
        <w:trPr>
          <w:trHeight w:val="925"/>
        </w:trPr>
        <w:tc>
          <w:tcPr>
            <w:tcW w:w="1242" w:type="dxa"/>
          </w:tcPr>
          <w:p w:rsidR="00F03DE7" w:rsidRPr="006046F5" w:rsidRDefault="00F03DE7" w:rsidP="006046F5">
            <w:pPr>
              <w:spacing w:after="0" w:line="240" w:lineRule="auto"/>
            </w:pPr>
            <w:r w:rsidRPr="006046F5">
              <w:t>Заключи-</w:t>
            </w:r>
            <w:r w:rsidRPr="006046F5">
              <w:br/>
              <w:t xml:space="preserve">тельная </w:t>
            </w:r>
            <w:r w:rsidRPr="006046F5">
              <w:br/>
              <w:t>часть</w:t>
            </w:r>
          </w:p>
        </w:tc>
        <w:tc>
          <w:tcPr>
            <w:tcW w:w="4395" w:type="dxa"/>
          </w:tcPr>
          <w:p w:rsidR="00F03DE7" w:rsidRPr="006046F5" w:rsidRDefault="00F03DE7" w:rsidP="006046F5">
            <w:pPr>
              <w:spacing w:after="0" w:line="240" w:lineRule="auto"/>
            </w:pPr>
            <w:r w:rsidRPr="006046F5">
              <w:t>Игра малой подвижности «Ветер и снежинки» (дети делятся на 2-е подгруппы).</w:t>
            </w:r>
          </w:p>
        </w:tc>
        <w:tc>
          <w:tcPr>
            <w:tcW w:w="1559" w:type="dxa"/>
          </w:tcPr>
          <w:p w:rsidR="00F03DE7" w:rsidRPr="006046F5" w:rsidRDefault="00F03DE7" w:rsidP="006046F5">
            <w:pPr>
              <w:spacing w:after="0" w:line="240" w:lineRule="auto"/>
            </w:pPr>
            <w:r w:rsidRPr="006046F5">
              <w:t>2 раза</w:t>
            </w:r>
          </w:p>
        </w:tc>
        <w:tc>
          <w:tcPr>
            <w:tcW w:w="2126" w:type="dxa"/>
          </w:tcPr>
          <w:p w:rsidR="00F03DE7" w:rsidRPr="006046F5" w:rsidRDefault="00F03DE7" w:rsidP="006046F5">
            <w:pPr>
              <w:spacing w:after="0" w:line="240" w:lineRule="auto"/>
            </w:pPr>
          </w:p>
        </w:tc>
        <w:tc>
          <w:tcPr>
            <w:tcW w:w="5670" w:type="dxa"/>
          </w:tcPr>
          <w:p w:rsidR="00F03DE7" w:rsidRPr="006046F5" w:rsidRDefault="00F03DE7" w:rsidP="006046F5">
            <w:pPr>
              <w:spacing w:after="0" w:line="240" w:lineRule="auto"/>
            </w:pPr>
          </w:p>
        </w:tc>
      </w:tr>
    </w:tbl>
    <w:p w:rsidR="00F03DE7" w:rsidRPr="000F419C" w:rsidRDefault="00F03DE7" w:rsidP="000F419C">
      <w:pPr>
        <w:jc w:val="center"/>
        <w:rPr>
          <w:sz w:val="36"/>
          <w:szCs w:val="36"/>
        </w:rPr>
      </w:pPr>
    </w:p>
    <w:sectPr w:rsidR="00F03DE7" w:rsidRPr="000F419C" w:rsidSect="00FC0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1AC"/>
    <w:multiLevelType w:val="hybridMultilevel"/>
    <w:tmpl w:val="549C6986"/>
    <w:lvl w:ilvl="0" w:tplc="04190013">
      <w:start w:val="1"/>
      <w:numFmt w:val="upperRoman"/>
      <w:lvlText w:val="%1."/>
      <w:lvlJc w:val="righ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2254E"/>
    <w:multiLevelType w:val="hybridMultilevel"/>
    <w:tmpl w:val="15E41F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F694491"/>
    <w:multiLevelType w:val="hybridMultilevel"/>
    <w:tmpl w:val="F33A8F12"/>
    <w:lvl w:ilvl="0" w:tplc="0419000F">
      <w:start w:val="1"/>
      <w:numFmt w:val="decimal"/>
      <w:lvlText w:val="%1."/>
      <w:lvlJc w:val="left"/>
      <w:pPr>
        <w:ind w:left="11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9C"/>
    <w:rsid w:val="000238DD"/>
    <w:rsid w:val="000400BB"/>
    <w:rsid w:val="000F419C"/>
    <w:rsid w:val="001032DA"/>
    <w:rsid w:val="0029675B"/>
    <w:rsid w:val="002B3327"/>
    <w:rsid w:val="002C3836"/>
    <w:rsid w:val="002D36F4"/>
    <w:rsid w:val="00393FE6"/>
    <w:rsid w:val="003B1669"/>
    <w:rsid w:val="003B3DE5"/>
    <w:rsid w:val="003C11B9"/>
    <w:rsid w:val="005111B9"/>
    <w:rsid w:val="00560EFC"/>
    <w:rsid w:val="006046F5"/>
    <w:rsid w:val="00622943"/>
    <w:rsid w:val="006362FD"/>
    <w:rsid w:val="0063651A"/>
    <w:rsid w:val="0069614A"/>
    <w:rsid w:val="007007AB"/>
    <w:rsid w:val="00707019"/>
    <w:rsid w:val="00747EBA"/>
    <w:rsid w:val="007F35AB"/>
    <w:rsid w:val="0081771F"/>
    <w:rsid w:val="0087209A"/>
    <w:rsid w:val="008D0D69"/>
    <w:rsid w:val="00907149"/>
    <w:rsid w:val="0093012D"/>
    <w:rsid w:val="009E6182"/>
    <w:rsid w:val="00AB1238"/>
    <w:rsid w:val="00BA1ACD"/>
    <w:rsid w:val="00BC7C8A"/>
    <w:rsid w:val="00C27B7F"/>
    <w:rsid w:val="00D42907"/>
    <w:rsid w:val="00D61555"/>
    <w:rsid w:val="00D675C6"/>
    <w:rsid w:val="00E00B1E"/>
    <w:rsid w:val="00E40984"/>
    <w:rsid w:val="00F03DE7"/>
    <w:rsid w:val="00FC059C"/>
    <w:rsid w:val="00FC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41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6</Pages>
  <Words>782</Words>
  <Characters>4461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ArtemCory@gmail.com</dc:creator>
  <cp:keywords/>
  <dc:description/>
  <cp:lastModifiedBy>пользователь</cp:lastModifiedBy>
  <cp:revision>41</cp:revision>
  <dcterms:created xsi:type="dcterms:W3CDTF">2014-11-30T14:39:00Z</dcterms:created>
  <dcterms:modified xsi:type="dcterms:W3CDTF">2014-12-03T14:02:00Z</dcterms:modified>
</cp:coreProperties>
</file>