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7" w:rsidRDefault="00B14E87">
      <w:pPr>
        <w:rPr>
          <w:rFonts w:ascii="Times New Roman" w:hAnsi="Times New Roman"/>
          <w:sz w:val="32"/>
          <w:szCs w:val="32"/>
        </w:rPr>
      </w:pPr>
      <w:r w:rsidRPr="006B6E5B">
        <w:rPr>
          <w:rFonts w:ascii="Times New Roman" w:hAnsi="Times New Roman"/>
          <w:sz w:val="32"/>
          <w:szCs w:val="32"/>
        </w:rPr>
        <w:t xml:space="preserve">МАДОУ </w:t>
      </w:r>
    </w:p>
    <w:p w:rsidR="00B14E87" w:rsidRPr="006B6E5B" w:rsidRDefault="00B14E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6B6E5B">
        <w:rPr>
          <w:rFonts w:ascii="Times New Roman" w:hAnsi="Times New Roman"/>
          <w:sz w:val="32"/>
          <w:szCs w:val="32"/>
        </w:rPr>
        <w:t xml:space="preserve">Двуреченский детский сад </w:t>
      </w:r>
    </w:p>
    <w:p w:rsidR="00B14E87" w:rsidRPr="006B6E5B" w:rsidRDefault="00B14E87">
      <w:pPr>
        <w:rPr>
          <w:rFonts w:ascii="Times New Roman" w:hAnsi="Times New Roman"/>
          <w:sz w:val="32"/>
          <w:szCs w:val="32"/>
        </w:rPr>
      </w:pPr>
      <w:r w:rsidRPr="006B6E5B">
        <w:rPr>
          <w:rFonts w:ascii="Times New Roman" w:hAnsi="Times New Roman"/>
          <w:sz w:val="32"/>
          <w:szCs w:val="32"/>
        </w:rPr>
        <w:t>«Семицветик»</w:t>
      </w:r>
    </w:p>
    <w:p w:rsidR="00B14E87" w:rsidRPr="006B6E5B" w:rsidRDefault="00B14E87">
      <w:pPr>
        <w:rPr>
          <w:rFonts w:ascii="Times New Roman" w:hAnsi="Times New Roman"/>
          <w:sz w:val="32"/>
          <w:szCs w:val="32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Pr="006B6E5B" w:rsidRDefault="00B14E87">
      <w:pPr>
        <w:rPr>
          <w:rFonts w:ascii="Times New Roman" w:hAnsi="Times New Roman"/>
          <w:b/>
          <w:i/>
          <w:sz w:val="40"/>
          <w:szCs w:val="40"/>
        </w:rPr>
      </w:pPr>
      <w:r w:rsidRPr="006B6E5B">
        <w:rPr>
          <w:rFonts w:ascii="Times New Roman" w:hAnsi="Times New Roman"/>
          <w:b/>
          <w:i/>
          <w:sz w:val="40"/>
          <w:szCs w:val="40"/>
        </w:rPr>
        <w:t xml:space="preserve">Конспект открытого занятия </w:t>
      </w:r>
    </w:p>
    <w:p w:rsidR="00B14E87" w:rsidRDefault="00B14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t>в</w:t>
      </w:r>
      <w:r w:rsidRPr="006B6E5B">
        <w:rPr>
          <w:rFonts w:ascii="Times New Roman" w:hAnsi="Times New Roman"/>
          <w:b/>
          <w:i/>
          <w:sz w:val="40"/>
          <w:szCs w:val="40"/>
        </w:rPr>
        <w:t xml:space="preserve"> средней группе </w:t>
      </w:r>
    </w:p>
    <w:p w:rsidR="00B14E87" w:rsidRDefault="00B14E87" w:rsidP="006B6E5B">
      <w:pPr>
        <w:jc w:val="both"/>
        <w:rPr>
          <w:rFonts w:ascii="Times New Roman" w:hAnsi="Times New Roman"/>
          <w:sz w:val="28"/>
          <w:szCs w:val="28"/>
        </w:rPr>
      </w:pPr>
    </w:p>
    <w:p w:rsidR="00B14E87" w:rsidRPr="006B6E5B" w:rsidRDefault="00B14E87">
      <w:pPr>
        <w:rPr>
          <w:rFonts w:ascii="Times New Roman" w:hAnsi="Times New Roman"/>
          <w:b/>
          <w:sz w:val="40"/>
          <w:szCs w:val="40"/>
        </w:rPr>
      </w:pPr>
      <w:r w:rsidRPr="006B6E5B">
        <w:rPr>
          <w:rFonts w:ascii="Times New Roman" w:hAnsi="Times New Roman"/>
          <w:b/>
          <w:sz w:val="40"/>
          <w:szCs w:val="40"/>
        </w:rPr>
        <w:t>Тема: «Чудо – дымка»</w:t>
      </w: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p w:rsidR="00B14E87" w:rsidRPr="006B6E5B" w:rsidRDefault="00B14E87" w:rsidP="006B6E5B">
      <w:pPr>
        <w:ind w:left="4860"/>
        <w:jc w:val="left"/>
        <w:rPr>
          <w:rFonts w:ascii="Times New Roman" w:hAnsi="Times New Roman"/>
          <w:sz w:val="32"/>
          <w:szCs w:val="32"/>
        </w:rPr>
      </w:pPr>
      <w:r w:rsidRPr="006B6E5B">
        <w:rPr>
          <w:rFonts w:ascii="Times New Roman" w:hAnsi="Times New Roman"/>
          <w:sz w:val="32"/>
          <w:szCs w:val="32"/>
        </w:rPr>
        <w:t>Подготовила воспитатель:</w:t>
      </w:r>
    </w:p>
    <w:p w:rsidR="00B14E87" w:rsidRPr="006B6E5B" w:rsidRDefault="00B14E87" w:rsidP="006B6E5B">
      <w:pPr>
        <w:ind w:left="4860"/>
        <w:jc w:val="left"/>
        <w:rPr>
          <w:rFonts w:ascii="Times New Roman" w:hAnsi="Times New Roman"/>
          <w:sz w:val="28"/>
          <w:szCs w:val="28"/>
        </w:rPr>
      </w:pPr>
      <w:r w:rsidRPr="006B6E5B">
        <w:rPr>
          <w:rFonts w:ascii="Times New Roman" w:hAnsi="Times New Roman"/>
          <w:sz w:val="32"/>
          <w:szCs w:val="32"/>
        </w:rPr>
        <w:t xml:space="preserve">Сысой И.М., </w:t>
      </w:r>
      <w:r w:rsidRPr="006B6E5B">
        <w:rPr>
          <w:rFonts w:ascii="Times New Roman" w:hAnsi="Times New Roman"/>
          <w:sz w:val="32"/>
          <w:szCs w:val="32"/>
          <w:lang w:val="en-US"/>
        </w:rPr>
        <w:t>II</w:t>
      </w:r>
      <w:r w:rsidRPr="006B6E5B">
        <w:rPr>
          <w:rFonts w:ascii="Times New Roman" w:hAnsi="Times New Roman"/>
          <w:sz w:val="32"/>
          <w:szCs w:val="32"/>
        </w:rPr>
        <w:t xml:space="preserve"> кв. категория</w:t>
      </w: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right"/>
        <w:rPr>
          <w:rFonts w:ascii="Times New Roman" w:hAnsi="Times New Roman"/>
          <w:sz w:val="28"/>
          <w:szCs w:val="28"/>
        </w:rPr>
      </w:pPr>
    </w:p>
    <w:p w:rsidR="00B14E87" w:rsidRDefault="00B14E87" w:rsidP="006B6E5B">
      <w:pPr>
        <w:jc w:val="both"/>
        <w:rPr>
          <w:rFonts w:ascii="Times New Roman" w:hAnsi="Times New Roman"/>
          <w:sz w:val="28"/>
          <w:szCs w:val="28"/>
        </w:rPr>
      </w:pPr>
    </w:p>
    <w:p w:rsidR="00B14E87" w:rsidRPr="006B6E5B" w:rsidRDefault="00B14E87" w:rsidP="006B6E5B">
      <w:pPr>
        <w:rPr>
          <w:rFonts w:ascii="Times New Roman" w:hAnsi="Times New Roman"/>
          <w:sz w:val="40"/>
          <w:szCs w:val="40"/>
        </w:rPr>
      </w:pPr>
      <w:r w:rsidRPr="006B6E5B">
        <w:rPr>
          <w:rFonts w:ascii="Times New Roman" w:hAnsi="Times New Roman"/>
          <w:sz w:val="40"/>
          <w:szCs w:val="40"/>
        </w:rPr>
        <w:t xml:space="preserve">Март </w:t>
      </w:r>
      <w:smartTag w:uri="urn:schemas-microsoft-com:office:smarttags" w:element="metricconverter">
        <w:smartTagPr>
          <w:attr w:name="ProductID" w:val="2014 г"/>
        </w:smartTagPr>
        <w:r w:rsidRPr="006B6E5B">
          <w:rPr>
            <w:rFonts w:ascii="Times New Roman" w:hAnsi="Times New Roman"/>
            <w:sz w:val="40"/>
            <w:szCs w:val="40"/>
          </w:rPr>
          <w:t>2014 г</w:t>
        </w:r>
      </w:smartTag>
      <w:r w:rsidRPr="006B6E5B">
        <w:rPr>
          <w:rFonts w:ascii="Times New Roman" w:hAnsi="Times New Roman"/>
          <w:sz w:val="40"/>
          <w:szCs w:val="40"/>
        </w:rPr>
        <w:t>.</w:t>
      </w:r>
    </w:p>
    <w:p w:rsidR="00B14E87" w:rsidRDefault="00B14E87" w:rsidP="006B6E5B">
      <w:pPr>
        <w:jc w:val="both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</w:t>
      </w:r>
    </w:p>
    <w:p w:rsidR="00B14E87" w:rsidRDefault="00B14E87" w:rsidP="008F1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«УКРАШЕНИЕ ЮБКИ»</w:t>
      </w:r>
    </w:p>
    <w:p w:rsidR="00B14E87" w:rsidRDefault="00B14E87" w:rsidP="008F1550">
      <w:pPr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  <w:u w:val="single"/>
        </w:rPr>
      </w:pP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Продолжать знакомить детей с дымковской игрушкой. Закреплять знания по технике ее изготовления (лепят, закаляют в печи, покрывают белой краской, потом раскрашивают).</w:t>
      </w: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Уметь выделять элементы дымковской росписи: круги, точки, полоски, клеточки, закреплять представления о ярком, праздничном, нарядном колорите игрушек, закреплять приемы росписи кистью.</w:t>
      </w: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Предварительная работа6</w:t>
      </w:r>
    </w:p>
    <w:p w:rsidR="00B14E87" w:rsidRDefault="00B14E87" w:rsidP="008F1550">
      <w:pPr>
        <w:jc w:val="left"/>
        <w:rPr>
          <w:rFonts w:ascii="Times New Roman" w:hAnsi="Times New Roman"/>
          <w:sz w:val="28"/>
          <w:szCs w:val="28"/>
          <w:u w:val="single"/>
        </w:rPr>
      </w:pPr>
    </w:p>
    <w:p w:rsidR="00B14E87" w:rsidRDefault="00B14E87" w:rsidP="00F976A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русской народной песней «Пошла млада за водой», «Скок – поскок».</w:t>
      </w:r>
    </w:p>
    <w:p w:rsidR="00B14E87" w:rsidRDefault="00B14E87" w:rsidP="00F976A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элементов дымковской росписи: круг, прямые линии, точки.</w:t>
      </w:r>
    </w:p>
    <w:p w:rsidR="00B14E87" w:rsidRDefault="00B14E87" w:rsidP="00F976A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некоторых образцов устного фольклора.</w:t>
      </w: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к занятию:</w:t>
      </w:r>
    </w:p>
    <w:p w:rsidR="00B14E87" w:rsidRDefault="00B14E87" w:rsidP="00F976A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белая в форме конуса.</w:t>
      </w:r>
    </w:p>
    <w:p w:rsidR="00B14E87" w:rsidRDefault="00B14E87" w:rsidP="00F976A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Гуашь желтого, красного и зеленого цветов на каждый стол.</w:t>
      </w:r>
    </w:p>
    <w:p w:rsidR="00B14E87" w:rsidRDefault="00B14E87" w:rsidP="00F976A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Фигурки дымковских барышень на каждого ребенка, фигура водоноски и игрушки.</w:t>
      </w:r>
    </w:p>
    <w:p w:rsidR="00B14E87" w:rsidRDefault="00B14E87" w:rsidP="006B6E5B">
      <w:pPr>
        <w:pStyle w:val="ListParagraph"/>
        <w:ind w:left="360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6B6E5B">
      <w:pPr>
        <w:pStyle w:val="ListParagraph"/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B14E87" w:rsidRDefault="00B14E87" w:rsidP="00F976AD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F976AD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F976AD">
        <w:rPr>
          <w:rFonts w:ascii="Times New Roman" w:hAnsi="Times New Roman"/>
          <w:sz w:val="28"/>
          <w:szCs w:val="28"/>
        </w:rPr>
        <w:t xml:space="preserve">На стене – картинка зимнего пейзажа (старинные избы, из труб идет дым, на переднем плане березка в зимнем наряде). Звучит </w:t>
      </w:r>
      <w:r>
        <w:rPr>
          <w:rFonts w:ascii="Times New Roman" w:hAnsi="Times New Roman"/>
          <w:sz w:val="28"/>
          <w:szCs w:val="28"/>
        </w:rPr>
        <w:t>спокойная музыка.</w:t>
      </w:r>
    </w:p>
    <w:p w:rsidR="00B14E87" w:rsidRDefault="00B14E87" w:rsidP="00F976AD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спрашивает: «Какое время года сейчас?» Обращает внимание детей на картинку и предлагает подойти к ней поближе и рассмотреть, рассказать о ней.</w:t>
      </w: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й </w:t>
      </w:r>
      <w:r>
        <w:rPr>
          <w:rFonts w:ascii="Times New Roman" w:hAnsi="Times New Roman"/>
          <w:sz w:val="28"/>
          <w:szCs w:val="28"/>
        </w:rPr>
        <w:t>ребенок.           Ели спят у большака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 инее седом.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Спят деревья, спит река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Скованная льдом.</w:t>
      </w: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й  </w:t>
      </w:r>
      <w:r>
        <w:rPr>
          <w:rFonts w:ascii="Times New Roman" w:hAnsi="Times New Roman"/>
          <w:sz w:val="28"/>
          <w:szCs w:val="28"/>
        </w:rPr>
        <w:t>ребенок.          Мягко падает снежок,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Вьется голубой дымок.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Дым идет из труб столбом</w:t>
      </w: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Точно в дымке все кругом.</w:t>
      </w: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й  </w:t>
      </w:r>
      <w:r>
        <w:rPr>
          <w:rFonts w:ascii="Times New Roman" w:hAnsi="Times New Roman"/>
          <w:sz w:val="28"/>
          <w:szCs w:val="28"/>
        </w:rPr>
        <w:t>ребенок.           Голубые дали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 село большое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«Дымковской» назвали.</w:t>
      </w: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й  </w:t>
      </w:r>
      <w:r>
        <w:rPr>
          <w:rFonts w:ascii="Times New Roman" w:hAnsi="Times New Roman"/>
          <w:sz w:val="28"/>
          <w:szCs w:val="28"/>
        </w:rPr>
        <w:t>ребенок.           Там любили песни, пляски.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 селе рождались чудо – сказки.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Вчера зимою длинны,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 лепили там из глины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Все игрушки непростые,</w:t>
      </w:r>
    </w:p>
    <w:p w:rsidR="00B14E87" w:rsidRDefault="00B14E87" w:rsidP="00E71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А волшебно-расписные.</w:t>
      </w:r>
    </w:p>
    <w:p w:rsidR="00B14E87" w:rsidRDefault="00B14E87" w:rsidP="00F976AD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D27BC7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детей на игрушки.</w:t>
      </w:r>
    </w:p>
    <w:p w:rsidR="00B14E87" w:rsidRDefault="00B14E87" w:rsidP="00D27BC7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 xml:space="preserve">й  </w:t>
      </w:r>
      <w:r>
        <w:rPr>
          <w:rFonts w:ascii="Times New Roman" w:hAnsi="Times New Roman"/>
          <w:sz w:val="28"/>
          <w:szCs w:val="28"/>
        </w:rPr>
        <w:t>ребенок.       Белоснежны, как березки,</w:t>
      </w: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Кружочки, полоски – </w:t>
      </w: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Простой, казалось бы, узор,</w:t>
      </w: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Но отвести не в силах взор.</w:t>
      </w:r>
    </w:p>
    <w:p w:rsidR="00B14E87" w:rsidRDefault="00B14E87" w:rsidP="00D27BC7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 xml:space="preserve">й  </w:t>
      </w:r>
      <w:r>
        <w:rPr>
          <w:rFonts w:ascii="Times New Roman" w:hAnsi="Times New Roman"/>
          <w:sz w:val="28"/>
          <w:szCs w:val="28"/>
        </w:rPr>
        <w:t>ребенок       И пошла о «Дымке» слава,</w:t>
      </w: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Заслужив на это право,</w:t>
      </w: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Говорят о ней повсюду,            </w:t>
      </w:r>
    </w:p>
    <w:p w:rsidR="00B14E87" w:rsidRDefault="00B14E87" w:rsidP="00E7158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Удивительному чуду.</w:t>
      </w:r>
    </w:p>
    <w:p w:rsidR="00B14E87" w:rsidRDefault="00B14E87" w:rsidP="00D27BC7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9A0F48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обращается к детям:</w:t>
      </w:r>
    </w:p>
    <w:p w:rsidR="00B14E87" w:rsidRPr="009A0F48" w:rsidRDefault="00B14E87" w:rsidP="009A0F48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9A0F48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эти игрушки называются дымковскими?  (Их делают в селе Дымково).</w:t>
      </w:r>
    </w:p>
    <w:p w:rsidR="00B14E87" w:rsidRDefault="00B14E87" w:rsidP="009A0F48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их делают?  (Из глины и песка).</w:t>
      </w:r>
    </w:p>
    <w:p w:rsidR="00B14E87" w:rsidRDefault="00B14E87" w:rsidP="009A0F48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затем, что делают?  (Красят белой краской и расписывают).</w:t>
      </w:r>
    </w:p>
    <w:p w:rsidR="00B14E87" w:rsidRDefault="00B14E87" w:rsidP="009A0F48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узорами расписывают игрушки?  (Кружочками, точками, полосками, кольцами).</w:t>
      </w:r>
    </w:p>
    <w:p w:rsidR="00B14E87" w:rsidRDefault="00B14E87" w:rsidP="009A0F48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9A0F48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на Водоноску и читает стихи: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sz w:val="28"/>
          <w:szCs w:val="28"/>
        </w:rPr>
      </w:pP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студеною водицей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Водоноска – молодица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лебедушка плывет,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Ведра красные несет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коромысле не спеша.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Посмотри, как хороша –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 девица краса,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Тугая черная коса.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Щечки алые горят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Удивительный наряд!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Водоноска так красива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 лебедушка плывет, 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Песню тихую поет.</w:t>
      </w:r>
    </w:p>
    <w:p w:rsidR="00B14E87" w:rsidRDefault="00B14E87" w:rsidP="009A0F48">
      <w:pPr>
        <w:pStyle w:val="ListParagraph"/>
        <w:ind w:left="2124"/>
        <w:jc w:val="both"/>
        <w:rPr>
          <w:rFonts w:ascii="Times New Roman" w:hAnsi="Times New Roman"/>
          <w:i/>
          <w:sz w:val="28"/>
          <w:szCs w:val="28"/>
        </w:rPr>
      </w:pPr>
    </w:p>
    <w:p w:rsidR="00B14E87" w:rsidRDefault="00B14E87" w:rsidP="00E71587">
      <w:pPr>
        <w:jc w:val="left"/>
        <w:rPr>
          <w:rFonts w:ascii="Times New Roman" w:hAnsi="Times New Roman"/>
          <w:i/>
          <w:sz w:val="28"/>
          <w:szCs w:val="28"/>
        </w:rPr>
      </w:pPr>
    </w:p>
    <w:p w:rsidR="00B14E87" w:rsidRDefault="00B14E87" w:rsidP="00E7158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песни: «Пошла млада за водой» (дети под пение выполняют движения)</w:t>
      </w:r>
    </w:p>
    <w:p w:rsidR="00B14E87" w:rsidRDefault="00B14E87" w:rsidP="00E71587">
      <w:pPr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6B6E5B">
      <w:pPr>
        <w:pStyle w:val="ListParagraph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Воспитатель говорит: «Водоноска пришла не одна. Подруг своих привела. Она очень огорчена, тем, что у нее красивый наряд, а у подруг нет. Как бы им помочь, вы не знаете дети? Сможем им помочь? Как?» Дети выказывают свои предложения.</w:t>
      </w:r>
    </w:p>
    <w:p w:rsidR="00B14E87" w:rsidRDefault="00B14E87" w:rsidP="00E71587">
      <w:pPr>
        <w:pStyle w:val="ListParagraph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6B6E5B">
      <w:pPr>
        <w:pStyle w:val="ListParagraph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Воспитатель предлагает нарисовать на юбках красивые узоры и подарить  Водоноске.</w:t>
      </w:r>
    </w:p>
    <w:p w:rsidR="00B14E87" w:rsidRDefault="00B14E87" w:rsidP="006B6E5B">
      <w:pPr>
        <w:pStyle w:val="ListParagraph"/>
        <w:ind w:left="0"/>
        <w:jc w:val="left"/>
        <w:rPr>
          <w:rFonts w:ascii="Times New Roman" w:hAnsi="Times New Roman"/>
          <w:sz w:val="28"/>
          <w:szCs w:val="28"/>
        </w:rPr>
      </w:pPr>
    </w:p>
    <w:p w:rsidR="00B14E87" w:rsidRPr="00E71587" w:rsidRDefault="00B14E87" w:rsidP="006B6E5B">
      <w:pPr>
        <w:pStyle w:val="ListParagraph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играют в  игру «Скок - поскок». </w:t>
      </w:r>
    </w:p>
    <w:p w:rsidR="00B14E87" w:rsidRDefault="00B14E87" w:rsidP="00E71587">
      <w:pPr>
        <w:pStyle w:val="ListParagraph"/>
        <w:jc w:val="left"/>
        <w:rPr>
          <w:rFonts w:ascii="Times New Roman" w:hAnsi="Times New Roman"/>
          <w:sz w:val="28"/>
          <w:szCs w:val="28"/>
        </w:rPr>
      </w:pPr>
    </w:p>
    <w:p w:rsidR="00B14E87" w:rsidRDefault="00B14E87" w:rsidP="006B6E5B">
      <w:pPr>
        <w:pStyle w:val="ListParagraph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окончании работы дарят юбочки Водоноске. </w:t>
      </w:r>
    </w:p>
    <w:p w:rsidR="00B14E87" w:rsidRDefault="00B14E87" w:rsidP="006B6E5B">
      <w:pPr>
        <w:pStyle w:val="ListParagraph"/>
        <w:ind w:left="0"/>
        <w:jc w:val="left"/>
        <w:rPr>
          <w:rFonts w:ascii="Times New Roman" w:hAnsi="Times New Roman"/>
          <w:sz w:val="28"/>
          <w:szCs w:val="28"/>
        </w:rPr>
      </w:pPr>
    </w:p>
    <w:p w:rsidR="00B14E87" w:rsidRDefault="00B14E87">
      <w:pPr>
        <w:rPr>
          <w:rFonts w:ascii="Times New Roman" w:hAnsi="Times New Roman"/>
          <w:sz w:val="28"/>
          <w:szCs w:val="28"/>
        </w:rPr>
      </w:pPr>
    </w:p>
    <w:sectPr w:rsidR="00B14E87" w:rsidSect="002E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5F5"/>
    <w:multiLevelType w:val="hybridMultilevel"/>
    <w:tmpl w:val="570AA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01828"/>
    <w:multiLevelType w:val="hybridMultilevel"/>
    <w:tmpl w:val="E9B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6809"/>
    <w:multiLevelType w:val="hybridMultilevel"/>
    <w:tmpl w:val="DF5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B1B0F"/>
    <w:multiLevelType w:val="hybridMultilevel"/>
    <w:tmpl w:val="648821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05DD"/>
    <w:multiLevelType w:val="hybridMultilevel"/>
    <w:tmpl w:val="59FC9E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BA"/>
    <w:rsid w:val="000477C4"/>
    <w:rsid w:val="001808C8"/>
    <w:rsid w:val="00256A88"/>
    <w:rsid w:val="002E7AFD"/>
    <w:rsid w:val="006B6E5B"/>
    <w:rsid w:val="006C4BBC"/>
    <w:rsid w:val="006F5D63"/>
    <w:rsid w:val="008623EE"/>
    <w:rsid w:val="008640E1"/>
    <w:rsid w:val="008F1550"/>
    <w:rsid w:val="00915EC6"/>
    <w:rsid w:val="0095575A"/>
    <w:rsid w:val="009A0F48"/>
    <w:rsid w:val="00B012BB"/>
    <w:rsid w:val="00B14E87"/>
    <w:rsid w:val="00D27BC7"/>
    <w:rsid w:val="00E71587"/>
    <w:rsid w:val="00F260BA"/>
    <w:rsid w:val="00F9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FD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560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Двуреченский детский сад </dc:title>
  <dc:subject/>
  <dc:creator>User</dc:creator>
  <cp:keywords/>
  <dc:description/>
  <cp:lastModifiedBy>Svetlyachek</cp:lastModifiedBy>
  <cp:revision>3</cp:revision>
  <dcterms:created xsi:type="dcterms:W3CDTF">2015-03-16T03:30:00Z</dcterms:created>
  <dcterms:modified xsi:type="dcterms:W3CDTF">2015-03-23T11:40:00Z</dcterms:modified>
</cp:coreProperties>
</file>