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7B" w:rsidRPr="00081A87" w:rsidRDefault="00AF257B" w:rsidP="00081A87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F257B" w:rsidRPr="00081A87" w:rsidRDefault="00AF257B" w:rsidP="00081A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A87">
        <w:rPr>
          <w:rFonts w:ascii="Times New Roman" w:hAnsi="Times New Roman"/>
          <w:b/>
          <w:sz w:val="28"/>
          <w:szCs w:val="28"/>
        </w:rPr>
        <w:t>Центр Развития Ребенка – детский сад</w:t>
      </w:r>
    </w:p>
    <w:p w:rsidR="00AF257B" w:rsidRPr="00081A87" w:rsidRDefault="00AF257B" w:rsidP="00081A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A87">
        <w:rPr>
          <w:rFonts w:ascii="Times New Roman" w:hAnsi="Times New Roman"/>
          <w:b/>
          <w:sz w:val="28"/>
          <w:szCs w:val="28"/>
        </w:rPr>
        <w:t>«Медвежонок»</w:t>
      </w:r>
    </w:p>
    <w:p w:rsidR="00AF257B" w:rsidRPr="00081A87" w:rsidRDefault="00AF257B" w:rsidP="00081A8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>УТВЕРЖДАЮ:</w:t>
      </w:r>
    </w:p>
    <w:p w:rsidR="00AF257B" w:rsidRPr="00081A87" w:rsidRDefault="00AF257B" w:rsidP="00081A8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>Воспитатель – методист</w:t>
      </w:r>
    </w:p>
    <w:p w:rsidR="00AF257B" w:rsidRPr="00081A87" w:rsidRDefault="00AF257B" w:rsidP="00081A8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>Казанцева Н.В.</w:t>
      </w:r>
    </w:p>
    <w:p w:rsidR="00AF257B" w:rsidRPr="00081A87" w:rsidRDefault="00AF257B" w:rsidP="00081A87">
      <w:pPr>
        <w:tabs>
          <w:tab w:val="left" w:pos="1770"/>
        </w:tabs>
        <w:jc w:val="right"/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>_________________</w:t>
      </w:r>
    </w:p>
    <w:p w:rsidR="00AF257B" w:rsidRPr="00081A87" w:rsidRDefault="00AF257B" w:rsidP="00193269">
      <w:pPr>
        <w:tabs>
          <w:tab w:val="left" w:pos="1770"/>
        </w:tabs>
        <w:jc w:val="center"/>
        <w:rPr>
          <w:rFonts w:ascii="Times New Roman" w:hAnsi="Times New Roman"/>
          <w:sz w:val="28"/>
          <w:szCs w:val="28"/>
        </w:rPr>
      </w:pPr>
    </w:p>
    <w:p w:rsidR="00AF257B" w:rsidRPr="00081A87" w:rsidRDefault="00AF257B" w:rsidP="00193269">
      <w:pPr>
        <w:tabs>
          <w:tab w:val="left" w:pos="1770"/>
        </w:tabs>
        <w:jc w:val="center"/>
        <w:rPr>
          <w:rFonts w:ascii="Times New Roman" w:hAnsi="Times New Roman"/>
          <w:sz w:val="28"/>
          <w:szCs w:val="28"/>
        </w:rPr>
      </w:pPr>
    </w:p>
    <w:p w:rsidR="00AF257B" w:rsidRPr="00081A87" w:rsidRDefault="00AF257B" w:rsidP="00081A87">
      <w:pPr>
        <w:tabs>
          <w:tab w:val="left" w:pos="1770"/>
        </w:tabs>
        <w:jc w:val="center"/>
        <w:rPr>
          <w:rFonts w:ascii="Times New Roman" w:hAnsi="Times New Roman"/>
          <w:b/>
          <w:sz w:val="48"/>
          <w:szCs w:val="48"/>
        </w:rPr>
      </w:pPr>
      <w:r w:rsidRPr="00081A87">
        <w:rPr>
          <w:rFonts w:ascii="Times New Roman" w:hAnsi="Times New Roman"/>
          <w:b/>
          <w:sz w:val="48"/>
          <w:szCs w:val="48"/>
        </w:rPr>
        <w:t>Конспект</w:t>
      </w:r>
    </w:p>
    <w:p w:rsidR="00AF257B" w:rsidRPr="00081A87" w:rsidRDefault="00AF257B" w:rsidP="00193269">
      <w:pPr>
        <w:tabs>
          <w:tab w:val="left" w:pos="1770"/>
        </w:tabs>
        <w:jc w:val="center"/>
        <w:rPr>
          <w:rFonts w:ascii="Times New Roman" w:hAnsi="Times New Roman"/>
          <w:b/>
          <w:sz w:val="48"/>
          <w:szCs w:val="48"/>
        </w:rPr>
      </w:pPr>
      <w:r w:rsidRPr="00081A87">
        <w:rPr>
          <w:rFonts w:ascii="Times New Roman" w:hAnsi="Times New Roman"/>
          <w:b/>
          <w:sz w:val="48"/>
          <w:szCs w:val="48"/>
        </w:rPr>
        <w:t>В средней группе</w:t>
      </w:r>
    </w:p>
    <w:p w:rsidR="00AF257B" w:rsidRPr="00081A87" w:rsidRDefault="00AF257B" w:rsidP="00193269">
      <w:pPr>
        <w:tabs>
          <w:tab w:val="left" w:pos="1770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тему: «Я</w:t>
      </w:r>
      <w:r w:rsidRPr="00081A87">
        <w:rPr>
          <w:rFonts w:ascii="Times New Roman" w:hAnsi="Times New Roman"/>
          <w:b/>
          <w:sz w:val="48"/>
          <w:szCs w:val="48"/>
        </w:rPr>
        <w:t xml:space="preserve"> и мой посёлок «Таксимо»</w:t>
      </w:r>
    </w:p>
    <w:p w:rsidR="00AF257B" w:rsidRPr="00081A87" w:rsidRDefault="00AF257B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AF257B" w:rsidRPr="00081A87" w:rsidRDefault="00AF257B" w:rsidP="00FC6FA2">
      <w:pPr>
        <w:rPr>
          <w:rFonts w:ascii="Times New Roman" w:hAnsi="Times New Roman"/>
          <w:sz w:val="28"/>
          <w:szCs w:val="28"/>
        </w:rPr>
      </w:pPr>
    </w:p>
    <w:p w:rsidR="00AF257B" w:rsidRPr="00081A87" w:rsidRDefault="00AF257B" w:rsidP="00112FD1">
      <w:pPr>
        <w:tabs>
          <w:tab w:val="left" w:pos="6975"/>
        </w:tabs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ab/>
      </w:r>
    </w:p>
    <w:p w:rsidR="00AF257B" w:rsidRPr="00081A87" w:rsidRDefault="00AF257B" w:rsidP="00FC6FA2">
      <w:pPr>
        <w:rPr>
          <w:rFonts w:ascii="Times New Roman" w:hAnsi="Times New Roman"/>
          <w:sz w:val="28"/>
          <w:szCs w:val="28"/>
        </w:rPr>
      </w:pPr>
    </w:p>
    <w:p w:rsidR="00AF257B" w:rsidRPr="00081A87" w:rsidRDefault="00AF257B" w:rsidP="00FC6FA2">
      <w:pPr>
        <w:rPr>
          <w:rFonts w:ascii="Times New Roman" w:hAnsi="Times New Roman"/>
          <w:sz w:val="28"/>
          <w:szCs w:val="28"/>
        </w:rPr>
      </w:pPr>
    </w:p>
    <w:p w:rsidR="00AF257B" w:rsidRPr="00081A87" w:rsidRDefault="00AF257B" w:rsidP="00193269">
      <w:pPr>
        <w:jc w:val="right"/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>Воспитатель средней группы</w:t>
      </w:r>
    </w:p>
    <w:p w:rsidR="00AF257B" w:rsidRPr="00081A87" w:rsidRDefault="00AF257B" w:rsidP="00193269">
      <w:pPr>
        <w:jc w:val="right"/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>Рыбакова Н.В.</w:t>
      </w:r>
    </w:p>
    <w:p w:rsidR="00AF257B" w:rsidRDefault="00AF257B" w:rsidP="00081A87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ab/>
      </w:r>
    </w:p>
    <w:p w:rsidR="00AF257B" w:rsidRPr="00081A87" w:rsidRDefault="00AF257B" w:rsidP="00081A87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</w:p>
    <w:p w:rsidR="00AF257B" w:rsidRPr="00081A87" w:rsidRDefault="00AF257B" w:rsidP="00081A87">
      <w:pPr>
        <w:tabs>
          <w:tab w:val="left" w:pos="3390"/>
        </w:tabs>
        <w:ind w:left="-851"/>
        <w:jc w:val="center"/>
        <w:rPr>
          <w:rFonts w:ascii="Times New Roman" w:hAnsi="Times New Roman"/>
          <w:sz w:val="28"/>
          <w:szCs w:val="28"/>
        </w:rPr>
      </w:pPr>
      <w:r w:rsidRPr="00081A87">
        <w:rPr>
          <w:rFonts w:ascii="Times New Roman" w:hAnsi="Times New Roman"/>
          <w:sz w:val="28"/>
          <w:szCs w:val="28"/>
        </w:rPr>
        <w:t>2013 год.</w:t>
      </w:r>
    </w:p>
    <w:p w:rsidR="00AF257B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Развитие  ребенка, становление как личности через взаимодействие с социумом.      </w:t>
      </w:r>
    </w:p>
    <w:p w:rsidR="00AF257B" w:rsidRPr="00CD22E4" w:rsidRDefault="00AF257B" w:rsidP="003F2D10">
      <w:pPr>
        <w:tabs>
          <w:tab w:val="left" w:pos="33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3F2D10">
        <w:rPr>
          <w:rFonts w:ascii="Times New Roman" w:hAnsi="Times New Roman"/>
          <w:b/>
          <w:sz w:val="28"/>
          <w:szCs w:val="28"/>
        </w:rPr>
        <w:t>адачи:</w:t>
      </w:r>
    </w:p>
    <w:p w:rsidR="00AF257B" w:rsidRPr="00CD22E4" w:rsidRDefault="00AF257B" w:rsidP="00CD22E4">
      <w:pPr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22E4">
        <w:rPr>
          <w:rFonts w:ascii="Times New Roman" w:hAnsi="Times New Roman"/>
          <w:sz w:val="28"/>
          <w:szCs w:val="28"/>
        </w:rPr>
        <w:t>Воспитывать любовь к малой Родине, поселку, природе через непосредственное общение с ней, восприятие ее красоты и многообразия</w:t>
      </w:r>
      <w:r>
        <w:rPr>
          <w:rFonts w:ascii="Times New Roman" w:hAnsi="Times New Roman"/>
          <w:sz w:val="28"/>
          <w:szCs w:val="28"/>
        </w:rPr>
        <w:t>;</w:t>
      </w:r>
    </w:p>
    <w:p w:rsidR="00AF257B" w:rsidRPr="00CD22E4" w:rsidRDefault="00AF257B" w:rsidP="00CD22E4">
      <w:pPr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22E4">
        <w:rPr>
          <w:rFonts w:ascii="Times New Roman" w:hAnsi="Times New Roman"/>
          <w:sz w:val="28"/>
          <w:szCs w:val="28"/>
        </w:rPr>
        <w:t>Расширять представление детей о родном посёлке, его достопримечательностях</w:t>
      </w:r>
      <w:r>
        <w:rPr>
          <w:rFonts w:ascii="Times New Roman" w:hAnsi="Times New Roman"/>
          <w:sz w:val="28"/>
          <w:szCs w:val="28"/>
        </w:rPr>
        <w:t>;</w:t>
      </w:r>
    </w:p>
    <w:p w:rsidR="00AF257B" w:rsidRPr="00CD22E4" w:rsidRDefault="00AF257B" w:rsidP="00CD22E4">
      <w:pPr>
        <w:numPr>
          <w:ilvl w:val="0"/>
          <w:numId w:val="2"/>
        </w:num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22E4">
        <w:rPr>
          <w:rFonts w:ascii="Times New Roman" w:hAnsi="Times New Roman"/>
          <w:sz w:val="28"/>
          <w:szCs w:val="28"/>
        </w:rPr>
        <w:t>Вовлечение родителей в образовательный процесс для совместной работы по изучению родного края;</w:t>
      </w:r>
    </w:p>
    <w:p w:rsidR="00AF257B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занятий и игр </w:t>
      </w:r>
      <w:r w:rsidRPr="003F2D10">
        <w:rPr>
          <w:rFonts w:ascii="Times New Roman" w:hAnsi="Times New Roman"/>
          <w:sz w:val="28"/>
          <w:szCs w:val="28"/>
        </w:rPr>
        <w:t xml:space="preserve"> «Улицы посёлка», рассказы воспитателя об истории посёлка и его достопримечательностях; чтение стихов, рас</w:t>
      </w:r>
      <w:r>
        <w:rPr>
          <w:rFonts w:ascii="Times New Roman" w:hAnsi="Times New Roman"/>
          <w:sz w:val="28"/>
          <w:szCs w:val="28"/>
        </w:rPr>
        <w:t xml:space="preserve">сказов о родном крае, беседы «Где мы любим отдыхать семьей», «Папа, мама, я – дружная семья», по </w:t>
      </w:r>
      <w:r w:rsidRPr="003F2D10">
        <w:rPr>
          <w:rFonts w:ascii="Times New Roman" w:hAnsi="Times New Roman"/>
          <w:sz w:val="28"/>
          <w:szCs w:val="28"/>
        </w:rPr>
        <w:t>фотографиям посёлка, оформление фотовыставки «Таксимо - мой край родной», р</w:t>
      </w:r>
      <w:r>
        <w:rPr>
          <w:rFonts w:ascii="Times New Roman" w:hAnsi="Times New Roman"/>
          <w:sz w:val="28"/>
          <w:szCs w:val="28"/>
        </w:rPr>
        <w:t>исование на тему «Мой посёлок».</w:t>
      </w:r>
    </w:p>
    <w:p w:rsidR="00AF257B" w:rsidRDefault="00AF257B" w:rsidP="003F2D10">
      <w:pPr>
        <w:tabs>
          <w:tab w:val="left" w:pos="3390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Взаимодействия с семьё</w:t>
      </w:r>
      <w:r>
        <w:rPr>
          <w:rFonts w:ascii="Times New Roman" w:hAnsi="Times New Roman"/>
          <w:b/>
          <w:sz w:val="28"/>
          <w:szCs w:val="28"/>
        </w:rPr>
        <w:t>й:</w:t>
      </w:r>
    </w:p>
    <w:p w:rsidR="00AF257B" w:rsidRPr="003F2D10" w:rsidRDefault="00AF257B" w:rsidP="00193269">
      <w:pPr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3269"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hAnsi="Times New Roman"/>
          <w:sz w:val="28"/>
          <w:szCs w:val="28"/>
        </w:rPr>
        <w:t xml:space="preserve"> фотовыставки </w:t>
      </w:r>
      <w:r w:rsidRPr="003F2D10">
        <w:rPr>
          <w:rFonts w:ascii="Times New Roman" w:hAnsi="Times New Roman"/>
          <w:sz w:val="28"/>
          <w:szCs w:val="28"/>
        </w:rPr>
        <w:t>«Таксимо - мой край родной»</w:t>
      </w:r>
      <w:r>
        <w:rPr>
          <w:rFonts w:ascii="Times New Roman" w:hAnsi="Times New Roman"/>
          <w:sz w:val="28"/>
          <w:szCs w:val="28"/>
        </w:rPr>
        <w:t>, выставки рисунков «Мой поселок»</w:t>
      </w:r>
    </w:p>
    <w:p w:rsidR="00AF257B" w:rsidRPr="003F2D10" w:rsidRDefault="00AF257B" w:rsidP="00193269">
      <w:pPr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Составле</w:t>
      </w:r>
      <w:r>
        <w:rPr>
          <w:rFonts w:ascii="Times New Roman" w:hAnsi="Times New Roman"/>
          <w:sz w:val="28"/>
          <w:szCs w:val="28"/>
        </w:rPr>
        <w:t>ние рассказов «Где мы любим отдыхать семьей», «Папа, мама, я  дружная семья</w:t>
      </w:r>
    </w:p>
    <w:p w:rsidR="00AF257B" w:rsidRDefault="00AF257B" w:rsidP="00193269">
      <w:pPr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Составление альбома «Я живу в Таксимо», « Таксимо посёлок моего детства».</w:t>
      </w:r>
    </w:p>
    <w:p w:rsidR="00AF257B" w:rsidRPr="003F2D10" w:rsidRDefault="00AF257B" w:rsidP="00193269">
      <w:p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 xml:space="preserve">Дидактическая </w:t>
      </w: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193269">
        <w:rPr>
          <w:rFonts w:ascii="Times New Roman" w:hAnsi="Times New Roman"/>
          <w:sz w:val="28"/>
          <w:szCs w:val="28"/>
        </w:rPr>
        <w:t>«Правила поведения в общественном транспорте»</w:t>
      </w:r>
      <w:r>
        <w:rPr>
          <w:rFonts w:ascii="Times New Roman" w:hAnsi="Times New Roman"/>
          <w:sz w:val="28"/>
          <w:szCs w:val="28"/>
        </w:rPr>
        <w:t>, дыхательное упражнение, гимнастика для глаз, динамическая пауза.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269">
        <w:rPr>
          <w:rFonts w:ascii="Times New Roman" w:hAnsi="Times New Roman"/>
          <w:sz w:val="28"/>
          <w:szCs w:val="28"/>
        </w:rPr>
        <w:t>Таксимовцы, Муйский район, привокзальная площадь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интерактивная доска</w:t>
      </w:r>
      <w:r w:rsidRPr="00193269">
        <w:rPr>
          <w:rFonts w:ascii="Times New Roman" w:hAnsi="Times New Roman"/>
          <w:sz w:val="28"/>
          <w:szCs w:val="28"/>
        </w:rPr>
        <w:t>, компьютер, рисунки.</w:t>
      </w:r>
    </w:p>
    <w:p w:rsidR="00AF257B" w:rsidRDefault="00AF257B" w:rsidP="003F2D10">
      <w:pPr>
        <w:tabs>
          <w:tab w:val="left" w:pos="2925"/>
        </w:tabs>
        <w:ind w:left="-851"/>
        <w:rPr>
          <w:rFonts w:ascii="Times New Roman" w:hAnsi="Times New Roman"/>
          <w:sz w:val="28"/>
          <w:szCs w:val="28"/>
        </w:rPr>
      </w:pPr>
    </w:p>
    <w:p w:rsidR="00AF257B" w:rsidRDefault="00AF257B" w:rsidP="003F2D10">
      <w:pPr>
        <w:tabs>
          <w:tab w:val="left" w:pos="2925"/>
        </w:tabs>
        <w:ind w:left="-851"/>
        <w:rPr>
          <w:rFonts w:ascii="Times New Roman" w:hAnsi="Times New Roman"/>
          <w:sz w:val="28"/>
          <w:szCs w:val="28"/>
        </w:rPr>
      </w:pPr>
    </w:p>
    <w:p w:rsidR="00AF257B" w:rsidRDefault="00AF257B" w:rsidP="00AA2EAD">
      <w:pPr>
        <w:tabs>
          <w:tab w:val="left" w:pos="240"/>
          <w:tab w:val="left" w:pos="2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257B" w:rsidRPr="003F2D10" w:rsidRDefault="00AF257B" w:rsidP="00AA2EAD">
      <w:pPr>
        <w:tabs>
          <w:tab w:val="left" w:pos="240"/>
          <w:tab w:val="left" w:pos="2925"/>
        </w:tabs>
        <w:rPr>
          <w:rFonts w:ascii="Times New Roman" w:hAnsi="Times New Roman"/>
          <w:sz w:val="28"/>
          <w:szCs w:val="28"/>
        </w:rPr>
      </w:pP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Ход занятия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Дети заходят в зал, садятся на стульчики.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1 слайд – «Я и мой поселок»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F2D10">
        <w:rPr>
          <w:rFonts w:ascii="Times New Roman" w:hAnsi="Times New Roman"/>
          <w:bCs/>
          <w:sz w:val="28"/>
          <w:szCs w:val="28"/>
        </w:rPr>
        <w:t>Здравствуйте, дорогие ребята! Сегодня к нам пришли гости. Давайте, с вами поприветствуем их. А для это</w:t>
      </w:r>
      <w:r>
        <w:rPr>
          <w:rFonts w:ascii="Times New Roman" w:hAnsi="Times New Roman"/>
          <w:bCs/>
          <w:sz w:val="28"/>
          <w:szCs w:val="28"/>
        </w:rPr>
        <w:t>го я предлагаю вам игру, в котору</w:t>
      </w:r>
      <w:r w:rsidRPr="003F2D10">
        <w:rPr>
          <w:rFonts w:ascii="Times New Roman" w:hAnsi="Times New Roman"/>
          <w:bCs/>
          <w:sz w:val="28"/>
          <w:szCs w:val="28"/>
        </w:rPr>
        <w:t>ю мы поиграем и поприветствуем наших гостей.</w:t>
      </w:r>
    </w:p>
    <w:p w:rsidR="00AF257B" w:rsidRPr="003F2D10" w:rsidRDefault="00AF257B" w:rsidP="003F2D10">
      <w:pPr>
        <w:tabs>
          <w:tab w:val="left" w:pos="29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Cs/>
          <w:sz w:val="28"/>
          <w:szCs w:val="28"/>
        </w:rPr>
        <w:t>Здравствуй, солнце золотое,</w:t>
      </w:r>
    </w:p>
    <w:p w:rsidR="00AF257B" w:rsidRPr="003F2D10" w:rsidRDefault="00AF257B" w:rsidP="003F2D10">
      <w:pPr>
        <w:tabs>
          <w:tab w:val="left" w:pos="29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Cs/>
          <w:sz w:val="28"/>
          <w:szCs w:val="28"/>
        </w:rPr>
        <w:t>Здравствуй небо голубое,</w:t>
      </w:r>
    </w:p>
    <w:p w:rsidR="00AF257B" w:rsidRPr="003F2D10" w:rsidRDefault="00AF257B" w:rsidP="003F2D10">
      <w:pPr>
        <w:tabs>
          <w:tab w:val="left" w:pos="29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Cs/>
          <w:sz w:val="28"/>
          <w:szCs w:val="28"/>
        </w:rPr>
        <w:t>Здравствуй вольный ветерок,</w:t>
      </w:r>
    </w:p>
    <w:p w:rsidR="00AF257B" w:rsidRPr="003F2D10" w:rsidRDefault="00AF257B" w:rsidP="003F2D10">
      <w:pPr>
        <w:tabs>
          <w:tab w:val="left" w:pos="29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Cs/>
          <w:sz w:val="28"/>
          <w:szCs w:val="28"/>
        </w:rPr>
        <w:t xml:space="preserve">Здравствуй маленький лесок, </w:t>
      </w:r>
    </w:p>
    <w:p w:rsidR="00AF257B" w:rsidRPr="003F2D10" w:rsidRDefault="00AF257B" w:rsidP="003F2D10">
      <w:pPr>
        <w:tabs>
          <w:tab w:val="left" w:pos="29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Cs/>
          <w:sz w:val="28"/>
          <w:szCs w:val="28"/>
        </w:rPr>
        <w:t>Я живу в родном краю</w:t>
      </w:r>
    </w:p>
    <w:p w:rsidR="00AF257B" w:rsidRPr="003F2D10" w:rsidRDefault="00AF257B" w:rsidP="003F2D10">
      <w:pPr>
        <w:tabs>
          <w:tab w:val="left" w:pos="29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Cs/>
          <w:sz w:val="28"/>
          <w:szCs w:val="28"/>
        </w:rPr>
        <w:t>Всех я вас приветствую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F2D10">
        <w:rPr>
          <w:rFonts w:ascii="Times New Roman" w:hAnsi="Times New Roman"/>
          <w:bCs/>
          <w:sz w:val="28"/>
          <w:szCs w:val="28"/>
        </w:rPr>
        <w:t>Молодцы, спасибо.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Звучит песня «С чего начинается Родина»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Cs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F2D10">
        <w:rPr>
          <w:rFonts w:ascii="Times New Roman" w:hAnsi="Times New Roman"/>
          <w:bCs/>
          <w:sz w:val="28"/>
          <w:szCs w:val="28"/>
        </w:rPr>
        <w:t>Ребята, о чем эта песня?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(Ответы детей)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Воспитатель: А что такое Родина?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(Ответы детей) Место, где человек родился.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 xml:space="preserve">Воспитатель: Правильно, молодцы. </w:t>
      </w:r>
      <w:r w:rsidRPr="003F2D10">
        <w:rPr>
          <w:rFonts w:ascii="Times New Roman" w:hAnsi="Times New Roman"/>
          <w:sz w:val="28"/>
          <w:szCs w:val="28"/>
        </w:rPr>
        <w:t>Родина-это то место где ты родился, рос, где находится твой дом, где ты ходишь в детский сад. Для нас с вами Родина – это наш поселок.</w:t>
      </w:r>
      <w:r w:rsidRPr="003F2D10">
        <w:rPr>
          <w:rFonts w:ascii="Times New Roman" w:hAnsi="Times New Roman"/>
          <w:b/>
          <w:sz w:val="28"/>
          <w:szCs w:val="28"/>
        </w:rPr>
        <w:t xml:space="preserve"> Как называется наш поселок?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2 слайд «Фото Таксимо»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3F2D10">
        <w:rPr>
          <w:rFonts w:ascii="Times New Roman" w:hAnsi="Times New Roman"/>
          <w:b/>
          <w:sz w:val="28"/>
          <w:szCs w:val="28"/>
        </w:rPr>
        <w:t>(Ответы детей) Таксимо.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А, как называются жители посёлка?</w:t>
      </w:r>
    </w:p>
    <w:p w:rsidR="00AF257B" w:rsidRPr="00914F37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3 слайд Таксимовцы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D10">
        <w:rPr>
          <w:rFonts w:ascii="Times New Roman" w:hAnsi="Times New Roman"/>
          <w:sz w:val="28"/>
          <w:szCs w:val="28"/>
        </w:rPr>
        <w:t>Таксимовцы.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А, кто мне скажет, как называется наш район, в котором мы с вами живём?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(ответы детей)</w:t>
      </w:r>
      <w:r w:rsidRPr="003F2D10">
        <w:rPr>
          <w:rFonts w:ascii="Times New Roman" w:hAnsi="Times New Roman"/>
          <w:sz w:val="28"/>
          <w:szCs w:val="28"/>
        </w:rPr>
        <w:t xml:space="preserve"> Муйский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А почему он так называется?</w:t>
      </w:r>
    </w:p>
    <w:p w:rsidR="00AF257B" w:rsidRPr="00914F37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4 слайд река Муя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(ответы детей)</w:t>
      </w:r>
      <w:r w:rsidRPr="003F2D10">
        <w:rPr>
          <w:rFonts w:ascii="Times New Roman" w:hAnsi="Times New Roman"/>
          <w:sz w:val="28"/>
          <w:szCs w:val="28"/>
        </w:rPr>
        <w:t xml:space="preserve"> Потому что протекает река Муя.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Да правильно, недалеко от нашего поселка протекает река Муя.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А сейчас я вам предлагаю отправиться по нашему поселку. А на чем мы с вами можем совершить экскурсию?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(ответы детей)</w:t>
      </w:r>
      <w:r w:rsidRPr="003F2D10">
        <w:rPr>
          <w:rFonts w:ascii="Times New Roman" w:hAnsi="Times New Roman"/>
          <w:sz w:val="28"/>
          <w:szCs w:val="28"/>
        </w:rPr>
        <w:t xml:space="preserve"> На автобусе, на машине</w:t>
      </w:r>
      <w:r>
        <w:rPr>
          <w:rFonts w:ascii="Times New Roman" w:hAnsi="Times New Roman"/>
          <w:sz w:val="28"/>
          <w:szCs w:val="28"/>
        </w:rPr>
        <w:t>, пешком.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поедим на автобусе</w:t>
      </w:r>
      <w:r w:rsidRPr="003F2D10">
        <w:rPr>
          <w:rFonts w:ascii="Times New Roman" w:hAnsi="Times New Roman"/>
          <w:sz w:val="28"/>
          <w:szCs w:val="28"/>
        </w:rPr>
        <w:t>, будем петь веселу</w:t>
      </w:r>
      <w:r>
        <w:rPr>
          <w:rFonts w:ascii="Times New Roman" w:hAnsi="Times New Roman"/>
          <w:sz w:val="28"/>
          <w:szCs w:val="28"/>
        </w:rPr>
        <w:t>ю песенку, а шофером будет Паша</w:t>
      </w:r>
      <w:r w:rsidRPr="003F2D10">
        <w:rPr>
          <w:rFonts w:ascii="Times New Roman" w:hAnsi="Times New Roman"/>
          <w:sz w:val="28"/>
          <w:szCs w:val="28"/>
        </w:rPr>
        <w:t>.</w:t>
      </w:r>
    </w:p>
    <w:p w:rsidR="00AF257B" w:rsidRPr="00914F37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Песня «Бибика»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едут на автобусе</w:t>
      </w:r>
      <w:r w:rsidRPr="003F2D10">
        <w:rPr>
          <w:rFonts w:ascii="Times New Roman" w:hAnsi="Times New Roman"/>
          <w:sz w:val="28"/>
          <w:szCs w:val="28"/>
        </w:rPr>
        <w:t xml:space="preserve"> и поют.</w:t>
      </w:r>
    </w:p>
    <w:p w:rsidR="00AF257B" w:rsidRPr="00914F37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5 слайд ДК «Верас»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Остановка Дом Культуры «Верас». Как вы думаете для чего предназначено это заведение</w:t>
      </w:r>
      <w:r w:rsidRPr="003F2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Чем занимаются жители Таксимо когда посещают дом культуры.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(ответы детей)</w:t>
      </w:r>
      <w:r w:rsidRPr="003F2D10">
        <w:rPr>
          <w:rFonts w:ascii="Times New Roman" w:hAnsi="Times New Roman"/>
          <w:sz w:val="28"/>
          <w:szCs w:val="28"/>
        </w:rPr>
        <w:t xml:space="preserve"> Там показывают концерты, цирк. Дети учатся петь и танцевать.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А вот Настя Сизых нам сейчас расскажет, как она принимала участие на сцене ДК «Верас», а поможет ей ее мама Наталья Юрьевна.</w:t>
      </w:r>
    </w:p>
    <w:p w:rsidR="00AF257B" w:rsidRPr="00914F37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Слайды Выступления Сизых Насти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Настя Сизых:</w:t>
      </w:r>
      <w:r w:rsidRPr="003F2D10">
        <w:rPr>
          <w:rFonts w:ascii="Times New Roman" w:hAnsi="Times New Roman"/>
          <w:sz w:val="28"/>
          <w:szCs w:val="28"/>
        </w:rPr>
        <w:t xml:space="preserve"> Я с мамой участвовала в конкурсе «Лучший сказочный костюм». Мама мне сшила костюм из фантиков, а папа сделал корзину, в которой я сидела.Было очень интересно и весело. Я пела песню, танцевала и получила грамоту и подарок.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Сизых Н.Ю.</w:t>
      </w:r>
      <w:r w:rsidRPr="003F2D10">
        <w:rPr>
          <w:rFonts w:ascii="Times New Roman" w:hAnsi="Times New Roman"/>
          <w:sz w:val="28"/>
          <w:szCs w:val="28"/>
        </w:rPr>
        <w:t xml:space="preserve"> Мы семьей очень любим посещать мероприятия, которые проходят в ДК «Верас». Принимаем активное участие в разных конкурсах.</w:t>
      </w:r>
    </w:p>
    <w:p w:rsidR="00AF257B" w:rsidRPr="00914F37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Слайды Семья Сизых на катке, на природе.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Сизых Н.Ю.</w:t>
      </w:r>
      <w:r w:rsidRPr="003F2D10">
        <w:rPr>
          <w:rFonts w:ascii="Times New Roman" w:hAnsi="Times New Roman"/>
          <w:sz w:val="28"/>
          <w:szCs w:val="28"/>
        </w:rPr>
        <w:t xml:space="preserve"> Мы семьей не только принимаем участие в мероприятиях нашего поселка, но и ведем здоровый образ жизни.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Сизых Настя:</w:t>
      </w:r>
      <w:r w:rsidRPr="003F2D10">
        <w:rPr>
          <w:rFonts w:ascii="Times New Roman" w:hAnsi="Times New Roman"/>
          <w:sz w:val="28"/>
          <w:szCs w:val="28"/>
        </w:rPr>
        <w:t xml:space="preserve"> Мы любим ходить на каток, на природу и просто гулять по поселку.</w:t>
      </w:r>
    </w:p>
    <w:p w:rsidR="00AF257B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914F37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Спасибо Насте и Наталье Юрьевне.</w:t>
      </w:r>
    </w:p>
    <w:p w:rsidR="00AF257B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наше путешествие. Выйдем на улицу и сделаем глубокий вздох. Как хорошо, а теперь давайте подышим. Вспомним, при вдохе животик надувается, а при выдохе  втягивается, плечи не поднимаем.</w:t>
      </w:r>
    </w:p>
    <w:p w:rsidR="00AF257B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посмотрите, прилетела птичка, давайте за ней понаблюдаем.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что ребята, поедим дальше? Прежде чем сесть в автобус. В</w:t>
      </w:r>
      <w:r w:rsidRPr="003F2D10">
        <w:rPr>
          <w:rFonts w:ascii="Times New Roman" w:hAnsi="Times New Roman"/>
          <w:sz w:val="28"/>
          <w:szCs w:val="28"/>
        </w:rPr>
        <w:t>спомним правила поведения в общественном транспорте.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Ответы детей.</w:t>
      </w:r>
      <w:r w:rsidRPr="003F2D10">
        <w:rPr>
          <w:rFonts w:ascii="Times New Roman" w:hAnsi="Times New Roman"/>
          <w:sz w:val="28"/>
          <w:szCs w:val="28"/>
        </w:rPr>
        <w:t xml:space="preserve"> Нельзя толкаться.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 xml:space="preserve">                         Громко говорить и шуметь.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 xml:space="preserve">                         Затевать игры.</w:t>
      </w:r>
    </w:p>
    <w:p w:rsidR="00AF257B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 xml:space="preserve">                         Прислоняться к дверям.</w:t>
      </w:r>
    </w:p>
    <w:p w:rsidR="00AF257B" w:rsidRPr="00D416D8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Дети едут на автобусе.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Следующая остановка «Привокзальная площадь».</w:t>
      </w:r>
    </w:p>
    <w:p w:rsidR="00AF257B" w:rsidRPr="00D416D8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Слайд «Привокзальная площадь»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Воспитатель: Ребята, чем знаменита наша площадь?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Ответы детей:</w:t>
      </w:r>
      <w:r w:rsidRPr="003F2D10">
        <w:rPr>
          <w:rFonts w:ascii="Times New Roman" w:hAnsi="Times New Roman"/>
          <w:sz w:val="28"/>
          <w:szCs w:val="28"/>
        </w:rPr>
        <w:t xml:space="preserve"> Проходят праздники.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D10">
        <w:rPr>
          <w:rFonts w:ascii="Times New Roman" w:hAnsi="Times New Roman"/>
          <w:sz w:val="28"/>
          <w:szCs w:val="28"/>
        </w:rPr>
        <w:t>Ставят зимой Большую елку.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На эту площадь вы приходите всей дружной семьей</w:t>
      </w:r>
      <w:r>
        <w:rPr>
          <w:rFonts w:ascii="Times New Roman" w:hAnsi="Times New Roman"/>
          <w:sz w:val="28"/>
          <w:szCs w:val="28"/>
        </w:rPr>
        <w:t xml:space="preserve"> на  </w:t>
      </w:r>
      <w:r w:rsidRPr="00BF6C3B">
        <w:rPr>
          <w:rFonts w:ascii="Times New Roman" w:hAnsi="Times New Roman"/>
          <w:sz w:val="28"/>
          <w:szCs w:val="28"/>
        </w:rPr>
        <w:t>праздники,</w:t>
      </w:r>
      <w:r w:rsidRPr="003F2D10">
        <w:rPr>
          <w:rFonts w:ascii="Times New Roman" w:hAnsi="Times New Roman"/>
          <w:sz w:val="28"/>
          <w:szCs w:val="28"/>
        </w:rPr>
        <w:t xml:space="preserve"> улыбаетесь, смеетесь, радуетесь</w:t>
      </w:r>
      <w:r>
        <w:rPr>
          <w:rFonts w:ascii="Times New Roman" w:hAnsi="Times New Roman"/>
          <w:sz w:val="28"/>
          <w:szCs w:val="28"/>
        </w:rPr>
        <w:t>, смотрите салют, играете в  разные игры</w:t>
      </w:r>
      <w:r w:rsidRPr="003F2D10">
        <w:rPr>
          <w:rFonts w:ascii="Times New Roman" w:hAnsi="Times New Roman"/>
          <w:sz w:val="28"/>
          <w:szCs w:val="28"/>
        </w:rPr>
        <w:t>. И сейчас мы с вами поиграем в игру «Дружба».</w:t>
      </w:r>
    </w:p>
    <w:p w:rsidR="00AF257B" w:rsidRPr="00D416D8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Игра «Дружба» «Мы идем по кругу найдем себе мы друга, найдем себе мы друга, найдем себе дружка. Раз, два, три друга себе найди»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улицам </w:t>
      </w:r>
      <w:r w:rsidRPr="003F2D10">
        <w:rPr>
          <w:rFonts w:ascii="Times New Roman" w:hAnsi="Times New Roman"/>
          <w:sz w:val="28"/>
          <w:szCs w:val="28"/>
        </w:rPr>
        <w:t xml:space="preserve"> поселку мы пойдем и немножко отдохнем.</w:t>
      </w:r>
    </w:p>
    <w:p w:rsidR="00AF257B" w:rsidRPr="00D416D8" w:rsidRDefault="00AF257B" w:rsidP="003F2D10">
      <w:pPr>
        <w:tabs>
          <w:tab w:val="left" w:pos="3390"/>
        </w:tabs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Физ.минутка.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По поселку мы идем, ля, ля, ля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Звонко песенку поем, ля, ля, ля</w:t>
      </w:r>
    </w:p>
    <w:p w:rsidR="00AF257B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 xml:space="preserve">Мы по улице шагаем, 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 xml:space="preserve">Ноги выше поднимаем, 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Делай шаг раз, два,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Повернулась голова.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Руки вверх, руки вниз.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Прыгнем вместе высоко</w:t>
      </w:r>
    </w:p>
    <w:p w:rsidR="00AF257B" w:rsidRPr="003F2D10" w:rsidRDefault="00AF257B" w:rsidP="003F2D10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И побегаем легко</w:t>
      </w:r>
      <w:r>
        <w:rPr>
          <w:rFonts w:ascii="Times New Roman" w:hAnsi="Times New Roman"/>
          <w:sz w:val="28"/>
          <w:szCs w:val="28"/>
        </w:rPr>
        <w:t>.</w:t>
      </w:r>
    </w:p>
    <w:p w:rsidR="00AF257B" w:rsidRPr="00D416D8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Слайд «Детский сад»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D10">
        <w:rPr>
          <w:rFonts w:ascii="Times New Roman" w:hAnsi="Times New Roman"/>
          <w:sz w:val="28"/>
          <w:szCs w:val="28"/>
        </w:rPr>
        <w:t xml:space="preserve"> Детский сад «Медвежонок». А чем вы любите заниматься в детском саду?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(ответы детей)</w:t>
      </w:r>
      <w:r w:rsidRPr="003F2D10">
        <w:rPr>
          <w:rFonts w:ascii="Times New Roman" w:hAnsi="Times New Roman"/>
          <w:sz w:val="28"/>
          <w:szCs w:val="28"/>
        </w:rPr>
        <w:t xml:space="preserve"> Играть, лепить, рисовать.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Что интересного у вас в детском саду происходит?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(ответы детей)</w:t>
      </w:r>
      <w:r w:rsidRPr="003F2D10">
        <w:rPr>
          <w:rFonts w:ascii="Times New Roman" w:hAnsi="Times New Roman"/>
          <w:sz w:val="28"/>
          <w:szCs w:val="28"/>
        </w:rPr>
        <w:t xml:space="preserve"> У нас проходят праздники, конкурсы, выставки.</w:t>
      </w:r>
    </w:p>
    <w:p w:rsidR="00AF257B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 Правильно, ребята. А сейчас Паша вместе со своей мамой Татьяной Николаевной расскажет, </w:t>
      </w:r>
      <w:r>
        <w:rPr>
          <w:rFonts w:ascii="Times New Roman" w:hAnsi="Times New Roman"/>
          <w:sz w:val="28"/>
          <w:szCs w:val="28"/>
        </w:rPr>
        <w:t>как они участвуют  в жизни детского сада.</w:t>
      </w:r>
    </w:p>
    <w:p w:rsidR="00AF257B" w:rsidRPr="00233C50" w:rsidRDefault="00AF257B" w:rsidP="00233C50">
      <w:pPr>
        <w:rPr>
          <w:rFonts w:ascii="Times New Roman" w:hAnsi="Times New Roman"/>
          <w:sz w:val="28"/>
          <w:szCs w:val="28"/>
        </w:rPr>
      </w:pPr>
      <w:r w:rsidRPr="00233C50">
        <w:rPr>
          <w:rFonts w:ascii="Times New Roman" w:hAnsi="Times New Roman"/>
          <w:b/>
          <w:sz w:val="28"/>
          <w:szCs w:val="28"/>
        </w:rPr>
        <w:t>Паша:</w:t>
      </w:r>
      <w:r w:rsidRPr="00233C50">
        <w:rPr>
          <w:rFonts w:ascii="Times New Roman" w:hAnsi="Times New Roman"/>
          <w:sz w:val="28"/>
          <w:szCs w:val="28"/>
        </w:rPr>
        <w:t xml:space="preserve"> Мне очень нравится посещать детский сад. Больше всего люблю вместе с мамой рисовать и делать разные поделки.</w:t>
      </w:r>
    </w:p>
    <w:p w:rsidR="00AF257B" w:rsidRPr="00233C50" w:rsidRDefault="00AF257B" w:rsidP="00233C50">
      <w:pPr>
        <w:rPr>
          <w:rFonts w:ascii="Times New Roman" w:hAnsi="Times New Roman"/>
          <w:sz w:val="28"/>
          <w:szCs w:val="28"/>
        </w:rPr>
      </w:pPr>
      <w:r w:rsidRPr="00233C50">
        <w:rPr>
          <w:rFonts w:ascii="Times New Roman" w:hAnsi="Times New Roman"/>
          <w:b/>
          <w:sz w:val="28"/>
          <w:szCs w:val="28"/>
        </w:rPr>
        <w:t>Татьяна Николаевна:</w:t>
      </w:r>
      <w:r w:rsidRPr="00233C50">
        <w:rPr>
          <w:rFonts w:ascii="Times New Roman" w:hAnsi="Times New Roman"/>
          <w:sz w:val="28"/>
          <w:szCs w:val="28"/>
        </w:rPr>
        <w:t xml:space="preserve"> Мы с Пашей сделали новогоднему конкурсу «Сказочная игрушка» вот такую звезду. Я вырезала, а Паша помогал клеить. Так же сделали елочный шар, и Паша сам приклеил снежинки. Еще одну поделку сделали ко дню Бурятии. Эта картина, где изображена природа и беседка на источники Аршан.</w:t>
      </w:r>
    </w:p>
    <w:p w:rsidR="00AF257B" w:rsidRPr="00233C50" w:rsidRDefault="00AF257B" w:rsidP="00233C50">
      <w:pPr>
        <w:rPr>
          <w:rFonts w:ascii="Times New Roman" w:hAnsi="Times New Roman"/>
          <w:b/>
          <w:sz w:val="28"/>
          <w:szCs w:val="28"/>
        </w:rPr>
      </w:pPr>
      <w:r w:rsidRPr="00233C50">
        <w:rPr>
          <w:rFonts w:ascii="Times New Roman" w:hAnsi="Times New Roman"/>
          <w:b/>
          <w:sz w:val="28"/>
          <w:szCs w:val="28"/>
        </w:rPr>
        <w:t xml:space="preserve">Татьяна Николаевна: </w:t>
      </w:r>
      <w:r w:rsidRPr="00233C50">
        <w:rPr>
          <w:rFonts w:ascii="Times New Roman" w:hAnsi="Times New Roman"/>
          <w:sz w:val="28"/>
          <w:szCs w:val="28"/>
        </w:rPr>
        <w:t>Мы любим свой поселок не только за то, что здесь находится такой замечательный детский сад, но и за прекрасную природу. Тут живут  добрые, отзывчивые люди.</w:t>
      </w:r>
    </w:p>
    <w:p w:rsidR="00AF257B" w:rsidRPr="00D416D8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Слайды семьи Николаенко «Отдых»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233C50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Спасибо Паше и Татьяне Николаевне.</w:t>
      </w:r>
    </w:p>
    <w:p w:rsidR="00AF257B" w:rsidRPr="003F2D10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233C50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А вы любите свой поселок? А какие любимые места у вас есть, которые вы любите посещать.</w:t>
      </w:r>
    </w:p>
    <w:p w:rsidR="00AF257B" w:rsidRPr="00233C50" w:rsidRDefault="00AF257B" w:rsidP="003F2D10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233C50">
        <w:rPr>
          <w:rFonts w:ascii="Times New Roman" w:hAnsi="Times New Roman"/>
          <w:b/>
          <w:sz w:val="28"/>
          <w:szCs w:val="28"/>
        </w:rPr>
        <w:t>(ответы детей)</w:t>
      </w:r>
      <w:r w:rsidRPr="00233C50">
        <w:rPr>
          <w:rFonts w:ascii="Times New Roman" w:hAnsi="Times New Roman"/>
          <w:sz w:val="28"/>
          <w:szCs w:val="28"/>
        </w:rPr>
        <w:t>Дети показывают свои рисунки и рассказывают.</w:t>
      </w:r>
    </w:p>
    <w:p w:rsidR="00AF257B" w:rsidRPr="003F2D10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233C50">
        <w:rPr>
          <w:rFonts w:ascii="Times New Roman" w:hAnsi="Times New Roman"/>
          <w:b/>
          <w:sz w:val="28"/>
          <w:szCs w:val="28"/>
        </w:rPr>
        <w:t>Воспитатель:</w:t>
      </w:r>
      <w:r w:rsidRPr="003F2D10">
        <w:rPr>
          <w:rFonts w:ascii="Times New Roman" w:hAnsi="Times New Roman"/>
          <w:sz w:val="28"/>
          <w:szCs w:val="28"/>
        </w:rPr>
        <w:t xml:space="preserve"> Наш поселок год от года становится все краше, и мы по праву гордимся им. Для вас, для меня, для каждого человека самое лучшее, самое прекрасное место то, где он родился и живет. Вы вырастете, и может быть, уедете в другой город учиться и работать, но навсегда в вашей памяти останется наш любимый поселок.   </w:t>
      </w:r>
    </w:p>
    <w:p w:rsidR="00AF257B" w:rsidRPr="003F2D10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На фоне музыке Стихи Сизых Н.Ю и Николаенко Т.Н.</w:t>
      </w:r>
    </w:p>
    <w:p w:rsidR="00AF257B" w:rsidRPr="003F2D10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На земле красивых мест так много</w:t>
      </w:r>
    </w:p>
    <w:p w:rsidR="00AF257B" w:rsidRPr="003F2D10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 xml:space="preserve">Но скажу, дороже мне всего,     </w:t>
      </w:r>
    </w:p>
    <w:p w:rsidR="00AF257B" w:rsidRPr="003F2D10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>Мой поселок, что на карте не отмечен,</w:t>
      </w:r>
    </w:p>
    <w:p w:rsidR="00AF257B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F2D10">
        <w:rPr>
          <w:rFonts w:ascii="Times New Roman" w:hAnsi="Times New Roman"/>
          <w:sz w:val="28"/>
          <w:szCs w:val="28"/>
        </w:rPr>
        <w:t xml:space="preserve">Всей душою я люблю его   </w:t>
      </w:r>
    </w:p>
    <w:p w:rsidR="00AF257B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один из тысячи он может,</w:t>
      </w:r>
    </w:p>
    <w:p w:rsidR="00AF257B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кого-то неприметен он.</w:t>
      </w:r>
    </w:p>
    <w:p w:rsidR="00AF257B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он, всех красивых мест дороже,</w:t>
      </w:r>
    </w:p>
    <w:p w:rsidR="00AF257B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меня поймут все, кто в него влюблен.</w:t>
      </w:r>
    </w:p>
    <w:p w:rsidR="00AF257B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вам понравилось наше путешествие?</w:t>
      </w:r>
    </w:p>
    <w:p w:rsidR="00AF257B" w:rsidRPr="00D416D8" w:rsidRDefault="00AF257B" w:rsidP="003F2D10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Ответы детей</w:t>
      </w:r>
    </w:p>
    <w:p w:rsidR="00AF257B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где мы сегодня с вами побывали?</w:t>
      </w:r>
    </w:p>
    <w:p w:rsidR="00AF257B" w:rsidRPr="00D416D8" w:rsidRDefault="00AF257B" w:rsidP="003F2D10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Ответы детей</w:t>
      </w:r>
    </w:p>
    <w:p w:rsidR="00AF257B" w:rsidRPr="003F2D10" w:rsidRDefault="00AF257B" w:rsidP="003F2D1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D416D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Наше путешествие еще не закончилось. Остальные достопримечательности нашего поселка мы посетим в другой раз.</w:t>
      </w:r>
      <w:r w:rsidRPr="003F2D1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F257B" w:rsidRDefault="00AF257B" w:rsidP="003F2D10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AF257B" w:rsidRDefault="00AF257B" w:rsidP="003F2D10">
      <w:pPr>
        <w:tabs>
          <w:tab w:val="left" w:pos="2925"/>
        </w:tabs>
        <w:rPr>
          <w:sz w:val="28"/>
          <w:szCs w:val="28"/>
        </w:rPr>
      </w:pPr>
    </w:p>
    <w:p w:rsidR="00AF257B" w:rsidRDefault="00AF257B" w:rsidP="003F2D10">
      <w:pPr>
        <w:tabs>
          <w:tab w:val="left" w:pos="2925"/>
        </w:tabs>
        <w:rPr>
          <w:sz w:val="28"/>
          <w:szCs w:val="28"/>
        </w:rPr>
      </w:pPr>
    </w:p>
    <w:p w:rsidR="00AF257B" w:rsidRDefault="00AF257B" w:rsidP="00851143">
      <w:pPr>
        <w:tabs>
          <w:tab w:val="left" w:pos="2925"/>
        </w:tabs>
        <w:ind w:left="-851"/>
        <w:rPr>
          <w:sz w:val="28"/>
          <w:szCs w:val="28"/>
        </w:rPr>
      </w:pPr>
    </w:p>
    <w:sectPr w:rsidR="00AF257B" w:rsidSect="00081A87">
      <w:headerReference w:type="default" r:id="rId7"/>
      <w:footerReference w:type="default" r:id="rId8"/>
      <w:pgSz w:w="11906" w:h="16838"/>
      <w:pgMar w:top="899" w:right="850" w:bottom="1134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7B" w:rsidRDefault="00AF257B" w:rsidP="00396A05">
      <w:pPr>
        <w:spacing w:after="0" w:line="240" w:lineRule="auto"/>
      </w:pPr>
      <w:r>
        <w:separator/>
      </w:r>
    </w:p>
  </w:endnote>
  <w:endnote w:type="continuationSeparator" w:id="0">
    <w:p w:rsidR="00AF257B" w:rsidRDefault="00AF257B" w:rsidP="003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7B" w:rsidRDefault="00AF257B" w:rsidP="00FC6FA2">
    <w:pPr>
      <w:pStyle w:val="Footer"/>
      <w:tabs>
        <w:tab w:val="clear" w:pos="4677"/>
        <w:tab w:val="clear" w:pos="9355"/>
        <w:tab w:val="left" w:pos="35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7B" w:rsidRDefault="00AF257B" w:rsidP="00396A05">
      <w:pPr>
        <w:spacing w:after="0" w:line="240" w:lineRule="auto"/>
      </w:pPr>
      <w:r>
        <w:separator/>
      </w:r>
    </w:p>
  </w:footnote>
  <w:footnote w:type="continuationSeparator" w:id="0">
    <w:p w:rsidR="00AF257B" w:rsidRDefault="00AF257B" w:rsidP="0039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7B" w:rsidRDefault="00AF257B" w:rsidP="00FC6FA2">
    <w:pPr>
      <w:pStyle w:val="Header"/>
      <w:tabs>
        <w:tab w:val="clear" w:pos="4677"/>
        <w:tab w:val="clear" w:pos="9355"/>
        <w:tab w:val="left" w:pos="6990"/>
      </w:tabs>
    </w:pPr>
    <w:r>
      <w:tab/>
    </w:r>
  </w:p>
  <w:p w:rsidR="00AF257B" w:rsidRPr="00FC6FA2" w:rsidRDefault="00AF257B" w:rsidP="00FC6FA2">
    <w:pPr>
      <w:pStyle w:val="Header"/>
      <w:tabs>
        <w:tab w:val="clear" w:pos="4677"/>
        <w:tab w:val="clear" w:pos="9355"/>
        <w:tab w:val="left" w:pos="69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6.5pt" o:bullet="t">
        <v:imagedata r:id="rId1" o:title=""/>
      </v:shape>
    </w:pict>
  </w:numPicBullet>
  <w:abstractNum w:abstractNumId="0">
    <w:nsid w:val="1D1270E8"/>
    <w:multiLevelType w:val="hybridMultilevel"/>
    <w:tmpl w:val="9D009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57D32"/>
    <w:multiLevelType w:val="hybridMultilevel"/>
    <w:tmpl w:val="92F2E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B29E4"/>
    <w:multiLevelType w:val="hybridMultilevel"/>
    <w:tmpl w:val="9FDC66E6"/>
    <w:lvl w:ilvl="0" w:tplc="1D20D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88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28D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42B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0EE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004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00E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E43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C41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60"/>
    <w:rsid w:val="00030D16"/>
    <w:rsid w:val="00045A98"/>
    <w:rsid w:val="0005348D"/>
    <w:rsid w:val="000629FC"/>
    <w:rsid w:val="00081A87"/>
    <w:rsid w:val="000B6231"/>
    <w:rsid w:val="000B6C50"/>
    <w:rsid w:val="00112FD1"/>
    <w:rsid w:val="0019108C"/>
    <w:rsid w:val="00193269"/>
    <w:rsid w:val="001B2204"/>
    <w:rsid w:val="00233C50"/>
    <w:rsid w:val="00275A68"/>
    <w:rsid w:val="002A33F7"/>
    <w:rsid w:val="00370BA6"/>
    <w:rsid w:val="00376C65"/>
    <w:rsid w:val="00396A05"/>
    <w:rsid w:val="003A53F7"/>
    <w:rsid w:val="003A5E03"/>
    <w:rsid w:val="003C0B06"/>
    <w:rsid w:val="003C7A8B"/>
    <w:rsid w:val="003D341B"/>
    <w:rsid w:val="003F0098"/>
    <w:rsid w:val="003F1D14"/>
    <w:rsid w:val="003F2D10"/>
    <w:rsid w:val="004030A6"/>
    <w:rsid w:val="00431237"/>
    <w:rsid w:val="0043625F"/>
    <w:rsid w:val="00451BF2"/>
    <w:rsid w:val="004C67EE"/>
    <w:rsid w:val="00504D18"/>
    <w:rsid w:val="00573210"/>
    <w:rsid w:val="005A18C1"/>
    <w:rsid w:val="005E34BA"/>
    <w:rsid w:val="005E3901"/>
    <w:rsid w:val="005E3C73"/>
    <w:rsid w:val="0063192C"/>
    <w:rsid w:val="00655384"/>
    <w:rsid w:val="006A27F0"/>
    <w:rsid w:val="007445DC"/>
    <w:rsid w:val="007C255B"/>
    <w:rsid w:val="007D431E"/>
    <w:rsid w:val="008024E1"/>
    <w:rsid w:val="00804AC6"/>
    <w:rsid w:val="0081640A"/>
    <w:rsid w:val="00851143"/>
    <w:rsid w:val="008A4B4D"/>
    <w:rsid w:val="008D31D7"/>
    <w:rsid w:val="00914F37"/>
    <w:rsid w:val="009204DA"/>
    <w:rsid w:val="00981A67"/>
    <w:rsid w:val="009A0875"/>
    <w:rsid w:val="009D4761"/>
    <w:rsid w:val="009F00BD"/>
    <w:rsid w:val="00A20FEB"/>
    <w:rsid w:val="00A70DA5"/>
    <w:rsid w:val="00A84CDE"/>
    <w:rsid w:val="00A92280"/>
    <w:rsid w:val="00AA2EAD"/>
    <w:rsid w:val="00AE5308"/>
    <w:rsid w:val="00AE6107"/>
    <w:rsid w:val="00AF257B"/>
    <w:rsid w:val="00B004BF"/>
    <w:rsid w:val="00B72603"/>
    <w:rsid w:val="00B854F0"/>
    <w:rsid w:val="00BF6C3B"/>
    <w:rsid w:val="00C34B40"/>
    <w:rsid w:val="00C5177C"/>
    <w:rsid w:val="00C675EA"/>
    <w:rsid w:val="00CA5451"/>
    <w:rsid w:val="00CC2660"/>
    <w:rsid w:val="00CD22E4"/>
    <w:rsid w:val="00CE5482"/>
    <w:rsid w:val="00D0244B"/>
    <w:rsid w:val="00D416D8"/>
    <w:rsid w:val="00D73BC4"/>
    <w:rsid w:val="00D931FC"/>
    <w:rsid w:val="00E62F41"/>
    <w:rsid w:val="00EA24A8"/>
    <w:rsid w:val="00F31D48"/>
    <w:rsid w:val="00FB2B7D"/>
    <w:rsid w:val="00FC6FA2"/>
    <w:rsid w:val="00FE61DB"/>
    <w:rsid w:val="00FE667F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F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F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6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7</Pages>
  <Words>1159</Words>
  <Characters>6609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Петровна</cp:lastModifiedBy>
  <cp:revision>15</cp:revision>
  <cp:lastPrinted>2013-03-28T23:32:00Z</cp:lastPrinted>
  <dcterms:created xsi:type="dcterms:W3CDTF">2011-04-26T05:42:00Z</dcterms:created>
  <dcterms:modified xsi:type="dcterms:W3CDTF">2013-03-28T23:32:00Z</dcterms:modified>
</cp:coreProperties>
</file>