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4" w:rsidRDefault="00B45084" w:rsidP="0037386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КВН. «Наши четвероногие питомцы».</w:t>
      </w:r>
    </w:p>
    <w:p w:rsidR="00B45084" w:rsidRDefault="00B45084" w:rsidP="0037386D">
      <w:pPr>
        <w:jc w:val="center"/>
        <w:rPr>
          <w:b/>
          <w:sz w:val="32"/>
          <w:szCs w:val="28"/>
        </w:rPr>
      </w:pPr>
    </w:p>
    <w:p w:rsidR="00B45084" w:rsidRDefault="00B45084" w:rsidP="0037386D">
      <w:pPr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B45084" w:rsidRDefault="00B45084" w:rsidP="00476E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Обобщать и актуализировать знания детей по теме «Домашние животные и их детеныши». Развивать умение взаимодействовать в группе, в</w:t>
      </w:r>
      <w:r w:rsidRPr="00BB345D">
        <w:rPr>
          <w:rFonts w:cs="Arial"/>
          <w:color w:val="000000"/>
          <w:sz w:val="28"/>
          <w:szCs w:val="28"/>
        </w:rPr>
        <w:t>оспит</w:t>
      </w:r>
      <w:r>
        <w:rPr>
          <w:rFonts w:cs="Arial"/>
          <w:color w:val="000000"/>
          <w:sz w:val="28"/>
          <w:szCs w:val="28"/>
        </w:rPr>
        <w:t>ывать</w:t>
      </w:r>
      <w:r w:rsidRPr="00BB345D">
        <w:rPr>
          <w:rFonts w:cs="Arial"/>
          <w:color w:val="000000"/>
          <w:sz w:val="28"/>
          <w:szCs w:val="28"/>
        </w:rPr>
        <w:t xml:space="preserve"> навык</w:t>
      </w:r>
      <w:r>
        <w:rPr>
          <w:rFonts w:cs="Arial"/>
          <w:color w:val="000000"/>
          <w:sz w:val="28"/>
          <w:szCs w:val="28"/>
        </w:rPr>
        <w:t>и</w:t>
      </w:r>
      <w:r w:rsidRPr="00BB345D">
        <w:rPr>
          <w:rFonts w:cs="Arial"/>
          <w:color w:val="000000"/>
          <w:sz w:val="28"/>
          <w:szCs w:val="28"/>
        </w:rPr>
        <w:t xml:space="preserve"> сотрудничества, самостоятельности, активности, инициативности, творческих способностей. </w:t>
      </w:r>
      <w:r>
        <w:rPr>
          <w:sz w:val="28"/>
          <w:szCs w:val="28"/>
        </w:rPr>
        <w:t xml:space="preserve">  Тренировать произвольное внимание, развивать логическое мышление.  Упражнять в устном счете в пределах 6. Совершенствовать грамматический строй речи (предложно-падежные конструкции, навыки словообразования) Совершенствовать синтаксическую сторону речи (сложно-подчиненные предложения со словами «если…, то…»). Совершенствовать навык  звукового анализа и синтеза, составление и чтение слов из изученных букв. Учить детей с помощью интонации, мимики и движений передавать характер персонажей литературного произведения. Закреплять навык выкладывания животных из геометрических фигур по образцу, рисования животных методом тычка, создание аппликации методом обрывания.</w:t>
      </w: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691AA1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форма с эмблемами для участников команд, фишки,  конверты с буквами для ковролина, дидактическая игра-презентация «Кого зовет мама?», оборудование для проигрывания музыкальных отрывков, музыкальные отрывки с сайта </w:t>
      </w:r>
      <w:r>
        <w:rPr>
          <w:sz w:val="28"/>
          <w:szCs w:val="28"/>
          <w:lang w:val="en-US"/>
        </w:rPr>
        <w:t>Muzofon</w:t>
      </w:r>
      <w:r w:rsidRPr="00703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призы победителям, дидактическая игра для проектирования на доску «Четвертый лишний», наборы танграм, контуры коров, контуры щенков, клей, краски, кисточки, вода, цветная бумага для конкурса «Художественный»</w:t>
      </w: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37386D">
      <w:pPr>
        <w:rPr>
          <w:sz w:val="28"/>
          <w:szCs w:val="28"/>
        </w:rPr>
      </w:pPr>
    </w:p>
    <w:p w:rsidR="00B45084" w:rsidRDefault="00B45084" w:rsidP="0037386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B45084" w:rsidRDefault="00B45084" w:rsidP="003738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 музыку входят дети. (музыка КВН 3)</w:t>
      </w:r>
    </w:p>
    <w:p w:rsidR="00B45084" w:rsidRDefault="00B45084" w:rsidP="0037386D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Ведущий: Мы начинаем КВН. </w:t>
      </w:r>
    </w:p>
    <w:p w:rsidR="00B45084" w:rsidRDefault="00B45084" w:rsidP="0037386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>Сегодня мы проводим самый настоящий, очень серьезный и очень ответственный КВН — КВН дошкольников</w:t>
      </w:r>
      <w:r>
        <w:rPr>
          <w:sz w:val="28"/>
          <w:szCs w:val="28"/>
        </w:rPr>
        <w:t>- любителей домашних животных</w:t>
      </w:r>
      <w:r w:rsidRPr="00C44D8D">
        <w:rPr>
          <w:sz w:val="28"/>
          <w:szCs w:val="28"/>
        </w:rPr>
        <w:t>.</w:t>
      </w:r>
    </w:p>
    <w:p w:rsidR="00B45084" w:rsidRDefault="00B45084" w:rsidP="0037386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 xml:space="preserve"> Две команды </w:t>
      </w:r>
      <w:r>
        <w:rPr>
          <w:sz w:val="28"/>
          <w:szCs w:val="28"/>
        </w:rPr>
        <w:t>добрых</w:t>
      </w:r>
      <w:r w:rsidRPr="00C44D8D">
        <w:rPr>
          <w:sz w:val="28"/>
          <w:szCs w:val="28"/>
        </w:rPr>
        <w:t xml:space="preserve"> и </w:t>
      </w:r>
      <w:r>
        <w:rPr>
          <w:sz w:val="28"/>
          <w:szCs w:val="28"/>
        </w:rPr>
        <w:t>заботливых</w:t>
      </w:r>
      <w:r w:rsidRPr="00C44D8D">
        <w:rPr>
          <w:sz w:val="28"/>
          <w:szCs w:val="28"/>
        </w:rPr>
        <w:t xml:space="preserve"> будут соревноваться друг с другом и пройдут через несколько этапов испытаний. Затем мы подведем итоги, а в конце состоится церемония награждения участников. </w:t>
      </w:r>
    </w:p>
    <w:p w:rsidR="00B45084" w:rsidRDefault="00B45084" w:rsidP="0037386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 xml:space="preserve">Я хочу представить вам членов жюри. (Представляет членов жюри.) </w:t>
      </w:r>
    </w:p>
    <w:p w:rsidR="00B45084" w:rsidRPr="00A979CC" w:rsidRDefault="00B45084" w:rsidP="0037386D">
      <w:pPr>
        <w:pStyle w:val="ListParagraph"/>
        <w:ind w:left="1416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конкурс: </w:t>
      </w:r>
      <w:r w:rsidRPr="00A979CC">
        <w:rPr>
          <w:b/>
          <w:sz w:val="28"/>
          <w:szCs w:val="28"/>
        </w:rPr>
        <w:t>«Приветствие».</w:t>
      </w:r>
    </w:p>
    <w:p w:rsidR="00B45084" w:rsidRDefault="00B45084" w:rsidP="003D5666">
      <w:pPr>
        <w:pStyle w:val="ListParagraph"/>
        <w:ind w:left="1416"/>
        <w:rPr>
          <w:sz w:val="28"/>
          <w:szCs w:val="28"/>
        </w:rPr>
      </w:pPr>
      <w:r w:rsidRPr="003D5666">
        <w:rPr>
          <w:b/>
          <w:bCs/>
          <w:sz w:val="28"/>
          <w:szCs w:val="28"/>
        </w:rPr>
        <w:t>Вед:</w:t>
      </w:r>
      <w:r>
        <w:rPr>
          <w:sz w:val="28"/>
          <w:szCs w:val="28"/>
        </w:rPr>
        <w:t xml:space="preserve"> ваш капитан (хором) …..(имя)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3D5666">
        <w:rPr>
          <w:b/>
          <w:bCs/>
          <w:sz w:val="28"/>
          <w:szCs w:val="28"/>
        </w:rPr>
        <w:t>Кап:</w:t>
      </w:r>
      <w:r>
        <w:rPr>
          <w:sz w:val="28"/>
          <w:szCs w:val="28"/>
        </w:rPr>
        <w:t xml:space="preserve"> Наша команда (хором):</w:t>
      </w:r>
      <w:r w:rsidRPr="00C44D8D">
        <w:rPr>
          <w:sz w:val="28"/>
          <w:szCs w:val="28"/>
        </w:rPr>
        <w:t xml:space="preserve"> «Почемучки»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>Мы — ребята-дошколята,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 xml:space="preserve"> Не боимся мы преград.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 xml:space="preserve"> Любим в КВН играть,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 xml:space="preserve"> Дружно, честно побеждать!</w:t>
      </w:r>
    </w:p>
    <w:p w:rsidR="00B45084" w:rsidRDefault="00B45084" w:rsidP="00C44D8D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>Ведущий: А теперь представление второй команды</w:t>
      </w:r>
    </w:p>
    <w:p w:rsidR="00B45084" w:rsidRDefault="00B45084" w:rsidP="003D5666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>Вед: ваш капитан (хором) …..(имя)</w:t>
      </w:r>
    </w:p>
    <w:p w:rsidR="00B45084" w:rsidRPr="00C44D8D" w:rsidRDefault="00B45084" w:rsidP="003D5666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>Кап: наша команда (хором):</w:t>
      </w:r>
      <w:r w:rsidRPr="009C1FA4">
        <w:rPr>
          <w:sz w:val="28"/>
          <w:szCs w:val="28"/>
        </w:rPr>
        <w:t xml:space="preserve"> </w:t>
      </w:r>
      <w:r w:rsidRPr="00C44D8D">
        <w:rPr>
          <w:sz w:val="28"/>
          <w:szCs w:val="28"/>
        </w:rPr>
        <w:t>«Любознайки»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>Мы веселые ребята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>
        <w:rPr>
          <w:sz w:val="28"/>
          <w:szCs w:val="28"/>
        </w:rPr>
        <w:t>Никогда</w:t>
      </w:r>
      <w:r w:rsidRPr="00C44D8D">
        <w:rPr>
          <w:sz w:val="28"/>
          <w:szCs w:val="28"/>
        </w:rPr>
        <w:t xml:space="preserve"> мы не скучаем</w:t>
      </w:r>
    </w:p>
    <w:p w:rsidR="00B45084" w:rsidRPr="00C44D8D" w:rsidRDefault="00B45084" w:rsidP="00C44D8D">
      <w:pPr>
        <w:pStyle w:val="ListParagraph"/>
        <w:ind w:left="1416"/>
        <w:rPr>
          <w:sz w:val="28"/>
          <w:szCs w:val="28"/>
        </w:rPr>
      </w:pPr>
      <w:r w:rsidRPr="00C44D8D">
        <w:rPr>
          <w:sz w:val="28"/>
          <w:szCs w:val="28"/>
        </w:rPr>
        <w:t>В игры разные играем</w:t>
      </w:r>
    </w:p>
    <w:p w:rsidR="00B45084" w:rsidRDefault="00B45084" w:rsidP="003D5666">
      <w:pPr>
        <w:pStyle w:val="ListParagraph"/>
        <w:ind w:left="1416"/>
        <w:rPr>
          <w:b/>
          <w:i/>
          <w:sz w:val="28"/>
          <w:szCs w:val="28"/>
        </w:rPr>
      </w:pPr>
      <w:r w:rsidRPr="00C44D8D">
        <w:rPr>
          <w:sz w:val="28"/>
          <w:szCs w:val="28"/>
        </w:rPr>
        <w:t>В КВНе побеждаем!</w:t>
      </w:r>
      <w:r>
        <w:rPr>
          <w:b/>
          <w:i/>
          <w:sz w:val="28"/>
          <w:szCs w:val="28"/>
        </w:rPr>
        <w:t>.</w:t>
      </w:r>
    </w:p>
    <w:p w:rsidR="00B45084" w:rsidRDefault="00B45084" w:rsidP="009C1F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Ведущий – команды, займите свои места.</w:t>
      </w:r>
    </w:p>
    <w:p w:rsidR="00B45084" w:rsidRPr="00A979CC" w:rsidRDefault="00B45084" w:rsidP="003D56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Pr="00A979CC">
        <w:rPr>
          <w:b/>
          <w:sz w:val="28"/>
          <w:szCs w:val="28"/>
        </w:rPr>
        <w:t>«Разминка».</w:t>
      </w:r>
    </w:p>
    <w:p w:rsidR="00B45084" w:rsidRDefault="00B45084" w:rsidP="009C1F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Каждой команде по очереди будут даны задания.</w:t>
      </w:r>
    </w:p>
    <w:p w:rsidR="00B45084" w:rsidRDefault="00B45084" w:rsidP="009C1F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Готовы?</w:t>
      </w:r>
    </w:p>
    <w:p w:rsidR="00B45084" w:rsidRDefault="00B45084" w:rsidP="009C1F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«Четвертый лишний» игра с использованием ИКТ</w:t>
      </w:r>
    </w:p>
    <w:p w:rsidR="00B45084" w:rsidRDefault="00B45084" w:rsidP="009C1FA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А. Кошка, лошадь, козленок, собака.</w:t>
      </w:r>
    </w:p>
    <w:p w:rsidR="00B45084" w:rsidRDefault="00B45084" w:rsidP="009C1FA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Б. Свиньи, кошки, кролик, овцы. </w:t>
      </w:r>
    </w:p>
    <w:p w:rsidR="00B45084" w:rsidRDefault="00B45084" w:rsidP="003D56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5C5F">
        <w:rPr>
          <w:sz w:val="28"/>
          <w:szCs w:val="28"/>
        </w:rPr>
        <w:t>«</w:t>
      </w:r>
      <w:r>
        <w:rPr>
          <w:sz w:val="28"/>
          <w:szCs w:val="28"/>
        </w:rPr>
        <w:t>Продолжи перечислять членов семьи</w:t>
      </w:r>
      <w:r w:rsidRPr="00155C5F">
        <w:rPr>
          <w:sz w:val="28"/>
          <w:szCs w:val="28"/>
        </w:rPr>
        <w:t>»</w:t>
      </w:r>
    </w:p>
    <w:p w:rsidR="00B45084" w:rsidRDefault="00B45084" w:rsidP="003D566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А. Кот, кошка, котенок …(котята)</w:t>
      </w:r>
    </w:p>
    <w:p w:rsidR="00B45084" w:rsidRDefault="00B45084" w:rsidP="003D566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Б. козел, коза, козленок … (козлята)</w:t>
      </w:r>
    </w:p>
    <w:p w:rsidR="00B45084" w:rsidRDefault="00B45084" w:rsidP="00155C5F">
      <w:pPr>
        <w:rPr>
          <w:sz w:val="28"/>
          <w:szCs w:val="28"/>
        </w:rPr>
      </w:pPr>
      <w:r>
        <w:rPr>
          <w:sz w:val="28"/>
          <w:szCs w:val="28"/>
        </w:rPr>
        <w:tab/>
        <w:t>3) «Исправь ошибку»</w:t>
      </w:r>
    </w:p>
    <w:p w:rsidR="00B45084" w:rsidRDefault="00B45084" w:rsidP="00155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А. Коровы с телятами живут в конуре.</w:t>
      </w:r>
    </w:p>
    <w:p w:rsidR="00B45084" w:rsidRDefault="00B45084" w:rsidP="003D56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Б. Собака с щенками живут в свинарнике.</w:t>
      </w:r>
    </w:p>
    <w:p w:rsidR="00B45084" w:rsidRPr="0080559A" w:rsidRDefault="00B45084" w:rsidP="003D5666">
      <w:pPr>
        <w:rPr>
          <w:i/>
          <w:sz w:val="28"/>
          <w:szCs w:val="28"/>
        </w:rPr>
      </w:pPr>
      <w:r w:rsidRPr="0080559A">
        <w:rPr>
          <w:sz w:val="28"/>
          <w:szCs w:val="28"/>
        </w:rPr>
        <w:t xml:space="preserve">Ведущий. Разминка окончена. </w:t>
      </w:r>
      <w:r w:rsidRPr="0080559A">
        <w:rPr>
          <w:i/>
          <w:sz w:val="28"/>
          <w:szCs w:val="28"/>
        </w:rPr>
        <w:t>Жюри подводит итоги конкурсов «Приветствие и  «Разминка»</w:t>
      </w:r>
    </w:p>
    <w:p w:rsidR="00B45084" w:rsidRPr="0080559A" w:rsidRDefault="00B45084" w:rsidP="003D5666">
      <w:pPr>
        <w:rPr>
          <w:b/>
          <w:sz w:val="28"/>
          <w:szCs w:val="28"/>
        </w:rPr>
      </w:pPr>
      <w:r w:rsidRPr="0080559A">
        <w:rPr>
          <w:sz w:val="28"/>
          <w:szCs w:val="28"/>
        </w:rPr>
        <w:t xml:space="preserve">Ведущий - объявляется конкурс </w:t>
      </w:r>
      <w:r w:rsidRPr="0080559A">
        <w:rPr>
          <w:b/>
          <w:sz w:val="28"/>
          <w:szCs w:val="28"/>
        </w:rPr>
        <w:t>«Математический».</w:t>
      </w:r>
    </w:p>
    <w:p w:rsidR="00B45084" w:rsidRDefault="00B45084" w:rsidP="009865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Каждой команде по очереди будут даны задания, надо внимательно послушать и посчитать.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щенка-баловника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Бегают, резвятся.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К шалунишкам три дружка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С громким лаем мчатся.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Вместе будет веселей.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Сколько же всего друзей?</w:t>
            </w:r>
          </w:p>
        </w:tc>
        <w:tc>
          <w:tcPr>
            <w:tcW w:w="4786" w:type="dxa"/>
          </w:tcPr>
          <w:p w:rsidR="00B45084" w:rsidRPr="003F1935" w:rsidRDefault="00B45084" w:rsidP="003D566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Пять щенят и мама – лайка.</w:t>
            </w:r>
          </w:p>
          <w:p w:rsidR="00B45084" w:rsidRPr="003F1935" w:rsidRDefault="00B45084" w:rsidP="003D566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Сколько будет? </w:t>
            </w:r>
          </w:p>
          <w:p w:rsidR="00B45084" w:rsidRPr="003F1935" w:rsidRDefault="00B45084" w:rsidP="003D566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Сосчитай-ка.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Три пушистых кошечки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Улеглись в лукошечко.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Тут одна к ним прибежала.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Сколько кошек вместе стало?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Пять щенят в футбол играли, 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Одного домой позвали.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Он в окно глядит считает, 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Сколько их теперь играет?</w:t>
            </w:r>
          </w:p>
        </w:tc>
      </w:tr>
    </w:tbl>
    <w:p w:rsidR="00B45084" w:rsidRDefault="00B45084" w:rsidP="009865C0">
      <w:pPr>
        <w:pStyle w:val="ListParagraph"/>
        <w:rPr>
          <w:sz w:val="28"/>
          <w:szCs w:val="28"/>
        </w:rPr>
      </w:pPr>
    </w:p>
    <w:p w:rsidR="00B45084" w:rsidRPr="001E3785" w:rsidRDefault="00B45084" w:rsidP="003D5666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Жюри подводит итоги математического конкурса.</w:t>
      </w:r>
    </w:p>
    <w:p w:rsidR="00B45084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теперь надо отдохнуть: Разминка (Под музыку КВН 7)</w:t>
      </w:r>
    </w:p>
    <w:p w:rsidR="00B45084" w:rsidRPr="0026408C" w:rsidRDefault="00B45084" w:rsidP="0026408C">
      <w:pPr>
        <w:pStyle w:val="ListParagraph"/>
        <w:rPr>
          <w:sz w:val="28"/>
          <w:szCs w:val="28"/>
        </w:rPr>
      </w:pPr>
      <w:r w:rsidRPr="0026408C">
        <w:rPr>
          <w:sz w:val="28"/>
          <w:szCs w:val="28"/>
        </w:rPr>
        <w:t>Раз — рук</w:t>
      </w:r>
      <w:r>
        <w:rPr>
          <w:sz w:val="28"/>
          <w:szCs w:val="28"/>
        </w:rPr>
        <w:t>ами</w:t>
      </w:r>
      <w:r w:rsidRPr="0026408C">
        <w:rPr>
          <w:sz w:val="28"/>
          <w:szCs w:val="28"/>
        </w:rPr>
        <w:t xml:space="preserve"> вверх </w:t>
      </w:r>
      <w:r>
        <w:rPr>
          <w:sz w:val="28"/>
          <w:szCs w:val="28"/>
        </w:rPr>
        <w:t>вз</w:t>
      </w:r>
      <w:r w:rsidRPr="0026408C">
        <w:rPr>
          <w:sz w:val="28"/>
          <w:szCs w:val="28"/>
        </w:rPr>
        <w:t>махнули</w:t>
      </w:r>
    </w:p>
    <w:p w:rsidR="00B45084" w:rsidRPr="0026408C" w:rsidRDefault="00B45084" w:rsidP="0026408C">
      <w:pPr>
        <w:pStyle w:val="ListParagraph"/>
        <w:rPr>
          <w:sz w:val="28"/>
          <w:szCs w:val="28"/>
        </w:rPr>
      </w:pPr>
      <w:r w:rsidRPr="0026408C">
        <w:rPr>
          <w:sz w:val="28"/>
          <w:szCs w:val="28"/>
        </w:rPr>
        <w:t xml:space="preserve">И при </w:t>
      </w:r>
      <w:r>
        <w:rPr>
          <w:sz w:val="28"/>
          <w:szCs w:val="28"/>
        </w:rPr>
        <w:t>э</w:t>
      </w:r>
      <w:r w:rsidRPr="0026408C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все </w:t>
      </w:r>
      <w:r w:rsidRPr="0026408C">
        <w:rPr>
          <w:sz w:val="28"/>
          <w:szCs w:val="28"/>
        </w:rPr>
        <w:t>вдохнули</w:t>
      </w:r>
      <w:r>
        <w:rPr>
          <w:sz w:val="28"/>
          <w:szCs w:val="28"/>
        </w:rPr>
        <w:t>.</w:t>
      </w:r>
    </w:p>
    <w:p w:rsidR="00B45084" w:rsidRPr="0026408C" w:rsidRDefault="00B45084" w:rsidP="0026408C">
      <w:pPr>
        <w:pStyle w:val="ListParagraph"/>
        <w:rPr>
          <w:sz w:val="28"/>
          <w:szCs w:val="28"/>
        </w:rPr>
      </w:pPr>
      <w:r w:rsidRPr="0026408C">
        <w:rPr>
          <w:sz w:val="28"/>
          <w:szCs w:val="28"/>
        </w:rPr>
        <w:t xml:space="preserve">Два </w:t>
      </w:r>
      <w:r>
        <w:rPr>
          <w:sz w:val="28"/>
          <w:szCs w:val="28"/>
        </w:rPr>
        <w:t>и три</w:t>
      </w:r>
      <w:r w:rsidRPr="0026408C">
        <w:rPr>
          <w:sz w:val="28"/>
          <w:szCs w:val="28"/>
        </w:rPr>
        <w:t xml:space="preserve">  нагнулись</w:t>
      </w:r>
      <w:r>
        <w:rPr>
          <w:sz w:val="28"/>
          <w:szCs w:val="28"/>
        </w:rPr>
        <w:t>,</w:t>
      </w:r>
      <w:r w:rsidRPr="0026408C">
        <w:rPr>
          <w:sz w:val="28"/>
          <w:szCs w:val="28"/>
        </w:rPr>
        <w:t xml:space="preserve"> пол достали</w:t>
      </w:r>
    </w:p>
    <w:p w:rsidR="00B45084" w:rsidRPr="0026408C" w:rsidRDefault="00B45084" w:rsidP="002640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четыре — прямо встали</w:t>
      </w:r>
      <w:r w:rsidRPr="0026408C">
        <w:rPr>
          <w:sz w:val="28"/>
          <w:szCs w:val="28"/>
        </w:rPr>
        <w:t>.</w:t>
      </w:r>
    </w:p>
    <w:p w:rsidR="00B45084" w:rsidRPr="0026408C" w:rsidRDefault="00B45084" w:rsidP="0026408C">
      <w:pPr>
        <w:pStyle w:val="ListParagraph"/>
        <w:rPr>
          <w:sz w:val="28"/>
          <w:szCs w:val="28"/>
        </w:rPr>
      </w:pPr>
    </w:p>
    <w:p w:rsidR="00B45084" w:rsidRDefault="00B45084" w:rsidP="00476E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Ведущий: Отдохнули? Пора продолжить  КВН.</w:t>
      </w:r>
    </w:p>
    <w:p w:rsidR="00B45084" w:rsidRPr="00A979CC" w:rsidRDefault="00B45084" w:rsidP="009A6AE9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Объявляется конкурс </w:t>
      </w:r>
      <w:r w:rsidRPr="00A979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Логопедический</w:t>
      </w:r>
      <w:r w:rsidRPr="00A979CC">
        <w:rPr>
          <w:b/>
          <w:sz w:val="28"/>
          <w:szCs w:val="28"/>
        </w:rPr>
        <w:t>»</w:t>
      </w: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получает конверт, в котором находятся три буквы. </w:t>
      </w: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Ваша задача за то время, пока звучит музыка выложить из этих букв слово. (музыка КВН 5) </w:t>
      </w: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(Слова из конвертов БЫК и КОТ)</w:t>
      </w: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Команды составляют слово, капитан выкладывает слово на кавролин, читает его и называет гласный звук.</w:t>
      </w:r>
    </w:p>
    <w:p w:rsidR="00B45084" w:rsidRPr="009A6AE9" w:rsidRDefault="00B45084" w:rsidP="009A6AE9">
      <w:pPr>
        <w:pStyle w:val="ListParagraph"/>
        <w:rPr>
          <w:b/>
          <w:i/>
          <w:sz w:val="28"/>
          <w:szCs w:val="28"/>
        </w:rPr>
      </w:pPr>
      <w:r w:rsidRPr="009A6AE9">
        <w:rPr>
          <w:b/>
          <w:i/>
          <w:sz w:val="28"/>
          <w:szCs w:val="28"/>
        </w:rPr>
        <w:t>Предоставляется слово жюри</w:t>
      </w:r>
    </w:p>
    <w:p w:rsidR="00B45084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Следующий конкурс </w:t>
      </w:r>
      <w:r w:rsidRPr="00A979CC">
        <w:rPr>
          <w:b/>
          <w:sz w:val="28"/>
          <w:szCs w:val="28"/>
        </w:rPr>
        <w:t>«Драматический».</w:t>
      </w:r>
      <w:r>
        <w:rPr>
          <w:b/>
          <w:sz w:val="28"/>
          <w:szCs w:val="28"/>
        </w:rPr>
        <w:t xml:space="preserve"> </w:t>
      </w:r>
      <w:r w:rsidRPr="003D5666">
        <w:rPr>
          <w:bCs/>
          <w:sz w:val="28"/>
          <w:szCs w:val="28"/>
        </w:rPr>
        <w:t>Ваша задача передать характер животного</w:t>
      </w:r>
      <w:r>
        <w:rPr>
          <w:bCs/>
          <w:sz w:val="28"/>
          <w:szCs w:val="28"/>
        </w:rPr>
        <w:t xml:space="preserve"> с помощью интонации, мимики и движений.</w:t>
      </w:r>
    </w:p>
    <w:p w:rsidR="00B45084" w:rsidRPr="0026408C" w:rsidRDefault="00B45084" w:rsidP="003D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Команда, которая выложила слово БЫК, будет показывать сценку: «Теленок»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Я рогатый.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прыжка.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«Рожки» из пальчиков.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Я хвостатый.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прыжка.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«Хвостик» из руки — за спиной.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Я ушастый.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прыжка.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«Ушки» из ладошек.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Очень страшный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прыжка.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«Рожки» из пальчиков.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Испугаю.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Два прыжка.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Топают.</w:t>
            </w:r>
          </w:p>
        </w:tc>
      </w:tr>
      <w:tr w:rsidR="00B45084" w:rsidRPr="003F1935">
        <w:tc>
          <w:tcPr>
            <w:tcW w:w="4785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Бу-бу,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Забодаю.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                          А. Введенский</w:t>
            </w:r>
          </w:p>
        </w:tc>
        <w:tc>
          <w:tcPr>
            <w:tcW w:w="4786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Два прыжка. 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«Бодаются».</w:t>
            </w:r>
          </w:p>
        </w:tc>
      </w:tr>
    </w:tbl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А команда, которая выложила слово КОТ, разыграют сценку </w:t>
      </w: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КОШКА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4420"/>
      </w:tblGrid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Вы со мной знакомы близко.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20" w:type="dxa"/>
          </w:tcPr>
          <w:p w:rsidR="00B45084" w:rsidRPr="003F1935" w:rsidRDefault="00B45084" w:rsidP="003F1935">
            <w:pPr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Идут по кругу на носочках, крадучись, 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Кверху — кисточки на ушках,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Останавливаются, встают лицом в круг,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Когти спрятаны в подушках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делают «ушки» из ладошек, затем — «когти» из пальчиков. 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В темноте я зорко вижу,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Вновь идут по кругу крадучись.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Понапрасн</w:t>
            </w:r>
            <w:r>
              <w:rPr>
                <w:sz w:val="28"/>
                <w:szCs w:val="28"/>
              </w:rPr>
              <w:t>у</w:t>
            </w:r>
            <w:r w:rsidRPr="003F1935">
              <w:rPr>
                <w:sz w:val="28"/>
                <w:szCs w:val="28"/>
              </w:rPr>
              <w:t xml:space="preserve"> не обижу.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Опять останавливаются, встают лицом в круг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Но дразнить меня опасно —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и показывают «когти»</w:t>
            </w:r>
          </w:p>
        </w:tc>
      </w:tr>
      <w:tr w:rsidR="00B45084" w:rsidRPr="003F1935">
        <w:tc>
          <w:tcPr>
            <w:tcW w:w="4431" w:type="dxa"/>
          </w:tcPr>
          <w:p w:rsidR="00B45084" w:rsidRPr="003F1935" w:rsidRDefault="00B45084" w:rsidP="003F1935">
            <w:pPr>
              <w:spacing w:after="0" w:line="240" w:lineRule="auto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>Я царапаюсь ужасно.</w:t>
            </w:r>
          </w:p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F1935">
              <w:rPr>
                <w:sz w:val="28"/>
                <w:szCs w:val="28"/>
              </w:rPr>
              <w:t xml:space="preserve">                                    В. Стоянов</w:t>
            </w:r>
          </w:p>
        </w:tc>
        <w:tc>
          <w:tcPr>
            <w:tcW w:w="4420" w:type="dxa"/>
          </w:tcPr>
          <w:p w:rsidR="00B45084" w:rsidRPr="003F1935" w:rsidRDefault="00B45084" w:rsidP="003F19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45084" w:rsidRDefault="00B45084" w:rsidP="009A6AE9">
      <w:pPr>
        <w:pStyle w:val="ListParagraph"/>
        <w:rPr>
          <w:sz w:val="28"/>
          <w:szCs w:val="28"/>
        </w:rPr>
      </w:pPr>
    </w:p>
    <w:p w:rsidR="00B45084" w:rsidRDefault="00B45084" w:rsidP="009A6A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7223E7">
        <w:rPr>
          <w:b/>
          <w:i/>
          <w:sz w:val="28"/>
          <w:szCs w:val="28"/>
        </w:rPr>
        <w:t>Прошу жюри подвести итоги конкурса «Драматический</w:t>
      </w:r>
      <w:r>
        <w:rPr>
          <w:sz w:val="28"/>
          <w:szCs w:val="28"/>
        </w:rPr>
        <w:t>»</w:t>
      </w:r>
    </w:p>
    <w:p w:rsidR="00B45084" w:rsidRDefault="00B45084" w:rsidP="009A6AE9">
      <w:pPr>
        <w:pStyle w:val="ListParagraph"/>
        <w:rPr>
          <w:sz w:val="28"/>
          <w:szCs w:val="28"/>
        </w:rPr>
      </w:pPr>
    </w:p>
    <w:p w:rsidR="00B45084" w:rsidRPr="00A979CC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Ведущий: - Следующий конкурс </w:t>
      </w:r>
      <w:r w:rsidRPr="00A979CC">
        <w:rPr>
          <w:b/>
          <w:sz w:val="28"/>
          <w:szCs w:val="28"/>
        </w:rPr>
        <w:t>«Жизне</w:t>
      </w:r>
      <w:r>
        <w:rPr>
          <w:b/>
          <w:sz w:val="28"/>
          <w:szCs w:val="28"/>
        </w:rPr>
        <w:t>с</w:t>
      </w:r>
      <w:r w:rsidRPr="00A979CC">
        <w:rPr>
          <w:b/>
          <w:sz w:val="28"/>
          <w:szCs w:val="28"/>
        </w:rPr>
        <w:t>охраняющий»</w:t>
      </w:r>
      <w:r>
        <w:rPr>
          <w:b/>
          <w:sz w:val="28"/>
          <w:szCs w:val="28"/>
        </w:rPr>
        <w:t>.</w:t>
      </w:r>
    </w:p>
    <w:p w:rsidR="00B45084" w:rsidRDefault="00B45084" w:rsidP="00A979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Команды должны правильно решить что делать, если…</w:t>
      </w:r>
    </w:p>
    <w:p w:rsidR="00B45084" w:rsidRDefault="00B45084" w:rsidP="003D56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Кошка шипит и выгнула спину.</w:t>
      </w:r>
    </w:p>
    <w:p w:rsidR="00B45084" w:rsidRDefault="00B45084" w:rsidP="00A979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Собака прижала уши и показывает зубы.</w:t>
      </w:r>
    </w:p>
    <w:p w:rsidR="00B45084" w:rsidRDefault="00B45084" w:rsidP="00A979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Лошадь тихонько ржет и перебирает копытами.</w:t>
      </w:r>
    </w:p>
    <w:p w:rsidR="00B45084" w:rsidRDefault="00B45084" w:rsidP="00A979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Тебе встретится стадо коров.</w:t>
      </w:r>
    </w:p>
    <w:p w:rsidR="00B45084" w:rsidRDefault="00B45084" w:rsidP="00C433AE">
      <w:pPr>
        <w:pStyle w:val="ListParagraph"/>
        <w:ind w:left="1080"/>
        <w:rPr>
          <w:b/>
          <w:sz w:val="28"/>
          <w:szCs w:val="28"/>
        </w:rPr>
      </w:pPr>
      <w:r w:rsidRPr="00C433AE">
        <w:rPr>
          <w:b/>
          <w:sz w:val="28"/>
          <w:szCs w:val="28"/>
        </w:rPr>
        <w:t>Жюри подводит итоги конкурса</w:t>
      </w:r>
      <w:r>
        <w:rPr>
          <w:b/>
          <w:sz w:val="28"/>
          <w:szCs w:val="28"/>
        </w:rPr>
        <w:t>.</w:t>
      </w:r>
    </w:p>
    <w:p w:rsidR="00B45084" w:rsidRPr="00C433AE" w:rsidRDefault="00B45084" w:rsidP="00C433AE">
      <w:pPr>
        <w:pStyle w:val="ListParagraph"/>
        <w:ind w:left="1080"/>
        <w:rPr>
          <w:sz w:val="28"/>
          <w:szCs w:val="28"/>
        </w:rPr>
      </w:pPr>
    </w:p>
    <w:p w:rsidR="00B45084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– А теперь конкурс </w:t>
      </w:r>
      <w:r w:rsidRPr="002C199C">
        <w:rPr>
          <w:b/>
          <w:sz w:val="28"/>
          <w:szCs w:val="28"/>
        </w:rPr>
        <w:t>«Грамматический»</w:t>
      </w:r>
      <w:r>
        <w:rPr>
          <w:b/>
          <w:sz w:val="28"/>
          <w:szCs w:val="28"/>
        </w:rPr>
        <w:t>.</w:t>
      </w:r>
    </w:p>
    <w:p w:rsidR="00B45084" w:rsidRDefault="00B45084" w:rsidP="00E56D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Конкурс проводится с использованием ИКТ</w:t>
      </w:r>
    </w:p>
    <w:p w:rsidR="00B45084" w:rsidRDefault="00B45084" w:rsidP="002C19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Дидактическая игра-презентация «Кого зовет мама?»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(1) Коза блеет зовет козленка.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(2) Лошадь ржет зовет жеребенка.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(1) Корова мычит зовет теленка.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(2) Кошка мяукает (мурлычет) зовет котенка.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(2) Свинья хрюкает зовет поросенка.</w:t>
      </w:r>
    </w:p>
    <w:p w:rsidR="00B45084" w:rsidRDefault="00B45084" w:rsidP="00E56D5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(1) Собака лает зовет щенка.</w:t>
      </w:r>
    </w:p>
    <w:p w:rsidR="00B45084" w:rsidRDefault="00B45084" w:rsidP="002C199C">
      <w:pPr>
        <w:pStyle w:val="ListParagraph"/>
        <w:ind w:left="1080"/>
        <w:rPr>
          <w:sz w:val="28"/>
          <w:szCs w:val="28"/>
        </w:rPr>
      </w:pPr>
      <w:r w:rsidRPr="00C433AE">
        <w:rPr>
          <w:b/>
          <w:sz w:val="28"/>
          <w:szCs w:val="28"/>
        </w:rPr>
        <w:t>Жюри подводит итоги конкурса</w:t>
      </w:r>
      <w:r>
        <w:rPr>
          <w:b/>
          <w:sz w:val="28"/>
          <w:szCs w:val="28"/>
        </w:rPr>
        <w:t>.</w:t>
      </w:r>
    </w:p>
    <w:p w:rsidR="00B45084" w:rsidRPr="002C199C" w:rsidRDefault="00B45084" w:rsidP="002C199C">
      <w:pPr>
        <w:pStyle w:val="ListParagraph"/>
        <w:rPr>
          <w:sz w:val="28"/>
          <w:szCs w:val="28"/>
        </w:rPr>
      </w:pPr>
    </w:p>
    <w:p w:rsidR="00B45084" w:rsidRPr="002C199C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– заключительный конкурс нашего КВН – конкурс </w:t>
      </w:r>
      <w:r w:rsidRPr="002C199C">
        <w:rPr>
          <w:b/>
          <w:sz w:val="28"/>
          <w:szCs w:val="28"/>
        </w:rPr>
        <w:t>«Художественный»</w:t>
      </w:r>
      <w:r>
        <w:rPr>
          <w:b/>
          <w:sz w:val="28"/>
          <w:szCs w:val="28"/>
        </w:rPr>
        <w:t>.</w:t>
      </w:r>
    </w:p>
    <w:p w:rsidR="00B45084" w:rsidRDefault="00B45084" w:rsidP="002C19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За время, пока звучит музыка (КВН 10), команды должны выполнить три работы: </w:t>
      </w:r>
    </w:p>
    <w:p w:rsidR="00B45084" w:rsidRDefault="00B45084" w:rsidP="00E56D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Закрасить  методом тычка щенка.</w:t>
      </w:r>
    </w:p>
    <w:p w:rsidR="00B45084" w:rsidRDefault="00B45084" w:rsidP="00E56D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Выложить животное из танграма</w:t>
      </w:r>
    </w:p>
    <w:p w:rsidR="00B45084" w:rsidRDefault="00B45084" w:rsidP="002C1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Методом обрывания сделать пестрой корову.</w:t>
      </w:r>
    </w:p>
    <w:p w:rsidR="00B45084" w:rsidRPr="00E56D51" w:rsidRDefault="00B45084" w:rsidP="002C199C">
      <w:pPr>
        <w:pStyle w:val="ListParagraph"/>
        <w:ind w:left="1080"/>
        <w:rPr>
          <w:b/>
          <w:bCs/>
          <w:sz w:val="28"/>
          <w:szCs w:val="28"/>
        </w:rPr>
      </w:pPr>
      <w:r w:rsidRPr="00E56D51">
        <w:rPr>
          <w:b/>
          <w:bCs/>
          <w:sz w:val="28"/>
          <w:szCs w:val="28"/>
        </w:rPr>
        <w:t>Предлагаю жюри ознакомиться с работами команд и выставить оценки за последний конкурс.</w:t>
      </w:r>
    </w:p>
    <w:p w:rsidR="00B45084" w:rsidRPr="002C199C" w:rsidRDefault="00B45084" w:rsidP="002C199C">
      <w:pPr>
        <w:pStyle w:val="ListParagraph"/>
        <w:ind w:left="1080"/>
        <w:rPr>
          <w:sz w:val="28"/>
          <w:szCs w:val="28"/>
        </w:rPr>
      </w:pPr>
    </w:p>
    <w:p w:rsidR="00B45084" w:rsidRDefault="00B45084" w:rsidP="009C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КВН – выступление жюри.</w:t>
      </w:r>
    </w:p>
    <w:p w:rsidR="00B45084" w:rsidRDefault="00B45084" w:rsidP="000A38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Включается музыка (КВН 6) под музыку происходит награждение команд.</w:t>
      </w:r>
    </w:p>
    <w:p w:rsidR="00B45084" w:rsidRDefault="00B45084" w:rsidP="000A3805">
      <w:pPr>
        <w:pStyle w:val="ListParagraph"/>
        <w:rPr>
          <w:sz w:val="28"/>
          <w:szCs w:val="28"/>
        </w:rPr>
      </w:pPr>
    </w:p>
    <w:p w:rsidR="00B45084" w:rsidRPr="009C1FA4" w:rsidRDefault="00B45084" w:rsidP="000A3805">
      <w:pPr>
        <w:pStyle w:val="ListParagraph"/>
        <w:rPr>
          <w:sz w:val="28"/>
          <w:szCs w:val="28"/>
        </w:rPr>
      </w:pPr>
    </w:p>
    <w:sectPr w:rsidR="00B45084" w:rsidRPr="009C1FA4" w:rsidSect="00192E2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84" w:rsidRDefault="00B45084" w:rsidP="00840ED6">
      <w:pPr>
        <w:spacing w:after="0" w:line="240" w:lineRule="auto"/>
      </w:pPr>
      <w:r>
        <w:separator/>
      </w:r>
    </w:p>
  </w:endnote>
  <w:endnote w:type="continuationSeparator" w:id="1">
    <w:p w:rsidR="00B45084" w:rsidRDefault="00B45084" w:rsidP="0084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4" w:rsidRDefault="00B45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84" w:rsidRDefault="00B45084" w:rsidP="00840ED6">
      <w:pPr>
        <w:spacing w:after="0" w:line="240" w:lineRule="auto"/>
      </w:pPr>
      <w:r>
        <w:separator/>
      </w:r>
    </w:p>
  </w:footnote>
  <w:footnote w:type="continuationSeparator" w:id="1">
    <w:p w:rsidR="00B45084" w:rsidRDefault="00B45084" w:rsidP="0084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84" w:rsidRDefault="00B45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084"/>
    <w:multiLevelType w:val="hybridMultilevel"/>
    <w:tmpl w:val="1EEA82B0"/>
    <w:lvl w:ilvl="0" w:tplc="34B8C4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EF33CF"/>
    <w:multiLevelType w:val="hybridMultilevel"/>
    <w:tmpl w:val="68CA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6108B"/>
    <w:multiLevelType w:val="hybridMultilevel"/>
    <w:tmpl w:val="939E978A"/>
    <w:lvl w:ilvl="0" w:tplc="910AD4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6336B5"/>
    <w:multiLevelType w:val="hybridMultilevel"/>
    <w:tmpl w:val="19287C96"/>
    <w:lvl w:ilvl="0" w:tplc="1D9AE7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86D"/>
    <w:rsid w:val="00035039"/>
    <w:rsid w:val="000A337F"/>
    <w:rsid w:val="000A3805"/>
    <w:rsid w:val="00147FE2"/>
    <w:rsid w:val="00155C5F"/>
    <w:rsid w:val="00192E27"/>
    <w:rsid w:val="001E3785"/>
    <w:rsid w:val="001E7EEB"/>
    <w:rsid w:val="0026408C"/>
    <w:rsid w:val="002C199C"/>
    <w:rsid w:val="003653DF"/>
    <w:rsid w:val="0037386D"/>
    <w:rsid w:val="003D5666"/>
    <w:rsid w:val="003F1935"/>
    <w:rsid w:val="00476E15"/>
    <w:rsid w:val="00484610"/>
    <w:rsid w:val="00495C82"/>
    <w:rsid w:val="0056654B"/>
    <w:rsid w:val="0060060F"/>
    <w:rsid w:val="00691AA1"/>
    <w:rsid w:val="00703C56"/>
    <w:rsid w:val="007223E7"/>
    <w:rsid w:val="007F70AD"/>
    <w:rsid w:val="0080559A"/>
    <w:rsid w:val="00840ED6"/>
    <w:rsid w:val="0096721C"/>
    <w:rsid w:val="009865C0"/>
    <w:rsid w:val="009A6AE9"/>
    <w:rsid w:val="009C1FA4"/>
    <w:rsid w:val="00A979CC"/>
    <w:rsid w:val="00B45084"/>
    <w:rsid w:val="00B60EBF"/>
    <w:rsid w:val="00B82E23"/>
    <w:rsid w:val="00BB345D"/>
    <w:rsid w:val="00C433AE"/>
    <w:rsid w:val="00C44D8D"/>
    <w:rsid w:val="00C67A80"/>
    <w:rsid w:val="00DF0AAF"/>
    <w:rsid w:val="00E546A1"/>
    <w:rsid w:val="00E56D51"/>
    <w:rsid w:val="00E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2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86D"/>
    <w:pPr>
      <w:ind w:left="720"/>
    </w:pPr>
  </w:style>
  <w:style w:type="table" w:styleId="TableGrid">
    <w:name w:val="Table Grid"/>
    <w:basedOn w:val="TableNormal"/>
    <w:uiPriority w:val="99"/>
    <w:rsid w:val="009865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40E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D6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840E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D6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6</Pages>
  <Words>914</Words>
  <Characters>5215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2013-04-23T18:39:00Z</cp:lastPrinted>
  <dcterms:created xsi:type="dcterms:W3CDTF">2013-04-16T13:16:00Z</dcterms:created>
  <dcterms:modified xsi:type="dcterms:W3CDTF">2013-04-29T05:30:00Z</dcterms:modified>
</cp:coreProperties>
</file>