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081" w:rsidRPr="00225796" w:rsidRDefault="00432081">
      <w:pPr>
        <w:shd w:val="clear" w:color="auto" w:fill="FFFFFF"/>
        <w:spacing w:line="466" w:lineRule="exact"/>
        <w:ind w:left="1094" w:hanging="566"/>
        <w:rPr>
          <w:b/>
          <w:bCs/>
          <w:color w:val="FF6600"/>
          <w:spacing w:val="3"/>
          <w:sz w:val="42"/>
          <w:szCs w:val="42"/>
          <w:lang w:val="en-US"/>
        </w:rPr>
      </w:pPr>
      <w:r>
        <w:rPr>
          <w:color w:val="323232"/>
          <w:spacing w:val="3"/>
          <w:sz w:val="42"/>
          <w:szCs w:val="42"/>
        </w:rPr>
        <w:t xml:space="preserve">           </w:t>
      </w:r>
      <w:r w:rsidRPr="00225796">
        <w:rPr>
          <w:b/>
          <w:bCs/>
          <w:color w:val="FF6600"/>
          <w:spacing w:val="3"/>
          <w:sz w:val="42"/>
          <w:szCs w:val="42"/>
        </w:rPr>
        <w:t xml:space="preserve">«Красный, желтый, зеленый» </w:t>
      </w:r>
    </w:p>
    <w:p w:rsidR="00432081" w:rsidRPr="00225796" w:rsidRDefault="00432081" w:rsidP="00225796">
      <w:pPr>
        <w:shd w:val="clear" w:color="auto" w:fill="FFFFFF"/>
        <w:spacing w:line="466" w:lineRule="exact"/>
        <w:ind w:left="1094" w:hanging="566"/>
        <w:jc w:val="center"/>
        <w:rPr>
          <w:b/>
          <w:bCs/>
        </w:rPr>
      </w:pPr>
      <w:r w:rsidRPr="00225796">
        <w:rPr>
          <w:b/>
          <w:bCs/>
          <w:color w:val="323232"/>
          <w:spacing w:val="3"/>
          <w:sz w:val="42"/>
          <w:szCs w:val="42"/>
        </w:rPr>
        <w:t xml:space="preserve">Конспект </w:t>
      </w:r>
      <w:r w:rsidRPr="00225796">
        <w:rPr>
          <w:b/>
          <w:bCs/>
          <w:color w:val="323232"/>
          <w:spacing w:val="6"/>
          <w:sz w:val="42"/>
          <w:szCs w:val="42"/>
        </w:rPr>
        <w:t>занятия для подготовительной группы.</w:t>
      </w:r>
    </w:p>
    <w:p w:rsidR="00432081" w:rsidRPr="00225796" w:rsidRDefault="00432081">
      <w:pPr>
        <w:shd w:val="clear" w:color="auto" w:fill="FFFFFF"/>
        <w:spacing w:before="360" w:line="322" w:lineRule="exact"/>
        <w:ind w:right="34" w:firstLine="720"/>
        <w:jc w:val="both"/>
        <w:rPr>
          <w:i/>
          <w:iCs/>
          <w:color w:val="323232"/>
          <w:spacing w:val="4"/>
          <w:sz w:val="28"/>
          <w:szCs w:val="28"/>
        </w:rPr>
      </w:pPr>
      <w:r>
        <w:rPr>
          <w:b/>
          <w:bCs/>
          <w:color w:val="323232"/>
          <w:spacing w:val="4"/>
          <w:sz w:val="28"/>
          <w:szCs w:val="28"/>
        </w:rPr>
        <w:t xml:space="preserve">                               </w:t>
      </w:r>
      <w:r w:rsidRPr="00225796">
        <w:rPr>
          <w:i/>
          <w:iCs/>
          <w:color w:val="323232"/>
          <w:spacing w:val="4"/>
          <w:sz w:val="28"/>
          <w:szCs w:val="28"/>
        </w:rPr>
        <w:t>Воспитатель: Борисова Марина Валерьевна</w:t>
      </w:r>
    </w:p>
    <w:p w:rsidR="00432081" w:rsidRDefault="00432081">
      <w:pPr>
        <w:shd w:val="clear" w:color="auto" w:fill="FFFFFF"/>
        <w:spacing w:before="360" w:line="322" w:lineRule="exact"/>
        <w:ind w:right="34" w:firstLine="720"/>
        <w:jc w:val="both"/>
      </w:pPr>
      <w:r>
        <w:rPr>
          <w:b/>
          <w:bCs/>
          <w:color w:val="323232"/>
          <w:spacing w:val="4"/>
          <w:sz w:val="28"/>
          <w:szCs w:val="28"/>
        </w:rPr>
        <w:t xml:space="preserve">В зале на полу начертана схема перекрестка с пешеходными </w:t>
      </w:r>
      <w:r>
        <w:rPr>
          <w:b/>
          <w:bCs/>
          <w:color w:val="323232"/>
          <w:spacing w:val="1"/>
          <w:sz w:val="28"/>
          <w:szCs w:val="28"/>
        </w:rPr>
        <w:t>дорожками, отмечено место для регулировщика. Стоят дорожные знаки (пешеходный переход, первая медицинская помощь). Входят дети и останавливаются около стульчаков. Здороваются с гостями и садятся.</w:t>
      </w:r>
    </w:p>
    <w:p w:rsidR="00432081" w:rsidRDefault="00432081">
      <w:pPr>
        <w:shd w:val="clear" w:color="auto" w:fill="FFFFFF"/>
        <w:tabs>
          <w:tab w:val="left" w:pos="2155"/>
        </w:tabs>
        <w:spacing w:before="58" w:line="648" w:lineRule="exact"/>
        <w:ind w:left="720" w:right="3072"/>
      </w:pPr>
      <w:r>
        <w:rPr>
          <w:b/>
          <w:bCs/>
          <w:color w:val="323232"/>
          <w:spacing w:val="2"/>
          <w:sz w:val="28"/>
          <w:szCs w:val="28"/>
        </w:rPr>
        <w:t xml:space="preserve">Ведущий: </w:t>
      </w:r>
      <w:r>
        <w:rPr>
          <w:color w:val="323232"/>
          <w:spacing w:val="2"/>
          <w:sz w:val="28"/>
          <w:szCs w:val="28"/>
        </w:rPr>
        <w:t>- В каком городе мы живем?</w:t>
      </w:r>
      <w:r>
        <w:rPr>
          <w:color w:val="323232"/>
          <w:spacing w:val="2"/>
          <w:sz w:val="28"/>
          <w:szCs w:val="28"/>
        </w:rPr>
        <w:br/>
      </w:r>
      <w:r>
        <w:rPr>
          <w:b/>
          <w:bCs/>
          <w:color w:val="323232"/>
          <w:spacing w:val="-4"/>
          <w:sz w:val="28"/>
          <w:szCs w:val="28"/>
        </w:rPr>
        <w:t>Дети:</w:t>
      </w:r>
      <w:r>
        <w:rPr>
          <w:b/>
          <w:bCs/>
          <w:color w:val="323232"/>
          <w:sz w:val="28"/>
          <w:szCs w:val="28"/>
        </w:rPr>
        <w:tab/>
      </w:r>
      <w:r>
        <w:rPr>
          <w:color w:val="323232"/>
          <w:spacing w:val="-2"/>
          <w:sz w:val="28"/>
          <w:szCs w:val="28"/>
        </w:rPr>
        <w:t>- Мы живем в городе Москве.</w:t>
      </w:r>
    </w:p>
    <w:p w:rsidR="00432081" w:rsidRDefault="00432081">
      <w:pPr>
        <w:shd w:val="clear" w:color="auto" w:fill="FFFFFF"/>
        <w:spacing w:before="259" w:line="322" w:lineRule="exact"/>
        <w:ind w:left="19" w:right="14" w:firstLine="710"/>
        <w:jc w:val="both"/>
      </w:pPr>
      <w:r>
        <w:rPr>
          <w:b/>
          <w:bCs/>
          <w:color w:val="323232"/>
          <w:spacing w:val="2"/>
          <w:sz w:val="28"/>
          <w:szCs w:val="28"/>
        </w:rPr>
        <w:t xml:space="preserve">Ведущий: </w:t>
      </w:r>
      <w:r>
        <w:rPr>
          <w:color w:val="323232"/>
          <w:spacing w:val="2"/>
          <w:sz w:val="28"/>
          <w:szCs w:val="28"/>
        </w:rPr>
        <w:t xml:space="preserve">- Наш город красивый, большой, с широкими улицами. По </w:t>
      </w:r>
      <w:r>
        <w:rPr>
          <w:color w:val="323232"/>
          <w:sz w:val="28"/>
          <w:szCs w:val="28"/>
        </w:rPr>
        <w:t xml:space="preserve">ним движется много машин: легковых и грузовых, маршрутные такси. Ходят </w:t>
      </w:r>
      <w:r>
        <w:rPr>
          <w:color w:val="323232"/>
          <w:spacing w:val="4"/>
          <w:sz w:val="28"/>
          <w:szCs w:val="28"/>
        </w:rPr>
        <w:t xml:space="preserve">по улицам люди </w:t>
      </w:r>
      <w:r>
        <w:rPr>
          <w:color w:val="000000"/>
          <w:spacing w:val="4"/>
          <w:sz w:val="28"/>
          <w:szCs w:val="28"/>
        </w:rPr>
        <w:t xml:space="preserve">— </w:t>
      </w:r>
      <w:r>
        <w:rPr>
          <w:color w:val="323232"/>
          <w:spacing w:val="4"/>
          <w:sz w:val="28"/>
          <w:szCs w:val="28"/>
        </w:rPr>
        <w:t xml:space="preserve">ваши папы и мамы, мы с вами и никто друг другу не </w:t>
      </w:r>
      <w:r>
        <w:rPr>
          <w:color w:val="323232"/>
          <w:spacing w:val="1"/>
          <w:sz w:val="28"/>
          <w:szCs w:val="28"/>
        </w:rPr>
        <w:t>мешает, потому что есть у нас друзья - дорожные знаки.</w:t>
      </w:r>
    </w:p>
    <w:p w:rsidR="00432081" w:rsidRDefault="00432081">
      <w:pPr>
        <w:shd w:val="clear" w:color="auto" w:fill="FFFFFF"/>
        <w:spacing w:before="331" w:line="317" w:lineRule="exact"/>
        <w:ind w:left="24" w:right="19" w:firstLine="710"/>
        <w:jc w:val="both"/>
      </w:pPr>
      <w:r>
        <w:rPr>
          <w:b/>
          <w:bCs/>
          <w:color w:val="323232"/>
          <w:spacing w:val="1"/>
          <w:sz w:val="28"/>
          <w:szCs w:val="28"/>
        </w:rPr>
        <w:t xml:space="preserve">Ведущий подходит поочередно к знакам, которые стоят в зале и </w:t>
      </w:r>
      <w:r>
        <w:rPr>
          <w:b/>
          <w:bCs/>
          <w:color w:val="323232"/>
          <w:spacing w:val="-1"/>
          <w:sz w:val="28"/>
          <w:szCs w:val="28"/>
        </w:rPr>
        <w:t>спрашивает:</w:t>
      </w:r>
    </w:p>
    <w:p w:rsidR="00432081" w:rsidRDefault="00432081">
      <w:pPr>
        <w:shd w:val="clear" w:color="auto" w:fill="FFFFFF"/>
        <w:spacing w:before="58" w:line="648" w:lineRule="exact"/>
        <w:ind w:left="754"/>
      </w:pPr>
      <w:r>
        <w:rPr>
          <w:b/>
          <w:bCs/>
          <w:color w:val="323232"/>
          <w:spacing w:val="1"/>
          <w:sz w:val="28"/>
          <w:szCs w:val="28"/>
        </w:rPr>
        <w:t xml:space="preserve">Ведущий: </w:t>
      </w:r>
      <w:r>
        <w:rPr>
          <w:color w:val="323232"/>
          <w:spacing w:val="1"/>
          <w:sz w:val="28"/>
          <w:szCs w:val="28"/>
        </w:rPr>
        <w:t xml:space="preserve">- Этот знак что означает? («Пешеходный переход») </w:t>
      </w:r>
      <w:r>
        <w:rPr>
          <w:color w:val="323232"/>
          <w:sz w:val="28"/>
          <w:szCs w:val="28"/>
        </w:rPr>
        <w:t xml:space="preserve">1 </w:t>
      </w:r>
      <w:r>
        <w:rPr>
          <w:b/>
          <w:bCs/>
          <w:color w:val="323232"/>
          <w:sz w:val="28"/>
          <w:szCs w:val="28"/>
        </w:rPr>
        <w:t xml:space="preserve">ребенок: </w:t>
      </w:r>
      <w:r>
        <w:rPr>
          <w:color w:val="323232"/>
          <w:sz w:val="28"/>
          <w:szCs w:val="28"/>
        </w:rPr>
        <w:t>- Стихотворение «Азбука города» Я. Пишумов</w:t>
      </w:r>
    </w:p>
    <w:p w:rsidR="00432081" w:rsidRDefault="00432081">
      <w:pPr>
        <w:shd w:val="clear" w:color="auto" w:fill="FFFFFF"/>
        <w:spacing w:before="259" w:line="322" w:lineRule="exact"/>
        <w:ind w:left="2165" w:right="2304"/>
      </w:pPr>
      <w:r>
        <w:rPr>
          <w:color w:val="323232"/>
          <w:sz w:val="28"/>
          <w:szCs w:val="28"/>
        </w:rPr>
        <w:t xml:space="preserve">Город, в котором с тобой мы живем, </w:t>
      </w:r>
      <w:r>
        <w:rPr>
          <w:color w:val="323232"/>
          <w:spacing w:val="-2"/>
          <w:sz w:val="28"/>
          <w:szCs w:val="28"/>
        </w:rPr>
        <w:t xml:space="preserve">Можно по праву сравнить с букварем. </w:t>
      </w:r>
      <w:r>
        <w:rPr>
          <w:color w:val="323232"/>
          <w:sz w:val="28"/>
          <w:szCs w:val="28"/>
        </w:rPr>
        <w:t xml:space="preserve">Вот она азбука над головой: Знаки развешаны вдоль мостовой. Азбукой улиц, проспектов, дорог Город дает нам все время урок </w:t>
      </w:r>
      <w:r>
        <w:rPr>
          <w:color w:val="323232"/>
          <w:spacing w:val="1"/>
          <w:sz w:val="28"/>
          <w:szCs w:val="28"/>
        </w:rPr>
        <w:t xml:space="preserve">Азбуку города помни всегда </w:t>
      </w:r>
      <w:r>
        <w:rPr>
          <w:color w:val="323232"/>
          <w:sz w:val="28"/>
          <w:szCs w:val="28"/>
        </w:rPr>
        <w:t>Чтоб не случилась с тобою беда.</w:t>
      </w:r>
    </w:p>
    <w:p w:rsidR="00432081" w:rsidRDefault="00432081">
      <w:pPr>
        <w:shd w:val="clear" w:color="auto" w:fill="FFFFFF"/>
        <w:spacing w:before="317" w:line="322" w:lineRule="exact"/>
        <w:ind w:left="29" w:firstLine="720"/>
        <w:jc w:val="both"/>
      </w:pPr>
      <w:r>
        <w:rPr>
          <w:b/>
          <w:bCs/>
          <w:color w:val="323232"/>
          <w:spacing w:val="3"/>
          <w:sz w:val="28"/>
          <w:szCs w:val="28"/>
        </w:rPr>
        <w:t xml:space="preserve">Ведущий: </w:t>
      </w:r>
      <w:r>
        <w:rPr>
          <w:color w:val="323232"/>
          <w:spacing w:val="3"/>
          <w:sz w:val="28"/>
          <w:szCs w:val="28"/>
        </w:rPr>
        <w:t xml:space="preserve">- Есть еще друзья самые надежные. Это постовые. Сегодня </w:t>
      </w:r>
      <w:r>
        <w:rPr>
          <w:color w:val="323232"/>
          <w:spacing w:val="11"/>
          <w:sz w:val="28"/>
          <w:szCs w:val="28"/>
        </w:rPr>
        <w:t xml:space="preserve">у нас Постовой </w:t>
      </w:r>
      <w:r>
        <w:rPr>
          <w:color w:val="000000"/>
          <w:spacing w:val="11"/>
          <w:sz w:val="28"/>
          <w:szCs w:val="28"/>
        </w:rPr>
        <w:t xml:space="preserve">- </w:t>
      </w:r>
      <w:r>
        <w:rPr>
          <w:color w:val="323232"/>
          <w:spacing w:val="11"/>
          <w:sz w:val="28"/>
          <w:szCs w:val="28"/>
        </w:rPr>
        <w:t xml:space="preserve">Егор. Он будут следить за тем, правильно ли дети </w:t>
      </w:r>
      <w:r>
        <w:rPr>
          <w:color w:val="323232"/>
          <w:sz w:val="28"/>
          <w:szCs w:val="28"/>
        </w:rPr>
        <w:t>выполняют правила дорожного движения.</w:t>
      </w:r>
    </w:p>
    <w:p w:rsidR="00432081" w:rsidRDefault="00432081">
      <w:pPr>
        <w:shd w:val="clear" w:color="auto" w:fill="FFFFFF"/>
        <w:ind w:left="763"/>
      </w:pPr>
      <w:r>
        <w:rPr>
          <w:b/>
          <w:bCs/>
          <w:color w:val="323232"/>
          <w:sz w:val="28"/>
          <w:szCs w:val="28"/>
        </w:rPr>
        <w:t>Стихотворение о постовом прочтут Рита и Миша.</w:t>
      </w:r>
    </w:p>
    <w:p w:rsidR="00432081" w:rsidRDefault="00432081">
      <w:pPr>
        <w:shd w:val="clear" w:color="auto" w:fill="FFFFFF"/>
        <w:ind w:left="763"/>
      </w:pPr>
      <w:r>
        <w:rPr>
          <w:b/>
          <w:bCs/>
          <w:color w:val="323232"/>
          <w:spacing w:val="1"/>
          <w:sz w:val="28"/>
          <w:szCs w:val="28"/>
        </w:rPr>
        <w:t>(на место постового идет Егор, а рядом встают Рита и Маша).</w:t>
      </w:r>
    </w:p>
    <w:p w:rsidR="00432081" w:rsidRDefault="00432081">
      <w:pPr>
        <w:shd w:val="clear" w:color="auto" w:fill="FFFFFF"/>
        <w:spacing w:before="317" w:line="317" w:lineRule="exact"/>
        <w:ind w:left="758"/>
      </w:pPr>
      <w:r>
        <w:rPr>
          <w:b/>
          <w:bCs/>
          <w:color w:val="323232"/>
          <w:sz w:val="28"/>
          <w:szCs w:val="28"/>
        </w:rPr>
        <w:t xml:space="preserve">Рита:      </w:t>
      </w:r>
      <w:r>
        <w:rPr>
          <w:color w:val="323232"/>
          <w:sz w:val="28"/>
          <w:szCs w:val="28"/>
        </w:rPr>
        <w:t>Здесь на посту в любое время дежурит ловкий постовой.</w:t>
      </w:r>
    </w:p>
    <w:p w:rsidR="00432081" w:rsidRDefault="00432081">
      <w:pPr>
        <w:shd w:val="clear" w:color="auto" w:fill="FFFFFF"/>
        <w:spacing w:line="317" w:lineRule="exact"/>
        <w:ind w:left="758" w:firstLine="1133"/>
      </w:pPr>
      <w:r>
        <w:rPr>
          <w:color w:val="323232"/>
          <w:spacing w:val="-2"/>
          <w:sz w:val="28"/>
          <w:szCs w:val="28"/>
        </w:rPr>
        <w:t xml:space="preserve">Он управляет сразу всеми, кто перед ним на мостовой. </w:t>
      </w:r>
      <w:r>
        <w:rPr>
          <w:b/>
          <w:bCs/>
          <w:color w:val="323232"/>
          <w:spacing w:val="1"/>
          <w:sz w:val="28"/>
          <w:szCs w:val="28"/>
        </w:rPr>
        <w:t xml:space="preserve">Маша:    </w:t>
      </w:r>
      <w:r>
        <w:rPr>
          <w:color w:val="323232"/>
          <w:spacing w:val="1"/>
          <w:sz w:val="28"/>
          <w:szCs w:val="28"/>
        </w:rPr>
        <w:t>Никто на свете так не может одним движением руки</w:t>
      </w:r>
    </w:p>
    <w:p w:rsidR="00432081" w:rsidRDefault="00432081">
      <w:pPr>
        <w:shd w:val="clear" w:color="auto" w:fill="FFFFFF"/>
        <w:spacing w:line="317" w:lineRule="exact"/>
        <w:ind w:left="1891"/>
      </w:pPr>
      <w:r>
        <w:rPr>
          <w:color w:val="323232"/>
          <w:sz w:val="28"/>
          <w:szCs w:val="28"/>
        </w:rPr>
        <w:t>Остановить поток прохожих и пропустить грузовики.</w:t>
      </w:r>
    </w:p>
    <w:p w:rsidR="00432081" w:rsidRDefault="00432081">
      <w:pPr>
        <w:shd w:val="clear" w:color="auto" w:fill="FFFFFF"/>
        <w:spacing w:line="317" w:lineRule="exact"/>
        <w:ind w:left="7166"/>
        <w:rPr>
          <w:color w:val="323232"/>
          <w:sz w:val="28"/>
          <w:szCs w:val="28"/>
        </w:rPr>
      </w:pPr>
      <w:r>
        <w:rPr>
          <w:color w:val="323232"/>
          <w:sz w:val="28"/>
          <w:szCs w:val="28"/>
        </w:rPr>
        <w:t>(С.Михалков)</w:t>
      </w:r>
    </w:p>
    <w:p w:rsidR="00432081" w:rsidRDefault="00432081">
      <w:pPr>
        <w:shd w:val="clear" w:color="auto" w:fill="FFFFFF"/>
        <w:spacing w:line="317" w:lineRule="exact"/>
        <w:ind w:left="7166"/>
      </w:pPr>
    </w:p>
    <w:p w:rsidR="00432081" w:rsidRDefault="00432081" w:rsidP="00F4740A">
      <w:pPr>
        <w:shd w:val="clear" w:color="auto" w:fill="FFFFFF"/>
        <w:spacing w:line="326" w:lineRule="exact"/>
        <w:ind w:left="14"/>
        <w:rPr>
          <w:b/>
          <w:bCs/>
          <w:color w:val="313131"/>
          <w:spacing w:val="4"/>
          <w:sz w:val="28"/>
          <w:szCs w:val="28"/>
        </w:rPr>
      </w:pPr>
    </w:p>
    <w:p w:rsidR="00432081" w:rsidRDefault="00432081" w:rsidP="00F4740A">
      <w:pPr>
        <w:shd w:val="clear" w:color="auto" w:fill="FFFFFF"/>
        <w:spacing w:line="326" w:lineRule="exact"/>
        <w:ind w:left="14"/>
        <w:rPr>
          <w:b/>
          <w:bCs/>
          <w:color w:val="313131"/>
          <w:spacing w:val="4"/>
          <w:sz w:val="28"/>
          <w:szCs w:val="28"/>
        </w:rPr>
      </w:pPr>
    </w:p>
    <w:p w:rsidR="00432081" w:rsidRDefault="00432081" w:rsidP="00F4740A">
      <w:pPr>
        <w:shd w:val="clear" w:color="auto" w:fill="FFFFFF"/>
        <w:spacing w:line="326" w:lineRule="exact"/>
        <w:ind w:left="14"/>
      </w:pPr>
      <w:r>
        <w:rPr>
          <w:b/>
          <w:bCs/>
          <w:color w:val="313131"/>
          <w:spacing w:val="4"/>
          <w:sz w:val="28"/>
          <w:szCs w:val="28"/>
        </w:rPr>
        <w:t xml:space="preserve">Звучит музыка. Дети встают на две пешеходные дорожки. Проводится </w:t>
      </w:r>
      <w:r>
        <w:rPr>
          <w:b/>
          <w:bCs/>
          <w:color w:val="313131"/>
          <w:spacing w:val="1"/>
          <w:sz w:val="28"/>
          <w:szCs w:val="28"/>
        </w:rPr>
        <w:t>инсценировка песни «По улице, по улице» муз. Шутенко, слова Бойко.</w:t>
      </w:r>
    </w:p>
    <w:p w:rsidR="00432081" w:rsidRDefault="00432081" w:rsidP="00F4740A">
      <w:pPr>
        <w:shd w:val="clear" w:color="auto" w:fill="FFFFFF"/>
        <w:spacing w:before="317" w:line="326" w:lineRule="exact"/>
        <w:ind w:left="14"/>
      </w:pPr>
      <w:r>
        <w:rPr>
          <w:b/>
          <w:bCs/>
          <w:color w:val="313131"/>
          <w:spacing w:val="5"/>
          <w:sz w:val="28"/>
          <w:szCs w:val="28"/>
        </w:rPr>
        <w:t xml:space="preserve">Движения имитируются согласно тексту песни. Затем дети садятся по </w:t>
      </w:r>
      <w:r>
        <w:rPr>
          <w:b/>
          <w:bCs/>
          <w:color w:val="313131"/>
          <w:sz w:val="28"/>
          <w:szCs w:val="28"/>
        </w:rPr>
        <w:t>обоим сторонам зала.</w:t>
      </w:r>
    </w:p>
    <w:p w:rsidR="00432081" w:rsidRDefault="00432081" w:rsidP="00F4740A">
      <w:pPr>
        <w:shd w:val="clear" w:color="auto" w:fill="FFFFFF"/>
        <w:spacing w:before="312" w:line="322" w:lineRule="exact"/>
        <w:ind w:left="14" w:firstLine="710"/>
      </w:pPr>
      <w:r>
        <w:rPr>
          <w:b/>
          <w:bCs/>
          <w:color w:val="313131"/>
          <w:spacing w:val="6"/>
          <w:sz w:val="28"/>
          <w:szCs w:val="28"/>
        </w:rPr>
        <w:t xml:space="preserve">Ведущий: </w:t>
      </w:r>
      <w:r>
        <w:rPr>
          <w:color w:val="313131"/>
          <w:spacing w:val="6"/>
          <w:sz w:val="28"/>
          <w:szCs w:val="28"/>
        </w:rPr>
        <w:t xml:space="preserve">- Сейчас Настя расскажет. Как она наблюдала за работой </w:t>
      </w:r>
      <w:r>
        <w:rPr>
          <w:color w:val="313131"/>
          <w:sz w:val="28"/>
          <w:szCs w:val="28"/>
        </w:rPr>
        <w:t>постового</w:t>
      </w:r>
    </w:p>
    <w:p w:rsidR="00432081" w:rsidRDefault="00432081" w:rsidP="00F4740A">
      <w:pPr>
        <w:shd w:val="clear" w:color="auto" w:fill="FFFFFF"/>
        <w:spacing w:line="322" w:lineRule="exact"/>
        <w:ind w:left="797"/>
      </w:pPr>
      <w:r>
        <w:rPr>
          <w:b/>
          <w:bCs/>
          <w:color w:val="313131"/>
          <w:sz w:val="28"/>
          <w:szCs w:val="28"/>
        </w:rPr>
        <w:t xml:space="preserve">Настя:        </w:t>
      </w:r>
      <w:r>
        <w:rPr>
          <w:color w:val="313131"/>
          <w:sz w:val="28"/>
          <w:szCs w:val="28"/>
        </w:rPr>
        <w:t>Под солнышком ранним на мостовой</w:t>
      </w:r>
    </w:p>
    <w:p w:rsidR="00432081" w:rsidRDefault="00432081" w:rsidP="00F4740A">
      <w:pPr>
        <w:shd w:val="clear" w:color="auto" w:fill="FFFFFF"/>
        <w:spacing w:line="322" w:lineRule="exact"/>
        <w:ind w:left="2227" w:right="2074"/>
      </w:pPr>
      <w:r>
        <w:rPr>
          <w:color w:val="313131"/>
          <w:sz w:val="28"/>
          <w:szCs w:val="28"/>
        </w:rPr>
        <w:t xml:space="preserve">Вдруг видим ребят - малышей постовой Веселым и ласковым стал его взгляд. Наши ребята идут в детский сад. </w:t>
      </w:r>
      <w:r>
        <w:rPr>
          <w:color w:val="313131"/>
          <w:spacing w:val="-1"/>
          <w:sz w:val="28"/>
          <w:szCs w:val="28"/>
        </w:rPr>
        <w:t>Наши ребята очень спеша!</w:t>
      </w:r>
    </w:p>
    <w:p w:rsidR="00432081" w:rsidRDefault="00432081" w:rsidP="00F4740A">
      <w:pPr>
        <w:shd w:val="clear" w:color="auto" w:fill="FFFFFF"/>
        <w:spacing w:before="312" w:line="326" w:lineRule="exact"/>
        <w:ind w:left="2165" w:right="2592" w:hanging="1430"/>
      </w:pPr>
      <w:r>
        <w:rPr>
          <w:b/>
          <w:bCs/>
          <w:color w:val="313131"/>
          <w:spacing w:val="1"/>
          <w:sz w:val="28"/>
          <w:szCs w:val="28"/>
        </w:rPr>
        <w:t xml:space="preserve">Постовой: </w:t>
      </w:r>
      <w:r>
        <w:rPr>
          <w:color w:val="313131"/>
          <w:spacing w:val="1"/>
          <w:sz w:val="28"/>
          <w:szCs w:val="28"/>
        </w:rPr>
        <w:t xml:space="preserve">Хоть у вас терпенья нет - подождите: </w:t>
      </w:r>
      <w:r>
        <w:rPr>
          <w:b/>
          <w:bCs/>
          <w:color w:val="313131"/>
          <w:spacing w:val="-1"/>
          <w:sz w:val="28"/>
          <w:szCs w:val="28"/>
        </w:rPr>
        <w:t>Красный свет!</w:t>
      </w:r>
    </w:p>
    <w:p w:rsidR="00432081" w:rsidRDefault="00432081" w:rsidP="00F4740A">
      <w:pPr>
        <w:shd w:val="clear" w:color="auto" w:fill="FFFFFF"/>
        <w:spacing w:line="322" w:lineRule="exact"/>
        <w:ind w:left="2165" w:right="4147"/>
      </w:pPr>
      <w:r>
        <w:rPr>
          <w:color w:val="313131"/>
          <w:spacing w:val="3"/>
          <w:sz w:val="28"/>
          <w:szCs w:val="28"/>
        </w:rPr>
        <w:t>Желтый свет на пути -</w:t>
      </w:r>
      <w:r>
        <w:rPr>
          <w:color w:val="313131"/>
          <w:spacing w:val="-1"/>
          <w:sz w:val="28"/>
          <w:szCs w:val="28"/>
        </w:rPr>
        <w:t xml:space="preserve">Приготовитесь идти! </w:t>
      </w:r>
      <w:r>
        <w:rPr>
          <w:color w:val="313131"/>
          <w:spacing w:val="1"/>
          <w:sz w:val="28"/>
          <w:szCs w:val="28"/>
        </w:rPr>
        <w:t>Свет зеленый впереди -</w:t>
      </w:r>
      <w:r>
        <w:rPr>
          <w:color w:val="313131"/>
          <w:sz w:val="28"/>
          <w:szCs w:val="28"/>
        </w:rPr>
        <w:t>Вот теперь переходи.</w:t>
      </w:r>
    </w:p>
    <w:p w:rsidR="00432081" w:rsidRDefault="00432081" w:rsidP="00F4740A">
      <w:pPr>
        <w:shd w:val="clear" w:color="auto" w:fill="FFFFFF"/>
        <w:spacing w:before="82" w:line="634" w:lineRule="exact"/>
        <w:ind w:left="749" w:right="4147"/>
      </w:pPr>
      <w:r>
        <w:rPr>
          <w:b/>
          <w:bCs/>
          <w:color w:val="313131"/>
          <w:sz w:val="28"/>
          <w:szCs w:val="28"/>
        </w:rPr>
        <w:t xml:space="preserve">Вдруг раздается стук в дверь. </w:t>
      </w:r>
      <w:r>
        <w:rPr>
          <w:b/>
          <w:bCs/>
          <w:color w:val="313131"/>
          <w:spacing w:val="-2"/>
          <w:sz w:val="28"/>
          <w:szCs w:val="28"/>
        </w:rPr>
        <w:t xml:space="preserve">Ведущий:   </w:t>
      </w:r>
      <w:r>
        <w:rPr>
          <w:color w:val="313131"/>
          <w:spacing w:val="-2"/>
          <w:sz w:val="28"/>
          <w:szCs w:val="28"/>
        </w:rPr>
        <w:t>- Кто случится к нам?</w:t>
      </w:r>
    </w:p>
    <w:p w:rsidR="00432081" w:rsidRDefault="00432081" w:rsidP="00F4740A">
      <w:pPr>
        <w:shd w:val="clear" w:color="auto" w:fill="FFFFFF"/>
        <w:spacing w:before="259" w:line="322" w:lineRule="exact"/>
        <w:ind w:left="754"/>
      </w:pPr>
      <w:r>
        <w:rPr>
          <w:b/>
          <w:bCs/>
          <w:color w:val="313131"/>
          <w:spacing w:val="1"/>
          <w:sz w:val="28"/>
          <w:szCs w:val="28"/>
        </w:rPr>
        <w:t xml:space="preserve">Голос из-за двери: </w:t>
      </w:r>
      <w:r>
        <w:rPr>
          <w:color w:val="313131"/>
          <w:spacing w:val="1"/>
          <w:sz w:val="28"/>
          <w:szCs w:val="28"/>
        </w:rPr>
        <w:t>-    Это мы, дорожные знаки.</w:t>
      </w:r>
    </w:p>
    <w:p w:rsidR="00432081" w:rsidRDefault="00432081" w:rsidP="00F4740A">
      <w:pPr>
        <w:shd w:val="clear" w:color="auto" w:fill="FFFFFF"/>
        <w:spacing w:line="322" w:lineRule="exact"/>
        <w:ind w:left="3595" w:right="2592"/>
      </w:pPr>
      <w:r>
        <w:rPr>
          <w:color w:val="313131"/>
          <w:sz w:val="28"/>
          <w:szCs w:val="28"/>
        </w:rPr>
        <w:t xml:space="preserve">Чтоб машины не спешили Шел спокойно пешеход. </w:t>
      </w:r>
      <w:r>
        <w:rPr>
          <w:color w:val="313131"/>
          <w:spacing w:val="-2"/>
          <w:sz w:val="28"/>
          <w:szCs w:val="28"/>
        </w:rPr>
        <w:t>Помогать мы вам решили. Мы дежурим круглый год.</w:t>
      </w:r>
    </w:p>
    <w:p w:rsidR="00432081" w:rsidRDefault="00432081" w:rsidP="00F4740A">
      <w:pPr>
        <w:shd w:val="clear" w:color="auto" w:fill="FFFFFF"/>
        <w:spacing w:before="62" w:line="648" w:lineRule="exact"/>
        <w:ind w:left="48" w:right="2592"/>
      </w:pPr>
      <w:r>
        <w:rPr>
          <w:b/>
          <w:bCs/>
          <w:color w:val="313131"/>
          <w:spacing w:val="-2"/>
          <w:sz w:val="28"/>
          <w:szCs w:val="28"/>
        </w:rPr>
        <w:t xml:space="preserve">Ведущий:   </w:t>
      </w:r>
      <w:r>
        <w:rPr>
          <w:color w:val="313131"/>
          <w:spacing w:val="-2"/>
          <w:sz w:val="28"/>
          <w:szCs w:val="28"/>
        </w:rPr>
        <w:t xml:space="preserve">- Интересно! Какой мы видим первый знак? </w:t>
      </w:r>
      <w:r>
        <w:rPr>
          <w:b/>
          <w:bCs/>
          <w:color w:val="313131"/>
          <w:spacing w:val="1"/>
          <w:sz w:val="28"/>
          <w:szCs w:val="28"/>
        </w:rPr>
        <w:t xml:space="preserve">Входит светофор. </w:t>
      </w:r>
      <w:r>
        <w:rPr>
          <w:b/>
          <w:bCs/>
          <w:color w:val="313131"/>
          <w:sz w:val="28"/>
          <w:szCs w:val="28"/>
        </w:rPr>
        <w:t xml:space="preserve">Ведущий:   </w:t>
      </w:r>
      <w:r>
        <w:rPr>
          <w:color w:val="313131"/>
          <w:sz w:val="28"/>
          <w:szCs w:val="28"/>
        </w:rPr>
        <w:t xml:space="preserve">- Что это за знак? </w:t>
      </w:r>
      <w:r>
        <w:rPr>
          <w:b/>
          <w:bCs/>
          <w:color w:val="313131"/>
          <w:sz w:val="28"/>
          <w:szCs w:val="28"/>
        </w:rPr>
        <w:t>Дети: - Светофор!!!</w:t>
      </w:r>
    </w:p>
    <w:p w:rsidR="00432081" w:rsidRDefault="00432081">
      <w:pPr>
        <w:shd w:val="clear" w:color="auto" w:fill="FFFFFF"/>
        <w:spacing w:line="317" w:lineRule="exact"/>
        <w:ind w:left="7166"/>
      </w:pPr>
    </w:p>
    <w:p w:rsidR="00432081" w:rsidRDefault="00432081">
      <w:pPr>
        <w:shd w:val="clear" w:color="auto" w:fill="FFFFFF"/>
        <w:spacing w:line="317" w:lineRule="exact"/>
        <w:ind w:left="7166"/>
      </w:pPr>
    </w:p>
    <w:p w:rsidR="00432081" w:rsidRDefault="00432081">
      <w:pPr>
        <w:shd w:val="clear" w:color="auto" w:fill="FFFFFF"/>
        <w:spacing w:line="317" w:lineRule="exact"/>
        <w:ind w:left="7166"/>
      </w:pPr>
    </w:p>
    <w:p w:rsidR="00432081" w:rsidRDefault="00432081">
      <w:pPr>
        <w:shd w:val="clear" w:color="auto" w:fill="FFFFFF"/>
        <w:spacing w:line="317" w:lineRule="exact"/>
        <w:ind w:left="7166"/>
      </w:pPr>
    </w:p>
    <w:p w:rsidR="00432081" w:rsidRDefault="00432081">
      <w:pPr>
        <w:shd w:val="clear" w:color="auto" w:fill="FFFFFF"/>
        <w:spacing w:line="317" w:lineRule="exact"/>
        <w:ind w:left="7166"/>
      </w:pPr>
    </w:p>
    <w:p w:rsidR="00432081" w:rsidRDefault="00432081">
      <w:pPr>
        <w:shd w:val="clear" w:color="auto" w:fill="FFFFFF"/>
        <w:spacing w:line="317" w:lineRule="exact"/>
        <w:ind w:left="7166"/>
      </w:pPr>
    </w:p>
    <w:p w:rsidR="00432081" w:rsidRDefault="00432081">
      <w:pPr>
        <w:shd w:val="clear" w:color="auto" w:fill="FFFFFF"/>
        <w:spacing w:line="317" w:lineRule="exact"/>
        <w:ind w:left="7166"/>
      </w:pPr>
    </w:p>
    <w:p w:rsidR="00432081" w:rsidRDefault="00432081">
      <w:pPr>
        <w:shd w:val="clear" w:color="auto" w:fill="FFFFFF"/>
        <w:spacing w:line="317" w:lineRule="exact"/>
        <w:ind w:left="7166"/>
      </w:pPr>
    </w:p>
    <w:p w:rsidR="00432081" w:rsidRDefault="00432081">
      <w:pPr>
        <w:shd w:val="clear" w:color="auto" w:fill="FFFFFF"/>
        <w:spacing w:line="317" w:lineRule="exact"/>
        <w:ind w:left="7166"/>
      </w:pPr>
    </w:p>
    <w:p w:rsidR="00432081" w:rsidRDefault="00432081" w:rsidP="00F9452C">
      <w:pPr>
        <w:shd w:val="clear" w:color="auto" w:fill="FFFFFF"/>
        <w:rPr>
          <w:b/>
          <w:bCs/>
          <w:color w:val="323232"/>
          <w:spacing w:val="1"/>
          <w:sz w:val="28"/>
          <w:szCs w:val="28"/>
        </w:rPr>
      </w:pPr>
    </w:p>
    <w:p w:rsidR="00432081" w:rsidRDefault="00432081" w:rsidP="00F9452C">
      <w:pPr>
        <w:shd w:val="clear" w:color="auto" w:fill="FFFFFF"/>
        <w:rPr>
          <w:b/>
          <w:bCs/>
          <w:color w:val="323232"/>
          <w:spacing w:val="1"/>
          <w:sz w:val="28"/>
          <w:szCs w:val="28"/>
        </w:rPr>
      </w:pPr>
    </w:p>
    <w:p w:rsidR="00432081" w:rsidRDefault="00432081" w:rsidP="00F9452C">
      <w:pPr>
        <w:shd w:val="clear" w:color="auto" w:fill="FFFFFF"/>
      </w:pPr>
      <w:r>
        <w:rPr>
          <w:b/>
          <w:bCs/>
          <w:color w:val="323232"/>
          <w:spacing w:val="1"/>
          <w:sz w:val="28"/>
          <w:szCs w:val="28"/>
        </w:rPr>
        <w:t>Дети читают стихотворение М. Пляцковского «Светофор».</w:t>
      </w:r>
    </w:p>
    <w:p w:rsidR="00432081" w:rsidRDefault="00432081" w:rsidP="00F9452C">
      <w:pPr>
        <w:shd w:val="clear" w:color="auto" w:fill="FFFFFF"/>
        <w:spacing w:before="312" w:line="322" w:lineRule="exact"/>
        <w:ind w:left="1843" w:right="4838" w:hanging="1843"/>
      </w:pPr>
      <w:r>
        <w:rPr>
          <w:b/>
          <w:bCs/>
          <w:color w:val="323232"/>
          <w:spacing w:val="2"/>
          <w:sz w:val="28"/>
          <w:szCs w:val="28"/>
        </w:rPr>
        <w:t xml:space="preserve">1-й ребенок: </w:t>
      </w:r>
      <w:r>
        <w:rPr>
          <w:color w:val="323232"/>
          <w:spacing w:val="2"/>
          <w:sz w:val="28"/>
          <w:szCs w:val="28"/>
        </w:rPr>
        <w:t xml:space="preserve">- Стоп машина! </w:t>
      </w:r>
      <w:r>
        <w:rPr>
          <w:color w:val="323232"/>
          <w:spacing w:val="-3"/>
          <w:sz w:val="28"/>
          <w:szCs w:val="28"/>
        </w:rPr>
        <w:t xml:space="preserve">Стоп мотор! </w:t>
      </w:r>
      <w:r>
        <w:rPr>
          <w:color w:val="323232"/>
          <w:spacing w:val="-1"/>
          <w:sz w:val="28"/>
          <w:szCs w:val="28"/>
        </w:rPr>
        <w:t xml:space="preserve">Тормози скорей. </w:t>
      </w:r>
      <w:r>
        <w:rPr>
          <w:color w:val="323232"/>
          <w:spacing w:val="-4"/>
          <w:sz w:val="28"/>
          <w:szCs w:val="28"/>
        </w:rPr>
        <w:t xml:space="preserve">Шофер! </w:t>
      </w:r>
      <w:r>
        <w:rPr>
          <w:color w:val="323232"/>
          <w:spacing w:val="4"/>
          <w:sz w:val="28"/>
          <w:szCs w:val="28"/>
        </w:rPr>
        <w:t>Красный глаз -</w:t>
      </w:r>
      <w:r>
        <w:rPr>
          <w:color w:val="323232"/>
          <w:spacing w:val="-1"/>
          <w:sz w:val="28"/>
          <w:szCs w:val="28"/>
        </w:rPr>
        <w:t xml:space="preserve">Гляди в упор. </w:t>
      </w:r>
      <w:r>
        <w:rPr>
          <w:color w:val="323232"/>
          <w:spacing w:val="-3"/>
          <w:sz w:val="28"/>
          <w:szCs w:val="28"/>
        </w:rPr>
        <w:t>Это строгий светофор!</w:t>
      </w:r>
    </w:p>
    <w:p w:rsidR="00432081" w:rsidRDefault="00432081" w:rsidP="00F9452C">
      <w:pPr>
        <w:shd w:val="clear" w:color="auto" w:fill="FFFFFF"/>
        <w:spacing w:before="317" w:line="322" w:lineRule="exact"/>
        <w:ind w:left="1786" w:right="4378" w:hanging="1771"/>
        <w:jc w:val="both"/>
      </w:pPr>
      <w:r>
        <w:rPr>
          <w:b/>
          <w:bCs/>
          <w:color w:val="323232"/>
          <w:spacing w:val="-2"/>
          <w:sz w:val="28"/>
          <w:szCs w:val="28"/>
        </w:rPr>
        <w:t xml:space="preserve">2-й ребенок: </w:t>
      </w:r>
      <w:r>
        <w:rPr>
          <w:color w:val="323232"/>
          <w:spacing w:val="-2"/>
          <w:sz w:val="28"/>
          <w:szCs w:val="28"/>
        </w:rPr>
        <w:t xml:space="preserve">- Вид он грозный напускает. Обождал шофер немножко </w:t>
      </w:r>
      <w:r>
        <w:rPr>
          <w:color w:val="323232"/>
          <w:sz w:val="28"/>
          <w:szCs w:val="28"/>
        </w:rPr>
        <w:t>Снова выглянул в окошко.</w:t>
      </w:r>
    </w:p>
    <w:p w:rsidR="00432081" w:rsidRDefault="00432081" w:rsidP="00F9452C">
      <w:pPr>
        <w:shd w:val="clear" w:color="auto" w:fill="FFFFFF"/>
        <w:spacing w:before="322" w:line="322" w:lineRule="exact"/>
        <w:ind w:left="1853" w:right="4838" w:hanging="1834"/>
      </w:pPr>
      <w:r>
        <w:rPr>
          <w:b/>
          <w:bCs/>
          <w:color w:val="323232"/>
          <w:sz w:val="28"/>
          <w:szCs w:val="28"/>
        </w:rPr>
        <w:t xml:space="preserve">3-й ребенок: </w:t>
      </w:r>
      <w:r>
        <w:rPr>
          <w:color w:val="323232"/>
          <w:sz w:val="28"/>
          <w:szCs w:val="28"/>
        </w:rPr>
        <w:t xml:space="preserve">- Светофор на этот раз. </w:t>
      </w:r>
      <w:r>
        <w:rPr>
          <w:color w:val="323232"/>
          <w:spacing w:val="-2"/>
          <w:sz w:val="28"/>
          <w:szCs w:val="28"/>
        </w:rPr>
        <w:t xml:space="preserve">Показал зеленый глаз. Подмигнул и говорит: </w:t>
      </w:r>
      <w:r>
        <w:rPr>
          <w:color w:val="323232"/>
          <w:spacing w:val="-1"/>
          <w:sz w:val="28"/>
          <w:szCs w:val="28"/>
        </w:rPr>
        <w:t>«Ехать можно-Путь открыт».</w:t>
      </w:r>
    </w:p>
    <w:p w:rsidR="00432081" w:rsidRDefault="00432081" w:rsidP="00F9452C">
      <w:pPr>
        <w:shd w:val="clear" w:color="auto" w:fill="FFFFFF"/>
        <w:spacing w:before="326" w:line="322" w:lineRule="exact"/>
        <w:ind w:left="24" w:right="14"/>
        <w:jc w:val="both"/>
      </w:pPr>
      <w:r>
        <w:rPr>
          <w:b/>
          <w:bCs/>
          <w:color w:val="323232"/>
          <w:spacing w:val="1"/>
          <w:sz w:val="28"/>
          <w:szCs w:val="28"/>
        </w:rPr>
        <w:t xml:space="preserve">Ведущий: </w:t>
      </w:r>
      <w:r>
        <w:rPr>
          <w:color w:val="323232"/>
          <w:spacing w:val="1"/>
          <w:sz w:val="28"/>
          <w:szCs w:val="28"/>
        </w:rPr>
        <w:t xml:space="preserve">Сейчас мы с вами, ребята, поиграем в игру «Зеленый, Желтый, Красный». Игру проводит постовой. У него в руках три флажка: красный, </w:t>
      </w:r>
      <w:r>
        <w:rPr>
          <w:color w:val="323232"/>
          <w:sz w:val="28"/>
          <w:szCs w:val="28"/>
        </w:rPr>
        <w:t>желтый и зеленый.</w:t>
      </w:r>
    </w:p>
    <w:p w:rsidR="00432081" w:rsidRDefault="00432081" w:rsidP="00F9452C">
      <w:pPr>
        <w:shd w:val="clear" w:color="auto" w:fill="FFFFFF"/>
        <w:spacing w:line="322" w:lineRule="exact"/>
        <w:ind w:left="744"/>
      </w:pPr>
      <w:r>
        <w:rPr>
          <w:color w:val="323232"/>
          <w:spacing w:val="2"/>
          <w:sz w:val="28"/>
          <w:szCs w:val="28"/>
        </w:rPr>
        <w:t>Дети на зеленый - маршируют.</w:t>
      </w:r>
    </w:p>
    <w:p w:rsidR="00432081" w:rsidRDefault="00432081" w:rsidP="00F9452C">
      <w:pPr>
        <w:shd w:val="clear" w:color="auto" w:fill="FFFFFF"/>
        <w:spacing w:line="322" w:lineRule="exact"/>
        <w:ind w:left="739"/>
      </w:pPr>
      <w:r>
        <w:rPr>
          <w:color w:val="323232"/>
          <w:spacing w:val="2"/>
          <w:sz w:val="28"/>
          <w:szCs w:val="28"/>
        </w:rPr>
        <w:t>На красный - стоят.</w:t>
      </w:r>
    </w:p>
    <w:p w:rsidR="00432081" w:rsidRDefault="00432081" w:rsidP="00F9452C">
      <w:pPr>
        <w:shd w:val="clear" w:color="auto" w:fill="FFFFFF"/>
        <w:spacing w:line="322" w:lineRule="exact"/>
        <w:ind w:left="29" w:right="1613" w:firstLine="710"/>
      </w:pPr>
      <w:r>
        <w:rPr>
          <w:color w:val="323232"/>
          <w:sz w:val="28"/>
          <w:szCs w:val="28"/>
        </w:rPr>
        <w:t>На желтый замирают в позе «Приготовились». Игра сопровождается музыкой. «Марш» - муз. Пармова,</w:t>
      </w:r>
    </w:p>
    <w:p w:rsidR="00432081" w:rsidRDefault="00432081" w:rsidP="00F9452C">
      <w:pPr>
        <w:shd w:val="clear" w:color="auto" w:fill="FFFFFF"/>
        <w:spacing w:line="643" w:lineRule="exact"/>
        <w:ind w:left="3946"/>
      </w:pPr>
      <w:r>
        <w:rPr>
          <w:color w:val="323232"/>
          <w:sz w:val="28"/>
          <w:szCs w:val="28"/>
        </w:rPr>
        <w:t>«Колыбельная» - муз. Тимичевой</w:t>
      </w:r>
    </w:p>
    <w:p w:rsidR="00432081" w:rsidRDefault="00432081" w:rsidP="00F9452C">
      <w:pPr>
        <w:shd w:val="clear" w:color="auto" w:fill="FFFFFF"/>
        <w:spacing w:line="643" w:lineRule="exact"/>
        <w:ind w:left="34" w:right="1613" w:firstLine="706"/>
      </w:pPr>
      <w:r>
        <w:rPr>
          <w:b/>
          <w:bCs/>
          <w:color w:val="323232"/>
          <w:spacing w:val="2"/>
          <w:sz w:val="28"/>
          <w:szCs w:val="28"/>
        </w:rPr>
        <w:t xml:space="preserve">Входит второй знак - «Пункт питания» </w:t>
      </w:r>
      <w:r>
        <w:rPr>
          <w:b/>
          <w:bCs/>
          <w:color w:val="323232"/>
          <w:sz w:val="28"/>
          <w:szCs w:val="28"/>
        </w:rPr>
        <w:t xml:space="preserve">Ведущий:   </w:t>
      </w:r>
      <w:r>
        <w:rPr>
          <w:color w:val="323232"/>
          <w:sz w:val="28"/>
          <w:szCs w:val="28"/>
        </w:rPr>
        <w:t xml:space="preserve">- Что это за знак? </w:t>
      </w:r>
      <w:r>
        <w:rPr>
          <w:b/>
          <w:bCs/>
          <w:color w:val="323232"/>
          <w:spacing w:val="3"/>
          <w:sz w:val="28"/>
          <w:szCs w:val="28"/>
        </w:rPr>
        <w:t xml:space="preserve">Дети: </w:t>
      </w:r>
      <w:r>
        <w:rPr>
          <w:color w:val="323232"/>
          <w:spacing w:val="3"/>
          <w:sz w:val="28"/>
          <w:szCs w:val="28"/>
        </w:rPr>
        <w:t xml:space="preserve">- «Пункт питания»! </w:t>
      </w:r>
      <w:r>
        <w:rPr>
          <w:color w:val="323232"/>
          <w:spacing w:val="1"/>
          <w:sz w:val="28"/>
          <w:szCs w:val="28"/>
        </w:rPr>
        <w:t>Ведущий: - А теперь за стол мы сели, без остатка все поели.</w:t>
      </w:r>
    </w:p>
    <w:p w:rsidR="00432081" w:rsidRDefault="00432081" w:rsidP="00F9452C">
      <w:pPr>
        <w:shd w:val="clear" w:color="auto" w:fill="FFFFFF"/>
        <w:spacing w:before="254" w:line="326" w:lineRule="exact"/>
        <w:ind w:left="48"/>
        <w:jc w:val="both"/>
      </w:pPr>
      <w:r>
        <w:rPr>
          <w:b/>
          <w:bCs/>
          <w:color w:val="323232"/>
          <w:spacing w:val="1"/>
          <w:sz w:val="28"/>
          <w:szCs w:val="28"/>
        </w:rPr>
        <w:t xml:space="preserve">Дети встают с места и имитируют движения - «мы едим» под любую </w:t>
      </w:r>
      <w:r>
        <w:rPr>
          <w:b/>
          <w:bCs/>
          <w:color w:val="323232"/>
          <w:sz w:val="28"/>
          <w:szCs w:val="28"/>
        </w:rPr>
        <w:t>плясовую мелодию.</w:t>
      </w:r>
    </w:p>
    <w:p w:rsidR="00432081" w:rsidRDefault="00432081">
      <w:pPr>
        <w:shd w:val="clear" w:color="auto" w:fill="FFFFFF"/>
        <w:spacing w:line="317" w:lineRule="exact"/>
        <w:ind w:left="7166"/>
      </w:pPr>
    </w:p>
    <w:p w:rsidR="00432081" w:rsidRDefault="00432081">
      <w:pPr>
        <w:shd w:val="clear" w:color="auto" w:fill="FFFFFF"/>
        <w:spacing w:line="317" w:lineRule="exact"/>
        <w:ind w:left="7166"/>
      </w:pPr>
    </w:p>
    <w:p w:rsidR="00432081" w:rsidRDefault="00432081">
      <w:pPr>
        <w:shd w:val="clear" w:color="auto" w:fill="FFFFFF"/>
        <w:spacing w:line="317" w:lineRule="exact"/>
        <w:ind w:left="7166"/>
      </w:pPr>
    </w:p>
    <w:p w:rsidR="00432081" w:rsidRDefault="00432081">
      <w:pPr>
        <w:shd w:val="clear" w:color="auto" w:fill="FFFFFF"/>
        <w:spacing w:line="317" w:lineRule="exact"/>
        <w:ind w:left="7166"/>
      </w:pPr>
    </w:p>
    <w:p w:rsidR="00432081" w:rsidRDefault="00432081">
      <w:pPr>
        <w:shd w:val="clear" w:color="auto" w:fill="FFFFFF"/>
        <w:spacing w:line="317" w:lineRule="exact"/>
        <w:ind w:left="7166"/>
      </w:pPr>
    </w:p>
    <w:p w:rsidR="00432081" w:rsidRDefault="00432081">
      <w:pPr>
        <w:shd w:val="clear" w:color="auto" w:fill="FFFFFF"/>
        <w:spacing w:line="317" w:lineRule="exact"/>
        <w:ind w:left="7166"/>
      </w:pPr>
    </w:p>
    <w:p w:rsidR="00432081" w:rsidRDefault="00432081">
      <w:pPr>
        <w:shd w:val="clear" w:color="auto" w:fill="FFFFFF"/>
        <w:spacing w:line="317" w:lineRule="exact"/>
        <w:ind w:left="7166"/>
      </w:pPr>
    </w:p>
    <w:p w:rsidR="00432081" w:rsidRDefault="00432081">
      <w:pPr>
        <w:shd w:val="clear" w:color="auto" w:fill="FFFFFF"/>
        <w:spacing w:line="317" w:lineRule="exact"/>
        <w:ind w:left="7166"/>
      </w:pPr>
    </w:p>
    <w:p w:rsidR="00432081" w:rsidRDefault="00432081">
      <w:pPr>
        <w:shd w:val="clear" w:color="auto" w:fill="FFFFFF"/>
        <w:spacing w:line="317" w:lineRule="exact"/>
        <w:ind w:left="7166"/>
      </w:pPr>
    </w:p>
    <w:p w:rsidR="00432081" w:rsidRDefault="00432081">
      <w:pPr>
        <w:shd w:val="clear" w:color="auto" w:fill="FFFFFF"/>
        <w:spacing w:line="317" w:lineRule="exact"/>
        <w:ind w:left="7166"/>
      </w:pPr>
    </w:p>
    <w:p w:rsidR="00432081" w:rsidRDefault="00432081">
      <w:pPr>
        <w:shd w:val="clear" w:color="auto" w:fill="FFFFFF"/>
        <w:spacing w:line="317" w:lineRule="exact"/>
        <w:ind w:left="7166"/>
      </w:pPr>
    </w:p>
    <w:p w:rsidR="00432081" w:rsidRDefault="00432081" w:rsidP="00B22F4F">
      <w:pPr>
        <w:shd w:val="clear" w:color="auto" w:fill="FFFFFF"/>
        <w:spacing w:line="317" w:lineRule="exact"/>
        <w:ind w:left="14"/>
      </w:pPr>
      <w:r>
        <w:rPr>
          <w:b/>
          <w:bCs/>
          <w:color w:val="323232"/>
          <w:spacing w:val="5"/>
          <w:sz w:val="28"/>
          <w:szCs w:val="28"/>
        </w:rPr>
        <w:t xml:space="preserve">Ведущий:   </w:t>
      </w:r>
      <w:r>
        <w:rPr>
          <w:color w:val="323232"/>
          <w:spacing w:val="5"/>
          <w:sz w:val="28"/>
          <w:szCs w:val="28"/>
        </w:rPr>
        <w:t xml:space="preserve">- Подкрепились, ребята? Очень вы аккуратно ели. Посмотрите, </w:t>
      </w:r>
      <w:r>
        <w:rPr>
          <w:color w:val="323232"/>
          <w:sz w:val="28"/>
          <w:szCs w:val="28"/>
        </w:rPr>
        <w:t>еще один знак к нам пришел! Что это за знак?</w:t>
      </w:r>
    </w:p>
    <w:p w:rsidR="00432081" w:rsidRDefault="00432081" w:rsidP="00B22F4F">
      <w:pPr>
        <w:shd w:val="clear" w:color="auto" w:fill="FFFFFF"/>
        <w:spacing w:before="317"/>
      </w:pPr>
      <w:r>
        <w:rPr>
          <w:b/>
          <w:bCs/>
          <w:color w:val="323232"/>
          <w:spacing w:val="2"/>
          <w:sz w:val="28"/>
          <w:szCs w:val="28"/>
        </w:rPr>
        <w:t xml:space="preserve">Дети: </w:t>
      </w:r>
      <w:r>
        <w:rPr>
          <w:color w:val="323232"/>
          <w:spacing w:val="2"/>
          <w:sz w:val="28"/>
          <w:szCs w:val="28"/>
        </w:rPr>
        <w:t>- «Гостиница»!</w:t>
      </w:r>
    </w:p>
    <w:p w:rsidR="00432081" w:rsidRDefault="00432081" w:rsidP="00B22F4F">
      <w:pPr>
        <w:shd w:val="clear" w:color="auto" w:fill="FFFFFF"/>
        <w:spacing w:before="326" w:line="326" w:lineRule="exact"/>
        <w:ind w:left="19"/>
      </w:pPr>
      <w:r>
        <w:rPr>
          <w:b/>
          <w:bCs/>
          <w:color w:val="323232"/>
          <w:spacing w:val="8"/>
          <w:sz w:val="28"/>
          <w:szCs w:val="28"/>
        </w:rPr>
        <w:t>Звучит «Колыбельная». Дети сидят на  корточках;  звучит «Марш» -</w:t>
      </w:r>
      <w:r>
        <w:rPr>
          <w:b/>
          <w:bCs/>
          <w:color w:val="323232"/>
          <w:spacing w:val="2"/>
          <w:sz w:val="28"/>
          <w:szCs w:val="28"/>
        </w:rPr>
        <w:t>поднимаются и идут на стульчики, садятся.</w:t>
      </w:r>
    </w:p>
    <w:p w:rsidR="00432081" w:rsidRDefault="00432081" w:rsidP="00B22F4F">
      <w:pPr>
        <w:shd w:val="clear" w:color="auto" w:fill="FFFFFF"/>
        <w:spacing w:before="307" w:line="322" w:lineRule="exact"/>
        <w:ind w:left="1579" w:right="4147" w:hanging="1570"/>
      </w:pPr>
      <w:r>
        <w:rPr>
          <w:b/>
          <w:bCs/>
          <w:color w:val="323232"/>
          <w:sz w:val="28"/>
          <w:szCs w:val="28"/>
        </w:rPr>
        <w:t xml:space="preserve">Ведущий:   </w:t>
      </w:r>
      <w:r>
        <w:rPr>
          <w:color w:val="323232"/>
          <w:sz w:val="28"/>
          <w:szCs w:val="28"/>
        </w:rPr>
        <w:t xml:space="preserve">- Есть еще игра для вас Я начну, а вы кончайте. </w:t>
      </w:r>
      <w:r>
        <w:rPr>
          <w:color w:val="323232"/>
          <w:spacing w:val="-1"/>
          <w:sz w:val="28"/>
          <w:szCs w:val="28"/>
        </w:rPr>
        <w:t>Хором дружно отвечайте!</w:t>
      </w:r>
    </w:p>
    <w:p w:rsidR="00432081" w:rsidRDefault="00432081" w:rsidP="00B22F4F">
      <w:pPr>
        <w:shd w:val="clear" w:color="auto" w:fill="FFFFFF"/>
        <w:spacing w:before="62" w:line="643" w:lineRule="exact"/>
        <w:ind w:left="24"/>
      </w:pPr>
      <w:r>
        <w:rPr>
          <w:color w:val="323232"/>
          <w:sz w:val="28"/>
          <w:szCs w:val="28"/>
        </w:rPr>
        <w:t xml:space="preserve">- </w:t>
      </w:r>
      <w:r>
        <w:rPr>
          <w:b/>
          <w:bCs/>
          <w:color w:val="323232"/>
          <w:sz w:val="28"/>
          <w:szCs w:val="28"/>
        </w:rPr>
        <w:t>Кто из вас идет вперед только там, где переход?</w:t>
      </w:r>
    </w:p>
    <w:p w:rsidR="00432081" w:rsidRDefault="00432081" w:rsidP="00B22F4F">
      <w:pPr>
        <w:shd w:val="clear" w:color="auto" w:fill="FFFFFF"/>
        <w:spacing w:line="643" w:lineRule="exact"/>
        <w:ind w:left="19"/>
      </w:pPr>
      <w:r>
        <w:rPr>
          <w:b/>
          <w:bCs/>
          <w:color w:val="323232"/>
          <w:spacing w:val="2"/>
          <w:sz w:val="28"/>
          <w:szCs w:val="28"/>
        </w:rPr>
        <w:t xml:space="preserve">Дети: </w:t>
      </w:r>
      <w:r>
        <w:rPr>
          <w:color w:val="323232"/>
          <w:spacing w:val="2"/>
          <w:sz w:val="28"/>
          <w:szCs w:val="28"/>
        </w:rPr>
        <w:t>- Это я, это я. Это все мои друзья!</w:t>
      </w:r>
    </w:p>
    <w:p w:rsidR="00432081" w:rsidRDefault="00432081" w:rsidP="00B22F4F">
      <w:pPr>
        <w:shd w:val="clear" w:color="auto" w:fill="FFFFFF"/>
        <w:spacing w:before="5" w:line="643" w:lineRule="exact"/>
        <w:ind w:left="24"/>
      </w:pPr>
      <w:r>
        <w:rPr>
          <w:b/>
          <w:bCs/>
          <w:color w:val="323232"/>
          <w:spacing w:val="2"/>
          <w:sz w:val="28"/>
          <w:szCs w:val="28"/>
        </w:rPr>
        <w:t xml:space="preserve">Ведущий: </w:t>
      </w:r>
      <w:r>
        <w:rPr>
          <w:color w:val="323232"/>
          <w:spacing w:val="2"/>
          <w:sz w:val="28"/>
          <w:szCs w:val="28"/>
        </w:rPr>
        <w:t>- Кто летит вперед так скоро. Что не видит светофора?</w:t>
      </w:r>
    </w:p>
    <w:p w:rsidR="00432081" w:rsidRDefault="00432081" w:rsidP="00B22F4F">
      <w:pPr>
        <w:shd w:val="clear" w:color="auto" w:fill="FFFFFF"/>
        <w:spacing w:line="643" w:lineRule="exact"/>
        <w:ind w:left="19"/>
      </w:pPr>
      <w:r>
        <w:rPr>
          <w:b/>
          <w:bCs/>
          <w:color w:val="323232"/>
          <w:spacing w:val="2"/>
          <w:sz w:val="28"/>
          <w:szCs w:val="28"/>
        </w:rPr>
        <w:t xml:space="preserve">Два голоса: </w:t>
      </w:r>
      <w:r>
        <w:rPr>
          <w:color w:val="323232"/>
          <w:spacing w:val="2"/>
          <w:sz w:val="28"/>
          <w:szCs w:val="28"/>
        </w:rPr>
        <w:t>- Это мы! Это мы! (котята)</w:t>
      </w:r>
    </w:p>
    <w:p w:rsidR="00432081" w:rsidRDefault="00432081" w:rsidP="00B22F4F">
      <w:pPr>
        <w:shd w:val="clear" w:color="auto" w:fill="FFFFFF"/>
        <w:spacing w:line="643" w:lineRule="exact"/>
        <w:ind w:left="24"/>
      </w:pPr>
      <w:r>
        <w:rPr>
          <w:b/>
          <w:bCs/>
          <w:color w:val="323232"/>
          <w:spacing w:val="2"/>
          <w:sz w:val="28"/>
          <w:szCs w:val="28"/>
        </w:rPr>
        <w:t xml:space="preserve">Ведущий: </w:t>
      </w:r>
      <w:r>
        <w:rPr>
          <w:color w:val="323232"/>
          <w:spacing w:val="2"/>
          <w:sz w:val="28"/>
          <w:szCs w:val="28"/>
        </w:rPr>
        <w:t>- Кто из вас, идя домой, держит путь по мостовой?</w:t>
      </w:r>
    </w:p>
    <w:p w:rsidR="00432081" w:rsidRDefault="00432081" w:rsidP="00B22F4F">
      <w:pPr>
        <w:shd w:val="clear" w:color="auto" w:fill="FFFFFF"/>
        <w:spacing w:line="643" w:lineRule="exact"/>
        <w:ind w:left="24"/>
      </w:pPr>
      <w:r>
        <w:rPr>
          <w:b/>
          <w:bCs/>
          <w:color w:val="323232"/>
          <w:sz w:val="28"/>
          <w:szCs w:val="28"/>
        </w:rPr>
        <w:t xml:space="preserve">Два голоса: </w:t>
      </w:r>
      <w:r>
        <w:rPr>
          <w:color w:val="323232"/>
          <w:sz w:val="28"/>
          <w:szCs w:val="28"/>
        </w:rPr>
        <w:t>- Это мы, Это мы! (котята)</w:t>
      </w:r>
    </w:p>
    <w:p w:rsidR="00432081" w:rsidRDefault="00432081" w:rsidP="00B22F4F">
      <w:pPr>
        <w:shd w:val="clear" w:color="auto" w:fill="FFFFFF"/>
        <w:spacing w:line="643" w:lineRule="exact"/>
        <w:ind w:left="34"/>
      </w:pPr>
      <w:r>
        <w:rPr>
          <w:b/>
          <w:bCs/>
          <w:color w:val="323232"/>
          <w:spacing w:val="2"/>
          <w:sz w:val="28"/>
          <w:szCs w:val="28"/>
        </w:rPr>
        <w:t xml:space="preserve">Ведущий: </w:t>
      </w:r>
      <w:r>
        <w:rPr>
          <w:color w:val="323232"/>
          <w:spacing w:val="2"/>
          <w:sz w:val="28"/>
          <w:szCs w:val="28"/>
        </w:rPr>
        <w:t>- Знает кто, что красный свет - это значит хода нет!</w:t>
      </w:r>
    </w:p>
    <w:p w:rsidR="00432081" w:rsidRDefault="00432081" w:rsidP="00B22F4F">
      <w:pPr>
        <w:shd w:val="clear" w:color="auto" w:fill="FFFFFF"/>
        <w:spacing w:line="643" w:lineRule="exact"/>
        <w:ind w:left="34"/>
      </w:pPr>
      <w:r>
        <w:rPr>
          <w:b/>
          <w:bCs/>
          <w:color w:val="323232"/>
          <w:sz w:val="28"/>
          <w:szCs w:val="28"/>
        </w:rPr>
        <w:t xml:space="preserve">Дети: </w:t>
      </w:r>
      <w:r>
        <w:rPr>
          <w:color w:val="323232"/>
          <w:sz w:val="28"/>
          <w:szCs w:val="28"/>
        </w:rPr>
        <w:t>- Это я, это я, это все мои друзья!</w:t>
      </w:r>
    </w:p>
    <w:p w:rsidR="00432081" w:rsidRDefault="00432081" w:rsidP="00B22F4F">
      <w:pPr>
        <w:shd w:val="clear" w:color="auto" w:fill="FFFFFF"/>
        <w:spacing w:before="254" w:line="326" w:lineRule="exact"/>
        <w:ind w:left="43"/>
      </w:pPr>
      <w:r>
        <w:rPr>
          <w:b/>
          <w:bCs/>
          <w:color w:val="323232"/>
          <w:sz w:val="28"/>
          <w:szCs w:val="28"/>
        </w:rPr>
        <w:t xml:space="preserve">Постовой поднимает круг красного цвета. Выбегают котята, бегут по </w:t>
      </w:r>
      <w:r>
        <w:rPr>
          <w:b/>
          <w:bCs/>
          <w:color w:val="323232"/>
          <w:spacing w:val="1"/>
          <w:sz w:val="28"/>
          <w:szCs w:val="28"/>
        </w:rPr>
        <w:t xml:space="preserve">переходу. Свистит постовой! Котята мечутся, подходят виновато к </w:t>
      </w:r>
      <w:r>
        <w:rPr>
          <w:b/>
          <w:bCs/>
          <w:color w:val="323232"/>
          <w:sz w:val="28"/>
          <w:szCs w:val="28"/>
        </w:rPr>
        <w:t>постовому.</w:t>
      </w:r>
    </w:p>
    <w:p w:rsidR="00432081" w:rsidRDefault="00432081" w:rsidP="00B22F4F">
      <w:pPr>
        <w:shd w:val="clear" w:color="auto" w:fill="FFFFFF"/>
        <w:spacing w:before="326" w:line="317" w:lineRule="exact"/>
        <w:ind w:left="38"/>
      </w:pPr>
      <w:r>
        <w:rPr>
          <w:b/>
          <w:bCs/>
          <w:color w:val="323232"/>
          <w:sz w:val="28"/>
          <w:szCs w:val="28"/>
        </w:rPr>
        <w:t>Постовой (обращается к котятам):</w:t>
      </w:r>
    </w:p>
    <w:p w:rsidR="00432081" w:rsidRDefault="00432081" w:rsidP="00B22F4F">
      <w:pPr>
        <w:shd w:val="clear" w:color="auto" w:fill="FFFFFF"/>
        <w:spacing w:line="317" w:lineRule="exact"/>
        <w:ind w:left="1680" w:right="1037" w:hanging="130"/>
      </w:pPr>
      <w:r>
        <w:rPr>
          <w:color w:val="323232"/>
          <w:sz w:val="28"/>
          <w:szCs w:val="28"/>
        </w:rPr>
        <w:t xml:space="preserve">- Нужно слушаться бес спора указаний светофора! </w:t>
      </w:r>
      <w:r>
        <w:rPr>
          <w:color w:val="323232"/>
          <w:spacing w:val="-2"/>
          <w:sz w:val="28"/>
          <w:szCs w:val="28"/>
        </w:rPr>
        <w:t xml:space="preserve">Нужно правила движенья выполнять без возраженья. </w:t>
      </w:r>
      <w:r>
        <w:rPr>
          <w:color w:val="323232"/>
          <w:sz w:val="28"/>
          <w:szCs w:val="28"/>
        </w:rPr>
        <w:t>Это всем подтвердит добрый доктор Айболит!</w:t>
      </w:r>
    </w:p>
    <w:p w:rsidR="00432081" w:rsidRDefault="00432081" w:rsidP="00B22F4F">
      <w:pPr>
        <w:shd w:val="clear" w:color="auto" w:fill="FFFFFF"/>
        <w:spacing w:before="331"/>
        <w:ind w:left="48"/>
      </w:pPr>
      <w:r>
        <w:rPr>
          <w:b/>
          <w:bCs/>
          <w:color w:val="323232"/>
          <w:sz w:val="28"/>
          <w:szCs w:val="28"/>
        </w:rPr>
        <w:t>Входит из-за шторы доктор Айболит.</w:t>
      </w:r>
    </w:p>
    <w:p w:rsidR="00432081" w:rsidRDefault="00432081" w:rsidP="00B22F4F">
      <w:pPr>
        <w:shd w:val="clear" w:color="auto" w:fill="FFFFFF"/>
        <w:ind w:left="48"/>
      </w:pPr>
      <w:r>
        <w:rPr>
          <w:b/>
          <w:bCs/>
          <w:color w:val="323232"/>
          <w:sz w:val="28"/>
          <w:szCs w:val="28"/>
        </w:rPr>
        <w:t>Вбегает Зайчиха с игрушечным зайчатами на руках.</w:t>
      </w:r>
    </w:p>
    <w:p w:rsidR="00432081" w:rsidRDefault="00432081">
      <w:pPr>
        <w:shd w:val="clear" w:color="auto" w:fill="FFFFFF"/>
        <w:spacing w:line="317" w:lineRule="exact"/>
        <w:ind w:left="7166"/>
      </w:pPr>
    </w:p>
    <w:p w:rsidR="00432081" w:rsidRDefault="00432081">
      <w:pPr>
        <w:shd w:val="clear" w:color="auto" w:fill="FFFFFF"/>
        <w:spacing w:line="317" w:lineRule="exact"/>
        <w:ind w:left="7166"/>
      </w:pPr>
    </w:p>
    <w:p w:rsidR="00432081" w:rsidRDefault="00432081">
      <w:pPr>
        <w:shd w:val="clear" w:color="auto" w:fill="FFFFFF"/>
        <w:spacing w:line="317" w:lineRule="exact"/>
        <w:ind w:left="7166"/>
      </w:pPr>
    </w:p>
    <w:p w:rsidR="00432081" w:rsidRDefault="00432081">
      <w:pPr>
        <w:shd w:val="clear" w:color="auto" w:fill="FFFFFF"/>
        <w:spacing w:line="317" w:lineRule="exact"/>
        <w:ind w:left="7166"/>
      </w:pPr>
    </w:p>
    <w:p w:rsidR="00432081" w:rsidRDefault="00432081">
      <w:pPr>
        <w:shd w:val="clear" w:color="auto" w:fill="FFFFFF"/>
        <w:spacing w:line="317" w:lineRule="exact"/>
        <w:ind w:left="7166"/>
      </w:pPr>
    </w:p>
    <w:p w:rsidR="00432081" w:rsidRDefault="00432081">
      <w:pPr>
        <w:shd w:val="clear" w:color="auto" w:fill="FFFFFF"/>
        <w:spacing w:line="317" w:lineRule="exact"/>
        <w:ind w:left="7166"/>
      </w:pPr>
    </w:p>
    <w:p w:rsidR="00432081" w:rsidRDefault="00432081">
      <w:pPr>
        <w:shd w:val="clear" w:color="auto" w:fill="FFFFFF"/>
        <w:spacing w:line="317" w:lineRule="exact"/>
        <w:ind w:left="7166"/>
      </w:pPr>
    </w:p>
    <w:p w:rsidR="00432081" w:rsidRDefault="00432081" w:rsidP="00755728">
      <w:pPr>
        <w:shd w:val="clear" w:color="auto" w:fill="FFFFFF"/>
      </w:pPr>
      <w:r>
        <w:rPr>
          <w:b/>
          <w:bCs/>
          <w:color w:val="323232"/>
          <w:sz w:val="28"/>
          <w:szCs w:val="28"/>
        </w:rPr>
        <w:t xml:space="preserve">Зайчиха: </w:t>
      </w:r>
      <w:r>
        <w:rPr>
          <w:color w:val="323232"/>
          <w:sz w:val="28"/>
          <w:szCs w:val="28"/>
        </w:rPr>
        <w:t>- Аи! Аи! Мой зайчик попал под трамвай!</w:t>
      </w:r>
    </w:p>
    <w:p w:rsidR="00432081" w:rsidRDefault="00432081" w:rsidP="00755728">
      <w:pPr>
        <w:shd w:val="clear" w:color="auto" w:fill="FFFFFF"/>
        <w:spacing w:line="643" w:lineRule="exact"/>
        <w:ind w:left="1416"/>
      </w:pPr>
      <w:r>
        <w:rPr>
          <w:color w:val="323232"/>
          <w:sz w:val="28"/>
          <w:szCs w:val="28"/>
        </w:rPr>
        <w:t>Мой зайчик, мой мальчик попал под трамвай!</w:t>
      </w:r>
    </w:p>
    <w:p w:rsidR="00432081" w:rsidRDefault="00432081" w:rsidP="00755728">
      <w:pPr>
        <w:shd w:val="clear" w:color="auto" w:fill="FFFFFF"/>
        <w:spacing w:line="643" w:lineRule="exact"/>
        <w:ind w:left="10"/>
      </w:pPr>
      <w:r>
        <w:rPr>
          <w:b/>
          <w:bCs/>
          <w:color w:val="323232"/>
          <w:sz w:val="28"/>
          <w:szCs w:val="28"/>
        </w:rPr>
        <w:t xml:space="preserve">Айболит: </w:t>
      </w:r>
      <w:r>
        <w:rPr>
          <w:color w:val="323232"/>
          <w:sz w:val="28"/>
          <w:szCs w:val="28"/>
        </w:rPr>
        <w:t>- Не беда! Подавай-ка его сюда!</w:t>
      </w:r>
    </w:p>
    <w:p w:rsidR="00432081" w:rsidRDefault="00432081" w:rsidP="00755728">
      <w:pPr>
        <w:shd w:val="clear" w:color="auto" w:fill="FFFFFF"/>
        <w:spacing w:line="643" w:lineRule="exact"/>
        <w:ind w:left="10"/>
      </w:pPr>
      <w:r>
        <w:rPr>
          <w:b/>
          <w:bCs/>
          <w:color w:val="323232"/>
          <w:spacing w:val="2"/>
          <w:sz w:val="28"/>
          <w:szCs w:val="28"/>
        </w:rPr>
        <w:t>Зайчиха и Айболит уходят .... и возвращаются вскоре.</w:t>
      </w:r>
    </w:p>
    <w:p w:rsidR="00432081" w:rsidRDefault="00432081" w:rsidP="00755728">
      <w:pPr>
        <w:shd w:val="clear" w:color="auto" w:fill="FFFFFF"/>
        <w:spacing w:line="643" w:lineRule="exact"/>
        <w:ind w:left="14"/>
      </w:pPr>
      <w:r>
        <w:rPr>
          <w:b/>
          <w:bCs/>
          <w:color w:val="323232"/>
          <w:sz w:val="28"/>
          <w:szCs w:val="28"/>
        </w:rPr>
        <w:t xml:space="preserve">Зайчиха: </w:t>
      </w:r>
      <w:r>
        <w:rPr>
          <w:color w:val="323232"/>
          <w:sz w:val="28"/>
          <w:szCs w:val="28"/>
        </w:rPr>
        <w:t>- Ну, спасибо, тебе, Айболит!</w:t>
      </w:r>
    </w:p>
    <w:p w:rsidR="00432081" w:rsidRDefault="00432081" w:rsidP="00755728">
      <w:pPr>
        <w:shd w:val="clear" w:color="auto" w:fill="FFFFFF"/>
        <w:spacing w:line="326" w:lineRule="exact"/>
        <w:ind w:left="1445" w:right="1555"/>
      </w:pPr>
      <w:r>
        <w:rPr>
          <w:color w:val="323232"/>
          <w:sz w:val="28"/>
          <w:szCs w:val="28"/>
        </w:rPr>
        <w:t xml:space="preserve">У моего зайчика ничего не болит. </w:t>
      </w:r>
      <w:r>
        <w:rPr>
          <w:color w:val="323232"/>
          <w:spacing w:val="-2"/>
          <w:sz w:val="28"/>
          <w:szCs w:val="28"/>
        </w:rPr>
        <w:t>Ребята, хотите поиграть с моим зайчиком?</w:t>
      </w:r>
    </w:p>
    <w:p w:rsidR="00432081" w:rsidRDefault="00432081" w:rsidP="00755728">
      <w:pPr>
        <w:shd w:val="clear" w:color="auto" w:fill="FFFFFF"/>
        <w:spacing w:before="326" w:line="322" w:lineRule="exact"/>
        <w:ind w:left="24"/>
      </w:pPr>
      <w:r>
        <w:rPr>
          <w:b/>
          <w:bCs/>
          <w:color w:val="323232"/>
          <w:spacing w:val="-2"/>
          <w:sz w:val="28"/>
          <w:szCs w:val="28"/>
        </w:rPr>
        <w:t xml:space="preserve">«Игра с бубенчиком» муз. Красева («Музыка в детском саду») </w:t>
      </w:r>
      <w:r>
        <w:rPr>
          <w:b/>
          <w:bCs/>
          <w:color w:val="323232"/>
          <w:sz w:val="28"/>
          <w:szCs w:val="28"/>
        </w:rPr>
        <w:t>После игры дети садятся на место.</w:t>
      </w:r>
    </w:p>
    <w:p w:rsidR="00432081" w:rsidRDefault="00432081" w:rsidP="00755728">
      <w:pPr>
        <w:shd w:val="clear" w:color="auto" w:fill="FFFFFF"/>
        <w:spacing w:before="317"/>
        <w:ind w:left="24"/>
      </w:pPr>
      <w:r>
        <w:rPr>
          <w:b/>
          <w:bCs/>
          <w:color w:val="323232"/>
          <w:spacing w:val="1"/>
          <w:sz w:val="28"/>
          <w:szCs w:val="28"/>
        </w:rPr>
        <w:t xml:space="preserve">Ведущий: </w:t>
      </w:r>
      <w:r>
        <w:rPr>
          <w:color w:val="323232"/>
          <w:spacing w:val="1"/>
          <w:sz w:val="28"/>
          <w:szCs w:val="28"/>
        </w:rPr>
        <w:t>- Ребята. А вы любите загадки отгадывать? Послушайте:</w:t>
      </w:r>
    </w:p>
    <w:p w:rsidR="00432081" w:rsidRDefault="00432081" w:rsidP="00755728">
      <w:pPr>
        <w:shd w:val="clear" w:color="auto" w:fill="FFFFFF"/>
        <w:tabs>
          <w:tab w:val="left" w:pos="1598"/>
        </w:tabs>
        <w:spacing w:before="317" w:line="322" w:lineRule="exact"/>
        <w:ind w:left="1598" w:right="3629" w:hanging="134"/>
      </w:pPr>
      <w:r>
        <w:rPr>
          <w:color w:val="323232"/>
          <w:sz w:val="28"/>
          <w:szCs w:val="28"/>
        </w:rPr>
        <w:t>-</w:t>
      </w:r>
      <w:r>
        <w:rPr>
          <w:color w:val="323232"/>
          <w:sz w:val="28"/>
          <w:szCs w:val="28"/>
        </w:rPr>
        <w:tab/>
      </w:r>
      <w:r>
        <w:rPr>
          <w:color w:val="323232"/>
          <w:spacing w:val="-2"/>
          <w:sz w:val="28"/>
          <w:szCs w:val="28"/>
        </w:rPr>
        <w:t>Что за чудо- синий дом,</w:t>
      </w:r>
      <w:r>
        <w:rPr>
          <w:color w:val="323232"/>
          <w:spacing w:val="-2"/>
          <w:sz w:val="28"/>
          <w:szCs w:val="28"/>
        </w:rPr>
        <w:br/>
      </w:r>
      <w:r>
        <w:rPr>
          <w:color w:val="323232"/>
          <w:spacing w:val="-1"/>
          <w:sz w:val="28"/>
          <w:szCs w:val="28"/>
        </w:rPr>
        <w:t>Огни светятся кругом.</w:t>
      </w:r>
      <w:r>
        <w:rPr>
          <w:color w:val="323232"/>
          <w:spacing w:val="-1"/>
          <w:sz w:val="28"/>
          <w:szCs w:val="28"/>
        </w:rPr>
        <w:br/>
      </w:r>
      <w:r>
        <w:rPr>
          <w:color w:val="323232"/>
          <w:sz w:val="28"/>
          <w:szCs w:val="28"/>
        </w:rPr>
        <w:t>Носит обувь из резины</w:t>
      </w:r>
      <w:r>
        <w:rPr>
          <w:color w:val="323232"/>
          <w:sz w:val="28"/>
          <w:szCs w:val="28"/>
        </w:rPr>
        <w:br/>
        <w:t>И питается бензином?</w:t>
      </w:r>
    </w:p>
    <w:p w:rsidR="00432081" w:rsidRDefault="00432081" w:rsidP="00755728">
      <w:pPr>
        <w:shd w:val="clear" w:color="auto" w:fill="FFFFFF"/>
        <w:spacing w:line="322" w:lineRule="exact"/>
        <w:ind w:left="4310"/>
      </w:pPr>
      <w:r>
        <w:rPr>
          <w:color w:val="323232"/>
          <w:spacing w:val="-1"/>
          <w:sz w:val="28"/>
          <w:szCs w:val="28"/>
        </w:rPr>
        <w:t>(автобус)</w:t>
      </w:r>
    </w:p>
    <w:p w:rsidR="00432081" w:rsidRDefault="00432081" w:rsidP="00755728">
      <w:pPr>
        <w:shd w:val="clear" w:color="auto" w:fill="FFFFFF"/>
        <w:tabs>
          <w:tab w:val="left" w:pos="1598"/>
        </w:tabs>
        <w:spacing w:before="317" w:line="322" w:lineRule="exact"/>
        <w:ind w:left="1598" w:right="3629" w:hanging="134"/>
      </w:pPr>
      <w:r>
        <w:rPr>
          <w:color w:val="323232"/>
          <w:sz w:val="28"/>
          <w:szCs w:val="28"/>
        </w:rPr>
        <w:t>-</w:t>
      </w:r>
      <w:r>
        <w:rPr>
          <w:color w:val="323232"/>
          <w:sz w:val="28"/>
          <w:szCs w:val="28"/>
        </w:rPr>
        <w:tab/>
      </w:r>
      <w:r>
        <w:rPr>
          <w:color w:val="323232"/>
          <w:spacing w:val="-3"/>
          <w:sz w:val="28"/>
          <w:szCs w:val="28"/>
        </w:rPr>
        <w:t>Посмотри, сигнал какой:</w:t>
      </w:r>
      <w:r>
        <w:rPr>
          <w:color w:val="323232"/>
          <w:spacing w:val="-3"/>
          <w:sz w:val="28"/>
          <w:szCs w:val="28"/>
        </w:rPr>
        <w:br/>
      </w:r>
      <w:r>
        <w:rPr>
          <w:color w:val="323232"/>
          <w:sz w:val="28"/>
          <w:szCs w:val="28"/>
        </w:rPr>
        <w:t>На ходу одной рукой</w:t>
      </w:r>
      <w:r>
        <w:rPr>
          <w:color w:val="323232"/>
          <w:sz w:val="28"/>
          <w:szCs w:val="28"/>
        </w:rPr>
        <w:br/>
        <w:t>Останавливать привык</w:t>
      </w:r>
      <w:r>
        <w:rPr>
          <w:color w:val="323232"/>
          <w:sz w:val="28"/>
          <w:szCs w:val="28"/>
        </w:rPr>
        <w:br/>
        <w:t>Пятитонный грузовик?</w:t>
      </w:r>
    </w:p>
    <w:p w:rsidR="00432081" w:rsidRDefault="00432081" w:rsidP="00755728">
      <w:pPr>
        <w:shd w:val="clear" w:color="auto" w:fill="FFFFFF"/>
        <w:spacing w:line="322" w:lineRule="exact"/>
        <w:ind w:left="4200"/>
      </w:pPr>
      <w:r>
        <w:rPr>
          <w:color w:val="323232"/>
          <w:spacing w:val="-1"/>
          <w:sz w:val="28"/>
          <w:szCs w:val="28"/>
        </w:rPr>
        <w:t>(регулировщик)</w:t>
      </w:r>
    </w:p>
    <w:p w:rsidR="00432081" w:rsidRDefault="00432081" w:rsidP="00755728">
      <w:pPr>
        <w:shd w:val="clear" w:color="auto" w:fill="FFFFFF"/>
        <w:spacing w:before="5" w:line="322" w:lineRule="exact"/>
        <w:ind w:left="1474" w:right="2592" w:hanging="1430"/>
      </w:pPr>
      <w:r>
        <w:rPr>
          <w:b/>
          <w:bCs/>
          <w:color w:val="323232"/>
          <w:sz w:val="28"/>
          <w:szCs w:val="28"/>
        </w:rPr>
        <w:t xml:space="preserve">Ведущий: </w:t>
      </w:r>
      <w:r>
        <w:rPr>
          <w:color w:val="323232"/>
          <w:sz w:val="28"/>
          <w:szCs w:val="28"/>
        </w:rPr>
        <w:t xml:space="preserve">- Хорошо ехать по улицам. Когда горит глаз светофора, И смотреть на родной город. </w:t>
      </w:r>
      <w:r>
        <w:rPr>
          <w:color w:val="323232"/>
          <w:spacing w:val="-2"/>
          <w:sz w:val="28"/>
          <w:szCs w:val="28"/>
        </w:rPr>
        <w:t>Споем, ребята, об этом песню.</w:t>
      </w:r>
    </w:p>
    <w:p w:rsidR="00432081" w:rsidRDefault="00432081" w:rsidP="00755728">
      <w:pPr>
        <w:shd w:val="clear" w:color="auto" w:fill="FFFFFF"/>
        <w:spacing w:before="312" w:line="331" w:lineRule="exact"/>
        <w:ind w:left="58" w:right="2074"/>
      </w:pPr>
      <w:r>
        <w:rPr>
          <w:b/>
          <w:bCs/>
          <w:color w:val="323232"/>
          <w:spacing w:val="-2"/>
          <w:sz w:val="28"/>
          <w:szCs w:val="28"/>
        </w:rPr>
        <w:t xml:space="preserve">Песня «Едем мы по улицам» муз. Тимичевой  </w:t>
      </w:r>
      <w:r>
        <w:rPr>
          <w:b/>
          <w:bCs/>
          <w:color w:val="323232"/>
          <w:sz w:val="28"/>
          <w:szCs w:val="28"/>
        </w:rPr>
        <w:t>Под музыку дети выходят из зала.</w:t>
      </w:r>
    </w:p>
    <w:p w:rsidR="00432081" w:rsidRDefault="00432081">
      <w:pPr>
        <w:shd w:val="clear" w:color="auto" w:fill="FFFFFF"/>
        <w:spacing w:line="317" w:lineRule="exact"/>
        <w:ind w:left="7166"/>
      </w:pPr>
    </w:p>
    <w:p w:rsidR="00432081" w:rsidRDefault="00432081">
      <w:pPr>
        <w:shd w:val="clear" w:color="auto" w:fill="FFFFFF"/>
        <w:spacing w:line="317" w:lineRule="exact"/>
        <w:ind w:left="7166"/>
      </w:pPr>
    </w:p>
    <w:sectPr w:rsidR="00432081" w:rsidSect="00225796">
      <w:type w:val="continuous"/>
      <w:pgSz w:w="11909" w:h="16834"/>
      <w:pgMar w:top="851" w:right="851" w:bottom="357" w:left="170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3891"/>
    <w:rsid w:val="00225796"/>
    <w:rsid w:val="003A6C4A"/>
    <w:rsid w:val="00432081"/>
    <w:rsid w:val="00443891"/>
    <w:rsid w:val="00755728"/>
    <w:rsid w:val="00B22F4F"/>
    <w:rsid w:val="00F4740A"/>
    <w:rsid w:val="00F774FA"/>
    <w:rsid w:val="00F945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C4A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5</Pages>
  <Words>830</Words>
  <Characters>4731</Characters>
  <Application>Microsoft Office Outlook</Application>
  <DocSecurity>0</DocSecurity>
  <Lines>0</Lines>
  <Paragraphs>0</Paragraphs>
  <ScaleCrop>false</ScaleCrop>
  <Company>OksvaStroy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Nata</cp:lastModifiedBy>
  <cp:revision>6</cp:revision>
  <dcterms:created xsi:type="dcterms:W3CDTF">2013-10-03T17:26:00Z</dcterms:created>
  <dcterms:modified xsi:type="dcterms:W3CDTF">2013-10-04T11:29:00Z</dcterms:modified>
</cp:coreProperties>
</file>