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0EB">
        <w:rPr>
          <w:rFonts w:ascii="Times New Roman" w:hAnsi="Times New Roman"/>
          <w:b/>
          <w:sz w:val="24"/>
          <w:szCs w:val="24"/>
        </w:rPr>
        <w:t>Т.И.Лобзова, учитель начальных классов МОУ «СОШ №4», г. Ржев.</w:t>
      </w:r>
    </w:p>
    <w:p w:rsidR="000E7458" w:rsidRPr="000500EB" w:rsidRDefault="000E7458" w:rsidP="00F57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0EB">
        <w:rPr>
          <w:rFonts w:ascii="Times New Roman" w:hAnsi="Times New Roman"/>
          <w:b/>
          <w:sz w:val="24"/>
          <w:szCs w:val="24"/>
        </w:rPr>
        <w:t>Мы теперь не просто дети, мы теперь – ученики.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Утренник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Цель: показать важность нового статуса ребенка. 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Задачи: продолжение работы по созданию дружного детского коллектива и благоприятного микроклимата на трудном этапе адаптации детей в школе, развитие интереса к обучению в школе, развитие речи, внимания, мышления 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Оборудование: оформление, наглядность: зал оформлен шарами. На экране слайд с названием праздника, костюмы героев, аппаратура для выступления, эмблемы посвящения, свидетельства 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c5"/>
        </w:rPr>
        <w:t>Ведущий 1.</w:t>
      </w:r>
      <w:r w:rsidRPr="000500EB">
        <w:rPr>
          <w:rStyle w:val="c2"/>
        </w:rPr>
        <w:t xml:space="preserve"> Здравствуйте, дорогие ребята, папы и мамы, гости праздника. Вот и наступил долгожданный день. А интересно, все ли здесь собрались? Давайте проверим! 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"/>
        </w:rPr>
        <w:t>Заботливые мамы здесь?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"/>
        </w:rPr>
        <w:t>Умелые папы здесь?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"/>
        </w:rPr>
        <w:t>Строгие, но справедливые дедушки и бабушки?</w:t>
      </w:r>
      <w:r w:rsidRPr="000500EB">
        <w:rPr>
          <w:rStyle w:val="c2c5"/>
        </w:rPr>
        <w:t xml:space="preserve"> </w:t>
      </w:r>
      <w:r w:rsidRPr="000500EB">
        <w:rPr>
          <w:rStyle w:val="c2"/>
        </w:rPr>
        <w:t>Здесь!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"/>
        </w:rPr>
        <w:t>А все-таки, кого-то не хватает на нашем празднике.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  <w:rPr>
          <w:rStyle w:val="c2"/>
        </w:rPr>
      </w:pPr>
      <w:r w:rsidRPr="000500EB">
        <w:rPr>
          <w:rStyle w:val="c2c5"/>
        </w:rPr>
        <w:t>Ведущий 1.</w:t>
      </w:r>
      <w:r w:rsidRPr="000500EB">
        <w:rPr>
          <w:rStyle w:val="c2"/>
        </w:rPr>
        <w:t> Встречайте это – наши первоклассник.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t xml:space="preserve"> Звенит школьный звонок. В зал под песню «Дважды два четыре» входят первоклассники.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c5"/>
        </w:rPr>
        <w:t>Ведущий 2</w:t>
      </w:r>
      <w:r w:rsidRPr="000500EB">
        <w:rPr>
          <w:rStyle w:val="c2"/>
        </w:rPr>
        <w:t>. Позвольте праздник "Посвящение в ученики" считать открытым.</w:t>
      </w:r>
    </w:p>
    <w:p w:rsidR="000E7458" w:rsidRPr="000500EB" w:rsidRDefault="000E7458" w:rsidP="00F579C7">
      <w:pPr>
        <w:pStyle w:val="c8c10"/>
        <w:spacing w:before="0" w:beforeAutospacing="0" w:after="0" w:afterAutospacing="0"/>
        <w:jc w:val="both"/>
      </w:pPr>
      <w:r w:rsidRPr="000500EB">
        <w:rPr>
          <w:rStyle w:val="c2c5"/>
        </w:rPr>
        <w:t>Ведущий 1. </w:t>
      </w:r>
      <w:r w:rsidRPr="000500EB">
        <w:rPr>
          <w:rStyle w:val="c2"/>
        </w:rPr>
        <w:t>Нашим самым юным, нашим первоклассникам</w:t>
      </w:r>
      <w:r w:rsidRPr="000500EB">
        <w:rPr>
          <w:rStyle w:val="c2c5"/>
        </w:rPr>
        <w:t>,</w:t>
      </w:r>
      <w:r w:rsidRPr="000500EB">
        <w:rPr>
          <w:rStyle w:val="c1"/>
        </w:rPr>
        <w:t> </w:t>
      </w:r>
      <w:r w:rsidRPr="000500EB">
        <w:rPr>
          <w:rStyle w:val="c2"/>
        </w:rPr>
        <w:t>посвящается сегодня праздник.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Первоклассники читают стихи.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AC4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1.  На этот праздник октябрьским днём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Родителей наших мы все позовём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Так что ж, начинать наступает пора,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Наш праздник открыт, мы вам рады друзья!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2.  Мы сегодня очень рады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Всем родителям, ребятам,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Мы приветствуем гостей,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Дорогих учителей!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Всех знакомых, незнакомых,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 серьёзных, и весёлых.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3.  Мы дошкольниками были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Мы ходили в детский сад.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Мы из глины мастерили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 лошадок, и зайчат,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А теперь, а теперь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Нам открыла школа дверь.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4.  Поступил я осенью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 школу в 1 "А"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Я считаюсь школьником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 первого числа.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5.  Даже маленький ребёнок,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Не умеющий читать,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Только выйдя из пелёнок,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Просит книжку показать.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6. Мы дружны с печатным словом,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Если б не было его,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Ни о старом, ни о новом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Мы не знали б ничего.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7: Если хочешь строить мост,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Наблюдать движенье звёзд,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Управлять машиной в поле,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Иль вести машину ввысь,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Хорошо работай в школе,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Добросовестно учись.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Все. </w:t>
      </w:r>
    </w:p>
    <w:p w:rsidR="000E7458" w:rsidRPr="000500EB" w:rsidRDefault="000E7458" w:rsidP="00F579C7">
      <w:pPr>
        <w:pStyle w:val="c8c10"/>
        <w:spacing w:before="0" w:beforeAutospacing="0" w:after="0" w:afterAutospacing="0"/>
        <w:rPr>
          <w:rStyle w:val="c2c5"/>
        </w:rPr>
      </w:pPr>
      <w:r w:rsidRPr="000500EB">
        <w:t xml:space="preserve"> Первый класс, первый класс 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t xml:space="preserve">Пригласил на праздник вас. 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 xml:space="preserve">8. </w:t>
      </w:r>
      <w:r w:rsidRPr="000500EB">
        <w:rPr>
          <w:rStyle w:val="c2"/>
        </w:rPr>
        <w:t>Школа! Самый лучший друг,</w:t>
      </w:r>
      <w:r w:rsidRPr="000500EB">
        <w:br/>
      </w:r>
      <w:r w:rsidRPr="000500EB">
        <w:rPr>
          <w:rStyle w:val="c2"/>
        </w:rPr>
        <w:t>Второй наш дом родной!</w:t>
      </w:r>
      <w:r w:rsidRPr="000500EB">
        <w:br/>
      </w:r>
      <w:r w:rsidRPr="000500EB">
        <w:rPr>
          <w:rStyle w:val="c2"/>
        </w:rPr>
        <w:t>Здесь постигаем курс наук</w:t>
      </w:r>
      <w:r w:rsidRPr="000500EB">
        <w:br/>
      </w:r>
      <w:r w:rsidRPr="000500EB">
        <w:rPr>
          <w:rStyle w:val="c2"/>
        </w:rPr>
        <w:t>Мы дружною семьей.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9. Повзрослел я, войдя в этот дом.</w:t>
      </w:r>
      <w:r w:rsidRPr="000500EB">
        <w:br/>
      </w:r>
      <w:r w:rsidRPr="000500EB">
        <w:rPr>
          <w:rStyle w:val="c2"/>
        </w:rPr>
        <w:t>Здесь учусь я читать и писать.</w:t>
      </w:r>
      <w:r w:rsidRPr="000500EB">
        <w:br/>
      </w:r>
      <w:r w:rsidRPr="000500EB">
        <w:rPr>
          <w:rStyle w:val="c2"/>
        </w:rPr>
        <w:t>Но украдкой под партой своей</w:t>
      </w:r>
      <w:r w:rsidRPr="000500EB">
        <w:br/>
      </w:r>
      <w:r w:rsidRPr="000500EB">
        <w:rPr>
          <w:rStyle w:val="c2"/>
        </w:rPr>
        <w:t>Продолжаю... в игрушки играть.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 xml:space="preserve">10. </w:t>
      </w:r>
      <w:r w:rsidRPr="000500EB">
        <w:rPr>
          <w:rStyle w:val="c2"/>
        </w:rPr>
        <w:t>Мы приходим все с бантами.</w:t>
      </w:r>
      <w:r w:rsidRPr="000500EB">
        <w:br/>
      </w:r>
      <w:r w:rsidRPr="000500EB">
        <w:rPr>
          <w:rStyle w:val="c2"/>
        </w:rPr>
        <w:t>Брюки гладим теперь сами!</w:t>
      </w:r>
      <w:r w:rsidRPr="000500EB">
        <w:br/>
      </w:r>
      <w:r w:rsidRPr="000500EB">
        <w:rPr>
          <w:rStyle w:val="c2"/>
        </w:rPr>
        <w:t>Посмотрите, стрелки есть.</w:t>
      </w:r>
      <w:r w:rsidRPr="000500EB">
        <w:br/>
      </w:r>
      <w:r w:rsidRPr="000500EB">
        <w:rPr>
          <w:rStyle w:val="c2"/>
        </w:rPr>
        <w:t>Может – 5, а может – 6.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 xml:space="preserve">11. </w:t>
      </w:r>
      <w:r w:rsidRPr="000500EB">
        <w:rPr>
          <w:rStyle w:val="c2"/>
        </w:rPr>
        <w:t>Посмотрите на меня: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Вот какой счастливый я!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В первый класс уже хожу,</w:t>
      </w:r>
    </w:p>
    <w:p w:rsidR="000E7458" w:rsidRPr="000500EB" w:rsidRDefault="000E7458" w:rsidP="00F579C7">
      <w:pPr>
        <w:pStyle w:val="c8c10"/>
        <w:spacing w:before="0" w:beforeAutospacing="0" w:after="0" w:afterAutospacing="0"/>
        <w:rPr>
          <w:rStyle w:val="c2"/>
        </w:rPr>
      </w:pPr>
      <w:r w:rsidRPr="000500EB">
        <w:rPr>
          <w:rStyle w:val="c2"/>
        </w:rPr>
        <w:t>Форму строгую ношу!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 xml:space="preserve">12. </w:t>
      </w:r>
      <w:r w:rsidRPr="000500EB">
        <w:rPr>
          <w:rStyle w:val="c2"/>
        </w:rPr>
        <w:t>Я тороплюсь, я в школу мчусь.</w:t>
      </w:r>
      <w:r w:rsidRPr="000500EB">
        <w:br/>
      </w:r>
      <w:r w:rsidRPr="000500EB">
        <w:rPr>
          <w:rStyle w:val="c2"/>
        </w:rPr>
        <w:t>Ура! Я школьник! Я учусь?</w:t>
      </w:r>
      <w:r w:rsidRPr="000500EB">
        <w:br/>
      </w:r>
      <w:r w:rsidRPr="000500EB">
        <w:rPr>
          <w:rStyle w:val="c2"/>
        </w:rPr>
        <w:t>И вот мой класс.</w:t>
      </w:r>
      <w:r w:rsidRPr="000500EB">
        <w:br/>
      </w:r>
      <w:r w:rsidRPr="000500EB">
        <w:rPr>
          <w:rStyle w:val="c2"/>
        </w:rPr>
        <w:t>Мой 1-й  класс.</w:t>
      </w:r>
      <w:r w:rsidRPr="000500EB">
        <w:br/>
      </w:r>
      <w:r w:rsidRPr="000500EB">
        <w:rPr>
          <w:rStyle w:val="c2"/>
        </w:rPr>
        <w:t>Здесь четверть я учился.</w:t>
      </w:r>
      <w:r w:rsidRPr="000500EB">
        <w:br/>
      </w:r>
      <w:r w:rsidRPr="000500EB">
        <w:rPr>
          <w:rStyle w:val="c2"/>
        </w:rPr>
        <w:t>Узнал я столько, что, друзья,</w:t>
      </w:r>
      <w:r w:rsidRPr="000500EB">
        <w:br/>
      </w:r>
      <w:r w:rsidRPr="000500EB">
        <w:rPr>
          <w:rStyle w:val="c2"/>
        </w:rPr>
        <w:t>Даю вам слово, –</w:t>
      </w:r>
      <w:r w:rsidRPr="000500EB">
        <w:br/>
      </w:r>
      <w:r w:rsidRPr="000500EB">
        <w:rPr>
          <w:rStyle w:val="c2"/>
        </w:rPr>
        <w:t>Из меня "ученый" получился!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 xml:space="preserve">13. </w:t>
      </w:r>
      <w:r w:rsidRPr="000500EB">
        <w:rPr>
          <w:rStyle w:val="c2"/>
        </w:rPr>
        <w:t>Хоть читать давно умеем,</w:t>
      </w:r>
      <w:r w:rsidRPr="000500EB">
        <w:br/>
      </w:r>
      <w:r w:rsidRPr="000500EB">
        <w:rPr>
          <w:rStyle w:val="c2"/>
        </w:rPr>
        <w:t>В школе некогда скучать</w:t>
      </w:r>
      <w:r w:rsidRPr="000500EB">
        <w:rPr>
          <w:rStyle w:val="c1"/>
        </w:rPr>
        <w:t>.</w:t>
      </w:r>
      <w:r w:rsidRPr="000500EB">
        <w:br/>
      </w:r>
      <w:r w:rsidRPr="000500EB">
        <w:rPr>
          <w:rStyle w:val="c2"/>
        </w:rPr>
        <w:t>Ведь нас стали в первом классе</w:t>
      </w:r>
      <w:r w:rsidRPr="000500EB">
        <w:br/>
      </w:r>
      <w:r w:rsidRPr="000500EB">
        <w:rPr>
          <w:rStyle w:val="c2"/>
        </w:rPr>
        <w:t>По стандартам обучать.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Style w:val="c2c5"/>
          <w:rFonts w:ascii="Times New Roman" w:hAnsi="Times New Roman"/>
          <w:sz w:val="24"/>
          <w:szCs w:val="24"/>
        </w:rPr>
        <w:t xml:space="preserve">14. </w:t>
      </w:r>
      <w:r w:rsidRPr="000500EB">
        <w:rPr>
          <w:rFonts w:ascii="Times New Roman" w:hAnsi="Times New Roman"/>
          <w:sz w:val="24"/>
          <w:szCs w:val="24"/>
        </w:rPr>
        <w:t xml:space="preserve">Очень хочется ребятам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Поскорее подрасти.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Мы уже умеем в слове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Ударение найти.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 нашем классе, не в лесу,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Громко звали мы лису.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Закричали мы: «Лиса!» —  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Зазвенели голоса.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Это мы искали все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Ударение в лисе.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Style w:val="c2c5"/>
          <w:rFonts w:ascii="Times New Roman" w:hAnsi="Times New Roman"/>
          <w:sz w:val="24"/>
          <w:szCs w:val="24"/>
        </w:rPr>
        <w:sectPr w:rsidR="000E7458" w:rsidRPr="000500EB" w:rsidSect="00887C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0500EB">
        <w:rPr>
          <w:rStyle w:val="c2c5"/>
          <w:rFonts w:ascii="Times New Roman" w:hAnsi="Times New Roman"/>
          <w:sz w:val="24"/>
          <w:szCs w:val="24"/>
        </w:rPr>
        <w:t xml:space="preserve">15. </w:t>
      </w:r>
      <w:r w:rsidRPr="000500EB">
        <w:rPr>
          <w:rStyle w:val="c2"/>
          <w:rFonts w:ascii="Times New Roman" w:hAnsi="Times New Roman"/>
          <w:sz w:val="24"/>
          <w:szCs w:val="24"/>
        </w:rPr>
        <w:t>Вместе будем мы стараться –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Style w:val="c2"/>
          <w:rFonts w:ascii="Times New Roman" w:hAnsi="Times New Roman"/>
          <w:sz w:val="24"/>
          <w:szCs w:val="24"/>
        </w:rPr>
        <w:t>Сил и времени не жаль.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Style w:val="c2"/>
          <w:rFonts w:ascii="Times New Roman" w:hAnsi="Times New Roman"/>
          <w:sz w:val="24"/>
          <w:szCs w:val="24"/>
        </w:rPr>
        <w:t>И  успешно одолеем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Style w:val="c2"/>
          <w:rFonts w:ascii="Times New Roman" w:hAnsi="Times New Roman"/>
          <w:sz w:val="24"/>
          <w:szCs w:val="24"/>
        </w:rPr>
        <w:t>Мы  Горецкого  букварь.</w:t>
      </w:r>
    </w:p>
    <w:p w:rsidR="000E7458" w:rsidRPr="000500EB" w:rsidRDefault="000E7458" w:rsidP="00F579C7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0500EB">
        <w:rPr>
          <w:rStyle w:val="c2c5"/>
          <w:rFonts w:ascii="Times New Roman" w:hAnsi="Times New Roman"/>
          <w:sz w:val="24"/>
          <w:szCs w:val="24"/>
        </w:rPr>
        <w:t>16. .</w:t>
      </w:r>
      <w:r w:rsidRPr="000500EB">
        <w:rPr>
          <w:rStyle w:val="c2"/>
          <w:rFonts w:ascii="Times New Roman" w:hAnsi="Times New Roman"/>
          <w:sz w:val="24"/>
          <w:szCs w:val="24"/>
        </w:rPr>
        <w:t>В классе заняты все делом.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Style w:val="c2"/>
          <w:rFonts w:ascii="Times New Roman" w:hAnsi="Times New Roman"/>
          <w:sz w:val="24"/>
          <w:szCs w:val="24"/>
        </w:rPr>
        <w:t>От звонка и до звонка,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Style w:val="c2"/>
          <w:rFonts w:ascii="Times New Roman" w:hAnsi="Times New Roman"/>
          <w:sz w:val="24"/>
          <w:szCs w:val="24"/>
        </w:rPr>
        <w:t>Только жаль, что перемена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Style w:val="c2"/>
          <w:rFonts w:ascii="Times New Roman" w:hAnsi="Times New Roman"/>
          <w:sz w:val="24"/>
          <w:szCs w:val="24"/>
        </w:rPr>
        <w:t>В школе очень коротка.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>17. .</w:t>
      </w:r>
      <w:r w:rsidRPr="000500EB">
        <w:rPr>
          <w:rStyle w:val="c2"/>
        </w:rPr>
        <w:t>Привыкаем мы к порядку.</w:t>
      </w:r>
      <w:r w:rsidRPr="000500EB">
        <w:br/>
      </w:r>
      <w:r w:rsidRPr="000500EB">
        <w:rPr>
          <w:rStyle w:val="c2"/>
        </w:rPr>
        <w:t>Правильно кладем тетрадку.</w:t>
      </w:r>
      <w:r w:rsidRPr="000500EB">
        <w:br/>
      </w:r>
      <w:r w:rsidRPr="000500EB">
        <w:rPr>
          <w:rStyle w:val="c2"/>
        </w:rPr>
        <w:t>И встаем мы всякий раз,</w:t>
      </w:r>
      <w:r w:rsidRPr="000500EB">
        <w:br/>
      </w:r>
      <w:r w:rsidRPr="000500EB">
        <w:rPr>
          <w:rStyle w:val="c2"/>
        </w:rPr>
        <w:t>Когда учитель входит в класс.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>18.</w:t>
      </w:r>
      <w:r w:rsidRPr="000500EB">
        <w:rPr>
          <w:rStyle w:val="c2"/>
        </w:rPr>
        <w:t xml:space="preserve">Если ты и был проказник, 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То теперь ты – первоклассник!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Должен смирно ты сидеть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 xml:space="preserve">И внимательно смотреть. 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Слушать и запоминать,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Чтоб уроки отвечать.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И однажды ранним утром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"/>
        </w:rPr>
        <w:t>Станешь взрослым ты и мудрым!</w:t>
      </w:r>
    </w:p>
    <w:p w:rsidR="000E7458" w:rsidRPr="000500EB" w:rsidRDefault="000E7458" w:rsidP="00F579C7">
      <w:pPr>
        <w:pStyle w:val="c8c10"/>
        <w:spacing w:before="0" w:beforeAutospacing="0" w:after="0" w:afterAutospacing="0"/>
      </w:pPr>
      <w:r w:rsidRPr="000500EB">
        <w:rPr>
          <w:rStyle w:val="c2c5"/>
        </w:rPr>
        <w:t xml:space="preserve">19. </w:t>
      </w:r>
      <w:r w:rsidRPr="000500EB">
        <w:rPr>
          <w:rStyle w:val="c2"/>
        </w:rPr>
        <w:t>Сколько в школе мы узнаем?</w:t>
      </w:r>
      <w:r w:rsidRPr="000500EB">
        <w:br/>
      </w:r>
      <w:r w:rsidRPr="000500EB">
        <w:rPr>
          <w:rStyle w:val="c2"/>
        </w:rPr>
        <w:t>Сколько книжек прочитаем!</w:t>
      </w:r>
      <w:r w:rsidRPr="000500EB">
        <w:br/>
      </w:r>
      <w:r w:rsidRPr="000500EB">
        <w:rPr>
          <w:rStyle w:val="c2"/>
        </w:rPr>
        <w:t>Нам по этому пути</w:t>
      </w:r>
      <w:r w:rsidRPr="000500EB">
        <w:br/>
      </w:r>
      <w:r w:rsidRPr="000500EB">
        <w:rPr>
          <w:rStyle w:val="c2"/>
        </w:rPr>
        <w:t>Десять лет еще идти!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0ED">
        <w:rPr>
          <w:rFonts w:ascii="Times New Roman" w:hAnsi="Times New Roman"/>
          <w:b/>
          <w:sz w:val="24"/>
          <w:szCs w:val="24"/>
        </w:rPr>
        <w:t>Ученики 5 класса</w:t>
      </w:r>
      <w:r w:rsidRPr="000500EB">
        <w:rPr>
          <w:rFonts w:ascii="Times New Roman" w:hAnsi="Times New Roman"/>
          <w:sz w:val="24"/>
          <w:szCs w:val="24"/>
        </w:rPr>
        <w:t xml:space="preserve"> (гости праздника)поют песню «Школьный корабль»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Ведущий 1: Праздник называется так: “Мы теперь не просто, мы теперь ученики”. Посмотрите-ка, ребята сколько к вам пришло гостей, чтобы с праздником поздравить вас, талантливых детей! </w:t>
      </w:r>
    </w:p>
    <w:p w:rsidR="000E7458" w:rsidRPr="000500EB" w:rsidRDefault="000E7458" w:rsidP="00F579C7">
      <w:pPr>
        <w:pStyle w:val="NormalWeb"/>
        <w:spacing w:before="0" w:beforeAutospacing="0" w:after="0" w:afterAutospacing="0"/>
        <w:rPr>
          <w:b/>
          <w:u w:val="single"/>
        </w:rPr>
      </w:pPr>
      <w:r w:rsidRPr="000500EB">
        <w:rPr>
          <w:b/>
          <w:u w:val="single"/>
        </w:rPr>
        <w:t>Выступают ученики 3 класса.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Сегодня наши ученики будут рассказывать о своей школьной жизни.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Мы теперь ученики, нам не до гулянья,</w:t>
      </w:r>
      <w:r w:rsidRPr="000500EB">
        <w:br/>
        <w:t xml:space="preserve">На дом задали крючки - первое задание! </w:t>
      </w:r>
      <w:r w:rsidRPr="000500EB">
        <w:br/>
        <w:t>Вот мы с мамой над столом дружно распеваем:</w:t>
      </w:r>
      <w:r w:rsidRPr="000500EB">
        <w:br/>
        <w:t>“Вниз ведем, ведем, ведем- пла –а - вно закругляем!”</w:t>
      </w:r>
      <w:r w:rsidRPr="000500EB">
        <w:br/>
        <w:t>Но противные крючки с острыми ногами</w:t>
      </w:r>
      <w:r w:rsidRPr="000500EB">
        <w:br/>
        <w:t>У меня из -под руки выползают сами!</w:t>
      </w:r>
      <w:r w:rsidRPr="000500EB">
        <w:br/>
        <w:t>Телевизор не глядим, сказки не читаем,</w:t>
      </w:r>
      <w:r w:rsidRPr="000500EB">
        <w:br/>
        <w:t>3 часа сидим, сидим- пла- а- вно закругляем!</w:t>
      </w:r>
      <w:r w:rsidRPr="000500EB">
        <w:br/>
        <w:t>Вечер! Поздно! Спать идем. Сразу засыпаем,</w:t>
      </w:r>
      <w:r w:rsidRPr="000500EB">
        <w:br/>
        <w:t>И во сне: ведем, ведем- пла -а- вно закругляем.</w:t>
      </w:r>
    </w:p>
    <w:p w:rsidR="000E7458" w:rsidRPr="000500EB" w:rsidRDefault="000E7458" w:rsidP="00F579C7">
      <w:pPr>
        <w:pStyle w:val="NormalWeb"/>
        <w:spacing w:before="0" w:beforeAutospacing="0" w:after="0" w:afterAutospacing="0"/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t>Вот я и большая,</w:t>
      </w:r>
      <w:r w:rsidRPr="000500EB">
        <w:br/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Вот и ученица,</w:t>
      </w:r>
      <w:r w:rsidRPr="000500EB">
        <w:rPr>
          <w:rFonts w:ascii="Times New Roman" w:hAnsi="Times New Roman"/>
          <w:sz w:val="24"/>
          <w:szCs w:val="24"/>
        </w:rPr>
        <w:br/>
        <w:t>И такой, как раньше,</w:t>
      </w:r>
      <w:r w:rsidRPr="000500EB">
        <w:rPr>
          <w:rFonts w:ascii="Times New Roman" w:hAnsi="Times New Roman"/>
          <w:sz w:val="24"/>
          <w:szCs w:val="24"/>
        </w:rPr>
        <w:br/>
        <w:t>Быть мне не годится.</w:t>
      </w:r>
      <w:r w:rsidRPr="000500EB">
        <w:rPr>
          <w:rFonts w:ascii="Times New Roman" w:hAnsi="Times New Roman"/>
          <w:sz w:val="24"/>
          <w:szCs w:val="24"/>
        </w:rPr>
        <w:br/>
        <w:t>Умной и послушной</w:t>
      </w:r>
      <w:r w:rsidRPr="000500EB">
        <w:rPr>
          <w:rFonts w:ascii="Times New Roman" w:hAnsi="Times New Roman"/>
          <w:sz w:val="24"/>
          <w:szCs w:val="24"/>
        </w:rPr>
        <w:br/>
        <w:t>Стала я конечно,</w:t>
      </w:r>
      <w:r w:rsidRPr="000500EB">
        <w:rPr>
          <w:rFonts w:ascii="Times New Roman" w:hAnsi="Times New Roman"/>
          <w:sz w:val="24"/>
          <w:szCs w:val="24"/>
        </w:rPr>
        <w:br/>
        <w:t>И свои уроки</w:t>
      </w:r>
      <w:r w:rsidRPr="000500EB">
        <w:rPr>
          <w:rFonts w:ascii="Times New Roman" w:hAnsi="Times New Roman"/>
          <w:sz w:val="24"/>
          <w:szCs w:val="24"/>
        </w:rPr>
        <w:br/>
        <w:t>Я учу неспешно.</w:t>
      </w:r>
      <w:r w:rsidRPr="000500EB">
        <w:rPr>
          <w:rFonts w:ascii="Times New Roman" w:hAnsi="Times New Roman"/>
          <w:sz w:val="24"/>
          <w:szCs w:val="24"/>
        </w:rPr>
        <w:br/>
        <w:t>Мне просты в учении</w:t>
      </w:r>
      <w:r w:rsidRPr="000500EB">
        <w:rPr>
          <w:rFonts w:ascii="Times New Roman" w:hAnsi="Times New Roman"/>
          <w:sz w:val="24"/>
          <w:szCs w:val="24"/>
        </w:rPr>
        <w:br/>
        <w:t>И письмо и чтение,</w:t>
      </w:r>
      <w:r w:rsidRPr="000500EB">
        <w:rPr>
          <w:rFonts w:ascii="Times New Roman" w:hAnsi="Times New Roman"/>
          <w:sz w:val="24"/>
          <w:szCs w:val="24"/>
        </w:rPr>
        <w:br/>
        <w:t>А возьму задачу-</w:t>
      </w:r>
      <w:r w:rsidRPr="000500EB">
        <w:rPr>
          <w:rFonts w:ascii="Times New Roman" w:hAnsi="Times New Roman"/>
          <w:sz w:val="24"/>
          <w:szCs w:val="24"/>
        </w:rPr>
        <w:br/>
        <w:t>Чистое мучение!</w:t>
      </w:r>
      <w:r w:rsidRPr="000500EB">
        <w:rPr>
          <w:rFonts w:ascii="Times New Roman" w:hAnsi="Times New Roman"/>
          <w:sz w:val="24"/>
          <w:szCs w:val="24"/>
        </w:rPr>
        <w:br/>
        <w:t>Как ни бьюсь над нею,</w:t>
      </w:r>
      <w:r w:rsidRPr="000500EB">
        <w:rPr>
          <w:rFonts w:ascii="Times New Roman" w:hAnsi="Times New Roman"/>
          <w:sz w:val="24"/>
          <w:szCs w:val="24"/>
        </w:rPr>
        <w:br/>
        <w:t>Нет, не то в ответе,</w:t>
      </w:r>
      <w:r w:rsidRPr="000500EB">
        <w:rPr>
          <w:rFonts w:ascii="Times New Roman" w:hAnsi="Times New Roman"/>
          <w:sz w:val="24"/>
          <w:szCs w:val="24"/>
        </w:rPr>
        <w:br/>
        <w:t>Вот бы знать, как мама,</w:t>
      </w:r>
      <w:r w:rsidRPr="000500EB">
        <w:rPr>
          <w:rFonts w:ascii="Times New Roman" w:hAnsi="Times New Roman"/>
          <w:sz w:val="24"/>
          <w:szCs w:val="24"/>
        </w:rPr>
        <w:br/>
        <w:t xml:space="preserve">Все-все-все на свете </w:t>
      </w:r>
    </w:p>
    <w:p w:rsidR="000E7458" w:rsidRPr="000500EB" w:rsidRDefault="000E7458" w:rsidP="00F579C7">
      <w:pPr>
        <w:pStyle w:val="NormalWeb"/>
        <w:spacing w:before="0" w:beforeAutospacing="0" w:after="0" w:afterAutospacing="0"/>
        <w:sectPr w:rsidR="000E7458" w:rsidRPr="000500EB" w:rsidSect="00850F4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500EB">
        <w:t>Кровать вцепилась мне в плечо:</w:t>
      </w:r>
      <w:r w:rsidRPr="000500EB">
        <w:br/>
        <w:t>-Не пущу, поспи еще!</w:t>
      </w:r>
      <w:r w:rsidRPr="000500EB">
        <w:br/>
        <w:t>Я вырвался, но простыня</w:t>
      </w:r>
      <w:r w:rsidRPr="000500EB">
        <w:br/>
        <w:t>Схватила за ногу меня:</w:t>
      </w:r>
      <w:r w:rsidRPr="000500EB">
        <w:br/>
        <w:t>- Постой, дружок,</w:t>
      </w:r>
      <w:r w:rsidRPr="000500EB">
        <w:br/>
        <w:t>Не убежишь</w:t>
      </w:r>
      <w:r w:rsidRPr="000500EB">
        <w:br/>
        <w:t>Еще немножко полежишь!</w:t>
      </w:r>
      <w:r w:rsidRPr="000500EB">
        <w:br/>
        <w:t>-Вставанье- дело не приятное-</w:t>
      </w:r>
      <w:r w:rsidRPr="000500EB">
        <w:br/>
        <w:t>Шепнуло одеяло ватное,</w:t>
      </w:r>
      <w:r w:rsidRPr="000500EB">
        <w:br/>
        <w:t>Подушки слышен голосок:</w:t>
      </w:r>
      <w:r w:rsidRPr="000500EB">
        <w:br/>
        <w:t>-Не торопись, поспи еще часок!</w:t>
      </w:r>
      <w:r w:rsidRPr="000500EB">
        <w:br/>
        <w:t>Хоть полчаса, хоть полминутки.</w:t>
      </w:r>
      <w:r w:rsidRPr="000500EB">
        <w:br/>
        <w:t>Но я вскочил и крикнул:- “Дудки”!</w:t>
      </w:r>
      <w:r w:rsidRPr="000500EB">
        <w:br/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Я победил сегодня лень,</w:t>
      </w:r>
      <w:r w:rsidRPr="000500EB">
        <w:br/>
        <w:t>И это будет каждый день.</w:t>
      </w:r>
    </w:p>
    <w:p w:rsidR="000E7458" w:rsidRPr="000500EB" w:rsidRDefault="000E7458" w:rsidP="00F579C7">
      <w:pPr>
        <w:pStyle w:val="NormalWeb"/>
        <w:spacing w:before="0" w:beforeAutospacing="0" w:after="0" w:afterAutospacing="0"/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Выручайте, палочки,</w:t>
      </w:r>
      <w:r w:rsidRPr="000500EB">
        <w:br/>
        <w:t>Палочки - выручалочки!</w:t>
      </w:r>
      <w:r w:rsidRPr="000500EB">
        <w:br/>
        <w:t xml:space="preserve">Становитесь по порядку </w:t>
      </w:r>
      <w:r w:rsidRPr="000500EB">
        <w:br/>
        <w:t>В мою первую тетрадку.</w:t>
      </w:r>
      <w:r w:rsidRPr="000500EB">
        <w:br/>
        <w:t>За строку не вылезать!</w:t>
      </w:r>
      <w:r w:rsidRPr="000500EB">
        <w:br/>
        <w:t>Спину прямо держать!</w:t>
      </w:r>
      <w:r w:rsidRPr="000500EB">
        <w:br/>
        <w:t>Почему не слушаетесь?</w:t>
      </w:r>
      <w:r w:rsidRPr="000500EB">
        <w:br/>
        <w:t>Что же плохо учитесь?</w:t>
      </w:r>
      <w:r w:rsidRPr="000500EB">
        <w:br/>
        <w:t>Что стоите, как попало?</w:t>
      </w:r>
      <w:r w:rsidRPr="000500EB">
        <w:br/>
        <w:t>Мне опять за вас попало!</w:t>
      </w:r>
      <w:r w:rsidRPr="000500EB">
        <w:br/>
        <w:t>Но не знает мой учитель,</w:t>
      </w:r>
      <w:r w:rsidRPr="000500EB">
        <w:br/>
        <w:t>И не знает даже мама,</w:t>
      </w:r>
      <w:r w:rsidRPr="000500EB">
        <w:br/>
        <w:t>Как вас трудно научить</w:t>
      </w:r>
      <w:r w:rsidRPr="000500EB">
        <w:br/>
        <w:t>Чтобы вы стояли прямо!</w:t>
      </w:r>
    </w:p>
    <w:p w:rsidR="000E7458" w:rsidRDefault="000E7458" w:rsidP="00F579C7">
      <w:pPr>
        <w:pStyle w:val="NormalWeb"/>
        <w:spacing w:before="0" w:beforeAutospacing="0" w:after="0" w:afterAutospacing="0"/>
      </w:pPr>
      <w:r w:rsidRPr="000500EB">
        <w:t>Мне теперь не до</w:t>
      </w:r>
      <w:r>
        <w:t xml:space="preserve"> игрушек, </w:t>
      </w:r>
      <w:r>
        <w:br/>
        <w:t xml:space="preserve">Я учусь по букварю, 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Соберу свои игрушки </w:t>
      </w:r>
      <w:r w:rsidRPr="000500EB">
        <w:br/>
        <w:t xml:space="preserve">И Сереже подарю. </w:t>
      </w:r>
      <w:r w:rsidRPr="000500EB">
        <w:br/>
        <w:t xml:space="preserve">Деревянную посуду я пока дарить не буду, </w:t>
      </w:r>
      <w:r w:rsidRPr="000500EB">
        <w:br/>
        <w:t xml:space="preserve">Заяц нужен мне самой, </w:t>
      </w:r>
      <w:r w:rsidRPr="000500EB">
        <w:br/>
        <w:t xml:space="preserve">Ничего что он хромой. </w:t>
      </w:r>
      <w:r w:rsidRPr="000500EB">
        <w:br/>
        <w:t xml:space="preserve">А медведь измазан слишком, </w:t>
      </w:r>
      <w:r w:rsidRPr="000500EB">
        <w:br/>
        <w:t xml:space="preserve">Куклу жалко отдавать, </w:t>
      </w:r>
      <w:r w:rsidRPr="000500EB">
        <w:br/>
        <w:t xml:space="preserve">Он отдаст ее мальчишкам </w:t>
      </w:r>
      <w:r w:rsidRPr="000500EB">
        <w:br/>
        <w:t xml:space="preserve">Или бросит под кровать. </w:t>
      </w:r>
      <w:r w:rsidRPr="000500EB">
        <w:br/>
        <w:t xml:space="preserve">Паровоз отдать Сереже? </w:t>
      </w:r>
      <w:r w:rsidRPr="000500EB">
        <w:br/>
        <w:t xml:space="preserve">Он плохой, без колеса, </w:t>
      </w:r>
      <w:r w:rsidRPr="000500EB">
        <w:br/>
        <w:t xml:space="preserve">И потом, мне надо тоже </w:t>
      </w:r>
      <w:r w:rsidRPr="000500EB">
        <w:br/>
        <w:t xml:space="preserve">Поиграть хоть полчаса. </w:t>
      </w:r>
      <w:r w:rsidRPr="000500EB">
        <w:br/>
        <w:t xml:space="preserve">Мне теперь не до игрушек, </w:t>
      </w:r>
      <w:r w:rsidRPr="000500EB">
        <w:br/>
        <w:t xml:space="preserve">Я учусь по букварю, </w:t>
      </w:r>
      <w:r w:rsidRPr="000500EB">
        <w:br/>
        <w:t xml:space="preserve">Но я кажется Сереже </w:t>
      </w:r>
      <w:r w:rsidRPr="000500EB">
        <w:br/>
        <w:t>Ничего не подарю.</w:t>
      </w:r>
    </w:p>
    <w:p w:rsidR="000E7458" w:rsidRPr="000500EB" w:rsidRDefault="000E7458" w:rsidP="00F579C7">
      <w:pPr>
        <w:pStyle w:val="NormalWeb"/>
        <w:spacing w:before="0" w:beforeAutospacing="0" w:after="0" w:afterAutospacing="0"/>
        <w:sectPr w:rsidR="000E7458" w:rsidRPr="000500EB" w:rsidSect="004707C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Наша Таня громко плачет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rPr>
          <w:rFonts w:ascii="Times New Roman" w:hAnsi="Times New Roman"/>
          <w:b/>
          <w:sz w:val="24"/>
          <w:szCs w:val="24"/>
          <w:u w:val="single"/>
        </w:rPr>
        <w:t>Звучит песня «Неприятность эту мы переживем»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Ведущий 2.. Многому уже научились ребята. И как вести себя на уроке тоже знают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Законы школьной жизни.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1C1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Учитель: Звенит звонок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0EB">
        <w:rPr>
          <w:rFonts w:ascii="Times New Roman" w:hAnsi="Times New Roman"/>
          <w:sz w:val="24"/>
          <w:szCs w:val="24"/>
        </w:rPr>
        <w:t xml:space="preserve">                 Начинается урок </w:t>
      </w:r>
      <w:r w:rsidRPr="000500EB">
        <w:rPr>
          <w:rFonts w:ascii="Times New Roman" w:hAnsi="Times New Roman"/>
          <w:sz w:val="24"/>
          <w:szCs w:val="24"/>
          <w:u w:val="single"/>
        </w:rPr>
        <w:t>математики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rPr>
          <w:rFonts w:ascii="Times New Roman" w:hAnsi="Times New Roman"/>
          <w:sz w:val="24"/>
          <w:szCs w:val="24"/>
          <w:u w:val="single"/>
        </w:rPr>
        <w:t>Первоклассники читают стихи.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1.  Мы знаем буквы, знаем слоги,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Умеем говорить, читать.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 постепенно, понемногу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Мы научились всё считать.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2.  Я по лесенке бегу,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Напеваю песенки.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Все ступеньки я могу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Сосчитать на лесенке: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Раз, два, три, четыре, пять —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Научился я считать.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3. Без счёта не будет на улице света,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Без счёта не сможет подняться ракета,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Без счета письмо не найдет адресата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850F4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500EB">
        <w:rPr>
          <w:rFonts w:ascii="Times New Roman" w:hAnsi="Times New Roman"/>
          <w:sz w:val="24"/>
          <w:szCs w:val="24"/>
        </w:rPr>
        <w:t xml:space="preserve"> И в прятки сыграть не сумеют ребята. </w:t>
      </w:r>
    </w:p>
    <w:p w:rsidR="000E7458" w:rsidRDefault="000E7458" w:rsidP="00F579C7">
      <w:pPr>
        <w:spacing w:after="0"/>
      </w:pPr>
      <w:r w:rsidRPr="000500EB">
        <w:rPr>
          <w:rFonts w:ascii="Times New Roman" w:hAnsi="Times New Roman"/>
          <w:b/>
          <w:sz w:val="24"/>
          <w:szCs w:val="24"/>
          <w:u w:val="single"/>
        </w:rPr>
        <w:t>Стихи про цифры.</w:t>
      </w:r>
      <w:r w:rsidRPr="00911889">
        <w:t xml:space="preserve"> </w:t>
      </w:r>
      <w:r>
        <w:t>«ВЕСЁЛЫЙ   СЧЁТ»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1. Вот один, иль единица, очень тонкая, как спица.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2. А вот это - цифра - 2.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Полюбуйся какова!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 Выгибает двойка шею, волочится хвост за нею.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3. А за двойкой, посмотрите, выступает цифра -3!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Тройка, третий из значков - состоит из двух крючков!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4. За тремя идут четыре, острый локоть оттопыря.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5. А потом пошла плясать по бумаге цифра -5!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Руку вправо протянула, ножку круто изогнула!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6. Цифра 6 - дверной замочек: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Сверху клюк, внизу кружочек.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7. Вот семёрка - кочерга.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У неё одна нога.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8. У восьмёрки два кольца: без начала и конца!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9. Цифра 9, иль девятка - цирковая акробатка: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Если на голову станет - цифрой 6 девятка станет.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10. Цифра вроде буквы 0- это ноль, иль ничего.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Круглый ноль такой хорошенький,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Но не значит ничегошеньки!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 xml:space="preserve">11Если ж слева рядом с ним единицу примостим, </w:t>
      </w:r>
    </w:p>
    <w:p w:rsidR="000E7458" w:rsidRPr="00911889" w:rsidRDefault="000E7458" w:rsidP="00F579C7">
      <w:pPr>
        <w:spacing w:after="0"/>
        <w:rPr>
          <w:rFonts w:ascii="Times New Roman" w:hAnsi="Times New Roman"/>
        </w:rPr>
      </w:pPr>
      <w:r w:rsidRPr="00911889">
        <w:rPr>
          <w:rFonts w:ascii="Times New Roman" w:hAnsi="Times New Roman"/>
        </w:rPr>
        <w:t>Он побольше станет весить, потому что это - десять!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 эти игры поиграйте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И </w:t>
      </w:r>
      <w:r w:rsidRPr="000500EB">
        <w:rPr>
          <w:rFonts w:ascii="Times New Roman" w:hAnsi="Times New Roman"/>
          <w:b/>
          <w:sz w:val="24"/>
          <w:szCs w:val="24"/>
        </w:rPr>
        <w:t>задачки</w:t>
      </w:r>
      <w:r w:rsidRPr="000500EB">
        <w:rPr>
          <w:rFonts w:ascii="Times New Roman" w:hAnsi="Times New Roman"/>
          <w:sz w:val="24"/>
          <w:szCs w:val="24"/>
        </w:rPr>
        <w:t xml:space="preserve"> порешайте.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1.  По грибы пошли ребята.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Вот пенёк.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На нём опята.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Шесть опят собрал Игнат,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А четыре опёнка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Набрала его сестрёнка.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Сколько всего опят 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В корзине у ребят? (Десять опят.)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2. Семь ребят катались с горки.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Убежал домой Егорка,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А за ним ушёл Вадим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И Серёжа вместе с ним.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Сколько на горке осталось детей? 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Кто посчитал?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Отвечайте скорей! (Четверо детей.)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3. Волна за волною на берег идёт.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Из моря на пляж нам ракушки несёт.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Ира и Юля по пляжу гуляли, 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В ладошки ракушки они собирали.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12 ракушек всего у подружек.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Их пополам разделили они.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Сколько ракушек у каждой, скажи?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(Шесть ракушек у каждой.)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0EB">
        <w:rPr>
          <w:rFonts w:ascii="Times New Roman" w:hAnsi="Times New Roman"/>
          <w:sz w:val="24"/>
          <w:szCs w:val="24"/>
        </w:rPr>
        <w:t xml:space="preserve">4.  Кормушку для птиц мы зимой смастерили,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Зёрен и ягод в неё положили.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Гости себя не заставили ждать,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 стали мы птиц на кормушке считать: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5 свиристелей, 4 синички,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2 снегиря да 1 воробей.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Сколько гостей? Сосчитайте скорей! 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(Двенадцать птиц.)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0EB">
        <w:rPr>
          <w:rFonts w:ascii="Times New Roman" w:hAnsi="Times New Roman"/>
          <w:sz w:val="24"/>
          <w:szCs w:val="24"/>
        </w:rPr>
        <w:t>5. Ёжик по лесу пошёл, на обед грибы нашёл.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0EB">
        <w:rPr>
          <w:rFonts w:ascii="Times New Roman" w:hAnsi="Times New Roman"/>
          <w:sz w:val="24"/>
          <w:szCs w:val="24"/>
        </w:rPr>
        <w:t>Два – под берёзой, один – у осинки.</w:t>
      </w:r>
    </w:p>
    <w:p w:rsidR="000E7458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Сколько их будет в плетёной корзинке? (3)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0EB">
        <w:rPr>
          <w:rFonts w:ascii="Times New Roman" w:hAnsi="Times New Roman"/>
          <w:sz w:val="24"/>
          <w:szCs w:val="24"/>
        </w:rPr>
        <w:t>6. В снег упал Серёжка, а за ним Алёшка,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0EB">
        <w:rPr>
          <w:rFonts w:ascii="Times New Roman" w:hAnsi="Times New Roman"/>
          <w:sz w:val="24"/>
          <w:szCs w:val="24"/>
        </w:rPr>
        <w:t>А за ним Маринка, а за ней Иринка.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0EB">
        <w:rPr>
          <w:rFonts w:ascii="Times New Roman" w:hAnsi="Times New Roman"/>
          <w:sz w:val="24"/>
          <w:szCs w:val="24"/>
        </w:rPr>
        <w:t>А потом упал Игнат. Сколько было всех ребят? (5)</w:t>
      </w:r>
    </w:p>
    <w:p w:rsidR="000E7458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Рада Алёнка – нашла два маслёнка!</w:t>
      </w:r>
    </w:p>
    <w:p w:rsidR="000E7458" w:rsidRPr="000500EB" w:rsidRDefault="000E7458" w:rsidP="00F5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Да четыре в корзине. Сколько грибов на картине? (6)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8D74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Разыгрывается </w:t>
      </w:r>
      <w:r w:rsidRPr="000500EB">
        <w:rPr>
          <w:rFonts w:ascii="Times New Roman" w:hAnsi="Times New Roman"/>
          <w:b/>
          <w:sz w:val="24"/>
          <w:szCs w:val="24"/>
        </w:rPr>
        <w:t>инсценировка-шутка</w:t>
      </w:r>
      <w:r w:rsidRPr="000500EB">
        <w:rPr>
          <w:rFonts w:ascii="Times New Roman" w:hAnsi="Times New Roman"/>
          <w:sz w:val="24"/>
          <w:szCs w:val="24"/>
        </w:rPr>
        <w:t xml:space="preserve">. Участвуют: Ира и её младший брат.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На сцене пять стульев, на одном из них сидит Ира.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8D74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Плачет Ира, не унять.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Очень грустно Ире: 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"Стульев было ровно пять,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А теперь... четыре..."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Начал младший брат считать: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"Раз, два, три, четыре, пять!..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Не реви! — сказал малыш,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8D74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rPr>
          <w:rFonts w:ascii="Times New Roman" w:hAnsi="Times New Roman"/>
          <w:sz w:val="24"/>
          <w:szCs w:val="24"/>
        </w:rPr>
        <w:t>— Ведь на пятом ты сидишь!"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Проводится игра "Займи место". Ставятся пять стульев в круг. Шестеро детей бегают под музыку вокруг стульев. Когда звучание музыки прекращается, дети занимают места. Лишний выходит из игры. Выигрывает последний оставшийся игрок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Звенит звонок.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Игра «да,нет»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Друга выручим всегда?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Врать не будем никогда?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В классе списывать ответ? (Нет).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Кинуть камень кошке вслед? (Нет).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Брать в автобусе билет? (Да).                     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Ай-ай-ай! Как это нет?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Надо брать билет всегда!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Не робеть, когда беда?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Не жалеть для дел труда?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Рук не мыть, когда обед? (Нет).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Как это не мыть? Мыть обязательно!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Грязь смывать без следа?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Солнце, воздух и вода? (Да).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Мы лентяем шлем привет? (Нет).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Учитель На ураках обучения грамоте и письма мы изучаем буквы, учимся читать и писать слоги, сова, предложения.</w:t>
      </w:r>
    </w:p>
    <w:p w:rsidR="000E7458" w:rsidRPr="000500EB" w:rsidRDefault="000E7458" w:rsidP="00F579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Чтение гласных, согласных</w:t>
      </w:r>
    </w:p>
    <w:p w:rsidR="000E7458" w:rsidRPr="000500EB" w:rsidRDefault="000E7458" w:rsidP="00F579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Деление слов на слоги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Ученик, школа, осень, Россия, парта, учебник, доска, мел, журнал.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3. Слайды.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Ведущий: Я зачитаю телеграммы, которые прислали вам друзья. Думаю, Вы догадаетесь, кто вам их прислал.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0E7458" w:rsidRPr="000500EB" w:rsidSect="00050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rPr>
          <w:rFonts w:ascii="Times New Roman" w:hAnsi="Times New Roman"/>
          <w:b/>
          <w:sz w:val="24"/>
          <w:szCs w:val="24"/>
          <w:u w:val="single"/>
        </w:rPr>
        <w:t xml:space="preserve"> Телеграммы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Fonts w:ascii="Times New Roman" w:hAnsi="Times New Roman"/>
          <w:sz w:val="24"/>
          <w:szCs w:val="24"/>
        </w:rPr>
        <w:br/>
        <w:t xml:space="preserve">2. Мы, все три весёлых братца, спешим поздравить вас с окончанием </w:t>
      </w:r>
      <w:r w:rsidRPr="000500EB">
        <w:rPr>
          <w:rFonts w:ascii="Times New Roman" w:hAnsi="Times New Roman"/>
          <w:sz w:val="24"/>
          <w:szCs w:val="24"/>
          <w:lang w:val="en-US"/>
        </w:rPr>
        <w:t>I</w:t>
      </w:r>
      <w:r w:rsidRPr="000500EB">
        <w:rPr>
          <w:rFonts w:ascii="Times New Roman" w:hAnsi="Times New Roman"/>
          <w:sz w:val="24"/>
          <w:szCs w:val="24"/>
        </w:rPr>
        <w:t xml:space="preserve"> четверти. Учитесь лучше, и тогда сможете построить такой же прочный дом из камней, как и наш братец Наф-Наф! (Три поросёнка) 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Fonts w:ascii="Times New Roman" w:hAnsi="Times New Roman"/>
          <w:sz w:val="24"/>
          <w:szCs w:val="24"/>
        </w:rPr>
        <w:br/>
        <w:t xml:space="preserve"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Fonts w:ascii="Times New Roman" w:hAnsi="Times New Roman"/>
          <w:sz w:val="24"/>
          <w:szCs w:val="24"/>
        </w:rPr>
        <w:br/>
        <w:t xml:space="preserve">4.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  <w:r w:rsidRPr="000500EB">
        <w:rPr>
          <w:rFonts w:ascii="Times New Roman" w:hAnsi="Times New Roman"/>
          <w:sz w:val="24"/>
          <w:szCs w:val="24"/>
        </w:rPr>
        <w:br/>
      </w:r>
      <w:r w:rsidRPr="000500EB">
        <w:rPr>
          <w:rFonts w:ascii="Times New Roman" w:hAnsi="Times New Roman"/>
          <w:sz w:val="24"/>
          <w:szCs w:val="24"/>
        </w:rPr>
        <w:br/>
        <w:t xml:space="preserve">5.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00EB">
        <w:rPr>
          <w:rFonts w:ascii="Times New Roman" w:hAnsi="Times New Roman"/>
          <w:b/>
          <w:sz w:val="24"/>
          <w:szCs w:val="24"/>
          <w:u w:val="single"/>
        </w:rPr>
        <w:t>Загадки.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B55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1. Ребята, отгадайте загадки: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Стоит дом, кто в него войдёт,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Тот ум приобретёт. (Школа.)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Новый дом несу в руке,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Дверцы дома на замке.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Тут жильцы бумажные,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Все ужасно важные. (Портфель.)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2. Если ты его отточишь,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Нарисуешь всё, что хочешь, —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Солнце, море, горы, пляж...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Что же это? (Карандаш.)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3. Если сломан карандаш —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Я помощник верный ваш.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Я, как врач, его лечу —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Быстро, остро заточу. (Точилка.)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4. To я в клетку, то в линейку,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Написать по ним сумей-ка!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Можешь и нарисовать.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Что такое я? (Тетрадь.)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5. Говорит она беззвучно,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Но понятно и не скучно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Ты беседуй чаще с ней —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Станешь вчетверо умней. (Книга.)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6. Та, что пишет, тот, что трёт,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 этом домике живёт.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Ну, а домик всю неделю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Носим мы с собой в портфеле. (Пенал.)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7. Я с собой её ношу,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Всё, что нужно, напишу.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Замечательная штучка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Самопишущая... (ручка).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8. Я люблю прямоту,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 сама прямая,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Сделать ровную черту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Всем я помогаю. (Линейка.)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9.  Жмутся в узеньком домишке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Разноцветные детишки.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Только выпустишь на волю —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Где была пустота,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Там, глядишь, — красота.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(Цветные карандаши.)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10.Разноцветные сестрицы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Заскучали без водицы.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Дядя длинный и худой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Носит воду бородой.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И сестрицы вместе с ним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Нарисуют дом и дым.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(Краски и кисточка.)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Рисовать решил я дом,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Открываю свой ... (альбом).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pStyle w:val="NormalWeb"/>
        <w:spacing w:before="0" w:beforeAutospacing="0" w:after="0" w:afterAutospacing="0"/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0E7458" w:rsidRPr="000500EB" w:rsidSect="002321F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0EB">
        <w:rPr>
          <w:rFonts w:ascii="Times New Roman" w:hAnsi="Times New Roman"/>
          <w:b/>
          <w:sz w:val="24"/>
          <w:szCs w:val="24"/>
        </w:rPr>
        <w:t xml:space="preserve">Клятва первоклассников: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500EB">
        <w:rPr>
          <w:rFonts w:ascii="Times New Roman" w:hAnsi="Times New Roman"/>
          <w:sz w:val="24"/>
          <w:szCs w:val="24"/>
        </w:rPr>
        <w:t>Я на «5» учиться стану.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С буквами уже знаком.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Научусь читать – и к лету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Запишусь в библиотеку.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 этом я клянусь, клянусь!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500EB">
        <w:rPr>
          <w:rFonts w:ascii="Times New Roman" w:hAnsi="Times New Roman"/>
          <w:sz w:val="24"/>
          <w:szCs w:val="24"/>
        </w:rPr>
        <w:t>Устный счет поизучаю-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Все вокруг пересчитаю!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 этом я клянусь, клянусь!</w:t>
      </w: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500EB">
        <w:rPr>
          <w:rFonts w:ascii="Times New Roman" w:hAnsi="Times New Roman"/>
          <w:sz w:val="24"/>
          <w:szCs w:val="24"/>
        </w:rPr>
        <w:t>Хоть лепить и рисовать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Трудно, должен вам сказать,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 этом я клянусь, клянусь!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500EB">
        <w:rPr>
          <w:rFonts w:ascii="Times New Roman" w:hAnsi="Times New Roman"/>
          <w:sz w:val="24"/>
          <w:szCs w:val="24"/>
        </w:rPr>
        <w:t>Мы в большом и малом деле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С другом радости разделим.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Дружбою не поступлюсь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 этом я клянусь, клянусь!</w:t>
      </w:r>
    </w:p>
    <w:p w:rsidR="000E7458" w:rsidRPr="000500EB" w:rsidRDefault="000E7458" w:rsidP="00F579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500EB">
        <w:rPr>
          <w:rFonts w:ascii="Times New Roman" w:hAnsi="Times New Roman"/>
          <w:sz w:val="24"/>
          <w:szCs w:val="24"/>
        </w:rPr>
        <w:t>Клянусь ни часа не лениться</w:t>
      </w:r>
    </w:p>
    <w:p w:rsidR="000E7458" w:rsidRPr="000500EB" w:rsidRDefault="000E7458" w:rsidP="00F579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И с удовольствием учиться!</w:t>
      </w:r>
    </w:p>
    <w:p w:rsidR="000E7458" w:rsidRPr="000500EB" w:rsidRDefault="000E7458" w:rsidP="00F579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7458" w:rsidRPr="000500EB" w:rsidSect="002567F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7458" w:rsidRPr="000500EB" w:rsidRDefault="000E7458" w:rsidP="00F579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Что ж,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первоклассники. Дорогие ребята! Не забывайте данную сегодня клятву и постарайтесь следовать ей до конца учебы.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0E7458" w:rsidRPr="000500EB" w:rsidSect="00050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rPr>
          <w:rFonts w:ascii="Times New Roman" w:hAnsi="Times New Roman"/>
          <w:b/>
          <w:sz w:val="24"/>
          <w:szCs w:val="24"/>
          <w:u w:val="single"/>
        </w:rPr>
        <w:t>Слово родителям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1.  Желаем вам цвести, расти,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Крепить здоровье.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Оно для дальнего пути -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Главнейшее условие.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2. Пусть каждый день и каждый час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Вам новое добудут.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Пусть добрым будет ум у вас, 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 xml:space="preserve"> А сердце умным будет. </w:t>
      </w:r>
    </w:p>
    <w:p w:rsidR="000E7458" w:rsidRDefault="000E7458" w:rsidP="00F579C7">
      <w:pPr>
        <w:pStyle w:val="NormalWeb"/>
        <w:spacing w:before="0" w:beforeAutospacing="0" w:after="0" w:afterAutospacing="0"/>
        <w:rPr>
          <w:rStyle w:val="Emphasis"/>
          <w:b/>
          <w:bCs/>
        </w:rPr>
        <w:sectPr w:rsidR="000E7458" w:rsidSect="000500E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7458" w:rsidRPr="000500EB" w:rsidRDefault="000E7458" w:rsidP="00F579C7">
      <w:pPr>
        <w:pStyle w:val="NormalWeb"/>
        <w:spacing w:before="0" w:beforeAutospacing="0" w:after="0" w:afterAutospacing="0"/>
        <w:rPr>
          <w:rStyle w:val="Emphasis"/>
          <w:b/>
          <w:bCs/>
        </w:rPr>
      </w:pPr>
    </w:p>
    <w:p w:rsidR="000E7458" w:rsidRPr="000500EB" w:rsidRDefault="000E7458" w:rsidP="00F579C7">
      <w:pPr>
        <w:pStyle w:val="NormalWeb"/>
        <w:spacing w:before="0" w:beforeAutospacing="0" w:after="0" w:afterAutospacing="0"/>
        <w:rPr>
          <w:rStyle w:val="Emphasis"/>
          <w:b/>
          <w:bCs/>
        </w:rPr>
        <w:sectPr w:rsidR="000E7458" w:rsidRPr="000500EB" w:rsidSect="00050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0EB">
        <w:rPr>
          <w:rStyle w:val="Emphasis"/>
          <w:b/>
          <w:bCs/>
        </w:rPr>
        <w:t>Родители вручают дипломы первоклассникам.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rPr>
          <w:rStyle w:val="Emphasis"/>
          <w:b/>
          <w:bCs/>
        </w:rPr>
        <w:t>Ученики.</w:t>
      </w:r>
    </w:p>
    <w:p w:rsidR="000E7458" w:rsidRDefault="000E7458" w:rsidP="00F579C7">
      <w:pPr>
        <w:pStyle w:val="NormalWeb"/>
        <w:spacing w:before="0" w:beforeAutospacing="0" w:after="0" w:afterAutospacing="0"/>
        <w:sectPr w:rsidR="000E7458" w:rsidSect="00050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1. Учениками нас теперь зовут,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И нет важнее и почетней званья.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Для нас учеба самый главный труд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А лучшая награда – знанья.   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 2. Будем дружно мы учиться,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Обещаем не лениться,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Все предметы изучать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Постараемся на пять.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 3. У кого всегда в порядке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Все учебники, тетрадки,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Кто читает много книг – 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Тот хороший ученик.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 4. Кто в беде поможет другу: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Протянуть скорее руку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Не забудет ни на миг – 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Тот хороший ученик.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 5. Для кого земля России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Всех чудесней и красивей,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 xml:space="preserve">Кто красоту её постиг, </w:t>
      </w:r>
    </w:p>
    <w:p w:rsidR="000E7458" w:rsidRPr="000500EB" w:rsidRDefault="000E7458" w:rsidP="00F579C7">
      <w:pPr>
        <w:pStyle w:val="NormalWeb"/>
        <w:spacing w:before="0" w:beforeAutospacing="0" w:after="0" w:afterAutospacing="0"/>
      </w:pPr>
      <w:r w:rsidRPr="000500EB">
        <w:t>Тот хороший ученик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00EB">
        <w:rPr>
          <w:rFonts w:ascii="Times New Roman" w:hAnsi="Times New Roman"/>
          <w:sz w:val="24"/>
          <w:szCs w:val="24"/>
        </w:rPr>
        <w:t>Дружба настоящая в школе начинается,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Чтобы не кончаться никогда.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Дружба настоящая сердцем проверяется,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Значит, эта дружба навсегда.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500EB">
        <w:rPr>
          <w:rFonts w:ascii="Times New Roman" w:hAnsi="Times New Roman"/>
          <w:sz w:val="24"/>
          <w:szCs w:val="24"/>
        </w:rPr>
        <w:t>Пусть бегут по школьной лестнице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Сентябри за сентябрями,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Наша дружба не разделится,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А умножится с годами.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500EB">
        <w:rPr>
          <w:rFonts w:ascii="Times New Roman" w:hAnsi="Times New Roman"/>
          <w:sz w:val="24"/>
          <w:szCs w:val="24"/>
        </w:rPr>
        <w:t>Наша дружба с нами учится,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Отдыхает с нами вместе</w:t>
      </w:r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Вместе с ней нельзя соскучиться,</w:t>
      </w:r>
    </w:p>
    <w:p w:rsidR="000E7458" w:rsidRPr="000500EB" w:rsidRDefault="000E7458" w:rsidP="00F579C7">
      <w:pPr>
        <w:spacing w:after="0" w:line="240" w:lineRule="auto"/>
        <w:rPr>
          <w:rStyle w:val="c1c5"/>
          <w:rFonts w:ascii="Times New Roman" w:hAnsi="Times New Roman"/>
          <w:sz w:val="24"/>
          <w:szCs w:val="24"/>
        </w:rPr>
        <w:sectPr w:rsidR="000E7458" w:rsidRPr="000500EB" w:rsidSect="000500E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500EB">
        <w:rPr>
          <w:rFonts w:ascii="Times New Roman" w:hAnsi="Times New Roman"/>
          <w:sz w:val="24"/>
          <w:szCs w:val="24"/>
        </w:rPr>
        <w:t>Как с хорошей звонкой песней.</w:t>
      </w:r>
      <w:bookmarkStart w:id="0" w:name="_GoBack"/>
      <w:bookmarkEnd w:id="0"/>
    </w:p>
    <w:p w:rsidR="000E7458" w:rsidRPr="000500EB" w:rsidRDefault="000E7458" w:rsidP="00F57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0EB">
        <w:rPr>
          <w:rFonts w:ascii="Times New Roman" w:hAnsi="Times New Roman"/>
          <w:sz w:val="24"/>
          <w:szCs w:val="24"/>
        </w:rPr>
        <w:t>Звучит песня «Вместе весело шагать» в исполнении первоклассников.</w:t>
      </w:r>
    </w:p>
    <w:p w:rsidR="000E7458" w:rsidRPr="000500EB" w:rsidRDefault="000E7458" w:rsidP="00F579C7">
      <w:pPr>
        <w:pStyle w:val="c8c22"/>
        <w:spacing w:before="0" w:beforeAutospacing="0" w:after="0" w:afterAutospacing="0"/>
        <w:rPr>
          <w:rStyle w:val="c1c5"/>
        </w:rPr>
      </w:pPr>
    </w:p>
    <w:sectPr w:rsidR="000E7458" w:rsidRPr="000500EB" w:rsidSect="00F549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98F"/>
    <w:multiLevelType w:val="hybridMultilevel"/>
    <w:tmpl w:val="DBFE4D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B955AD"/>
    <w:multiLevelType w:val="hybridMultilevel"/>
    <w:tmpl w:val="AF96BB94"/>
    <w:lvl w:ilvl="0" w:tplc="C608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7F"/>
    <w:rsid w:val="000500EB"/>
    <w:rsid w:val="00054BBA"/>
    <w:rsid w:val="00091299"/>
    <w:rsid w:val="000A15AD"/>
    <w:rsid w:val="000C3565"/>
    <w:rsid w:val="000E7458"/>
    <w:rsid w:val="00132B89"/>
    <w:rsid w:val="001C1849"/>
    <w:rsid w:val="002068BB"/>
    <w:rsid w:val="0021390E"/>
    <w:rsid w:val="002321FC"/>
    <w:rsid w:val="00243C83"/>
    <w:rsid w:val="002567FC"/>
    <w:rsid w:val="002640BB"/>
    <w:rsid w:val="00264580"/>
    <w:rsid w:val="00291A91"/>
    <w:rsid w:val="003318F5"/>
    <w:rsid w:val="00385DA1"/>
    <w:rsid w:val="003A37D1"/>
    <w:rsid w:val="004707C7"/>
    <w:rsid w:val="004B4AB0"/>
    <w:rsid w:val="004C4645"/>
    <w:rsid w:val="0052367C"/>
    <w:rsid w:val="00551C77"/>
    <w:rsid w:val="00557A4B"/>
    <w:rsid w:val="005E4770"/>
    <w:rsid w:val="007C70ED"/>
    <w:rsid w:val="00850F47"/>
    <w:rsid w:val="00887CE5"/>
    <w:rsid w:val="008A21CC"/>
    <w:rsid w:val="008D740D"/>
    <w:rsid w:val="008F7441"/>
    <w:rsid w:val="00911889"/>
    <w:rsid w:val="009C6CD7"/>
    <w:rsid w:val="009F30A5"/>
    <w:rsid w:val="00AA1EBE"/>
    <w:rsid w:val="00AC4826"/>
    <w:rsid w:val="00AE505E"/>
    <w:rsid w:val="00B13D7A"/>
    <w:rsid w:val="00B55DF8"/>
    <w:rsid w:val="00BA52EC"/>
    <w:rsid w:val="00C6347F"/>
    <w:rsid w:val="00C647EA"/>
    <w:rsid w:val="00C95A83"/>
    <w:rsid w:val="00D44A95"/>
    <w:rsid w:val="00DE2AB6"/>
    <w:rsid w:val="00E1357E"/>
    <w:rsid w:val="00E6773B"/>
    <w:rsid w:val="00E80C24"/>
    <w:rsid w:val="00F54971"/>
    <w:rsid w:val="00F579C7"/>
    <w:rsid w:val="00F76D54"/>
    <w:rsid w:val="00F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054B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054BBA"/>
    <w:rPr>
      <w:rFonts w:cs="Times New Roman"/>
      <w:b/>
      <w:bCs/>
    </w:rPr>
  </w:style>
  <w:style w:type="paragraph" w:customStyle="1" w:styleId="c8c22">
    <w:name w:val="c8 c22"/>
    <w:basedOn w:val="Normal"/>
    <w:uiPriority w:val="99"/>
    <w:rsid w:val="003A3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5">
    <w:name w:val="c1 c5"/>
    <w:basedOn w:val="DefaultParagraphFont"/>
    <w:uiPriority w:val="99"/>
    <w:rsid w:val="003A37D1"/>
    <w:rPr>
      <w:rFonts w:cs="Times New Roman"/>
    </w:rPr>
  </w:style>
  <w:style w:type="character" w:customStyle="1" w:styleId="c1">
    <w:name w:val="c1"/>
    <w:basedOn w:val="DefaultParagraphFont"/>
    <w:uiPriority w:val="99"/>
    <w:rsid w:val="003A37D1"/>
    <w:rPr>
      <w:rFonts w:cs="Times New Roman"/>
    </w:rPr>
  </w:style>
  <w:style w:type="character" w:customStyle="1" w:styleId="c1c12">
    <w:name w:val="c1 c12"/>
    <w:basedOn w:val="DefaultParagraphFont"/>
    <w:uiPriority w:val="99"/>
    <w:rsid w:val="003A37D1"/>
    <w:rPr>
      <w:rFonts w:cs="Times New Roman"/>
    </w:rPr>
  </w:style>
  <w:style w:type="paragraph" w:customStyle="1" w:styleId="c0">
    <w:name w:val="c0"/>
    <w:basedOn w:val="Normal"/>
    <w:uiPriority w:val="99"/>
    <w:rsid w:val="003A3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9">
    <w:name w:val="c1 c9"/>
    <w:basedOn w:val="DefaultParagraphFont"/>
    <w:uiPriority w:val="99"/>
    <w:rsid w:val="003A37D1"/>
    <w:rPr>
      <w:rFonts w:cs="Times New Roman"/>
    </w:rPr>
  </w:style>
  <w:style w:type="paragraph" w:customStyle="1" w:styleId="c8c10">
    <w:name w:val="c8 c10"/>
    <w:basedOn w:val="Normal"/>
    <w:uiPriority w:val="99"/>
    <w:rsid w:val="003A3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5">
    <w:name w:val="c2 c5"/>
    <w:basedOn w:val="DefaultParagraphFont"/>
    <w:uiPriority w:val="99"/>
    <w:rsid w:val="003A37D1"/>
    <w:rPr>
      <w:rFonts w:cs="Times New Roman"/>
    </w:rPr>
  </w:style>
  <w:style w:type="character" w:customStyle="1" w:styleId="c2">
    <w:name w:val="c2"/>
    <w:basedOn w:val="DefaultParagraphFont"/>
    <w:uiPriority w:val="99"/>
    <w:rsid w:val="003A37D1"/>
    <w:rPr>
      <w:rFonts w:cs="Times New Roman"/>
    </w:rPr>
  </w:style>
  <w:style w:type="character" w:customStyle="1" w:styleId="c2c9c12">
    <w:name w:val="c2 c9 c12"/>
    <w:basedOn w:val="DefaultParagraphFont"/>
    <w:uiPriority w:val="99"/>
    <w:rsid w:val="003A3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7</Pages>
  <Words>2165</Words>
  <Characters>12342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</dc:creator>
  <cp:keywords/>
  <dc:description/>
  <cp:lastModifiedBy>ира</cp:lastModifiedBy>
  <cp:revision>7</cp:revision>
  <cp:lastPrinted>2013-10-28T18:42:00Z</cp:lastPrinted>
  <dcterms:created xsi:type="dcterms:W3CDTF">2012-10-02T06:01:00Z</dcterms:created>
  <dcterms:modified xsi:type="dcterms:W3CDTF">2013-11-19T17:13:00Z</dcterms:modified>
</cp:coreProperties>
</file>