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C3" w:rsidRPr="00FC5F59" w:rsidRDefault="00F777C3" w:rsidP="001C1FA9">
      <w:pPr>
        <w:jc w:val="center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« ВОЛШЕБНИЦА – ВОДА »</w:t>
      </w:r>
    </w:p>
    <w:p w:rsidR="00F777C3" w:rsidRPr="00FC5F59" w:rsidRDefault="00F777C3" w:rsidP="001C1FA9">
      <w:pPr>
        <w:jc w:val="center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ЗАНЯТИЕ  С  ДЕТЬМИ  ПОДГОТОВИТЕЛЬНОЙ</w:t>
      </w:r>
    </w:p>
    <w:p w:rsidR="00F777C3" w:rsidRDefault="00F777C3" w:rsidP="001C1FA9">
      <w:pPr>
        <w:jc w:val="center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ГРУППЫ</w:t>
      </w:r>
    </w:p>
    <w:p w:rsidR="00F777C3" w:rsidRPr="00FC5F59" w:rsidRDefault="00F777C3" w:rsidP="001C1FA9">
      <w:pPr>
        <w:jc w:val="center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МБДОУ  Д\С №23</w:t>
      </w:r>
    </w:p>
    <w:p w:rsidR="00F777C3" w:rsidRPr="00FC5F59" w:rsidRDefault="00F777C3" w:rsidP="001C1FA9">
      <w:pPr>
        <w:jc w:val="center"/>
        <w:rPr>
          <w:rFonts w:ascii="Times New Roman" w:hAnsi="Times New Roman"/>
          <w:color w:val="0070C0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ВОСПИТАТЕЛЬ:   ЛАПТИЙ СВЕТЛАНА  АНАТОЛЬЕВНА.</w:t>
      </w:r>
    </w:p>
    <w:p w:rsidR="00F777C3" w:rsidRPr="00FC5F59" w:rsidRDefault="00F777C3" w:rsidP="001C1FA9">
      <w:pPr>
        <w:jc w:val="center"/>
        <w:rPr>
          <w:rFonts w:ascii="Times New Roman" w:hAnsi="Times New Roman"/>
          <w:sz w:val="26"/>
          <w:szCs w:val="26"/>
        </w:rPr>
      </w:pP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Программные   задачи: 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1.Учить  детей  анализировать   результаты  наблюдений.                                                                                  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2.Формировать  у  детей  навыки  постановки  элементарных  опытов  и  умение  делать  выводы  на  основе  полученных  результатов.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3.Развивать  познавательный  интерес, наблюдательность  у  детей  в  процессе  проведения  опытов.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4.Продолжать  знакомить  детей  с  некоторыми  свойствами  воды, обратить  внимание  детей  на  то, что  даже  такой  привычный объект, как вода, таит  в  себе  много  неизвестного.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5.Продолжать  расширять  представления  детей  о  значимости  воды  в  жизни  человека  и  всех  живущих  на  Земле.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6.Воспитывать  у  детей  бережное  отношение  к  воде, к  окружающей  нас  природе.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Воспитатель: Ребята, у нас  сегодня  необычный  праздник – праздник  волшебной  воды. А знаете почему  волшебной? Потому  что  вода  бывает разной, она как и любой волшебник или чародей, владеет  искусством  превращения: может  быстро  бежать – в ручейке, плескаться  в  море, сверкать  холодными  льдинками, носиться  в  воздухе  горячими  капельками  пара. Значит  Вода – волшебница, правда, ребята? Послушайте  мою  загадку: « На  свете  нет  ее  сильнее,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   На  свете  нет  ее буйнее,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   В  руках  ее  не  удержать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   И на  коне  не  обогнать» 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Ребята, о  чем  загадка? Правильно, о  воде. Скажите, дети, а где  мы  сможем  найти  воду  в  природе? ( Ответы  детей ) Послушайте стихотворение: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« Вы  слыхали  о  воде? Говорят  она  везде.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В  луже, в море, в океане  и  в  водопроводном  кране.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Как  сосулька – замерзает, в  дом  туманом   к  нам вползает.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Ледником  в  горах  зовется, лентой  серебристой  вьется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Средь  высоких  стройных  елей, рушится  потоком  селей.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На  плите  у  вас  кипит, паром  чайника  шипит, 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растворяет  сахар  в  чае, мы  ее  не  замечаем.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Мы  привыкли, что  вода – наша  спутница  всегда!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Без  нее  нам  не  умыться, не  наесться, не  напиться.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Смею  я  вам  доложить: без  воды нам  не  прожить!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В озере  ее  найдете  и  в сыром  лесном  болоте.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Путешествует  всегда  наша  спутница  Вода!»</w:t>
      </w:r>
    </w:p>
    <w:p w:rsidR="00F777C3" w:rsidRPr="00FC5F59" w:rsidRDefault="00F777C3" w:rsidP="00FC5F59">
      <w:pPr>
        <w:pStyle w:val="NoSpacing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Дети, а  кому  нужна  вода ? ( Ответы  детей )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Воспитатель: Правильно, ребята. Наша планета  без  воды  представляла  бы  собой  мертвый  безжизненный  шар. Не  было  бы  ни  птиц, ни  зверей, ни лесов, ни  рек и  не  было  бы  людей. А  благодаря  воде  на  земле  кипит  жизнь. Мы  с  вами  и  осенью  и  зимой  много  беседовали  об  окружающем  мире, рассматривали  картины  о  природе, о воде, проводили  опыты  со  снегом, наблюдали  за  ростом  растений, овощей – так  что  вы  уже  многое  знаете, вы  тоже  становитесь  волшебниками.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У  нас  сегодня  же  праздник  волшебной  воды?  Давайте, ребята, представим, что  мы  с вами   ученые  и  сейчас  мы  будем  проводить  опыты  с  водой, чтобы  больше  узнать  о  нашей  волшебнице  Воде.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Воспитатель: Итак, приступаем  к  первому  опыту.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Опыт  №1. Берем  2 стакана: один  с  водой, другой с  молоком. В оба  положить  по  палочке. Узнать,  в  каком  из  стаканчиков  видна  палочка и почему. ( Ответы  детей ).Правильно, потому  что  вода  прозрачная  и  кажется  как  стекло-это  одно  из  свойств  воды.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Опыт №2.Взять  стакан  чистой  воды, дать  детям  понюхать – чем  пахнет  чистая  вода. ( ответы  детей ). Затем  дать  понюхать  стакан  с  добавленным  соком  апельсина. Чем  пахнет? ( ответы  детей ). Правильно, вода  начинает  пахнуть  тем  веществом, что в  нее  добавляют. А  теперь, дети, попробуйте  на  вкус  чистую  воду  и  с  соком  апельсина – есть  у  воды  вкус? ( ответы  детей ). 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Опыт №3. Ребята, вы  в  море  плавали? А в речке?  В соленой  воде  легче  плавать, потому что  наше  тело  поддерживает  не  только  вода, но  и  растворенные  в  ней  частички  соли, потому  что  вода  в море  какая? Правильно, соленая. И сейчас  мы  с вами  проверим.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В 1 стакане  соленая  вода, в другом-чистая, пресная. Взять  свежее  яйцо и  поочередно  опускать  в  стаканы. Вывод – яйцо  всплывает  в соленой  воде, т.к. она  тяжелее.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Опыт №4. Какую  форму  принимает  вода? Наливаем  воду  в  3 разных  сосуда  разной  формы. Отмечаем – что  вода  не  имеет  формы  и  принимает  форму  того  сосуда, в который  она  налита.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Опыт  №5. Есть  ли  у  воды  цвет? В стаканы  налита  вода, рядом  лежат  3 полоски, покрашенные  в  красную, зеленую полоски и  одна  чистая. Опускаем  их  в  воду, что  изменилось?( ответы  детей ). А теперь  в  один  окрашенный  стакан  я  брошу  таблетку  активированного  угля  и  посмотрим что  произойдет – вода  посветлеет, т.к. уголь  впитывает  в  себя  частички  красителя.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Опыт №6 « Подводная  лодка  из  винограда». В  стакан  со  свежей  минеральной  водой  бросить  виноградинку.Она  чуть  тяжелее  воды  и  опустится  на  дно. Но  на  нее  тут  же  начнут  садиться  пузырьки  газа, похожие  на  маленькие  воздушные  шарики, их  становится  много  и  виноградинка  всплывет. Но  на  поверхности  пузырьки  лопнут  и  газ  улетит. Отяжелевшая  виноградинка  вновь  опустится  на  дно.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Опыт №7.» Лотос». Опустить  лотос, сделанный  из  цветной  бумаги,  в  воду.Он  начнет  распускаться. Это  происходит  потому, что  бумага  намокает, становится  тяжелее  и  лепестки  раскрываются.  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Физкультминутка:  « Дождик, лей  веселей!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                                  Теплых  капель  не  жалей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                                  Для  лесов, для  полей,                                  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                                  И для  маленьких  детей,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                                   И  для  мам, и для  пап     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                               Кап-кап! Кап-кап!»  Входит Капелька.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Капелька: Я услышала, что вы  здесь  про  воду  разговор ведете. И  мне  очень  захотелось  к  вам  прийти, чтобы  узнать – умеете  ли  вы  пользоваться  водопроводной  водой, закрываете  ли  вы  краны  хорошо, чтобы  не  капала  из  них  вода. Вы  же  знаете, прежде  чем  вода  поступает  к  нам  из  крана, она  проходит  многоразовую  очистку  на  специальных  станциях. Так  что  воду  нужно  расходовать  экономно. А  для  чего  нужна  вода? ( ответы  детей ).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Послушайте, ребята, стихотворение  про капелек, которые  капают  из  незакрытого  крана.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« Ручей  засох, родник  иссяк, а  мы  из  крана – кап-кап-кап.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Мелеют  реки  и  моря, не  тратьте  воду  зря-зря-зря.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А  то  пройдет  немного  лет  и  нет  водицы –нет-нет-нет.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Воспитатель: Вот  видите, ребята, чем  может  обернуться  небережливое  отношение  к  воде. Капелька, ты  может  что-нибудь  еще  скажешь  нашим  детям?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Капелька: Да! Спасибо  за  то, что  меня  вы  приняли,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              С  водичкой-волшебницей  вместе  играли.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                        Рада  за  вас, что  вы  готовы  всегда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 xml:space="preserve">                        Воду  беречь, охранять  планету  Земля.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Вот  вам  и  вашим  гостям  от  меня  маленькие  капельки. Воспитатель: Ребята, вам  понравились  наши  опыты  с  водой? Мы  сегодня  еще  больше  узнали  о  воде, будем  и  дальше  с  вами  проводить  опыты. А  сейчас  для  вас  сюрприз: у  нас  же  праздник  был  волшебный, и  вот вам  Волшебница  Вода  прислала  эти  шапки – теперь  вы  стали  магистрами  воды.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Человек! Запомни  навсегда: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Символ  жизни  на  Земле – вода!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Экономь  ее  и  береги.</w:t>
      </w:r>
    </w:p>
    <w:p w:rsidR="00F777C3" w:rsidRPr="00FC5F59" w:rsidRDefault="00F777C3" w:rsidP="00FC5F59">
      <w:pPr>
        <w:spacing w:line="240" w:lineRule="auto"/>
        <w:rPr>
          <w:rFonts w:ascii="Times New Roman" w:hAnsi="Times New Roman"/>
          <w:sz w:val="26"/>
          <w:szCs w:val="26"/>
        </w:rPr>
      </w:pPr>
      <w:r w:rsidRPr="00FC5F59">
        <w:rPr>
          <w:rFonts w:ascii="Times New Roman" w:hAnsi="Times New Roman"/>
          <w:sz w:val="26"/>
          <w:szCs w:val="26"/>
        </w:rPr>
        <w:t>Мы  ведь  на  планете  не  одни!</w:t>
      </w:r>
      <w:bookmarkStart w:id="0" w:name="_GoBack"/>
      <w:bookmarkEnd w:id="0"/>
    </w:p>
    <w:sectPr w:rsidR="00F777C3" w:rsidRPr="00FC5F59" w:rsidSect="00284D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C7E"/>
    <w:rsid w:val="00031C7E"/>
    <w:rsid w:val="001050A4"/>
    <w:rsid w:val="00133BB9"/>
    <w:rsid w:val="001C1FA9"/>
    <w:rsid w:val="002518D6"/>
    <w:rsid w:val="00284DB6"/>
    <w:rsid w:val="002C2F56"/>
    <w:rsid w:val="002F602E"/>
    <w:rsid w:val="00341596"/>
    <w:rsid w:val="00355C3B"/>
    <w:rsid w:val="004A39C1"/>
    <w:rsid w:val="0053514D"/>
    <w:rsid w:val="00540349"/>
    <w:rsid w:val="005B4CCB"/>
    <w:rsid w:val="005D0BAA"/>
    <w:rsid w:val="005E695D"/>
    <w:rsid w:val="00656915"/>
    <w:rsid w:val="006E1FFC"/>
    <w:rsid w:val="00731F80"/>
    <w:rsid w:val="007349D5"/>
    <w:rsid w:val="007D06AD"/>
    <w:rsid w:val="00967E41"/>
    <w:rsid w:val="009E0EAF"/>
    <w:rsid w:val="00A149AE"/>
    <w:rsid w:val="00A61129"/>
    <w:rsid w:val="00AC51D6"/>
    <w:rsid w:val="00B45A5D"/>
    <w:rsid w:val="00C34726"/>
    <w:rsid w:val="00CB67DB"/>
    <w:rsid w:val="00D02AE6"/>
    <w:rsid w:val="00DC4ADB"/>
    <w:rsid w:val="00DF186D"/>
    <w:rsid w:val="00EA7D4A"/>
    <w:rsid w:val="00EC57CE"/>
    <w:rsid w:val="00F777C3"/>
    <w:rsid w:val="00FC5F59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4D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3</Pages>
  <Words>1092</Words>
  <Characters>6226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6</cp:revision>
  <dcterms:created xsi:type="dcterms:W3CDTF">2011-05-04T15:30:00Z</dcterms:created>
  <dcterms:modified xsi:type="dcterms:W3CDTF">2012-06-24T20:22:00Z</dcterms:modified>
</cp:coreProperties>
</file>