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A62" w:rsidRDefault="00143A6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Занятие по ознакомлению с окружающим миром на тему: «Моря», проведенное в подготовительной группе воспитателем Полянской Ж.С.</w:t>
      </w:r>
    </w:p>
    <w:p w:rsidR="00143A62" w:rsidRPr="0001353D" w:rsidRDefault="00143A62" w:rsidP="0001353D">
      <w:pPr>
        <w:rPr>
          <w:sz w:val="24"/>
          <w:szCs w:val="24"/>
        </w:rPr>
      </w:pPr>
      <w:r>
        <w:rPr>
          <w:b/>
          <w:sz w:val="32"/>
          <w:szCs w:val="32"/>
        </w:rPr>
        <w:t>Программное содержание:</w:t>
      </w:r>
    </w:p>
    <w:p w:rsidR="00143A62" w:rsidRDefault="00143A62" w:rsidP="0001353D">
      <w:pPr>
        <w:numPr>
          <w:ilvl w:val="0"/>
          <w:numId w:val="9"/>
        </w:numPr>
        <w:rPr>
          <w:sz w:val="24"/>
          <w:szCs w:val="24"/>
        </w:rPr>
      </w:pPr>
      <w:r>
        <w:rPr>
          <w:b/>
          <w:sz w:val="32"/>
          <w:szCs w:val="32"/>
        </w:rPr>
        <w:t xml:space="preserve"> </w:t>
      </w:r>
      <w:r>
        <w:rPr>
          <w:sz w:val="24"/>
          <w:szCs w:val="24"/>
        </w:rPr>
        <w:t>формирование знаний о понятие «море», представление о морской воде, о происхождение волн, о жизни в море;</w:t>
      </w:r>
    </w:p>
    <w:p w:rsidR="00143A62" w:rsidRDefault="00143A62" w:rsidP="0001353D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формирование умений выделять существенные признаки морей; ознакомление с морями мира и их обитателями;</w:t>
      </w:r>
    </w:p>
    <w:p w:rsidR="00143A62" w:rsidRDefault="00143A62" w:rsidP="0001353D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доведение до сознания детей, что человек своей деятельностью загрязняет  моря, от нефти портится вода, погибают морские жители;</w:t>
      </w:r>
    </w:p>
    <w:p w:rsidR="00143A62" w:rsidRDefault="00143A62" w:rsidP="0001353D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воспитание бережного отношения к водоемам; обучение экономно использовать воду.</w:t>
      </w:r>
    </w:p>
    <w:p w:rsidR="00143A62" w:rsidRDefault="00143A62" w:rsidP="0001353D">
      <w:pPr>
        <w:ind w:firstLine="708"/>
        <w:rPr>
          <w:sz w:val="24"/>
          <w:szCs w:val="24"/>
        </w:rPr>
      </w:pPr>
      <w:r>
        <w:rPr>
          <w:b/>
          <w:sz w:val="32"/>
          <w:szCs w:val="32"/>
        </w:rPr>
        <w:t xml:space="preserve">Оборудование: </w:t>
      </w:r>
      <w:r>
        <w:rPr>
          <w:sz w:val="24"/>
          <w:szCs w:val="24"/>
        </w:rPr>
        <w:t>запись «Шум моря», стаканчики, ложка, соль, песок, вода, 2 палочки, карандаши, рисунки с изображением контуров разных морей, изображение обитателей моря, рассказ В.Танасийчука « Нефть в море», глобус, картинки с изображением моря.</w:t>
      </w:r>
    </w:p>
    <w:p w:rsidR="00143A62" w:rsidRDefault="00143A62" w:rsidP="0001353D">
      <w:pPr>
        <w:ind w:firstLine="708"/>
        <w:rPr>
          <w:sz w:val="24"/>
          <w:szCs w:val="24"/>
        </w:rPr>
      </w:pPr>
      <w:r>
        <w:rPr>
          <w:b/>
          <w:sz w:val="32"/>
          <w:szCs w:val="32"/>
        </w:rPr>
        <w:t xml:space="preserve">Предварительная работа: </w:t>
      </w:r>
      <w:r>
        <w:rPr>
          <w:sz w:val="24"/>
          <w:szCs w:val="24"/>
        </w:rPr>
        <w:t>поставить посуду с соленой водой (море) на освещенную солнцем поверхность. Через несколько дней посмотреть на посуду с водой.</w:t>
      </w:r>
    </w:p>
    <w:p w:rsidR="00143A62" w:rsidRDefault="00143A62">
      <w:pPr>
        <w:rPr>
          <w:sz w:val="24"/>
          <w:szCs w:val="24"/>
        </w:rPr>
      </w:pPr>
      <w:r>
        <w:rPr>
          <w:sz w:val="24"/>
          <w:szCs w:val="24"/>
        </w:rPr>
        <w:t>-Что изменилось?</w:t>
      </w:r>
    </w:p>
    <w:p w:rsidR="00143A62" w:rsidRDefault="00143A62">
      <w:pPr>
        <w:rPr>
          <w:sz w:val="24"/>
          <w:szCs w:val="24"/>
        </w:rPr>
      </w:pPr>
      <w:r>
        <w:rPr>
          <w:sz w:val="24"/>
          <w:szCs w:val="24"/>
        </w:rPr>
        <w:t>-Чего в посуде не хватает?</w:t>
      </w:r>
    </w:p>
    <w:p w:rsidR="00143A62" w:rsidRDefault="00143A62">
      <w:pPr>
        <w:rPr>
          <w:sz w:val="24"/>
          <w:szCs w:val="24"/>
        </w:rPr>
      </w:pPr>
      <w:r>
        <w:rPr>
          <w:sz w:val="24"/>
          <w:szCs w:val="24"/>
        </w:rPr>
        <w:t>-Куда делась вода?</w:t>
      </w:r>
    </w:p>
    <w:p w:rsidR="00143A62" w:rsidRDefault="00143A62">
      <w:pPr>
        <w:rPr>
          <w:sz w:val="24"/>
          <w:szCs w:val="24"/>
        </w:rPr>
      </w:pPr>
      <w:r>
        <w:rPr>
          <w:sz w:val="24"/>
          <w:szCs w:val="24"/>
        </w:rPr>
        <w:t>-Что это за белый осадок на дне?</w:t>
      </w:r>
    </w:p>
    <w:p w:rsidR="00143A62" w:rsidRDefault="00143A62">
      <w:pPr>
        <w:rPr>
          <w:sz w:val="24"/>
          <w:szCs w:val="24"/>
        </w:rPr>
      </w:pPr>
      <w:r>
        <w:rPr>
          <w:sz w:val="24"/>
          <w:szCs w:val="24"/>
        </w:rPr>
        <w:t>-Попробуйте на вкус белый осадок.</w:t>
      </w:r>
    </w:p>
    <w:p w:rsidR="00143A62" w:rsidRDefault="00143A62" w:rsidP="0001353D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Ход занятия.</w:t>
      </w:r>
    </w:p>
    <w:p w:rsidR="00143A62" w:rsidRDefault="00143A62" w:rsidP="007108B4">
      <w:pPr>
        <w:ind w:left="708"/>
        <w:rPr>
          <w:sz w:val="24"/>
          <w:szCs w:val="24"/>
        </w:rPr>
      </w:pPr>
      <w:r>
        <w:rPr>
          <w:i/>
          <w:sz w:val="24"/>
          <w:szCs w:val="24"/>
        </w:rPr>
        <w:t xml:space="preserve">Воспитатель. </w:t>
      </w:r>
      <w:r>
        <w:rPr>
          <w:sz w:val="24"/>
          <w:szCs w:val="24"/>
        </w:rPr>
        <w:t>Дети, сегодня я получила необычное звуковое письмо. От кого оно пришло вы узнаете, когда отгадаете загадку.</w:t>
      </w:r>
    </w:p>
    <w:p w:rsidR="00143A62" w:rsidRDefault="00143A62">
      <w:pPr>
        <w:rPr>
          <w:sz w:val="24"/>
          <w:szCs w:val="24"/>
        </w:rPr>
      </w:pPr>
      <w:r>
        <w:rPr>
          <w:sz w:val="24"/>
          <w:szCs w:val="24"/>
        </w:rPr>
        <w:t>Воспитатель включает магнитофон.</w:t>
      </w:r>
    </w:p>
    <w:p w:rsidR="00143A62" w:rsidRDefault="00143A62" w:rsidP="00614C0C">
      <w:pPr>
        <w:ind w:left="708"/>
        <w:rPr>
          <w:sz w:val="24"/>
          <w:szCs w:val="24"/>
        </w:rPr>
      </w:pPr>
      <w:r>
        <w:rPr>
          <w:sz w:val="24"/>
          <w:szCs w:val="24"/>
        </w:rPr>
        <w:t>Шириною широко, глубиною глубоко,</w:t>
      </w:r>
    </w:p>
    <w:p w:rsidR="00143A62" w:rsidRDefault="00143A62" w:rsidP="00614C0C">
      <w:pPr>
        <w:ind w:left="708"/>
        <w:rPr>
          <w:sz w:val="24"/>
          <w:szCs w:val="24"/>
        </w:rPr>
      </w:pPr>
      <w:r>
        <w:rPr>
          <w:sz w:val="24"/>
          <w:szCs w:val="24"/>
        </w:rPr>
        <w:t>День и ночь об берег бьется, а вода с него не пьется.</w:t>
      </w:r>
    </w:p>
    <w:p w:rsidR="00143A62" w:rsidRDefault="00143A62" w:rsidP="003B4394">
      <w:pPr>
        <w:ind w:left="708"/>
        <w:rPr>
          <w:sz w:val="24"/>
          <w:szCs w:val="24"/>
        </w:rPr>
      </w:pPr>
      <w:r>
        <w:rPr>
          <w:sz w:val="24"/>
          <w:szCs w:val="24"/>
        </w:rPr>
        <w:t>Потому, что не вкусна – и соленая, и горька.</w:t>
      </w:r>
    </w:p>
    <w:p w:rsidR="00143A62" w:rsidRDefault="00143A62" w:rsidP="003B4394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Дети.</w:t>
      </w:r>
      <w:r>
        <w:rPr>
          <w:sz w:val="24"/>
          <w:szCs w:val="24"/>
        </w:rPr>
        <w:t xml:space="preserve"> Море.</w:t>
      </w:r>
    </w:p>
    <w:p w:rsidR="00143A62" w:rsidRDefault="00143A62" w:rsidP="003B4394">
      <w:pPr>
        <w:jc w:val="both"/>
        <w:rPr>
          <w:sz w:val="24"/>
          <w:szCs w:val="24"/>
        </w:rPr>
      </w:pPr>
      <w:r>
        <w:rPr>
          <w:sz w:val="24"/>
          <w:szCs w:val="24"/>
        </w:rPr>
        <w:t>Звучит запись шума моря.</w:t>
      </w:r>
    </w:p>
    <w:p w:rsidR="00143A62" w:rsidRDefault="00143A62" w:rsidP="003B4394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Воспитатель. </w:t>
      </w:r>
      <w:r>
        <w:rPr>
          <w:sz w:val="24"/>
          <w:szCs w:val="24"/>
        </w:rPr>
        <w:t>Почему с моря нельзя напиться воды? Какая вода на вкус?</w:t>
      </w:r>
    </w:p>
    <w:p w:rsidR="00143A62" w:rsidRDefault="00143A62" w:rsidP="003B4394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Дети.</w:t>
      </w:r>
      <w:r>
        <w:rPr>
          <w:sz w:val="24"/>
          <w:szCs w:val="24"/>
        </w:rPr>
        <w:t xml:space="preserve"> Морская вода горько-соленая.</w:t>
      </w:r>
    </w:p>
    <w:p w:rsidR="00143A62" w:rsidRDefault="00143A62" w:rsidP="003B4394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Воспитатель. </w:t>
      </w:r>
      <w:r>
        <w:rPr>
          <w:sz w:val="24"/>
          <w:szCs w:val="24"/>
        </w:rPr>
        <w:t>Давайте подумаем, откуда берется соль в морской воде? Я предлагаю вам посмотреть, откуда берется соль в морской воде.</w:t>
      </w:r>
    </w:p>
    <w:p w:rsidR="00143A62" w:rsidRDefault="00143A62" w:rsidP="0001353D">
      <w:pPr>
        <w:ind w:firstLine="360"/>
        <w:jc w:val="both"/>
        <w:rPr>
          <w:b/>
          <w:sz w:val="32"/>
          <w:szCs w:val="32"/>
        </w:rPr>
      </w:pPr>
      <w:r w:rsidRPr="00BE2B82">
        <w:rPr>
          <w:b/>
          <w:sz w:val="32"/>
          <w:szCs w:val="32"/>
        </w:rPr>
        <w:t>Опыт.</w:t>
      </w:r>
    </w:p>
    <w:p w:rsidR="00143A62" w:rsidRDefault="00143A62" w:rsidP="00BE2B82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Воспитатель смешивает в бумажном стаканчике одну ложку соли с двумя ложками песка.</w:t>
      </w:r>
    </w:p>
    <w:p w:rsidR="00143A62" w:rsidRDefault="00143A62" w:rsidP="00ED6950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Делает несколько дырочек в дне другого стакана.</w:t>
      </w:r>
    </w:p>
    <w:p w:rsidR="00143A62" w:rsidRDefault="00143A62" w:rsidP="00ED6950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На дне стакана поместить фильтровальную бумагу.</w:t>
      </w:r>
    </w:p>
    <w:p w:rsidR="00143A62" w:rsidRDefault="00143A62" w:rsidP="00ED695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 мелкую тарелку воспитатель наливает немного воды.</w:t>
      </w:r>
    </w:p>
    <w:p w:rsidR="00143A62" w:rsidRDefault="00143A62" w:rsidP="00ED695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Предлагает детям попробовать ее на вкус.</w:t>
      </w:r>
    </w:p>
    <w:p w:rsidR="00143A62" w:rsidRDefault="00143A62" w:rsidP="00ED695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-Какая она на вкус?  Представьте, что это – море.</w:t>
      </w:r>
    </w:p>
    <w:p w:rsidR="00143A62" w:rsidRDefault="00143A62" w:rsidP="00ED695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Воспитатель кладет на посуду-фильтр две палочки так, чтобы можно было поставить бумажный стаканчик с песком и солью. Представьте, что это – скалы. Мы располагаем  «скалы» над морем.</w:t>
      </w:r>
    </w:p>
    <w:p w:rsidR="00143A62" w:rsidRDefault="00143A62" w:rsidP="00ED695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Воспитатель медленно льет воду на « скалы».</w:t>
      </w:r>
    </w:p>
    <w:p w:rsidR="00143A62" w:rsidRDefault="00143A62" w:rsidP="00882C0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-Представьте, что это дождь. Наблюдайте, как вода с чашки просачивается в посуду.</w:t>
      </w:r>
    </w:p>
    <w:p w:rsidR="00143A62" w:rsidRDefault="00143A62" w:rsidP="00B02616">
      <w:pPr>
        <w:rPr>
          <w:sz w:val="24"/>
          <w:szCs w:val="24"/>
        </w:rPr>
      </w:pPr>
      <w:r>
        <w:rPr>
          <w:sz w:val="24"/>
          <w:szCs w:val="24"/>
        </w:rPr>
        <w:t xml:space="preserve">       5.   Воспитатель предлагает попробовать воду в посуде.</w:t>
      </w:r>
    </w:p>
    <w:p w:rsidR="00143A62" w:rsidRDefault="00143A62" w:rsidP="007108B4">
      <w:pPr>
        <w:ind w:left="1050"/>
        <w:jc w:val="both"/>
        <w:rPr>
          <w:sz w:val="24"/>
          <w:szCs w:val="24"/>
        </w:rPr>
      </w:pPr>
      <w:r w:rsidRPr="00B02616">
        <w:rPr>
          <w:sz w:val="24"/>
          <w:szCs w:val="24"/>
        </w:rPr>
        <w:t>-Какая она на вкус? Почему она стала соленой? Нужно сделать вывод о том, где взялась соль в</w:t>
      </w:r>
      <w:r>
        <w:rPr>
          <w:sz w:val="24"/>
          <w:szCs w:val="24"/>
        </w:rPr>
        <w:t xml:space="preserve"> морской воде?</w:t>
      </w:r>
    </w:p>
    <w:p w:rsidR="00143A62" w:rsidRDefault="00143A62" w:rsidP="00B02616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Дети.</w:t>
      </w:r>
      <w:r>
        <w:rPr>
          <w:sz w:val="24"/>
          <w:szCs w:val="24"/>
        </w:rPr>
        <w:t xml:space="preserve"> Вода растворила соль, и она просочилась в другую посуду.</w:t>
      </w:r>
    </w:p>
    <w:p w:rsidR="00143A62" w:rsidRDefault="00143A62" w:rsidP="00B02616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Воспитатель. </w:t>
      </w:r>
      <w:r>
        <w:rPr>
          <w:sz w:val="24"/>
          <w:szCs w:val="24"/>
        </w:rPr>
        <w:t>Вода – хороший растворитель. Она протекает по земной поверхности, растворяет разные вещества в виде солей и несет их к морю. Постепенно в морях накапливалась соль, что дала воде горьковато-соленый вкус.</w:t>
      </w:r>
    </w:p>
    <w:p w:rsidR="00143A62" w:rsidRDefault="00143A62" w:rsidP="00B02616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Много стихов и сказок сочинили про море. Давайте вспомним их. </w:t>
      </w:r>
      <w:r>
        <w:rPr>
          <w:i/>
          <w:sz w:val="24"/>
          <w:szCs w:val="24"/>
        </w:rPr>
        <w:t>(Ответы детей).</w:t>
      </w:r>
    </w:p>
    <w:p w:rsidR="00143A62" w:rsidRDefault="00143A62" w:rsidP="00B02616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Воспитатель.</w:t>
      </w:r>
      <w:r>
        <w:rPr>
          <w:sz w:val="24"/>
          <w:szCs w:val="24"/>
        </w:rPr>
        <w:t xml:space="preserve"> Какие пословицы и поговорки про море вы знаете? </w:t>
      </w:r>
      <w:r>
        <w:rPr>
          <w:i/>
          <w:sz w:val="24"/>
          <w:szCs w:val="24"/>
        </w:rPr>
        <w:t>(Ответы детей).</w:t>
      </w:r>
    </w:p>
    <w:p w:rsidR="00143A62" w:rsidRDefault="00143A62" w:rsidP="00B02616">
      <w:pPr>
        <w:jc w:val="both"/>
        <w:rPr>
          <w:sz w:val="24"/>
          <w:szCs w:val="24"/>
        </w:rPr>
      </w:pPr>
      <w:r>
        <w:rPr>
          <w:sz w:val="24"/>
          <w:szCs w:val="24"/>
        </w:rPr>
        <w:t>Как вы думаете у нас одно море или много? Посмотрите на глобус, вот это Черное море, это Красное море и т.д.</w:t>
      </w:r>
    </w:p>
    <w:p w:rsidR="00143A62" w:rsidRDefault="00143A62" w:rsidP="00B02616">
      <w:pPr>
        <w:jc w:val="both"/>
        <w:rPr>
          <w:sz w:val="24"/>
          <w:szCs w:val="24"/>
        </w:rPr>
      </w:pPr>
      <w:r>
        <w:rPr>
          <w:sz w:val="24"/>
          <w:szCs w:val="24"/>
        </w:rPr>
        <w:t>Каким цветом на глобусе изображаются моря? Почему?</w:t>
      </w:r>
    </w:p>
    <w:p w:rsidR="00143A62" w:rsidRDefault="00143A62" w:rsidP="00B02616">
      <w:pPr>
        <w:jc w:val="both"/>
        <w:rPr>
          <w:b/>
          <w:sz w:val="32"/>
          <w:szCs w:val="32"/>
        </w:rPr>
      </w:pPr>
    </w:p>
    <w:p w:rsidR="00143A62" w:rsidRDefault="00143A62" w:rsidP="0001353D">
      <w:pPr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Практическая работа.</w:t>
      </w:r>
    </w:p>
    <w:p w:rsidR="00143A62" w:rsidRDefault="00143A62" w:rsidP="00B02616">
      <w:pPr>
        <w:jc w:val="both"/>
        <w:rPr>
          <w:sz w:val="24"/>
          <w:szCs w:val="24"/>
        </w:rPr>
      </w:pPr>
      <w:r>
        <w:rPr>
          <w:sz w:val="24"/>
          <w:szCs w:val="24"/>
        </w:rPr>
        <w:t>На столах у детей лежат картинки с изображением морей. Под запись «шум моря» дети раскрашивают картинки голубым цветом и отгадывают название морей.</w:t>
      </w:r>
    </w:p>
    <w:p w:rsidR="00143A62" w:rsidRDefault="00143A62" w:rsidP="0001353D">
      <w:pPr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Физкультминутка.</w:t>
      </w:r>
    </w:p>
    <w:p w:rsidR="00143A62" w:rsidRDefault="00143A62" w:rsidP="00B02616">
      <w:pPr>
        <w:jc w:val="both"/>
        <w:rPr>
          <w:sz w:val="24"/>
          <w:szCs w:val="24"/>
        </w:rPr>
      </w:pPr>
      <w:r>
        <w:rPr>
          <w:sz w:val="24"/>
          <w:szCs w:val="24"/>
        </w:rPr>
        <w:t>На слова воспитателя: «Море волнуется раз! Море волнуется два! Море волнуется три!», дети выполняют произвольные движения.</w:t>
      </w:r>
    </w:p>
    <w:p w:rsidR="00143A62" w:rsidRDefault="00143A62" w:rsidP="00B02616">
      <w:pPr>
        <w:jc w:val="both"/>
        <w:rPr>
          <w:sz w:val="24"/>
          <w:szCs w:val="24"/>
        </w:rPr>
      </w:pPr>
      <w:r>
        <w:rPr>
          <w:sz w:val="24"/>
          <w:szCs w:val="24"/>
        </w:rPr>
        <w:t>На слова: «Морская фигура на месте замри!» дети останавливаются, изображая морскую фигуру. Повторить несколько раз.</w:t>
      </w:r>
    </w:p>
    <w:p w:rsidR="00143A62" w:rsidRDefault="00143A62" w:rsidP="00B02616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Воспитатель.</w:t>
      </w:r>
      <w:r>
        <w:rPr>
          <w:sz w:val="24"/>
          <w:szCs w:val="24"/>
        </w:rPr>
        <w:t xml:space="preserve"> Море бывает разным. В солнечный тихий день оно очень красивое сине-зеленого цвета, кое-где по нему пробегают волны с маленькими белыми гребешками.</w:t>
      </w:r>
    </w:p>
    <w:p w:rsidR="00143A62" w:rsidRDefault="00143A62" w:rsidP="00B02616">
      <w:pPr>
        <w:jc w:val="both"/>
        <w:rPr>
          <w:sz w:val="24"/>
          <w:szCs w:val="24"/>
        </w:rPr>
      </w:pPr>
      <w:r>
        <w:rPr>
          <w:sz w:val="24"/>
          <w:szCs w:val="24"/>
        </w:rPr>
        <w:t>Но море спокойное не всегда. Пасмурным днем море тоже становится серым и сердитым. Серые волны бегут к берегу, выбрасывая камни и песок.</w:t>
      </w:r>
    </w:p>
    <w:p w:rsidR="00143A62" w:rsidRDefault="00143A62" w:rsidP="00B02616">
      <w:pPr>
        <w:jc w:val="both"/>
        <w:rPr>
          <w:sz w:val="24"/>
          <w:szCs w:val="24"/>
        </w:rPr>
      </w:pPr>
      <w:r>
        <w:rPr>
          <w:sz w:val="24"/>
          <w:szCs w:val="24"/>
        </w:rPr>
        <w:t>А особенно опасным море становится во время шторма - сильного ветра с дождем.</w:t>
      </w:r>
    </w:p>
    <w:p w:rsidR="00143A62" w:rsidRDefault="00143A62" w:rsidP="00B02616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(Дети рассматривают картинки с изображением моря (спокойного, во время шторма)).</w:t>
      </w:r>
    </w:p>
    <w:p w:rsidR="00143A62" w:rsidRDefault="00143A62" w:rsidP="00B02616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Воспитатель.</w:t>
      </w:r>
      <w:r>
        <w:rPr>
          <w:sz w:val="24"/>
          <w:szCs w:val="24"/>
        </w:rPr>
        <w:t xml:space="preserve"> В море много обитателей. Рассмотрите рисунки и попробуйте определить, какие из этих существ обитают в море? (</w:t>
      </w:r>
      <w:r>
        <w:rPr>
          <w:i/>
          <w:sz w:val="24"/>
          <w:szCs w:val="24"/>
        </w:rPr>
        <w:t>Ответы детей).</w:t>
      </w:r>
      <w:r>
        <w:rPr>
          <w:sz w:val="24"/>
          <w:szCs w:val="24"/>
        </w:rPr>
        <w:t xml:space="preserve"> </w:t>
      </w:r>
    </w:p>
    <w:p w:rsidR="00143A62" w:rsidRDefault="00143A62" w:rsidP="00B02616">
      <w:pPr>
        <w:jc w:val="both"/>
        <w:rPr>
          <w:sz w:val="24"/>
          <w:szCs w:val="24"/>
        </w:rPr>
      </w:pPr>
      <w:r>
        <w:rPr>
          <w:sz w:val="24"/>
          <w:szCs w:val="24"/>
        </w:rPr>
        <w:t>Вот перед вами еще несколько « портретов» рыб. Посмотрите на них и попробуйте отгадать, кто как зовется.</w:t>
      </w:r>
    </w:p>
    <w:p w:rsidR="00143A62" w:rsidRDefault="00143A62" w:rsidP="00B02616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Дети. </w:t>
      </w:r>
      <w:r>
        <w:rPr>
          <w:sz w:val="24"/>
          <w:szCs w:val="24"/>
        </w:rPr>
        <w:t>Рыба-игла, рыба-молот, рыба-пила, рыба-меч.</w:t>
      </w:r>
    </w:p>
    <w:p w:rsidR="00143A62" w:rsidRDefault="00143A62" w:rsidP="00B02616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Воспитатель.  </w:t>
      </w:r>
      <w:r>
        <w:rPr>
          <w:sz w:val="24"/>
          <w:szCs w:val="24"/>
        </w:rPr>
        <w:t>Какое значение имеют моря в жизни человека? Что они дают людям?</w:t>
      </w:r>
    </w:p>
    <w:p w:rsidR="00143A62" w:rsidRDefault="00143A62" w:rsidP="00B02616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Дети. </w:t>
      </w:r>
      <w:r>
        <w:rPr>
          <w:sz w:val="24"/>
          <w:szCs w:val="24"/>
        </w:rPr>
        <w:t>Моря дают продукты питания. Морями люди перевозят грузы. Моря - это места отдыха людей.</w:t>
      </w:r>
    </w:p>
    <w:p w:rsidR="00143A62" w:rsidRDefault="00143A62" w:rsidP="00B02616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Воспитатель. </w:t>
      </w:r>
      <w:r>
        <w:rPr>
          <w:sz w:val="24"/>
          <w:szCs w:val="24"/>
        </w:rPr>
        <w:t>Но моря сейчас в опасности потому, что люди их загрязняют. Заводы и фабрики сбрасывают в моря грязь, люди выбрасывают мусор. Случаются аварии – в море выливается нефть. Морские обитатели от этого погибают.</w:t>
      </w:r>
    </w:p>
    <w:p w:rsidR="00143A62" w:rsidRDefault="00143A62" w:rsidP="00B02616">
      <w:pPr>
        <w:jc w:val="both"/>
        <w:rPr>
          <w:sz w:val="24"/>
          <w:szCs w:val="24"/>
        </w:rPr>
      </w:pPr>
      <w:r>
        <w:rPr>
          <w:sz w:val="24"/>
          <w:szCs w:val="24"/>
        </w:rPr>
        <w:t>Послушайте рассказ В. Танасийчука «Нефть в море».</w:t>
      </w:r>
    </w:p>
    <w:p w:rsidR="00143A62" w:rsidRDefault="00143A62" w:rsidP="00B02616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(Чтение рассказа).</w:t>
      </w:r>
    </w:p>
    <w:p w:rsidR="00143A62" w:rsidRDefault="00143A62" w:rsidP="0001353D">
      <w:pPr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Итог занятия.</w:t>
      </w:r>
    </w:p>
    <w:p w:rsidR="00143A62" w:rsidRDefault="00143A62" w:rsidP="00B02616">
      <w:pPr>
        <w:jc w:val="both"/>
        <w:rPr>
          <w:sz w:val="24"/>
          <w:szCs w:val="24"/>
        </w:rPr>
      </w:pPr>
      <w:r>
        <w:rPr>
          <w:sz w:val="24"/>
          <w:szCs w:val="24"/>
        </w:rPr>
        <w:t>Понравилось ли вам наше занятие?</w:t>
      </w:r>
    </w:p>
    <w:p w:rsidR="00143A62" w:rsidRDefault="00143A62" w:rsidP="00B02616">
      <w:pPr>
        <w:jc w:val="both"/>
        <w:rPr>
          <w:sz w:val="24"/>
          <w:szCs w:val="24"/>
        </w:rPr>
      </w:pPr>
      <w:r>
        <w:rPr>
          <w:sz w:val="24"/>
          <w:szCs w:val="24"/>
        </w:rPr>
        <w:t>Что нового вы сегодня узнали?</w:t>
      </w:r>
    </w:p>
    <w:p w:rsidR="00143A62" w:rsidRDefault="00143A62" w:rsidP="00B02616">
      <w:pPr>
        <w:jc w:val="both"/>
        <w:rPr>
          <w:sz w:val="24"/>
          <w:szCs w:val="24"/>
        </w:rPr>
      </w:pPr>
      <w:r>
        <w:rPr>
          <w:sz w:val="24"/>
          <w:szCs w:val="24"/>
        </w:rPr>
        <w:t>Какие моря вы знаете?</w:t>
      </w:r>
    </w:p>
    <w:p w:rsidR="00143A62" w:rsidRPr="000C64E7" w:rsidRDefault="00143A62" w:rsidP="00B02616">
      <w:pPr>
        <w:jc w:val="both"/>
        <w:rPr>
          <w:sz w:val="24"/>
          <w:szCs w:val="24"/>
        </w:rPr>
      </w:pPr>
      <w:r>
        <w:rPr>
          <w:sz w:val="24"/>
          <w:szCs w:val="24"/>
        </w:rPr>
        <w:t>Кто из вас на каком море отдыхал?</w:t>
      </w:r>
    </w:p>
    <w:p w:rsidR="00143A62" w:rsidRDefault="00143A62" w:rsidP="00B026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Почему нельзя загрязнять водоемы? </w:t>
      </w:r>
    </w:p>
    <w:p w:rsidR="00143A62" w:rsidRPr="00555B0A" w:rsidRDefault="00143A62" w:rsidP="00B02616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Что могут сделать дети в деле охраны водоемов и бережного отношения к ним? </w:t>
      </w:r>
      <w:r>
        <w:rPr>
          <w:i/>
          <w:sz w:val="24"/>
          <w:szCs w:val="24"/>
        </w:rPr>
        <w:t xml:space="preserve"> </w:t>
      </w:r>
    </w:p>
    <w:p w:rsidR="00143A62" w:rsidRPr="00ED6950" w:rsidRDefault="00143A62" w:rsidP="00882C03">
      <w:pPr>
        <w:pStyle w:val="ListParagraph"/>
        <w:ind w:left="1440"/>
        <w:rPr>
          <w:sz w:val="24"/>
          <w:szCs w:val="24"/>
        </w:rPr>
      </w:pPr>
    </w:p>
    <w:sectPr w:rsidR="00143A62" w:rsidRPr="00ED6950" w:rsidSect="00AA7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53513"/>
    <w:multiLevelType w:val="hybridMultilevel"/>
    <w:tmpl w:val="07023D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0965B9"/>
    <w:multiLevelType w:val="hybridMultilevel"/>
    <w:tmpl w:val="572A407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F370805"/>
    <w:multiLevelType w:val="hybridMultilevel"/>
    <w:tmpl w:val="A6E0744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3AB60E5B"/>
    <w:multiLevelType w:val="hybridMultilevel"/>
    <w:tmpl w:val="F6CA4FD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4465174D"/>
    <w:multiLevelType w:val="hybridMultilevel"/>
    <w:tmpl w:val="4DA2D97C"/>
    <w:lvl w:ilvl="0" w:tplc="0419000F">
      <w:start w:val="1"/>
      <w:numFmt w:val="decimal"/>
      <w:lvlText w:val="%1."/>
      <w:lvlJc w:val="left"/>
      <w:pPr>
        <w:ind w:left="14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  <w:rPr>
        <w:rFonts w:cs="Times New Roman"/>
      </w:rPr>
    </w:lvl>
  </w:abstractNum>
  <w:abstractNum w:abstractNumId="5">
    <w:nsid w:val="4A501351"/>
    <w:multiLevelType w:val="hybridMultilevel"/>
    <w:tmpl w:val="77BAB8E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4B79177C"/>
    <w:multiLevelType w:val="hybridMultilevel"/>
    <w:tmpl w:val="913419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06515B7"/>
    <w:multiLevelType w:val="hybridMultilevel"/>
    <w:tmpl w:val="8996C0E2"/>
    <w:lvl w:ilvl="0" w:tplc="0419000F">
      <w:start w:val="1"/>
      <w:numFmt w:val="decimal"/>
      <w:lvlText w:val="%1."/>
      <w:lvlJc w:val="left"/>
      <w:pPr>
        <w:ind w:left="14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  <w:rPr>
        <w:rFonts w:cs="Times New Roman"/>
      </w:rPr>
    </w:lvl>
  </w:abstractNum>
  <w:abstractNum w:abstractNumId="8">
    <w:nsid w:val="7F744A55"/>
    <w:multiLevelType w:val="hybridMultilevel"/>
    <w:tmpl w:val="CC3E033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1401"/>
    <w:rsid w:val="00001E76"/>
    <w:rsid w:val="0001353D"/>
    <w:rsid w:val="000C64E7"/>
    <w:rsid w:val="00143A62"/>
    <w:rsid w:val="0028789C"/>
    <w:rsid w:val="003022BA"/>
    <w:rsid w:val="00331401"/>
    <w:rsid w:val="003966CE"/>
    <w:rsid w:val="003B4394"/>
    <w:rsid w:val="00403A12"/>
    <w:rsid w:val="004D7277"/>
    <w:rsid w:val="00527783"/>
    <w:rsid w:val="00555B0A"/>
    <w:rsid w:val="005D4684"/>
    <w:rsid w:val="00614C0C"/>
    <w:rsid w:val="006619B6"/>
    <w:rsid w:val="007108B4"/>
    <w:rsid w:val="00712DEB"/>
    <w:rsid w:val="008617C3"/>
    <w:rsid w:val="00882C03"/>
    <w:rsid w:val="00917DE7"/>
    <w:rsid w:val="00AA7D91"/>
    <w:rsid w:val="00B02616"/>
    <w:rsid w:val="00BB47DF"/>
    <w:rsid w:val="00BD0AFC"/>
    <w:rsid w:val="00BE2B82"/>
    <w:rsid w:val="00D73340"/>
    <w:rsid w:val="00D81A1E"/>
    <w:rsid w:val="00DB0683"/>
    <w:rsid w:val="00E46544"/>
    <w:rsid w:val="00ED6950"/>
    <w:rsid w:val="00FB0492"/>
    <w:rsid w:val="00FF4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D9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E2B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230</TotalTime>
  <Pages>4</Pages>
  <Words>738</Words>
  <Characters>4207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Сонечка</dc:creator>
  <cp:keywords/>
  <dc:description/>
  <cp:lastModifiedBy>малахова</cp:lastModifiedBy>
  <cp:revision>10</cp:revision>
  <cp:lastPrinted>2013-05-28T15:55:00Z</cp:lastPrinted>
  <dcterms:created xsi:type="dcterms:W3CDTF">2013-05-26T07:27:00Z</dcterms:created>
  <dcterms:modified xsi:type="dcterms:W3CDTF">2013-05-28T15:55:00Z</dcterms:modified>
</cp:coreProperties>
</file>