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F23" w:rsidRPr="00C63E24" w:rsidRDefault="00E61F23" w:rsidP="00C63E24">
      <w:pPr>
        <w:spacing w:before="100" w:beforeAutospacing="1" w:after="100" w:afterAutospacing="1" w:line="240" w:lineRule="auto"/>
        <w:ind w:firstLine="540"/>
        <w:jc w:val="center"/>
        <w:outlineLvl w:val="1"/>
        <w:rPr>
          <w:rFonts w:ascii="Times New Roman" w:hAnsi="Times New Roman"/>
          <w:b/>
          <w:bCs/>
          <w:sz w:val="36"/>
          <w:szCs w:val="36"/>
        </w:rPr>
      </w:pPr>
      <w:r w:rsidRPr="00C63E24">
        <w:rPr>
          <w:rFonts w:ascii="Times New Roman" w:hAnsi="Times New Roman"/>
          <w:b/>
          <w:bCs/>
          <w:sz w:val="36"/>
          <w:szCs w:val="36"/>
        </w:rPr>
        <w:t>Рекомендации по совместному выполнению домашних заданий.</w:t>
      </w:r>
    </w:p>
    <w:p w:rsidR="00E61F23" w:rsidRPr="00C63E24" w:rsidRDefault="00E61F23" w:rsidP="00C63E24">
      <w:pPr>
        <w:spacing w:before="100" w:beforeAutospacing="1" w:after="100" w:afterAutospacing="1" w:line="240" w:lineRule="auto"/>
        <w:ind w:firstLine="540"/>
        <w:jc w:val="both"/>
        <w:rPr>
          <w:rFonts w:ascii="Times New Roman" w:hAnsi="Times New Roman"/>
          <w:sz w:val="24"/>
          <w:szCs w:val="24"/>
        </w:rPr>
      </w:pPr>
      <w:r w:rsidRPr="00C63E24">
        <w:rPr>
          <w:rFonts w:ascii="Times New Roman" w:hAnsi="Times New Roman"/>
          <w:sz w:val="28"/>
          <w:szCs w:val="28"/>
        </w:rPr>
        <w:t xml:space="preserve">        Домашние задания младших школьников по способам выполнения можно разделить на следующие основные виды: письменные, текстовые, математические, мнемонические.</w:t>
      </w:r>
      <w:r w:rsidRPr="00C63E24">
        <w:rPr>
          <w:rFonts w:ascii="Times New Roman" w:hAnsi="Times New Roman"/>
          <w:sz w:val="28"/>
          <w:szCs w:val="28"/>
        </w:rPr>
        <w:br/>
      </w:r>
      <w:r w:rsidRPr="00C63E24">
        <w:rPr>
          <w:rFonts w:ascii="Times New Roman" w:hAnsi="Times New Roman"/>
          <w:sz w:val="28"/>
          <w:szCs w:val="28"/>
        </w:rPr>
        <w:br/>
        <w:t xml:space="preserve">       К письменным заданиям отнесем переписывание упражнения или решения задачи в тетрадь. Причем следует отделить письмо от непосредственного решения. Процесс письма сам по себе является достаточно трудоемким для младшего школьника. Его ощущения можно сравнить с ощущениями человека, который пишет ручкой, постоянно меняющей свою длину. Процесс письма требует от школьника непрерывного приспособления, и поэтому ребенок не может долго заниматься письменной работой, а значит, количество выполненных упражнений не улучшает качества письма.</w:t>
      </w:r>
      <w:r w:rsidRPr="00C63E24">
        <w:rPr>
          <w:rFonts w:ascii="Times New Roman" w:hAnsi="Times New Roman"/>
          <w:sz w:val="28"/>
          <w:szCs w:val="28"/>
        </w:rPr>
        <w:br/>
      </w:r>
      <w:r w:rsidRPr="00C63E24">
        <w:rPr>
          <w:rFonts w:ascii="Times New Roman" w:hAnsi="Times New Roman"/>
          <w:sz w:val="28"/>
          <w:szCs w:val="28"/>
        </w:rPr>
        <w:br/>
      </w:r>
      <w:r w:rsidRPr="00C63E24">
        <w:rPr>
          <w:rFonts w:ascii="Times New Roman" w:hAnsi="Times New Roman"/>
          <w:sz w:val="28"/>
          <w:szCs w:val="28"/>
          <w:highlight w:val="yellow"/>
        </w:rPr>
        <w:t>Родители могут способствовать улучшению почерка ребенка:</w:t>
      </w:r>
      <w:r w:rsidRPr="00C63E24">
        <w:rPr>
          <w:rFonts w:ascii="Times New Roman" w:hAnsi="Times New Roman"/>
          <w:sz w:val="28"/>
          <w:szCs w:val="28"/>
        </w:rPr>
        <w:br/>
      </w:r>
      <w:r w:rsidRPr="00C63E24">
        <w:rPr>
          <w:rFonts w:ascii="Times New Roman" w:hAnsi="Times New Roman"/>
          <w:sz w:val="28"/>
          <w:szCs w:val="28"/>
        </w:rPr>
        <w:br/>
        <w:t>1. Заглядывая в тетрадки школьника, каждый раз находите красиво написанные буквы, строчки, страницы и хвалите за них.</w:t>
      </w:r>
      <w:r w:rsidRPr="00C63E24">
        <w:rPr>
          <w:rFonts w:ascii="Times New Roman" w:hAnsi="Times New Roman"/>
          <w:sz w:val="28"/>
          <w:szCs w:val="28"/>
        </w:rPr>
        <w:br/>
      </w:r>
      <w:r w:rsidRPr="00C63E24">
        <w:rPr>
          <w:rFonts w:ascii="Times New Roman" w:hAnsi="Times New Roman"/>
          <w:sz w:val="28"/>
          <w:szCs w:val="28"/>
        </w:rPr>
        <w:br/>
        <w:t>2. Работать над красотой почерка можно, положив кальку на странички прописей и обводя буквы.</w:t>
      </w:r>
      <w:r w:rsidRPr="00C63E24">
        <w:rPr>
          <w:rFonts w:ascii="Times New Roman" w:hAnsi="Times New Roman"/>
          <w:sz w:val="28"/>
          <w:szCs w:val="28"/>
        </w:rPr>
        <w:br/>
      </w:r>
      <w:r w:rsidRPr="00C63E24">
        <w:rPr>
          <w:rFonts w:ascii="Times New Roman" w:hAnsi="Times New Roman"/>
          <w:sz w:val="28"/>
          <w:szCs w:val="28"/>
        </w:rPr>
        <w:br/>
        <w:t>3. Не заставляйте писать ребенка безотрывным письмом, если видите, что это ему сложно. Пусть он после написания каждой буквы отрывает ручку от листа, такой способ существенно облегчит ребенку процесс письма.</w:t>
      </w:r>
      <w:r w:rsidRPr="00C63E24">
        <w:rPr>
          <w:rFonts w:ascii="Times New Roman" w:hAnsi="Times New Roman"/>
          <w:sz w:val="28"/>
          <w:szCs w:val="28"/>
        </w:rPr>
        <w:br/>
      </w:r>
      <w:r w:rsidRPr="00C63E24">
        <w:rPr>
          <w:rFonts w:ascii="Times New Roman" w:hAnsi="Times New Roman"/>
          <w:sz w:val="28"/>
          <w:szCs w:val="28"/>
        </w:rPr>
        <w:br/>
        <w:t>4. Во время выполнения заданий, где письмо выполняет второстепенную роль, никогда не критикуйте качество почерка ребенка.</w:t>
      </w:r>
      <w:r w:rsidRPr="00C63E24">
        <w:rPr>
          <w:rFonts w:ascii="Times New Roman" w:hAnsi="Times New Roman"/>
          <w:sz w:val="28"/>
          <w:szCs w:val="28"/>
        </w:rPr>
        <w:br/>
      </w:r>
      <w:r w:rsidRPr="00C63E24">
        <w:rPr>
          <w:rFonts w:ascii="Times New Roman" w:hAnsi="Times New Roman"/>
          <w:sz w:val="28"/>
          <w:szCs w:val="28"/>
        </w:rPr>
        <w:br/>
      </w:r>
      <w:r w:rsidRPr="00C63E24">
        <w:rPr>
          <w:rFonts w:ascii="Times New Roman" w:hAnsi="Times New Roman"/>
          <w:sz w:val="28"/>
          <w:szCs w:val="28"/>
        </w:rPr>
        <w:br/>
        <w:t xml:space="preserve">       К текстовым заданиям можно отнести задание прочитать и пересказать текст. Бывает, что младшие школьники при виде большого, по их мнению, текста вообще отказываются его читать. Особенно часто это случается с детьми, у которых недостаточная техника чтения и, как следствие, нелюбовь к предмету. Причинами отрицательного отношения к чтению могут быть трудности овладения навыком чтения, низкие оценки за чтение, отсутствие семейной традиции интереса к книгам и т. д. Младший школьный возраст предоставляет родителям еще один шанс привить любовь к чтению. Те дети, которые много читают, как правило, имеют меньше проблем в школе. Что же могут сделать родители, чтобы заинтересовать младшего школьника книгой? Прежде всего, следует помнить о значительном влиянии семейной атмосферы на формирование устремлений человека. Если в доме много книг, если в семье принято читать и обсуждать прочитанное, скорее всего, и ребенок будет неравнодушен к книгам. Можно ввести в семейный уклад чтение вслух.</w:t>
      </w:r>
      <w:r w:rsidRPr="00C63E24">
        <w:rPr>
          <w:rFonts w:ascii="Times New Roman" w:hAnsi="Times New Roman"/>
          <w:sz w:val="28"/>
          <w:szCs w:val="28"/>
        </w:rPr>
        <w:br/>
      </w:r>
      <w:r w:rsidRPr="00C63E24">
        <w:rPr>
          <w:rFonts w:ascii="Times New Roman" w:hAnsi="Times New Roman"/>
          <w:sz w:val="28"/>
          <w:szCs w:val="28"/>
        </w:rPr>
        <w:br/>
        <w:t xml:space="preserve">       Иногда родители, поняв, что ребенок научился читать, говорят. "Вот и читай теперь сам". При этом взрослые упускают из вида, что даже для быстро читающих детей процесс чтения представляет достаточную трудность. Когда ребенок читает вслух, он старается читать громко, четко, выразительно, быстро. На то, чтобы понимать весь смысл прочитанного, остается не так много сил. А на то, чтобы получать удовольствие от этого, и вовсе не остается. Поэтому процесс чтения тесно связывается в представлении школьника с неприятными эмоциями, и любовь к книгам исчезает без следа.</w:t>
      </w:r>
      <w:r w:rsidRPr="00C63E24">
        <w:rPr>
          <w:rFonts w:ascii="Times New Roman" w:hAnsi="Times New Roman"/>
          <w:sz w:val="28"/>
          <w:szCs w:val="28"/>
        </w:rPr>
        <w:br/>
        <w:t>Чтобы сохранить тлеющий огонек интереса к чтению, нужно продолжать ребенку читать вслух те книги, которые привлекают его своим сюжетом, красочным оформлением, современными или героическими персонажами. При этом родителям нельзя забывать о важнейшей задаче младшего школьного возраста - улучшении техники чтения. В школе не уделяется должного внимания этой проблеме, хотя хорошая школьная успеваемость невозможна без высокой техники чтения.</w:t>
      </w:r>
      <w:r w:rsidRPr="00C63E24">
        <w:rPr>
          <w:rFonts w:ascii="Times New Roman" w:hAnsi="Times New Roman"/>
          <w:sz w:val="28"/>
          <w:szCs w:val="28"/>
        </w:rPr>
        <w:br/>
      </w:r>
      <w:r w:rsidRPr="00C63E24">
        <w:rPr>
          <w:rFonts w:ascii="Times New Roman" w:hAnsi="Times New Roman"/>
          <w:sz w:val="28"/>
          <w:szCs w:val="28"/>
        </w:rPr>
        <w:br/>
      </w:r>
      <w:r w:rsidRPr="00C63E24">
        <w:rPr>
          <w:rFonts w:ascii="Times New Roman" w:hAnsi="Times New Roman"/>
          <w:sz w:val="28"/>
          <w:szCs w:val="28"/>
          <w:highlight w:val="yellow"/>
        </w:rPr>
        <w:t>Чтобы научить своего ребенка быстрому и легкому чтению.</w:t>
      </w:r>
      <w:r w:rsidRPr="00C63E24">
        <w:rPr>
          <w:rFonts w:ascii="Times New Roman" w:hAnsi="Times New Roman"/>
          <w:sz w:val="28"/>
          <w:szCs w:val="28"/>
        </w:rPr>
        <w:br/>
      </w:r>
      <w:r w:rsidRPr="00C63E24">
        <w:rPr>
          <w:rFonts w:ascii="Times New Roman" w:hAnsi="Times New Roman"/>
          <w:sz w:val="28"/>
          <w:szCs w:val="28"/>
        </w:rPr>
        <w:br/>
        <w:t>1. Сделайте чтение для ребенка необходимым в жизни навыком. Оставляйте ему короткие записки, пишите письма, составляйте различные списки: продуктов, которые надо купить, вещей, которые надо взять в поход, книг, которые надо прочитать.</w:t>
      </w:r>
      <w:r w:rsidRPr="00C63E24">
        <w:rPr>
          <w:rFonts w:ascii="Times New Roman" w:hAnsi="Times New Roman"/>
          <w:sz w:val="28"/>
          <w:szCs w:val="28"/>
        </w:rPr>
        <w:br/>
      </w:r>
      <w:r w:rsidRPr="00C63E24">
        <w:rPr>
          <w:rFonts w:ascii="Times New Roman" w:hAnsi="Times New Roman"/>
          <w:sz w:val="28"/>
          <w:szCs w:val="28"/>
        </w:rPr>
        <w:br/>
        <w:t>2. Организуйте дома просмотры диафильмов. Старенький диапроектор - хороший помощник в этом деле. Медленная смена кадров, короткие подписи, удобные для чтения, - все, что нужно для поддержки в освоении техники чтения.</w:t>
      </w:r>
      <w:r w:rsidRPr="00C63E24">
        <w:rPr>
          <w:rFonts w:ascii="Times New Roman" w:hAnsi="Times New Roman"/>
          <w:sz w:val="28"/>
          <w:szCs w:val="28"/>
        </w:rPr>
        <w:br/>
      </w:r>
      <w:r w:rsidRPr="00C63E24">
        <w:rPr>
          <w:rFonts w:ascii="Times New Roman" w:hAnsi="Times New Roman"/>
          <w:sz w:val="28"/>
          <w:szCs w:val="28"/>
        </w:rPr>
        <w:br/>
        <w:t>3. Предлагайте ребенку текст для чтения только тогда, когда вы ему его уже прочитали. Читать знакомый текст школьнику намного легче и интереснее (!), чем совершенно незнакомый. Радость узнавания того, что читаешь, - прекрасная помощница в процессе улучшения техники чтения.</w:t>
      </w:r>
      <w:r w:rsidRPr="00C63E24">
        <w:rPr>
          <w:rFonts w:ascii="Times New Roman" w:hAnsi="Times New Roman"/>
          <w:sz w:val="28"/>
          <w:szCs w:val="28"/>
        </w:rPr>
        <w:br/>
      </w:r>
      <w:r w:rsidRPr="00C63E24">
        <w:rPr>
          <w:rFonts w:ascii="Times New Roman" w:hAnsi="Times New Roman"/>
          <w:sz w:val="28"/>
          <w:szCs w:val="28"/>
        </w:rPr>
        <w:br/>
        <w:t>4. Используйте прием параллельного чтения: взрослый читает текст вслух, а ребенок вслед за ним - про себя, водя пальчиком по строчкам. Таким образом устраняется ситуации проверки и оценки качества детского чтения с сопутствующими им тревогой, скованностью, напряжением.</w:t>
      </w:r>
      <w:r w:rsidRPr="00C63E24">
        <w:rPr>
          <w:rFonts w:ascii="Times New Roman" w:hAnsi="Times New Roman"/>
          <w:sz w:val="28"/>
          <w:szCs w:val="28"/>
        </w:rPr>
        <w:br/>
      </w:r>
      <w:r w:rsidRPr="00C63E24">
        <w:rPr>
          <w:rFonts w:ascii="Times New Roman" w:hAnsi="Times New Roman"/>
          <w:sz w:val="28"/>
          <w:szCs w:val="28"/>
        </w:rPr>
        <w:br/>
        <w:t>5. Интересный прием для тренировки навыка чтения "Секретное письмо". Им с удовольствием занимаются даже те дети, которые с отвращением относятся к чтению. На большом листе бумаги взрослый пишет какое-нибудь слово крупными буквами с помощью белой свечи. Понятно, что написанное вами не будет видно на белом листе. Теперь ребенку предлагается закрасить разными цветами с помощью красок и кисти весь лист так, чтобы не осталось незакрашенного места. Тот момент, когда неожиданно на цветном фоне появляются белые буквы, неизменно освещается чувством радостного удивления ребенка. Так процесс чтения и приятные эмоции крепко связываются в представлении школьника, а прочитанные таким необычным способом слова хорошо запоминаются.</w:t>
      </w:r>
      <w:r w:rsidRPr="00C63E24">
        <w:rPr>
          <w:rFonts w:ascii="Times New Roman" w:hAnsi="Times New Roman"/>
          <w:sz w:val="28"/>
          <w:szCs w:val="28"/>
        </w:rPr>
        <w:br/>
      </w:r>
      <w:r w:rsidRPr="00C63E24">
        <w:rPr>
          <w:rFonts w:ascii="Times New Roman" w:hAnsi="Times New Roman"/>
          <w:sz w:val="28"/>
          <w:szCs w:val="28"/>
        </w:rPr>
        <w:br/>
        <w:t>6. Устраивайте для своей семьи различные игры в слова и буквы. Такая увлекательная тренировка поможет ребенку легко ориентироваться в пространстве букв и слов, быстро прочитывать знакомые слова, пополнять багаж слов, в конечном итоге улучшить технику чтения.</w:t>
      </w:r>
      <w:r w:rsidRPr="00C63E24">
        <w:rPr>
          <w:rFonts w:ascii="Times New Roman" w:hAnsi="Times New Roman"/>
          <w:sz w:val="28"/>
          <w:szCs w:val="28"/>
        </w:rPr>
        <w:br/>
      </w:r>
      <w:r w:rsidRPr="00C63E24">
        <w:rPr>
          <w:rFonts w:ascii="Times New Roman" w:hAnsi="Times New Roman"/>
          <w:sz w:val="28"/>
          <w:szCs w:val="28"/>
        </w:rPr>
        <w:br/>
        <w:t xml:space="preserve">       Намного легче готовить текстовые домашние задания не только тем школьникам, у которых высокая техника чтения, но и тем, кто знает определенные приемы работы с текстами. Ниже мы приводим некоторые из этих приемов, чтобы вы могли помочь ребенку овладеть ими. Ваша помощь может длиться до тех пор, пока он не почувствует преимущества их использования и не привыкнет к ним.</w:t>
      </w:r>
      <w:r w:rsidRPr="00C63E24">
        <w:rPr>
          <w:rFonts w:ascii="Times New Roman" w:hAnsi="Times New Roman"/>
          <w:sz w:val="28"/>
          <w:szCs w:val="28"/>
        </w:rPr>
        <w:br/>
      </w:r>
      <w:r w:rsidRPr="00C63E24">
        <w:rPr>
          <w:rFonts w:ascii="Times New Roman" w:hAnsi="Times New Roman"/>
          <w:sz w:val="28"/>
          <w:szCs w:val="28"/>
        </w:rPr>
        <w:br/>
        <w:t>1. Для усвоения текста любого содержания используйте прием разделения на части, количество которых не должно превышать 6-7. Выделите в каждой из них главную мысль, придумайте название. Можно к каждой части нарисовать небольшой схематичный значок - пиктограмму, с помощью которой легко вспоминается основная мысль данной части.</w:t>
      </w:r>
      <w:r w:rsidRPr="00C63E24">
        <w:rPr>
          <w:rFonts w:ascii="Times New Roman" w:hAnsi="Times New Roman"/>
          <w:sz w:val="28"/>
          <w:szCs w:val="28"/>
        </w:rPr>
        <w:br/>
      </w:r>
      <w:r w:rsidRPr="00C63E24">
        <w:rPr>
          <w:rFonts w:ascii="Times New Roman" w:hAnsi="Times New Roman"/>
          <w:sz w:val="28"/>
          <w:szCs w:val="28"/>
        </w:rPr>
        <w:br/>
        <w:t>2. Метод пиктограмм хорошо подходит и для заучивания наизусть стихов. Прочитайте одно четверостишие, запомните его, придумайте и нарисуйте подходящую для каждой строчки пиктограмму. Проверьте, как вы запомнили четверостишие, и переходите к следующему. Каждый раз, работая с очередным четверостишием, припоминайте все предыдущие. Конечно, если что-то забыли, всегда можно воспользоваться текстом и подсмотреть.</w:t>
      </w:r>
      <w:r w:rsidRPr="00C63E24">
        <w:rPr>
          <w:rFonts w:ascii="Times New Roman" w:hAnsi="Times New Roman"/>
          <w:sz w:val="28"/>
          <w:szCs w:val="28"/>
        </w:rPr>
        <w:br/>
      </w:r>
      <w:r w:rsidRPr="00C63E24">
        <w:rPr>
          <w:rFonts w:ascii="Times New Roman" w:hAnsi="Times New Roman"/>
          <w:sz w:val="28"/>
          <w:szCs w:val="28"/>
        </w:rPr>
        <w:br/>
        <w:t>3. Готовя текст для пересказа, четко сформулируйте первую фразу. Повторите ее несколько раз с тем, чтобы хорошо запомнить. Теперь вам не надо долго думать, прежде чем начать пересказывать. Вы хорошо знаете начало пересказа. Этот простой прием позволяет придать уверенность учащемуся, задать нужный темп речи и произвести благоприятное впечатление, что тоже немаловажно.</w:t>
      </w:r>
      <w:r w:rsidRPr="00C63E24">
        <w:rPr>
          <w:rFonts w:ascii="Times New Roman" w:hAnsi="Times New Roman"/>
          <w:sz w:val="28"/>
          <w:szCs w:val="28"/>
        </w:rPr>
        <w:br/>
      </w:r>
      <w:r w:rsidRPr="00C63E24">
        <w:rPr>
          <w:rFonts w:ascii="Times New Roman" w:hAnsi="Times New Roman"/>
          <w:sz w:val="28"/>
          <w:szCs w:val="28"/>
        </w:rPr>
        <w:br/>
        <w:t>4. При работе с текстами гуманитарного содержания (литература, история) используйте метод выделения важной информации. Нарисуйте таблицу со следующими столбцами: "Люди", "События", "Даты", "Трудные слова". Читая текст, постепенно заполняйте таблицу. Затем повторите прочитанное с опорой на информацию в таблице. Этот прием помогает ученику выделить и лучше запомнить трудную для него часть текста.</w:t>
      </w:r>
      <w:r w:rsidRPr="00C63E24">
        <w:rPr>
          <w:rFonts w:ascii="Times New Roman" w:hAnsi="Times New Roman"/>
          <w:sz w:val="28"/>
          <w:szCs w:val="28"/>
        </w:rPr>
        <w:br/>
      </w:r>
      <w:r w:rsidRPr="00C63E24">
        <w:rPr>
          <w:rFonts w:ascii="Times New Roman" w:hAnsi="Times New Roman"/>
          <w:sz w:val="28"/>
          <w:szCs w:val="28"/>
        </w:rPr>
        <w:br/>
        <w:t>5. При работе с текстом любого содержания используйте метод контрольных вопросов. Пусть и ребенок и взрослый, прочтя текст, придумают несколько вопросов по нему и подготовят ответы на них. Затем они обмениваются вопросами и контролируют ответы на них. В случае необходимости задавший вопрос может дополнить отвечающего или помочь ему.</w:t>
      </w:r>
      <w:r w:rsidRPr="00C63E24">
        <w:rPr>
          <w:rFonts w:ascii="Times New Roman" w:hAnsi="Times New Roman"/>
          <w:sz w:val="28"/>
          <w:szCs w:val="28"/>
        </w:rPr>
        <w:br/>
      </w:r>
      <w:r w:rsidRPr="00C63E24">
        <w:rPr>
          <w:rFonts w:ascii="Times New Roman" w:hAnsi="Times New Roman"/>
          <w:sz w:val="28"/>
          <w:szCs w:val="28"/>
        </w:rPr>
        <w:br/>
        <w:t xml:space="preserve">        При выполнении математических заданий у детей могут возникать трудности с пониманием смысла задачи. В этом случае родители могут предложить школьнику рисовать картинки и схемы к задачам (тем более что некоторые программы предусматривают составление схемы), разыгрывать их содержание с помощью различных предметов и игрушек. Решая задачи, объясняя их ребенку, можно использовать прием сведения к противоречию. Если ребенок сделал ошибку, то, как мы уже отмечали выше, взрослому следует упростить задачу настолько, чтобы ее решение не вызывало трудности.</w:t>
      </w:r>
      <w:r w:rsidRPr="00C63E24">
        <w:rPr>
          <w:rFonts w:ascii="Times New Roman" w:hAnsi="Times New Roman"/>
          <w:sz w:val="28"/>
          <w:szCs w:val="28"/>
        </w:rPr>
        <w:br/>
      </w:r>
      <w:r w:rsidRPr="00C63E24">
        <w:rPr>
          <w:rFonts w:ascii="Times New Roman" w:hAnsi="Times New Roman"/>
          <w:sz w:val="28"/>
          <w:szCs w:val="28"/>
        </w:rPr>
        <w:br/>
        <w:t xml:space="preserve">       Иногда родители считают, что ребенку, чтобы научиться решать задачи, надо их решить огромное количество. Но сегодня ребенок может с горем пополам прорешать их десяток, а завтра споткнется на первой же подобной. Значит, он не знает алгоритма решения, не понимает, как связаны между собой величины задачи. В таком случае важно научить ребенка распознавать в задаче известное и то, что надо узнать, а также научить определять, достаточно ли данных для того, чтобы решить задачу, - далеко не всегда ребенок понимает, что в задаче может "чего-то не хватать". Если ваш маленький ученик испытывает сложности с математикой, наберитесь терпения: вполне возможно, что понять, какие конкретно вычисления (сложение или вычитание, умножение или деление) предстоит сделать, у него получится далеко не сразу. Для ребенка само слово "задача" может внушать страх, из-за которого он уже не видит ни условия, ни вопроса, ни тем более способа решения.</w:t>
      </w:r>
      <w:r w:rsidRPr="00C63E24">
        <w:rPr>
          <w:rFonts w:ascii="Times New Roman" w:hAnsi="Times New Roman"/>
          <w:sz w:val="28"/>
          <w:szCs w:val="28"/>
        </w:rPr>
        <w:br/>
      </w:r>
      <w:r w:rsidRPr="00C63E24">
        <w:rPr>
          <w:rFonts w:ascii="Times New Roman" w:hAnsi="Times New Roman"/>
          <w:sz w:val="28"/>
          <w:szCs w:val="28"/>
        </w:rPr>
        <w:br/>
        <w:t xml:space="preserve">        Чтобы ребенок не боялся задач, просите его решать их в повседневных ситуациях ("Сколько пар обуви будет стоять в коридоре, когда с работы вернется папа? А когда ты уйдешь гулять?" или "Сколько яблок нужно купить на три дня, если каждый из нас будет съедать в день по одному яблоку?"). Обязательно поощряйте ребенка, если сразу не получится решить правильно, не огорчайтесь (и тем более не демонстрируйте огорчение ребенку) - значит, ваша задача пока еще сложна. Освоить практические навыки решения задач нередко помогают ситуации, в которых ребенок оказывается в позиции покупателя ("Сколько тебе надо взять денег, чтобы купить хлеб и молоко? Я тебе дам 50 рублей. Сколько сдачи тебе должны дать?"). И не сомневайтесь: рано или поздно все ваши старания принесут свои плоды.</w:t>
      </w:r>
      <w:r w:rsidRPr="00C63E24">
        <w:rPr>
          <w:rFonts w:ascii="Times New Roman" w:hAnsi="Times New Roman"/>
          <w:sz w:val="28"/>
          <w:szCs w:val="28"/>
        </w:rPr>
        <w:br/>
      </w:r>
      <w:r w:rsidRPr="00C63E24">
        <w:rPr>
          <w:rFonts w:ascii="Times New Roman" w:hAnsi="Times New Roman"/>
          <w:sz w:val="28"/>
          <w:szCs w:val="28"/>
        </w:rPr>
        <w:br/>
        <w:t xml:space="preserve">        В начальной школе большую часть домашних уроков составляют мнемонические задания, нацеленные на запоминание информации. Учащимся необходимо запомнить буквы и цифры, законы и правила, стихотворения и прозу, слова с трудными орфограммами и иностранные слова. Если ребенок использует для запоминания только один, самый распространенный прием - повторение, то это неизбежно привнесет в обучение скуку. Родители могут помочь освоить школьнику интересные игровые приемы запоминания.</w:t>
      </w:r>
    </w:p>
    <w:sectPr w:rsidR="00E61F23" w:rsidRPr="00C63E24" w:rsidSect="005838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6917"/>
    <w:rsid w:val="000803A6"/>
    <w:rsid w:val="00153F20"/>
    <w:rsid w:val="002D5651"/>
    <w:rsid w:val="002E2CB1"/>
    <w:rsid w:val="002F1E98"/>
    <w:rsid w:val="005838BE"/>
    <w:rsid w:val="00621992"/>
    <w:rsid w:val="00652055"/>
    <w:rsid w:val="0068764D"/>
    <w:rsid w:val="006D6917"/>
    <w:rsid w:val="007738F2"/>
    <w:rsid w:val="007A67BB"/>
    <w:rsid w:val="00935BD6"/>
    <w:rsid w:val="00A332D3"/>
    <w:rsid w:val="00B13A43"/>
    <w:rsid w:val="00B32C0E"/>
    <w:rsid w:val="00B74B3A"/>
    <w:rsid w:val="00BA1E56"/>
    <w:rsid w:val="00C63E24"/>
    <w:rsid w:val="00CE6349"/>
    <w:rsid w:val="00D24C6D"/>
    <w:rsid w:val="00E17EC0"/>
    <w:rsid w:val="00E41559"/>
    <w:rsid w:val="00E517D6"/>
    <w:rsid w:val="00E61F23"/>
    <w:rsid w:val="00E827BE"/>
    <w:rsid w:val="00EA40D6"/>
    <w:rsid w:val="00EB022D"/>
    <w:rsid w:val="00ED3B47"/>
    <w:rsid w:val="00EF7B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F20"/>
    <w:pPr>
      <w:spacing w:after="200" w:line="276" w:lineRule="auto"/>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2199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5</Pages>
  <Words>1554</Words>
  <Characters>8862</Characters>
  <Application>Microsoft Office Outlook</Application>
  <DocSecurity>0</DocSecurity>
  <Lines>0</Lines>
  <Paragraphs>0</Paragraphs>
  <ScaleCrop>false</ScaleCrop>
  <Company>123</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 по совместному выполнению домашних заданий младших школьников</dc:title>
  <dc:subject/>
  <dc:creator>1</dc:creator>
  <cp:keywords/>
  <dc:description/>
  <cp:lastModifiedBy>User</cp:lastModifiedBy>
  <cp:revision>3</cp:revision>
  <dcterms:created xsi:type="dcterms:W3CDTF">2012-04-24T10:51:00Z</dcterms:created>
  <dcterms:modified xsi:type="dcterms:W3CDTF">2013-01-06T11:37:00Z</dcterms:modified>
</cp:coreProperties>
</file>