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6" w:rsidRPr="002A608D" w:rsidRDefault="003424B6" w:rsidP="000148EB">
      <w:pPr>
        <w:pStyle w:val="Heading1"/>
        <w:rPr>
          <w:b w:val="0"/>
          <w:bCs w:val="0"/>
          <w:sz w:val="40"/>
          <w:szCs w:val="40"/>
          <w:lang w:val="ru-RU"/>
        </w:rPr>
      </w:pPr>
      <w:r w:rsidRPr="00AF2509">
        <w:rPr>
          <w:lang w:val="ru-RU"/>
        </w:rPr>
        <w:t xml:space="preserve">                                           </w:t>
      </w:r>
      <w:r w:rsidRPr="00AF2509">
        <w:rPr>
          <w:sz w:val="40"/>
          <w:szCs w:val="40"/>
          <w:lang w:val="ru-RU"/>
        </w:rPr>
        <w:t>М</w:t>
      </w:r>
      <w:r>
        <w:rPr>
          <w:sz w:val="40"/>
          <w:szCs w:val="40"/>
          <w:lang w:val="ru-RU"/>
        </w:rPr>
        <w:t>Б</w:t>
      </w:r>
      <w:r w:rsidRPr="00AF2509">
        <w:rPr>
          <w:sz w:val="40"/>
          <w:szCs w:val="40"/>
          <w:lang w:val="ru-RU"/>
        </w:rPr>
        <w:t>ОУ «</w:t>
      </w:r>
      <w:r>
        <w:rPr>
          <w:sz w:val="40"/>
          <w:szCs w:val="40"/>
          <w:lang w:val="ru-RU"/>
        </w:rPr>
        <w:t>Лицей №17</w:t>
      </w:r>
      <w:r w:rsidRPr="00AF2509">
        <w:rPr>
          <w:sz w:val="40"/>
          <w:szCs w:val="40"/>
          <w:lang w:val="ru-RU"/>
        </w:rPr>
        <w:t>»</w:t>
      </w:r>
    </w:p>
    <w:p w:rsidR="003424B6" w:rsidRPr="00AF2509" w:rsidRDefault="003424B6" w:rsidP="000148EB">
      <w:pPr>
        <w:rPr>
          <w:lang w:val="ru-RU"/>
        </w:rPr>
      </w:pPr>
    </w:p>
    <w:p w:rsidR="003424B6" w:rsidRPr="00AF2509" w:rsidRDefault="003424B6" w:rsidP="000148EB">
      <w:pPr>
        <w:rPr>
          <w:sz w:val="72"/>
          <w:szCs w:val="72"/>
          <w:lang w:val="ru-RU"/>
        </w:rPr>
      </w:pPr>
      <w:r w:rsidRPr="00AF2509">
        <w:rPr>
          <w:lang w:val="ru-RU"/>
        </w:rPr>
        <w:t xml:space="preserve">                                           </w:t>
      </w:r>
      <w:r w:rsidRPr="00AF2509">
        <w:rPr>
          <w:sz w:val="32"/>
          <w:szCs w:val="32"/>
          <w:lang w:val="ru-RU"/>
        </w:rPr>
        <w:t>Урок математики в 4 классе.</w:t>
      </w:r>
    </w:p>
    <w:p w:rsidR="003424B6" w:rsidRPr="00AF2509" w:rsidRDefault="003424B6" w:rsidP="000148EB">
      <w:pPr>
        <w:pStyle w:val="Heading1"/>
        <w:rPr>
          <w:sz w:val="72"/>
          <w:szCs w:val="72"/>
          <w:lang w:val="ru-RU"/>
        </w:rPr>
      </w:pPr>
      <w:r w:rsidRPr="00AF2509">
        <w:rPr>
          <w:sz w:val="72"/>
          <w:szCs w:val="72"/>
          <w:lang w:val="ru-RU"/>
        </w:rPr>
        <w:t xml:space="preserve">Тема: « Закрепление </w:t>
      </w:r>
    </w:p>
    <w:p w:rsidR="003424B6" w:rsidRPr="00AF2509" w:rsidRDefault="003424B6" w:rsidP="000148EB">
      <w:pPr>
        <w:pStyle w:val="Heading1"/>
        <w:rPr>
          <w:sz w:val="72"/>
          <w:szCs w:val="72"/>
          <w:lang w:val="ru-RU"/>
        </w:rPr>
      </w:pPr>
      <w:r w:rsidRPr="00AF2509">
        <w:rPr>
          <w:lang w:val="ru-RU"/>
        </w:rPr>
        <w:t xml:space="preserve">        </w:t>
      </w:r>
      <w:r w:rsidRPr="00AF2509">
        <w:rPr>
          <w:sz w:val="72"/>
          <w:szCs w:val="72"/>
          <w:lang w:val="ru-RU"/>
        </w:rPr>
        <w:t>изученного материала.</w:t>
      </w:r>
    </w:p>
    <w:p w:rsidR="003424B6" w:rsidRPr="00AF2509" w:rsidRDefault="003424B6" w:rsidP="000148EB">
      <w:pPr>
        <w:pStyle w:val="Heading1"/>
        <w:rPr>
          <w:sz w:val="72"/>
          <w:szCs w:val="72"/>
          <w:lang w:val="ru-RU"/>
        </w:rPr>
      </w:pPr>
      <w:r w:rsidRPr="00AF2509">
        <w:rPr>
          <w:sz w:val="72"/>
          <w:szCs w:val="72"/>
          <w:lang w:val="ru-RU"/>
        </w:rPr>
        <w:t xml:space="preserve">    Решение задач».</w:t>
      </w:r>
    </w:p>
    <w:p w:rsidR="003424B6" w:rsidRPr="00725984" w:rsidRDefault="003424B6" w:rsidP="002A608D">
      <w:pPr>
        <w:pStyle w:val="Heading1"/>
        <w:tabs>
          <w:tab w:val="left" w:pos="7500"/>
        </w:tabs>
        <w:rPr>
          <w:lang w:val="ru-RU"/>
        </w:rPr>
      </w:pPr>
      <w:r>
        <w:rPr>
          <w:lang w:val="ru-RU"/>
        </w:rPr>
        <w:tab/>
      </w:r>
    </w:p>
    <w:p w:rsidR="003424B6" w:rsidRPr="00725984" w:rsidRDefault="003424B6" w:rsidP="002A608D">
      <w:pPr>
        <w:rPr>
          <w:lang w:val="ru-RU"/>
        </w:rPr>
      </w:pPr>
    </w:p>
    <w:p w:rsidR="003424B6" w:rsidRPr="00725984" w:rsidRDefault="003424B6" w:rsidP="002A608D">
      <w:pPr>
        <w:rPr>
          <w:lang w:val="ru-RU"/>
        </w:rPr>
      </w:pPr>
    </w:p>
    <w:p w:rsidR="003424B6" w:rsidRPr="00725984" w:rsidRDefault="003424B6" w:rsidP="002A608D">
      <w:pPr>
        <w:rPr>
          <w:lang w:val="ru-RU"/>
        </w:rPr>
      </w:pPr>
    </w:p>
    <w:p w:rsidR="003424B6" w:rsidRPr="00725984" w:rsidRDefault="003424B6" w:rsidP="002A608D">
      <w:pPr>
        <w:rPr>
          <w:lang w:val="ru-RU"/>
        </w:rPr>
      </w:pPr>
    </w:p>
    <w:p w:rsidR="003424B6" w:rsidRPr="00AF2509" w:rsidRDefault="003424B6" w:rsidP="000148EB">
      <w:pPr>
        <w:pStyle w:val="Heading1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137.25pt;height:133.5pt;z-index:251658240;visibility:visible;mso-position-horizontal:left;mso-position-vertical:top">
            <v:imagedata r:id="rId5" o:title=""/>
            <w10:wrap type="square"/>
          </v:shape>
        </w:pict>
      </w:r>
      <w:r w:rsidRPr="00AF2509">
        <w:rPr>
          <w:lang w:val="ru-RU"/>
        </w:rPr>
        <w:t xml:space="preserve"> </w:t>
      </w:r>
      <w:r>
        <w:rPr>
          <w:lang w:val="ru-RU"/>
        </w:rPr>
        <w:t xml:space="preserve">                          </w:t>
      </w:r>
      <w:r w:rsidRPr="00AF2509">
        <w:rPr>
          <w:lang w:val="ru-RU"/>
        </w:rPr>
        <w:t xml:space="preserve"> Учитель начальных классов              </w:t>
      </w:r>
    </w:p>
    <w:p w:rsidR="003424B6" w:rsidRPr="00AF2509" w:rsidRDefault="003424B6" w:rsidP="000148EB">
      <w:pPr>
        <w:pStyle w:val="Heading1"/>
        <w:rPr>
          <w:lang w:val="ru-RU"/>
        </w:rPr>
      </w:pPr>
      <w:r>
        <w:rPr>
          <w:lang w:val="ru-RU"/>
        </w:rPr>
        <w:t xml:space="preserve">                         </w:t>
      </w:r>
      <w:r w:rsidRPr="00AF2509">
        <w:rPr>
          <w:lang w:val="ru-RU"/>
        </w:rPr>
        <w:t xml:space="preserve"> Пономарёва Галина Юрьевна</w:t>
      </w:r>
      <w:r w:rsidRPr="00AF2509">
        <w:rPr>
          <w:lang w:val="ru-RU"/>
        </w:rPr>
        <w:br w:type="textWrapping" w:clear="all"/>
      </w:r>
    </w:p>
    <w:p w:rsidR="003424B6" w:rsidRPr="00AF2509" w:rsidRDefault="003424B6" w:rsidP="000148EB">
      <w:pPr>
        <w:pStyle w:val="Heading1"/>
        <w:rPr>
          <w:lang w:val="ru-RU"/>
        </w:rPr>
      </w:pPr>
    </w:p>
    <w:p w:rsidR="003424B6" w:rsidRPr="002A608D" w:rsidRDefault="003424B6" w:rsidP="000148EB">
      <w:pPr>
        <w:pStyle w:val="Heading1"/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2A608D" w:rsidRDefault="003424B6" w:rsidP="00147526">
      <w:pPr>
        <w:rPr>
          <w:lang w:val="ru-RU"/>
        </w:rPr>
      </w:pPr>
    </w:p>
    <w:p w:rsidR="003424B6" w:rsidRPr="00AF2509" w:rsidRDefault="003424B6" w:rsidP="000148EB">
      <w:pPr>
        <w:rPr>
          <w:lang w:val="ru-RU"/>
        </w:rPr>
      </w:pPr>
    </w:p>
    <w:p w:rsidR="003424B6" w:rsidRPr="00725984" w:rsidRDefault="003424B6" w:rsidP="000148EB">
      <w:pPr>
        <w:rPr>
          <w:sz w:val="32"/>
          <w:szCs w:val="32"/>
          <w:lang w:val="ru-RU"/>
        </w:rPr>
      </w:pPr>
      <w:r w:rsidRPr="00AF2509">
        <w:rPr>
          <w:sz w:val="32"/>
          <w:szCs w:val="32"/>
          <w:lang w:val="ru-RU"/>
        </w:rPr>
        <w:t xml:space="preserve">                                                 г. Троицк</w:t>
      </w:r>
      <w:r w:rsidRPr="002A608D">
        <w:rPr>
          <w:sz w:val="32"/>
          <w:szCs w:val="32"/>
          <w:lang w:val="ru-RU"/>
        </w:rPr>
        <w:t xml:space="preserve"> </w:t>
      </w:r>
    </w:p>
    <w:p w:rsidR="003424B6" w:rsidRPr="00AF2509" w:rsidRDefault="003424B6" w:rsidP="000148EB">
      <w:pPr>
        <w:rPr>
          <w:lang w:val="ru-RU"/>
        </w:rPr>
      </w:pPr>
    </w:p>
    <w:p w:rsidR="003424B6" w:rsidRPr="00AF2509" w:rsidRDefault="003424B6" w:rsidP="000148EB">
      <w:pPr>
        <w:rPr>
          <w:sz w:val="28"/>
          <w:szCs w:val="28"/>
          <w:lang w:val="ru-RU"/>
        </w:rPr>
      </w:pPr>
    </w:p>
    <w:p w:rsidR="003424B6" w:rsidRPr="00AF2509" w:rsidRDefault="003424B6" w:rsidP="000148EB">
      <w:pPr>
        <w:rPr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 xml:space="preserve">Цель:   </w:t>
      </w:r>
      <w:r w:rsidRPr="00AF2509">
        <w:rPr>
          <w:sz w:val="28"/>
          <w:szCs w:val="28"/>
          <w:lang w:val="ru-RU"/>
        </w:rPr>
        <w:t>Закрепить умение решать задачи на нахождение неизвестных по двум разностям; на нахождение четвёртого пропорционального и на движение.</w:t>
      </w:r>
    </w:p>
    <w:p w:rsidR="003424B6" w:rsidRDefault="003424B6" w:rsidP="000148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урока:</w:t>
      </w:r>
    </w:p>
    <w:p w:rsidR="003424B6" w:rsidRPr="00AF2509" w:rsidRDefault="003424B6" w:rsidP="000148E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Закрепить  умение выполнять письменное умножение многозначных чисел на двузначные и трёхзначные числа</w:t>
      </w:r>
    </w:p>
    <w:p w:rsidR="003424B6" w:rsidRDefault="003424B6" w:rsidP="00014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вычислительные навыки учащихся</w:t>
      </w:r>
    </w:p>
    <w:p w:rsidR="003424B6" w:rsidRPr="00AF2509" w:rsidRDefault="003424B6" w:rsidP="000148E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Развивать внимание, мышление, память учащихся.</w:t>
      </w:r>
    </w:p>
    <w:p w:rsidR="003424B6" w:rsidRPr="000148EB" w:rsidRDefault="003424B6" w:rsidP="00014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аккуратность.</w:t>
      </w:r>
    </w:p>
    <w:p w:rsidR="003424B6" w:rsidRDefault="003424B6" w:rsidP="000148EB">
      <w:pPr>
        <w:pStyle w:val="ListParagraph"/>
        <w:rPr>
          <w:b/>
          <w:bCs/>
          <w:sz w:val="28"/>
          <w:szCs w:val="28"/>
        </w:rPr>
      </w:pPr>
    </w:p>
    <w:p w:rsidR="003424B6" w:rsidRDefault="003424B6" w:rsidP="000148EB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</w:p>
    <w:p w:rsidR="003424B6" w:rsidRDefault="003424B6" w:rsidP="000148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Комбинированный.</w:t>
      </w:r>
    </w:p>
    <w:p w:rsidR="003424B6" w:rsidRDefault="003424B6" w:rsidP="000148EB">
      <w:pPr>
        <w:pStyle w:val="ListParagraph"/>
        <w:rPr>
          <w:sz w:val="28"/>
          <w:szCs w:val="28"/>
        </w:rPr>
      </w:pPr>
    </w:p>
    <w:p w:rsidR="003424B6" w:rsidRDefault="003424B6" w:rsidP="000148EB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 урока: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ИКТ (презентация)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материал для устного счёта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набор геометрических фигур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портрет А. Н. Толстого</w:t>
      </w:r>
    </w:p>
    <w:p w:rsidR="003424B6" w:rsidRPr="00AF2509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книга «Золотой ключик или приключения Буратино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тесты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карточки с заданиями</w:t>
      </w:r>
    </w:p>
    <w:p w:rsidR="003424B6" w:rsidRDefault="003424B6" w:rsidP="000148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ребусы</w:t>
      </w: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Default="003424B6" w:rsidP="00734CA2">
      <w:pPr>
        <w:pStyle w:val="ListParagraph"/>
        <w:ind w:left="1440"/>
        <w:rPr>
          <w:sz w:val="28"/>
          <w:szCs w:val="28"/>
        </w:rPr>
      </w:pPr>
    </w:p>
    <w:p w:rsidR="003424B6" w:rsidRPr="00147526" w:rsidRDefault="003424B6" w:rsidP="00147526">
      <w:pPr>
        <w:rPr>
          <w:sz w:val="28"/>
          <w:szCs w:val="28"/>
        </w:rPr>
      </w:pPr>
    </w:p>
    <w:p w:rsidR="003424B6" w:rsidRPr="00AF2509" w:rsidRDefault="003424B6" w:rsidP="00734CA2">
      <w:pPr>
        <w:pStyle w:val="ListParagraph"/>
        <w:ind w:left="1440"/>
        <w:rPr>
          <w:b/>
          <w:bCs/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 xml:space="preserve">                                    Ход урока.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40"/>
          <w:szCs w:val="40"/>
          <w:lang w:val="ru-RU"/>
        </w:rPr>
      </w:pPr>
      <w:r w:rsidRPr="00CF1661">
        <w:rPr>
          <w:b/>
          <w:bCs/>
          <w:sz w:val="40"/>
          <w:szCs w:val="40"/>
        </w:rPr>
        <w:t>I</w:t>
      </w:r>
      <w:r w:rsidRPr="00AF2509">
        <w:rPr>
          <w:b/>
          <w:bCs/>
          <w:sz w:val="40"/>
          <w:szCs w:val="40"/>
          <w:lang w:val="ru-RU"/>
        </w:rPr>
        <w:t>. Организационный  момент.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 Долгожданный дан звонок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Начинается урок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Тут затеи и задачи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Игры, шутки, всё для вас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Пожелаем вам удачи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За работу, в добрый час.</w:t>
      </w:r>
    </w:p>
    <w:p w:rsidR="003424B6" w:rsidRPr="00AF2509" w:rsidRDefault="003424B6" w:rsidP="00734CA2">
      <w:pPr>
        <w:pStyle w:val="ListParagraph"/>
        <w:ind w:left="1800"/>
        <w:jc w:val="both"/>
        <w:rPr>
          <w:b/>
          <w:bCs/>
          <w:sz w:val="40"/>
          <w:szCs w:val="40"/>
          <w:lang w:val="ru-RU"/>
        </w:rPr>
      </w:pPr>
      <w:r w:rsidRPr="00CF1661">
        <w:rPr>
          <w:b/>
          <w:bCs/>
          <w:sz w:val="40"/>
          <w:szCs w:val="40"/>
        </w:rPr>
        <w:t>II</w:t>
      </w:r>
      <w:r w:rsidRPr="00AF2509">
        <w:rPr>
          <w:b/>
          <w:bCs/>
          <w:sz w:val="40"/>
          <w:szCs w:val="40"/>
          <w:lang w:val="ru-RU"/>
        </w:rPr>
        <w:t xml:space="preserve"> Сообщение темы, постановка цели и задач урока.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- Сегодня на уроке мы будем решать задачи изученных видов, закрепим умение выполнять умножение на двузначные и </w:t>
      </w:r>
      <w:r>
        <w:rPr>
          <w:sz w:val="28"/>
          <w:szCs w:val="28"/>
          <w:lang w:val="ru-RU"/>
        </w:rPr>
        <w:t xml:space="preserve">     трехзначные числа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40"/>
          <w:szCs w:val="40"/>
          <w:lang w:val="ru-RU"/>
        </w:rPr>
      </w:pPr>
      <w:r w:rsidRPr="00CF1661">
        <w:rPr>
          <w:b/>
          <w:bCs/>
          <w:sz w:val="40"/>
          <w:szCs w:val="40"/>
        </w:rPr>
        <w:t>III</w:t>
      </w:r>
      <w:r w:rsidRPr="00AF2509">
        <w:rPr>
          <w:b/>
          <w:bCs/>
          <w:sz w:val="40"/>
          <w:szCs w:val="40"/>
          <w:lang w:val="ru-RU"/>
        </w:rPr>
        <w:t>. Устный счёт.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40"/>
          <w:szCs w:val="40"/>
          <w:lang w:val="ru-RU"/>
        </w:rPr>
      </w:pPr>
      <w:r w:rsidRPr="00AF2509">
        <w:rPr>
          <w:sz w:val="28"/>
          <w:szCs w:val="28"/>
          <w:lang w:val="ru-RU"/>
        </w:rPr>
        <w:t xml:space="preserve">- Ну –ка в сторону карандаши 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Ни костяшек, ни ручек, ни мела.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Устный счёт! Мы творим это дело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Только силой ума и души!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Сегодня мы вспомним сказку замечательного писателя А.Н. Толстого (показываю портрет А.Н. Толстого)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Угадайте ?  Кто главный герой этой сказки?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Загадка: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Он отважный и весёлый ,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Дружат с ним Пьеро,  Мальвина,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Только жаль, не любит школу 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Ваш приятель ……Буратино. На доске картина Буратино.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ИКТ (презентация картинки)</w:t>
      </w:r>
    </w:p>
    <w:p w:rsidR="003424B6" w:rsidRPr="00AF2509" w:rsidRDefault="003424B6" w:rsidP="000C2A73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 Правильно БУ –РА  - ТИ – НО</w:t>
      </w:r>
    </w:p>
    <w:p w:rsidR="003424B6" w:rsidRPr="00AF2509" w:rsidRDefault="003424B6" w:rsidP="000C2A73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Как называется сказка?</w:t>
      </w:r>
    </w:p>
    <w:p w:rsidR="003424B6" w:rsidRPr="00AF2509" w:rsidRDefault="003424B6" w:rsidP="000C2A73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 «Золотой ключик или приключения Буратино»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-Вот мы сегодня и совершим путешествие по стране математике с героями этой сказки.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-Сорока принесла телеграмму: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«Ребята, исчез Буратино!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Помогите его найти.     Друзья Буратино»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Но с чего начать поиск?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_ Я случайно узнала, что Карабас- Барабас закрыл нашего друга в своём доме  и чтобы он не убежал, повесил на дверь два больших замка.</w:t>
      </w:r>
    </w:p>
    <w:p w:rsidR="003424B6" w:rsidRPr="00AF2509" w:rsidRDefault="003424B6" w:rsidP="00734CA2">
      <w:pPr>
        <w:pStyle w:val="ListParagraph"/>
        <w:ind w:left="180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Вы можете открыть замки, решив задания.</w:t>
      </w:r>
    </w:p>
    <w:p w:rsidR="003424B6" w:rsidRDefault="003424B6" w:rsidP="00140863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Соедините дверь с ключом ответом</w:t>
      </w: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520: 10           400:100            810 : 10            930 : 3</w:t>
      </w: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4                         52                     81                      310</w:t>
      </w: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 ИКТ (презентация)</w:t>
      </w: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а) Запись числа.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б)Запишите ответы в порядке возрастания.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4    52       81      310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в) Увеличьте данные числа в 1000 раз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4000      52000    81000    310000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г) Уменьшите данные числа на 150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3850          51</w:t>
      </w:r>
      <w:r>
        <w:rPr>
          <w:sz w:val="28"/>
          <w:szCs w:val="28"/>
        </w:rPr>
        <w:t> </w:t>
      </w:r>
      <w:r w:rsidRPr="00AF2509">
        <w:rPr>
          <w:sz w:val="28"/>
          <w:szCs w:val="28"/>
          <w:lang w:val="ru-RU"/>
        </w:rPr>
        <w:t>850    80850        309850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( 2 учащихся у доски.)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Проверка с использованием сигнальных карточек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2 Игра « Открой два замка»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Игра проводится с ИКТ презентация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40"/>
          <w:szCs w:val="40"/>
          <w:lang w:val="ru-RU"/>
        </w:rPr>
      </w:pPr>
      <w:r w:rsidRPr="00CF1661">
        <w:rPr>
          <w:b/>
          <w:bCs/>
          <w:sz w:val="40"/>
          <w:szCs w:val="40"/>
          <w:u w:val="single"/>
        </w:rPr>
        <w:t>I</w:t>
      </w:r>
      <w:r w:rsidRPr="00AF2509">
        <w:rPr>
          <w:b/>
          <w:bCs/>
          <w:sz w:val="40"/>
          <w:szCs w:val="40"/>
          <w:u w:val="single"/>
          <w:lang w:val="ru-RU"/>
        </w:rPr>
        <w:t xml:space="preserve"> </w:t>
      </w:r>
      <w:r w:rsidRPr="00CF1661">
        <w:rPr>
          <w:b/>
          <w:bCs/>
          <w:sz w:val="40"/>
          <w:szCs w:val="40"/>
          <w:u w:val="single"/>
        </w:rPr>
        <w:t>V</w:t>
      </w:r>
      <w:r w:rsidRPr="00AF2509">
        <w:rPr>
          <w:b/>
          <w:bCs/>
          <w:sz w:val="40"/>
          <w:szCs w:val="40"/>
          <w:u w:val="single"/>
          <w:lang w:val="ru-RU"/>
        </w:rPr>
        <w:t xml:space="preserve"> </w:t>
      </w:r>
      <w:r w:rsidRPr="00AF2509">
        <w:rPr>
          <w:b/>
          <w:bCs/>
          <w:sz w:val="40"/>
          <w:szCs w:val="40"/>
          <w:lang w:val="ru-RU"/>
        </w:rPr>
        <w:t xml:space="preserve"> Повторение  изученного материала</w:t>
      </w:r>
      <w:r w:rsidRPr="00AF2509">
        <w:rPr>
          <w:sz w:val="40"/>
          <w:szCs w:val="40"/>
          <w:lang w:val="ru-RU"/>
        </w:rPr>
        <w:t>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-Решив примеры,   мы  получили ключи от замков.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Но посмотрите, кто к нам приехал.?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Появляются картинки с лисой Алисой и котом Базилио.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-ИКТ  презентация)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-Ребята они утверждают, что вы не знакомы с Буратино.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Они хотят увезти его в Страну Дураков, а в доме закрыть Дуремара.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А вы ведь хорошо помните Буратино?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 Давайте попробуем составить его портрет.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( К доске прикрепляется обратной стороной разрезанный на 8 частей портрет Буратино. На каждой части записаны примеры.) Учащиеся по «цепочке» решают примеры с комментированием и составляют портрет Буратино.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Примеры для каждой части: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237* 405=                                           769*324=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768*25=                                              369*152=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105* 420=                                            251*18=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802*103=                                            4700*324=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Pr="00AF2509" w:rsidRDefault="003424B6" w:rsidP="00140863">
      <w:pPr>
        <w:pStyle w:val="ListParagraph"/>
        <w:ind w:left="2160"/>
        <w:jc w:val="both"/>
        <w:rPr>
          <w:b/>
          <w:bCs/>
          <w:sz w:val="40"/>
          <w:szCs w:val="40"/>
          <w:lang w:val="ru-RU"/>
        </w:rPr>
      </w:pPr>
      <w:r w:rsidRPr="00CF1661">
        <w:rPr>
          <w:b/>
          <w:bCs/>
          <w:sz w:val="40"/>
          <w:szCs w:val="40"/>
          <w:u w:val="single"/>
        </w:rPr>
        <w:t>V</w:t>
      </w:r>
      <w:r w:rsidRPr="00AF2509">
        <w:rPr>
          <w:b/>
          <w:bCs/>
          <w:sz w:val="40"/>
          <w:szCs w:val="40"/>
          <w:lang w:val="ru-RU"/>
        </w:rPr>
        <w:t xml:space="preserve"> Физкультминутка.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-Буратино потянулся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Раз нагнулся, два нагнулся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Руки в стороны развёл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Ключик видно не нашёл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Чтобы ключик нам достать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На носочки надо встать (использование грамзаписи «Песенка Буратино»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</w:t>
      </w:r>
    </w:p>
    <w:p w:rsidR="003424B6" w:rsidRPr="00AF2509" w:rsidRDefault="003424B6" w:rsidP="00140863">
      <w:pPr>
        <w:pStyle w:val="ListParagraph"/>
        <w:ind w:left="2160"/>
        <w:jc w:val="both"/>
        <w:rPr>
          <w:b/>
          <w:bCs/>
          <w:sz w:val="40"/>
          <w:szCs w:val="40"/>
          <w:lang w:val="ru-RU"/>
        </w:rPr>
      </w:pPr>
      <w:r w:rsidRPr="00CF1661">
        <w:rPr>
          <w:b/>
          <w:bCs/>
          <w:sz w:val="40"/>
          <w:szCs w:val="40"/>
        </w:rPr>
        <w:t>VI</w:t>
      </w:r>
      <w:r w:rsidRPr="00AF2509">
        <w:rPr>
          <w:b/>
          <w:bCs/>
          <w:sz w:val="40"/>
          <w:szCs w:val="40"/>
          <w:lang w:val="ru-RU"/>
        </w:rPr>
        <w:t xml:space="preserve">   Решение задач.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-К Буратино пришла Мальвина  с задачей. А его нет.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Попробуем решить задачу.?</w:t>
      </w: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Только сначала разгадайте ребус.</w:t>
      </w:r>
    </w:p>
    <w:p w:rsidR="003424B6" w:rsidRPr="00AF2509" w:rsidRDefault="003424B6" w:rsidP="00140863">
      <w:pPr>
        <w:pStyle w:val="ListParagraph"/>
        <w:ind w:left="2160"/>
        <w:jc w:val="both"/>
        <w:rPr>
          <w:b/>
          <w:bCs/>
          <w:sz w:val="40"/>
          <w:szCs w:val="40"/>
          <w:lang w:val="ru-RU"/>
        </w:rPr>
      </w:pPr>
      <w:r w:rsidRPr="00AF2509">
        <w:rPr>
          <w:b/>
          <w:bCs/>
          <w:sz w:val="40"/>
          <w:szCs w:val="40"/>
          <w:lang w:val="ru-RU"/>
        </w:rPr>
        <w:t>Рас  100 яние</w:t>
      </w:r>
    </w:p>
    <w:p w:rsidR="003424B6" w:rsidRPr="00AF2509" w:rsidRDefault="003424B6" w:rsidP="00140863">
      <w:pPr>
        <w:pStyle w:val="ListParagraph"/>
        <w:ind w:left="2160"/>
        <w:jc w:val="both"/>
        <w:rPr>
          <w:b/>
          <w:bCs/>
          <w:sz w:val="40"/>
          <w:szCs w:val="40"/>
          <w:lang w:val="ru-RU"/>
        </w:rPr>
      </w:pPr>
    </w:p>
    <w:p w:rsidR="003424B6" w:rsidRPr="00AF2509" w:rsidRDefault="003424B6" w:rsidP="000A5146">
      <w:pPr>
        <w:jc w:val="both"/>
        <w:rPr>
          <w:b/>
          <w:bCs/>
          <w:sz w:val="40"/>
          <w:szCs w:val="40"/>
          <w:lang w:val="ru-RU"/>
        </w:rPr>
      </w:pPr>
      <w:r w:rsidRPr="00AF2509">
        <w:rPr>
          <w:b/>
          <w:bCs/>
          <w:sz w:val="32"/>
          <w:szCs w:val="32"/>
          <w:lang w:val="ru-RU"/>
        </w:rPr>
        <w:t>1.Знакомство с  содержанием задачи</w:t>
      </w:r>
      <w:r w:rsidRPr="00AF2509">
        <w:rPr>
          <w:b/>
          <w:bCs/>
          <w:sz w:val="40"/>
          <w:szCs w:val="40"/>
          <w:lang w:val="ru-RU"/>
        </w:rPr>
        <w:t>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 Два самолёта летели с одинаковой средней скоростью. Первый самолёт был в воздухе 4 часа, второй 6 часов. Первый пролетел меньше второго на 1400 км. Какое расстояние пролетел каждый самолёт?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</w:p>
    <w:p w:rsidR="003424B6" w:rsidRPr="00AF2509" w:rsidRDefault="003424B6" w:rsidP="00EC642E">
      <w:pPr>
        <w:jc w:val="both"/>
        <w:rPr>
          <w:b/>
          <w:bCs/>
          <w:sz w:val="32"/>
          <w:szCs w:val="32"/>
          <w:lang w:val="ru-RU"/>
        </w:rPr>
      </w:pPr>
      <w:r w:rsidRPr="00AF2509">
        <w:rPr>
          <w:b/>
          <w:bCs/>
          <w:sz w:val="32"/>
          <w:szCs w:val="32"/>
          <w:lang w:val="ru-RU"/>
        </w:rPr>
        <w:t>2. Поиск плана решения задачи.</w:t>
      </w:r>
    </w:p>
    <w:p w:rsidR="003424B6" w:rsidRPr="00A936F6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- Включаем волшебные телевизоры и читаем задачу. (Учащиеся внимательно читают задачу со слайда).  – Что увидели, </w:t>
      </w:r>
      <w:r w:rsidRPr="000A5146">
        <w:rPr>
          <w:sz w:val="28"/>
          <w:szCs w:val="28"/>
          <w:lang w:val="ru-RU"/>
        </w:rPr>
        <w:t xml:space="preserve"> </w:t>
      </w:r>
      <w:r w:rsidRPr="00AF2509">
        <w:rPr>
          <w:sz w:val="28"/>
          <w:szCs w:val="28"/>
          <w:lang w:val="ru-RU"/>
        </w:rPr>
        <w:t xml:space="preserve">представили, когда читали задачу? – Пересказ задачи. Назовите главные слова в задаче. </w:t>
      </w:r>
      <w:r w:rsidRPr="00147526">
        <w:rPr>
          <w:sz w:val="28"/>
          <w:szCs w:val="28"/>
          <w:lang w:val="ru-RU"/>
        </w:rPr>
        <w:t xml:space="preserve">Составление краткой записи. </w:t>
      </w:r>
    </w:p>
    <w:p w:rsidR="003424B6" w:rsidRPr="00A936F6" w:rsidRDefault="003424B6" w:rsidP="00EC642E">
      <w:pPr>
        <w:jc w:val="both"/>
        <w:rPr>
          <w:sz w:val="28"/>
          <w:szCs w:val="28"/>
          <w:lang w:val="ru-RU"/>
        </w:rPr>
      </w:pPr>
    </w:p>
    <w:p w:rsidR="003424B6" w:rsidRPr="00147526" w:rsidRDefault="003424B6" w:rsidP="00EC642E">
      <w:pPr>
        <w:jc w:val="both"/>
        <w:rPr>
          <w:sz w:val="28"/>
          <w:szCs w:val="28"/>
          <w:lang w:val="ru-RU"/>
        </w:rPr>
      </w:pPr>
      <w:r w:rsidRPr="00147526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V</w:t>
      </w:r>
      <w:r w:rsidRPr="00147526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</w:rPr>
        <w:t>t</w:t>
      </w:r>
      <w:r w:rsidRPr="00147526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>s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c</w:t>
      </w:r>
      <w:r w:rsidRPr="00AF2509">
        <w:rPr>
          <w:sz w:val="28"/>
          <w:szCs w:val="28"/>
          <w:lang w:val="ru-RU"/>
        </w:rPr>
        <w:t xml:space="preserve">        одинак.                  4ч.                          ? км.   на 1400 км/ч.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2 с        одинак.                   6ч                           ? км.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   </w:t>
      </w:r>
    </w:p>
    <w:p w:rsidR="003424B6" w:rsidRPr="00725984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-Что обозначает в задаче число 4ч? </w:t>
      </w:r>
      <w:r w:rsidRPr="00725984">
        <w:rPr>
          <w:sz w:val="28"/>
          <w:szCs w:val="28"/>
          <w:lang w:val="ru-RU"/>
        </w:rPr>
        <w:t xml:space="preserve">6 ч? 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- Почему 1 самолёт пролетел меньше км. , чем 2? (Он меньше </w:t>
      </w:r>
      <w:r>
        <w:rPr>
          <w:sz w:val="28"/>
          <w:szCs w:val="28"/>
        </w:rPr>
        <w:t>t</w:t>
      </w:r>
      <w:r w:rsidRPr="00AF2509">
        <w:rPr>
          <w:sz w:val="28"/>
          <w:szCs w:val="28"/>
          <w:lang w:val="ru-RU"/>
        </w:rPr>
        <w:t xml:space="preserve"> находился в воздухе).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-Что мы можем узнать, если знаем, что 2 самолёт был в воздухе 6ч., а 1 самолёт 4ч.? (На сколько 1 самолёт был в воздухе меньше, чем 2 самолёт.) 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-Каким действием?</w:t>
      </w:r>
    </w:p>
    <w:p w:rsidR="003424B6" w:rsidRPr="00725984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-Если мы знаем, что 1самолёт был в воздухе на1400км.</w:t>
      </w:r>
      <w:r w:rsidRPr="008D4CEE">
        <w:rPr>
          <w:sz w:val="28"/>
          <w:szCs w:val="28"/>
          <w:lang w:val="ru-RU"/>
        </w:rPr>
        <w:t>&lt;</w:t>
      </w:r>
      <w:r w:rsidRPr="00AF2509">
        <w:rPr>
          <w:sz w:val="28"/>
          <w:szCs w:val="28"/>
          <w:lang w:val="ru-RU"/>
        </w:rPr>
        <w:t xml:space="preserve"> и ему потребовалось на это время ,которое мы узнали предыдущим действием? </w:t>
      </w:r>
      <w:r w:rsidRPr="00725984">
        <w:rPr>
          <w:sz w:val="28"/>
          <w:szCs w:val="28"/>
          <w:lang w:val="ru-RU"/>
        </w:rPr>
        <w:t>Что мы можем узнать? –Скорость?     Каким действием?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- Если мы знаем </w:t>
      </w:r>
      <w:r>
        <w:rPr>
          <w:sz w:val="28"/>
          <w:szCs w:val="28"/>
        </w:rPr>
        <w:t>V</w:t>
      </w:r>
      <w:r w:rsidRPr="00AF2509">
        <w:rPr>
          <w:sz w:val="28"/>
          <w:szCs w:val="28"/>
          <w:lang w:val="ru-RU"/>
        </w:rPr>
        <w:t>и</w:t>
      </w:r>
      <w:r w:rsidRPr="000A51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 w:rsidRPr="00AF2509">
        <w:rPr>
          <w:sz w:val="28"/>
          <w:szCs w:val="28"/>
          <w:lang w:val="ru-RU"/>
        </w:rPr>
        <w:t>. –Что мы можем узнать?</w:t>
      </w:r>
    </w:p>
    <w:p w:rsidR="003424B6" w:rsidRPr="00AF2509" w:rsidRDefault="003424B6" w:rsidP="00EC642E">
      <w:pPr>
        <w:jc w:val="both"/>
        <w:rPr>
          <w:b/>
          <w:bCs/>
          <w:sz w:val="40"/>
          <w:szCs w:val="40"/>
          <w:lang w:val="ru-RU"/>
        </w:rPr>
      </w:pPr>
      <w:r>
        <w:rPr>
          <w:sz w:val="28"/>
          <w:szCs w:val="28"/>
        </w:rPr>
        <w:t>S</w:t>
      </w:r>
      <w:r w:rsidRPr="00AF2509">
        <w:rPr>
          <w:sz w:val="28"/>
          <w:szCs w:val="28"/>
          <w:lang w:val="ru-RU"/>
        </w:rPr>
        <w:t xml:space="preserve"> -  1самолёта</w:t>
      </w:r>
      <w:r w:rsidRPr="000A5146">
        <w:rPr>
          <w:sz w:val="28"/>
          <w:szCs w:val="28"/>
          <w:lang w:val="ru-RU"/>
        </w:rPr>
        <w:t xml:space="preserve"> </w:t>
      </w:r>
      <w:r w:rsidRPr="00AF2509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S</w:t>
      </w:r>
      <w:r w:rsidRPr="00AF2509">
        <w:rPr>
          <w:sz w:val="28"/>
          <w:szCs w:val="28"/>
          <w:lang w:val="ru-RU"/>
        </w:rPr>
        <w:t xml:space="preserve"> - </w:t>
      </w:r>
      <w:r w:rsidRPr="000A5146">
        <w:rPr>
          <w:sz w:val="28"/>
          <w:szCs w:val="28"/>
          <w:lang w:val="ru-RU"/>
        </w:rPr>
        <w:t xml:space="preserve"> 2 </w:t>
      </w:r>
      <w:r w:rsidRPr="00AF2509">
        <w:rPr>
          <w:sz w:val="28"/>
          <w:szCs w:val="28"/>
          <w:lang w:val="ru-RU"/>
        </w:rPr>
        <w:t>самолёта.</w:t>
      </w:r>
    </w:p>
    <w:p w:rsidR="003424B6" w:rsidRPr="00AF2509" w:rsidRDefault="003424B6" w:rsidP="00EC642E">
      <w:pPr>
        <w:jc w:val="both"/>
        <w:rPr>
          <w:sz w:val="32"/>
          <w:szCs w:val="32"/>
          <w:lang w:val="ru-RU"/>
        </w:rPr>
      </w:pPr>
      <w:r w:rsidRPr="00AF2509">
        <w:rPr>
          <w:b/>
          <w:bCs/>
          <w:sz w:val="32"/>
          <w:szCs w:val="32"/>
          <w:lang w:val="ru-RU"/>
        </w:rPr>
        <w:t>3. Решение задачи.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1) 6-4 =2(ч.) – потребовалось на 1400 км.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2) 1400 : 2 = 700 (км/ч.) –скорость.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3) 700 * 4 = 2800 (км) –пролетел 1 –й самолёт.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4) 700 *6 =  4200 (км) – пролетел 2 –й самолёт.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                   Ответ: 1 –й самолёт пролетел 2800 км, 2 –й самолёт – 4200 км.   </w:t>
      </w:r>
    </w:p>
    <w:p w:rsidR="003424B6" w:rsidRPr="00AF2509" w:rsidRDefault="003424B6" w:rsidP="00EC642E">
      <w:pPr>
        <w:jc w:val="both"/>
        <w:rPr>
          <w:b/>
          <w:bCs/>
          <w:sz w:val="32"/>
          <w:szCs w:val="32"/>
          <w:lang w:val="ru-RU"/>
        </w:rPr>
      </w:pPr>
      <w:r w:rsidRPr="00AF2509">
        <w:rPr>
          <w:sz w:val="28"/>
          <w:szCs w:val="28"/>
          <w:lang w:val="ru-RU"/>
        </w:rPr>
        <w:t xml:space="preserve">( Двое учащихся решают задачу у доски  ) 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b/>
          <w:bCs/>
          <w:sz w:val="32"/>
          <w:szCs w:val="32"/>
          <w:lang w:val="ru-RU"/>
        </w:rPr>
        <w:t>4. Проверка решения задачи.</w:t>
      </w:r>
    </w:p>
    <w:p w:rsidR="003424B6" w:rsidRPr="00AF2509" w:rsidRDefault="003424B6" w:rsidP="00EC642E">
      <w:pPr>
        <w:jc w:val="both"/>
        <w:rPr>
          <w:b/>
          <w:bCs/>
          <w:sz w:val="40"/>
          <w:szCs w:val="40"/>
          <w:lang w:val="ru-RU"/>
        </w:rPr>
      </w:pPr>
      <w:r w:rsidRPr="00AF2509">
        <w:rPr>
          <w:sz w:val="28"/>
          <w:szCs w:val="28"/>
          <w:lang w:val="ru-RU"/>
        </w:rPr>
        <w:t>Детям предлагается составить обратную задачу и устно её объяснить.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>
        <w:rPr>
          <w:b/>
          <w:bCs/>
          <w:sz w:val="40"/>
          <w:szCs w:val="40"/>
        </w:rPr>
        <w:t>VII</w:t>
      </w:r>
      <w:r w:rsidRPr="00CF1661">
        <w:rPr>
          <w:b/>
          <w:bCs/>
          <w:sz w:val="40"/>
          <w:szCs w:val="40"/>
          <w:lang w:val="ru-RU"/>
        </w:rPr>
        <w:t xml:space="preserve"> </w:t>
      </w:r>
      <w:r w:rsidRPr="00AF2509">
        <w:rPr>
          <w:b/>
          <w:bCs/>
          <w:sz w:val="40"/>
          <w:szCs w:val="40"/>
          <w:lang w:val="ru-RU"/>
        </w:rPr>
        <w:t>Проверка умений решать задачи.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 К нам  в гости пришёл ещё один друг Буратино  - это Артемон.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(Рисунок на презентации Артемона с ошейником котором написано Тест)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Он принёс нам тесты.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Мы с Артемоном хотим проверить, как вы умеете решать задачи.</w:t>
      </w:r>
    </w:p>
    <w:p w:rsidR="003424B6" w:rsidRPr="00AF2509" w:rsidRDefault="003424B6" w:rsidP="00EC642E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(У каждого учащегося на парте листок с тестами)</w:t>
      </w:r>
    </w:p>
    <w:p w:rsidR="003424B6" w:rsidRPr="00032CCA" w:rsidRDefault="003424B6" w:rsidP="00032CCA">
      <w:pPr>
        <w:spacing w:after="30"/>
        <w:ind w:left="1701" w:right="1134"/>
        <w:jc w:val="both"/>
      </w:pPr>
      <w:r w:rsidRPr="00AF2509">
        <w:rPr>
          <w:b/>
          <w:bCs/>
          <w:sz w:val="28"/>
          <w:szCs w:val="28"/>
          <w:lang w:val="ru-RU"/>
        </w:rPr>
        <w:t xml:space="preserve">                                                       </w:t>
      </w:r>
      <w:r w:rsidRPr="00342043">
        <w:rPr>
          <w:b/>
          <w:bCs/>
          <w:sz w:val="28"/>
          <w:szCs w:val="28"/>
        </w:rPr>
        <w:t>Тест.</w:t>
      </w:r>
    </w:p>
    <w:p w:rsidR="003424B6" w:rsidRPr="00AF2509" w:rsidRDefault="003424B6" w:rsidP="0022266D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oval id="_x0000_s1027" style="position:absolute;left:0;text-align:left;margin-left:132.45pt;margin-top:24.1pt;width:102pt;height:7.15pt;z-index:251659264"/>
        </w:pict>
      </w:r>
      <w:r w:rsidRPr="00AF2509">
        <w:rPr>
          <w:sz w:val="28"/>
          <w:szCs w:val="28"/>
          <w:lang w:val="ru-RU"/>
        </w:rPr>
        <w:t>Мотоциклист ехал со скоростью 60 км/ч . Какое расстояние он проехал за 3 часа?</w:t>
      </w:r>
    </w:p>
    <w:p w:rsidR="003424B6" w:rsidRPr="00AF2509" w:rsidRDefault="003424B6" w:rsidP="0022266D">
      <w:pPr>
        <w:pStyle w:val="ListParagraph"/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А) 180 км.                  Б) 20 км                   В)63 км       Г) 57 км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2. За 5 одинаковых журналов заплатили 90 р. Сколько стоят 2 таких журнала?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  А) 450 км                    Б) 180р.                    В) 36р         Г) 18 р.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3. Когда конфеты разложили в 4 коробки по 12 штук, осталось ещё 6 конфет. Сколько всего было конфет?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  А) 48                           Б) 42                           В)54             Г) 9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4. Оле исполнилось 12 лет. Она моложе Лены на 4 года. Найди возраст Лены?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А) 3 г                              Б) 8 лет                     В) 16 лет        Г) 48 лет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5. За какое время велосипедист проедет 60 км, если за 1 ч. он проезжает 12 км?</w:t>
      </w:r>
    </w:p>
    <w:p w:rsidR="003424B6" w:rsidRPr="00AF2509" w:rsidRDefault="003424B6" w:rsidP="0022266D">
      <w:pPr>
        <w:jc w:val="both"/>
        <w:rPr>
          <w:b/>
          <w:bCs/>
          <w:sz w:val="40"/>
          <w:szCs w:val="40"/>
          <w:lang w:val="ru-RU"/>
        </w:rPr>
      </w:pPr>
      <w:r w:rsidRPr="00AF2509">
        <w:rPr>
          <w:sz w:val="28"/>
          <w:szCs w:val="28"/>
          <w:lang w:val="ru-RU"/>
        </w:rPr>
        <w:t xml:space="preserve">         А)  5 ч                         Б)  48 ч                         В) 72 ч            Г)720 ч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>
        <w:rPr>
          <w:b/>
          <w:bCs/>
          <w:sz w:val="40"/>
          <w:szCs w:val="40"/>
        </w:rPr>
        <w:t>VIII</w:t>
      </w:r>
      <w:r w:rsidRPr="00AF2509">
        <w:rPr>
          <w:b/>
          <w:bCs/>
          <w:sz w:val="40"/>
          <w:szCs w:val="40"/>
          <w:lang w:val="ru-RU"/>
        </w:rPr>
        <w:t xml:space="preserve">  Геометрическое задание.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-Вот и Пьеро пришёл  к нам в гости. Он принёс геометрическое задание.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Я думаю, что вы и с этим заданием справитесь.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Задание следующее: из геометрических фигур составить героев сказки.</w:t>
      </w:r>
    </w:p>
    <w:p w:rsidR="003424B6" w:rsidRPr="00AF2509" w:rsidRDefault="003424B6" w:rsidP="0022266D">
      <w:pPr>
        <w:jc w:val="both"/>
        <w:rPr>
          <w:b/>
          <w:bCs/>
          <w:sz w:val="40"/>
          <w:szCs w:val="40"/>
          <w:lang w:val="ru-RU"/>
        </w:rPr>
      </w:pPr>
      <w:r w:rsidRPr="00AF2509">
        <w:rPr>
          <w:sz w:val="28"/>
          <w:szCs w:val="28"/>
          <w:lang w:val="ru-RU"/>
        </w:rPr>
        <w:t>(Учащиеся составляют лису и кота). Рисунки в презентации.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>
        <w:rPr>
          <w:b/>
          <w:bCs/>
          <w:sz w:val="40"/>
          <w:szCs w:val="40"/>
        </w:rPr>
        <w:t>IX</w:t>
      </w:r>
      <w:r w:rsidRPr="00AF2509">
        <w:rPr>
          <w:b/>
          <w:bCs/>
          <w:sz w:val="40"/>
          <w:szCs w:val="40"/>
          <w:lang w:val="ru-RU"/>
        </w:rPr>
        <w:t xml:space="preserve">  Домашнее задание.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Задание на дом приготовила вам, ребята, черепаха Тортилла.</w:t>
      </w:r>
    </w:p>
    <w:p w:rsidR="003424B6" w:rsidRPr="00AF2509" w:rsidRDefault="003424B6" w:rsidP="0022266D">
      <w:pPr>
        <w:jc w:val="both"/>
        <w:rPr>
          <w:sz w:val="40"/>
          <w:szCs w:val="40"/>
          <w:lang w:val="ru-RU"/>
        </w:rPr>
      </w:pPr>
      <w:r w:rsidRPr="00AF2509">
        <w:rPr>
          <w:sz w:val="28"/>
          <w:szCs w:val="28"/>
          <w:lang w:val="ru-RU"/>
        </w:rPr>
        <w:t>Она очень торопилась, но приползла только к концу урока ключиком для Буратино и с заданием для вас № 23 с. 45. Ещё она приготовила  для вас зада чу на смекалку.( Листочки у каждого учащегося с задачей на парте)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DE2A9C">
        <w:rPr>
          <w:b/>
          <w:bCs/>
          <w:sz w:val="40"/>
          <w:szCs w:val="40"/>
        </w:rPr>
        <w:t>X</w:t>
      </w:r>
      <w:r w:rsidRPr="00AF2509">
        <w:rPr>
          <w:b/>
          <w:bCs/>
          <w:sz w:val="40"/>
          <w:szCs w:val="40"/>
          <w:lang w:val="ru-RU"/>
        </w:rPr>
        <w:t xml:space="preserve"> Итог урока.</w:t>
      </w:r>
    </w:p>
    <w:p w:rsidR="003424B6" w:rsidRPr="00DE2A9C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- Итак, ребята, мы с вами сегодня …………….(повторяли)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А что именно? …………… Спасибо нашим героям за помощь.</w:t>
      </w:r>
    </w:p>
    <w:p w:rsidR="003424B6" w:rsidRPr="00AF2509" w:rsidRDefault="003424B6" w:rsidP="0022266D">
      <w:pPr>
        <w:jc w:val="both"/>
        <w:rPr>
          <w:b/>
          <w:bCs/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>-Ну, ребята, молодцы</w:t>
      </w:r>
    </w:p>
    <w:p w:rsidR="003424B6" w:rsidRPr="00AF2509" w:rsidRDefault="003424B6" w:rsidP="0022266D">
      <w:pPr>
        <w:jc w:val="both"/>
        <w:rPr>
          <w:b/>
          <w:bCs/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>Пусть похвалят вас отцы</w:t>
      </w:r>
    </w:p>
    <w:p w:rsidR="003424B6" w:rsidRPr="00AF2509" w:rsidRDefault="003424B6" w:rsidP="0022266D">
      <w:pPr>
        <w:jc w:val="both"/>
        <w:rPr>
          <w:b/>
          <w:bCs/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>Мамы будут в восхищении</w:t>
      </w:r>
    </w:p>
    <w:p w:rsidR="003424B6" w:rsidRPr="00AF2509" w:rsidRDefault="003424B6" w:rsidP="0022266D">
      <w:pPr>
        <w:jc w:val="both"/>
        <w:rPr>
          <w:b/>
          <w:bCs/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>От такого вот умения.</w:t>
      </w:r>
    </w:p>
    <w:p w:rsidR="003424B6" w:rsidRPr="00AF2509" w:rsidRDefault="003424B6" w:rsidP="0022266D">
      <w:pPr>
        <w:jc w:val="both"/>
        <w:rPr>
          <w:b/>
          <w:bCs/>
          <w:sz w:val="28"/>
          <w:szCs w:val="28"/>
          <w:lang w:val="ru-RU"/>
        </w:rPr>
      </w:pP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b/>
          <w:bCs/>
          <w:sz w:val="28"/>
          <w:szCs w:val="28"/>
          <w:lang w:val="ru-RU"/>
        </w:rPr>
        <w:t>- Благодарю за урок.</w:t>
      </w: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</w:p>
    <w:p w:rsidR="003424B6" w:rsidRPr="00AF2509" w:rsidRDefault="003424B6" w:rsidP="0022266D">
      <w:p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 xml:space="preserve">                                  Список литературы.</w:t>
      </w:r>
    </w:p>
    <w:p w:rsidR="003424B6" w:rsidRPr="00AF2509" w:rsidRDefault="003424B6" w:rsidP="000B365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Поурочные планы по учебнику М.И Моро, М.А.Бантовой. Волгоград 2007г.</w:t>
      </w:r>
    </w:p>
    <w:p w:rsidR="003424B6" w:rsidRPr="00AF2509" w:rsidRDefault="003424B6" w:rsidP="000B365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Книга « Золотой ключик или приключения Буратино».</w:t>
      </w:r>
    </w:p>
    <w:p w:rsidR="003424B6" w:rsidRPr="000B3650" w:rsidRDefault="003424B6" w:rsidP="000B3650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Олимпиадные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задачи»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сборник 1993.</w:t>
      </w: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Pr="0022266D" w:rsidRDefault="003424B6" w:rsidP="0022266D">
      <w:pPr>
        <w:pStyle w:val="ListParagraph"/>
        <w:jc w:val="both"/>
        <w:rPr>
          <w:sz w:val="28"/>
          <w:szCs w:val="28"/>
        </w:rPr>
      </w:pPr>
    </w:p>
    <w:p w:rsidR="003424B6" w:rsidRDefault="003424B6" w:rsidP="00DE0347"/>
    <w:p w:rsidR="003424B6" w:rsidRDefault="003424B6" w:rsidP="00EC642E">
      <w:pPr>
        <w:jc w:val="both"/>
      </w:pPr>
      <w:r>
        <w:t xml:space="preserve">                                                     Содержание</w:t>
      </w:r>
    </w:p>
    <w:p w:rsidR="003424B6" w:rsidRDefault="003424B6" w:rsidP="00032CCA">
      <w:pPr>
        <w:pStyle w:val="ListParagraph"/>
        <w:numPr>
          <w:ilvl w:val="0"/>
          <w:numId w:val="8"/>
        </w:numPr>
        <w:jc w:val="both"/>
      </w:pPr>
      <w:r w:rsidRPr="00032CCA">
        <w:t>Введение ………………………………………………………………………………….. 1</w:t>
      </w:r>
    </w:p>
    <w:p w:rsidR="003424B6" w:rsidRPr="00032CCA" w:rsidRDefault="003424B6" w:rsidP="00032CCA">
      <w:pPr>
        <w:pStyle w:val="ListParagraph"/>
        <w:jc w:val="both"/>
      </w:pPr>
    </w:p>
    <w:p w:rsidR="003424B6" w:rsidRPr="00032CCA" w:rsidRDefault="003424B6" w:rsidP="00032CCA">
      <w:pPr>
        <w:pStyle w:val="ListParagraph"/>
        <w:numPr>
          <w:ilvl w:val="0"/>
          <w:numId w:val="8"/>
        </w:numPr>
        <w:jc w:val="both"/>
      </w:pPr>
      <w:r w:rsidRPr="00032CCA">
        <w:t>Подготовительная работа ……………………………………………………….  3</w:t>
      </w:r>
    </w:p>
    <w:p w:rsidR="003424B6" w:rsidRDefault="003424B6" w:rsidP="00032CCA">
      <w:pPr>
        <w:jc w:val="both"/>
      </w:pPr>
      <w:r>
        <w:t xml:space="preserve">      3     Знакомство с задачей   …………………………………………………………..  4</w:t>
      </w:r>
    </w:p>
    <w:p w:rsidR="003424B6" w:rsidRDefault="003424B6" w:rsidP="00032CCA">
      <w:pPr>
        <w:jc w:val="both"/>
      </w:pPr>
      <w:r>
        <w:t xml:space="preserve">      4    Поиск плана решения    ……………………………………………………………  5</w:t>
      </w:r>
    </w:p>
    <w:p w:rsidR="003424B6" w:rsidRDefault="003424B6" w:rsidP="00032CCA">
      <w:pPr>
        <w:jc w:val="both"/>
      </w:pPr>
      <w:r>
        <w:t xml:space="preserve">       5    Решение текстовых задач ……………………………………………………….  7</w:t>
      </w:r>
    </w:p>
    <w:p w:rsidR="003424B6" w:rsidRDefault="003424B6" w:rsidP="00032CCA">
      <w:pPr>
        <w:jc w:val="both"/>
      </w:pPr>
      <w:r>
        <w:t xml:space="preserve">       6    Проверка решения задач ……………………………………………………….    8</w:t>
      </w:r>
    </w:p>
    <w:p w:rsidR="003424B6" w:rsidRDefault="003424B6" w:rsidP="00032CCA">
      <w:pPr>
        <w:jc w:val="both"/>
      </w:pPr>
      <w:r>
        <w:t xml:space="preserve">       7    Заключение ……………………………………………………………………………..  10</w:t>
      </w:r>
    </w:p>
    <w:p w:rsidR="003424B6" w:rsidRDefault="003424B6" w:rsidP="00032CCA">
      <w:pPr>
        <w:jc w:val="both"/>
      </w:pPr>
      <w:r>
        <w:t xml:space="preserve">       8    Приложение …………………………………………………………………………….. 12</w:t>
      </w:r>
    </w:p>
    <w:p w:rsidR="003424B6" w:rsidRPr="00032CCA" w:rsidRDefault="003424B6" w:rsidP="00032CCA">
      <w:pPr>
        <w:jc w:val="both"/>
      </w:pPr>
      <w:r>
        <w:t xml:space="preserve">       9     Список литературы ………………………………………………………………….. 19</w:t>
      </w:r>
    </w:p>
    <w:p w:rsidR="003424B6" w:rsidRDefault="003424B6" w:rsidP="00EC642E">
      <w:pPr>
        <w:jc w:val="both"/>
        <w:rPr>
          <w:sz w:val="28"/>
          <w:szCs w:val="28"/>
        </w:rPr>
      </w:pPr>
    </w:p>
    <w:p w:rsidR="003424B6" w:rsidRPr="00EC642E" w:rsidRDefault="003424B6" w:rsidP="00EC642E">
      <w:pPr>
        <w:jc w:val="both"/>
        <w:rPr>
          <w:sz w:val="28"/>
          <w:szCs w:val="28"/>
        </w:rPr>
      </w:pPr>
    </w:p>
    <w:p w:rsidR="003424B6" w:rsidRPr="00EC642E" w:rsidRDefault="003424B6" w:rsidP="00EC642E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p w:rsidR="003424B6" w:rsidRPr="00EC642E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Pr="00AF2509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907862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Список    литературы.</w:t>
      </w:r>
    </w:p>
    <w:p w:rsidR="003424B6" w:rsidRPr="00AF2509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О. В. Узорова, Е.А. Нефёдова. 2000 задач по математике для начальной школы. – Москва, 2000 год.</w:t>
      </w:r>
    </w:p>
    <w:p w:rsidR="003424B6" w:rsidRPr="00AF2509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Н.Б. Истомина. Методика обучения математике в начальных классах. – Москва, 1998 год.</w:t>
      </w:r>
    </w:p>
    <w:p w:rsidR="003424B6" w:rsidRPr="00AF2509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М. Н. Черкасова. Математика 4 класс. Поурочные планы по учебнику М.И. Моро – Волгоград, 2006</w:t>
      </w:r>
    </w:p>
    <w:p w:rsidR="003424B6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F2509">
        <w:rPr>
          <w:sz w:val="28"/>
          <w:szCs w:val="28"/>
          <w:lang w:val="ru-RU"/>
        </w:rPr>
        <w:t xml:space="preserve">М. И.Моро, М.А. Бантова, Г.В.Бельтюкова, С.И. Волкова, С. В. Степанова. </w:t>
      </w:r>
      <w:r>
        <w:rPr>
          <w:sz w:val="28"/>
          <w:szCs w:val="28"/>
        </w:rPr>
        <w:t>Математика. Учебник для 4 класса в 2-х частях – Москва, 2008 год.</w:t>
      </w:r>
    </w:p>
    <w:p w:rsidR="003424B6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 Волина. Весёлая математика.</w:t>
      </w:r>
    </w:p>
    <w:p w:rsidR="003424B6" w:rsidRPr="00AF2509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И. В. Блинова Занимательные сказочные материалы к урокам математики.</w:t>
      </w:r>
    </w:p>
    <w:p w:rsidR="003424B6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пособие. Олимпиадные задания.</w:t>
      </w:r>
    </w:p>
    <w:p w:rsidR="003424B6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F2509">
        <w:rPr>
          <w:sz w:val="28"/>
          <w:szCs w:val="28"/>
          <w:lang w:val="ru-RU"/>
        </w:rPr>
        <w:t xml:space="preserve">И. н. Кандауров. Решаем задачи по математике. </w:t>
      </w:r>
      <w:r>
        <w:rPr>
          <w:sz w:val="28"/>
          <w:szCs w:val="28"/>
        </w:rPr>
        <w:t>Санкт- Петербург 2008</w:t>
      </w:r>
    </w:p>
    <w:p w:rsidR="003424B6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F2509">
        <w:rPr>
          <w:sz w:val="28"/>
          <w:szCs w:val="28"/>
          <w:lang w:val="ru-RU"/>
        </w:rPr>
        <w:t xml:space="preserve">Издательство « Учитель – АСТ» Занимательные материалы к урокам математики. </w:t>
      </w:r>
      <w:r>
        <w:rPr>
          <w:sz w:val="28"/>
          <w:szCs w:val="28"/>
        </w:rPr>
        <w:t>Волгоград 2005</w:t>
      </w:r>
    </w:p>
    <w:p w:rsidR="003424B6" w:rsidRPr="00AF2509" w:rsidRDefault="003424B6" w:rsidP="001015C7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Тесты . Математика 1- 4 классы. Москва «Дрофа» 1998</w:t>
      </w:r>
    </w:p>
    <w:p w:rsidR="003424B6" w:rsidRPr="00AF2509" w:rsidRDefault="003424B6" w:rsidP="00511BE2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AF2509">
        <w:rPr>
          <w:sz w:val="28"/>
          <w:szCs w:val="28"/>
          <w:lang w:val="ru-RU"/>
        </w:rPr>
        <w:t>Начальная школа       № 5 1994 г, № 5 , №11, № 12 -1998 г, № 6-1995г, № 6 2004г,№ 5, №9-2006 г, № 4,  №12 2008 г.</w:t>
      </w:r>
    </w:p>
    <w:p w:rsidR="003424B6" w:rsidRPr="00511BE2" w:rsidRDefault="003424B6" w:rsidP="00511BE2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AF2509">
        <w:rPr>
          <w:sz w:val="28"/>
          <w:szCs w:val="28"/>
          <w:lang w:val="ru-RU"/>
        </w:rPr>
        <w:t xml:space="preserve">Е. Г. Бурлака, И.Н. Прокопенко.  </w:t>
      </w:r>
      <w:r>
        <w:rPr>
          <w:sz w:val="28"/>
          <w:szCs w:val="28"/>
        </w:rPr>
        <w:t>Занимательная математика. Донецк 1997 г.</w:t>
      </w:r>
    </w:p>
    <w:p w:rsidR="003424B6" w:rsidRDefault="003424B6" w:rsidP="00511BE2">
      <w:pPr>
        <w:pStyle w:val="ListParagraph"/>
        <w:jc w:val="both"/>
        <w:rPr>
          <w:sz w:val="28"/>
          <w:szCs w:val="28"/>
        </w:rPr>
      </w:pPr>
    </w:p>
    <w:p w:rsidR="003424B6" w:rsidRPr="001015C7" w:rsidRDefault="003424B6" w:rsidP="00511BE2">
      <w:pPr>
        <w:pStyle w:val="ListParagraph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Pr="00EC642E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Pr="00B30100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p w:rsidR="003424B6" w:rsidRDefault="003424B6" w:rsidP="00140863">
      <w:pPr>
        <w:pStyle w:val="ListParagraph"/>
        <w:ind w:left="2160"/>
        <w:jc w:val="both"/>
        <w:rPr>
          <w:sz w:val="28"/>
          <w:szCs w:val="28"/>
          <w:lang w:val="ru-RU"/>
        </w:rPr>
      </w:pPr>
    </w:p>
    <w:sectPr w:rsidR="003424B6" w:rsidSect="0058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36"/>
    <w:multiLevelType w:val="hybridMultilevel"/>
    <w:tmpl w:val="54581B8A"/>
    <w:lvl w:ilvl="0" w:tplc="E0268C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FE21FF"/>
    <w:multiLevelType w:val="hybridMultilevel"/>
    <w:tmpl w:val="7C66D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869"/>
    <w:multiLevelType w:val="hybridMultilevel"/>
    <w:tmpl w:val="C68A3D2E"/>
    <w:lvl w:ilvl="0" w:tplc="72300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1D2109"/>
    <w:multiLevelType w:val="hybridMultilevel"/>
    <w:tmpl w:val="43FA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50EE"/>
    <w:multiLevelType w:val="hybridMultilevel"/>
    <w:tmpl w:val="0FBE3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F3663AE"/>
    <w:multiLevelType w:val="hybridMultilevel"/>
    <w:tmpl w:val="51D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0F25"/>
    <w:multiLevelType w:val="hybridMultilevel"/>
    <w:tmpl w:val="83A0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C865A3"/>
    <w:multiLevelType w:val="hybridMultilevel"/>
    <w:tmpl w:val="3CF4AE38"/>
    <w:lvl w:ilvl="0" w:tplc="5808BE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33458FA"/>
    <w:multiLevelType w:val="hybridMultilevel"/>
    <w:tmpl w:val="8DA22C92"/>
    <w:lvl w:ilvl="0" w:tplc="94063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EB"/>
    <w:rsid w:val="000148EB"/>
    <w:rsid w:val="00032CCA"/>
    <w:rsid w:val="000A5146"/>
    <w:rsid w:val="000B3650"/>
    <w:rsid w:val="000C2A73"/>
    <w:rsid w:val="001015C7"/>
    <w:rsid w:val="0011620F"/>
    <w:rsid w:val="001273C2"/>
    <w:rsid w:val="00140863"/>
    <w:rsid w:val="00147526"/>
    <w:rsid w:val="00175979"/>
    <w:rsid w:val="0022266D"/>
    <w:rsid w:val="0023558C"/>
    <w:rsid w:val="00262B37"/>
    <w:rsid w:val="002A608D"/>
    <w:rsid w:val="00342043"/>
    <w:rsid w:val="003424B6"/>
    <w:rsid w:val="003D4EA5"/>
    <w:rsid w:val="003F5E80"/>
    <w:rsid w:val="0043206B"/>
    <w:rsid w:val="00457CC9"/>
    <w:rsid w:val="0048507D"/>
    <w:rsid w:val="004A1BDF"/>
    <w:rsid w:val="004D70DE"/>
    <w:rsid w:val="00511BE2"/>
    <w:rsid w:val="005141F5"/>
    <w:rsid w:val="0058577D"/>
    <w:rsid w:val="005D51C3"/>
    <w:rsid w:val="00697AC3"/>
    <w:rsid w:val="00705C5F"/>
    <w:rsid w:val="00725984"/>
    <w:rsid w:val="00734CA2"/>
    <w:rsid w:val="00790F97"/>
    <w:rsid w:val="00796686"/>
    <w:rsid w:val="008D4CEE"/>
    <w:rsid w:val="008D6408"/>
    <w:rsid w:val="00907862"/>
    <w:rsid w:val="00931245"/>
    <w:rsid w:val="00961BEB"/>
    <w:rsid w:val="00996629"/>
    <w:rsid w:val="009B53E3"/>
    <w:rsid w:val="00A449CF"/>
    <w:rsid w:val="00A6085B"/>
    <w:rsid w:val="00A748D7"/>
    <w:rsid w:val="00A936F6"/>
    <w:rsid w:val="00AF2509"/>
    <w:rsid w:val="00B02BF1"/>
    <w:rsid w:val="00B30100"/>
    <w:rsid w:val="00B43641"/>
    <w:rsid w:val="00B71D1E"/>
    <w:rsid w:val="00B9783D"/>
    <w:rsid w:val="00BE0FBF"/>
    <w:rsid w:val="00C95576"/>
    <w:rsid w:val="00CD7CBA"/>
    <w:rsid w:val="00CF1661"/>
    <w:rsid w:val="00D65F96"/>
    <w:rsid w:val="00D81503"/>
    <w:rsid w:val="00DE0347"/>
    <w:rsid w:val="00DE2A9C"/>
    <w:rsid w:val="00E864DE"/>
    <w:rsid w:val="00EC642E"/>
    <w:rsid w:val="00ED3CA1"/>
    <w:rsid w:val="00F94C89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49CF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9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9C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9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9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9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49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9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449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9C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9C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9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9C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49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49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9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49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49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49CF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01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49CF"/>
    <w:pPr>
      <w:ind w:left="720"/>
    </w:pPr>
  </w:style>
  <w:style w:type="paragraph" w:styleId="NoSpacing">
    <w:name w:val="No Spacing"/>
    <w:basedOn w:val="Normal"/>
    <w:uiPriority w:val="99"/>
    <w:qFormat/>
    <w:rsid w:val="00A449CF"/>
  </w:style>
  <w:style w:type="paragraph" w:styleId="Title">
    <w:name w:val="Title"/>
    <w:basedOn w:val="Normal"/>
    <w:next w:val="Normal"/>
    <w:link w:val="TitleChar"/>
    <w:uiPriority w:val="99"/>
    <w:qFormat/>
    <w:rsid w:val="00A449C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49C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49C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49C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A449CF"/>
    <w:rPr>
      <w:b/>
      <w:bCs/>
    </w:rPr>
  </w:style>
  <w:style w:type="character" w:styleId="Emphasis">
    <w:name w:val="Emphasis"/>
    <w:basedOn w:val="DefaultParagraphFont"/>
    <w:uiPriority w:val="99"/>
    <w:qFormat/>
    <w:rsid w:val="00A449CF"/>
    <w:rPr>
      <w:rFonts w:ascii="Calibri" w:hAnsi="Calibri" w:cs="Calibri"/>
      <w:b/>
      <w:bCs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A449C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449C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49C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49C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449C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A449C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449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449C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A449C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449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10</Pages>
  <Words>1465</Words>
  <Characters>8353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2009-05-24T19:17:00Z</cp:lastPrinted>
  <dcterms:created xsi:type="dcterms:W3CDTF">2009-03-16T18:14:00Z</dcterms:created>
  <dcterms:modified xsi:type="dcterms:W3CDTF">2012-12-12T05:32:00Z</dcterms:modified>
</cp:coreProperties>
</file>