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4D" w:rsidRPr="00CA5FC9" w:rsidRDefault="0083744D" w:rsidP="00177841">
      <w:pPr>
        <w:jc w:val="both"/>
        <w:rPr>
          <w:b/>
          <w:bCs/>
          <w:sz w:val="36"/>
          <w:szCs w:val="36"/>
        </w:rPr>
      </w:pPr>
      <w:r w:rsidRPr="00E5476C">
        <w:rPr>
          <w:b/>
          <w:bCs/>
          <w:sz w:val="36"/>
          <w:szCs w:val="36"/>
        </w:rPr>
        <w:t>Конспект совместной театрально-художественной</w:t>
      </w:r>
      <w:r w:rsidRPr="00CA5FC9">
        <w:rPr>
          <w:b/>
          <w:bCs/>
          <w:sz w:val="36"/>
          <w:szCs w:val="36"/>
        </w:rPr>
        <w:t xml:space="preserve"> деятельности.</w:t>
      </w:r>
    </w:p>
    <w:p w:rsidR="0083744D" w:rsidRPr="00851F00" w:rsidRDefault="0083744D" w:rsidP="00177841">
      <w:pPr>
        <w:jc w:val="both"/>
        <w:rPr>
          <w:sz w:val="28"/>
          <w:szCs w:val="28"/>
        </w:rPr>
      </w:pPr>
      <w:r w:rsidRPr="00851F00">
        <w:rPr>
          <w:sz w:val="28"/>
          <w:szCs w:val="28"/>
        </w:rPr>
        <w:t>Тема: Путешествие в сказку.</w:t>
      </w:r>
    </w:p>
    <w:p w:rsidR="0083744D" w:rsidRPr="00851F00" w:rsidRDefault="0083744D" w:rsidP="00177841">
      <w:pPr>
        <w:jc w:val="both"/>
        <w:rPr>
          <w:sz w:val="28"/>
          <w:szCs w:val="28"/>
        </w:rPr>
      </w:pPr>
      <w:r w:rsidRPr="00851F00">
        <w:rPr>
          <w:sz w:val="28"/>
          <w:szCs w:val="28"/>
        </w:rPr>
        <w:t>Тип: интегрированный.</w:t>
      </w:r>
    </w:p>
    <w:p w:rsidR="0083744D" w:rsidRPr="00851F00" w:rsidRDefault="0083744D" w:rsidP="00177841">
      <w:pPr>
        <w:jc w:val="both"/>
        <w:rPr>
          <w:sz w:val="28"/>
          <w:szCs w:val="28"/>
        </w:rPr>
      </w:pPr>
      <w:r w:rsidRPr="00851F00">
        <w:rPr>
          <w:sz w:val="28"/>
          <w:szCs w:val="28"/>
        </w:rPr>
        <w:t>Вид: познание, коммуникация, художественное творчество, музыка.</w:t>
      </w:r>
    </w:p>
    <w:p w:rsidR="0083744D" w:rsidRPr="00851F00" w:rsidRDefault="0083744D" w:rsidP="00177841">
      <w:pPr>
        <w:jc w:val="both"/>
        <w:rPr>
          <w:sz w:val="28"/>
          <w:szCs w:val="28"/>
        </w:rPr>
      </w:pPr>
      <w:r w:rsidRPr="00851F00">
        <w:rPr>
          <w:sz w:val="28"/>
          <w:szCs w:val="28"/>
        </w:rPr>
        <w:t>Возраст два года.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CA5FC9">
        <w:rPr>
          <w:b/>
          <w:bCs/>
          <w:sz w:val="32"/>
          <w:szCs w:val="32"/>
        </w:rPr>
        <w:t xml:space="preserve">Предварительная работа с детьми: </w:t>
      </w:r>
      <w:r w:rsidRPr="00AD1B3B">
        <w:rPr>
          <w:sz w:val="28"/>
          <w:szCs w:val="28"/>
        </w:rPr>
        <w:t>чтение художественной литературы, игра в театр по сказке «колобок». Обучение правильно держать кисточку, рисованию методом прикладывания.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E5476C">
        <w:rPr>
          <w:b/>
          <w:bCs/>
          <w:sz w:val="32"/>
          <w:szCs w:val="32"/>
        </w:rPr>
        <w:t>Предварительная работа воспитателя:</w:t>
      </w:r>
      <w:r>
        <w:rPr>
          <w:sz w:val="32"/>
          <w:szCs w:val="32"/>
        </w:rPr>
        <w:t xml:space="preserve"> </w:t>
      </w:r>
      <w:r w:rsidRPr="00AD1B3B">
        <w:rPr>
          <w:sz w:val="28"/>
          <w:szCs w:val="28"/>
        </w:rPr>
        <w:t>изготовление демонстративного и раздаточного материала.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Материалы к НОД:</w:t>
      </w:r>
    </w:p>
    <w:p w:rsidR="0083744D" w:rsidRPr="00AD1B3B" w:rsidRDefault="0083744D" w:rsidP="001778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Столики с героями сказок.</w:t>
      </w:r>
    </w:p>
    <w:p w:rsidR="0083744D" w:rsidRPr="00AD1B3B" w:rsidRDefault="0083744D" w:rsidP="001778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ТСО (магнитофон, фонограмма)</w:t>
      </w:r>
    </w:p>
    <w:p w:rsidR="0083744D" w:rsidRPr="00AD1B3B" w:rsidRDefault="0083744D" w:rsidP="001778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Баян.</w:t>
      </w:r>
    </w:p>
    <w:p w:rsidR="0083744D" w:rsidRPr="00AD1B3B" w:rsidRDefault="0083744D" w:rsidP="001778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Детские стулья, столы.</w:t>
      </w:r>
    </w:p>
    <w:p w:rsidR="0083744D" w:rsidRPr="00AD1B3B" w:rsidRDefault="0083744D" w:rsidP="001778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Домик для бабушки.</w:t>
      </w:r>
    </w:p>
    <w:p w:rsidR="0083744D" w:rsidRPr="00AD1B3B" w:rsidRDefault="0083744D" w:rsidP="001778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Деревья.</w:t>
      </w:r>
    </w:p>
    <w:p w:rsidR="0083744D" w:rsidRPr="00AD1B3B" w:rsidRDefault="0083744D" w:rsidP="0017784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Лошадка, сани.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 xml:space="preserve"> Материалы:</w:t>
      </w:r>
    </w:p>
    <w:p w:rsidR="0083744D" w:rsidRPr="00AD1B3B" w:rsidRDefault="0083744D" w:rsidP="0017784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Листы бумаги тонированные в голубой цвет,с нарисованным домиком, зайкой, медведем, лисой на каждого ребёнка.</w:t>
      </w:r>
    </w:p>
    <w:p w:rsidR="0083744D" w:rsidRPr="00AD1B3B" w:rsidRDefault="0083744D" w:rsidP="0017784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Гуашь жёлтого цвета.</w:t>
      </w:r>
    </w:p>
    <w:p w:rsidR="0083744D" w:rsidRPr="00AD1B3B" w:rsidRDefault="0083744D" w:rsidP="0017784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Кисточки.</w:t>
      </w:r>
    </w:p>
    <w:p w:rsidR="0083744D" w:rsidRPr="00AD1B3B" w:rsidRDefault="0083744D" w:rsidP="0017784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Салфетки.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Методические приёмы:</w:t>
      </w:r>
    </w:p>
    <w:p w:rsidR="0083744D" w:rsidRPr="00AD1B3B" w:rsidRDefault="0083744D" w:rsidP="0017784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Наглядный. Рассматривание героев сказок, домика где живёт «бабушка рассказушка».</w:t>
      </w:r>
    </w:p>
    <w:p w:rsidR="0083744D" w:rsidRPr="00AD1B3B" w:rsidRDefault="0083744D" w:rsidP="0017784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Словесный (игра в театр).</w:t>
      </w:r>
    </w:p>
    <w:p w:rsidR="0083744D" w:rsidRPr="00AD1B3B" w:rsidRDefault="0083744D" w:rsidP="0017784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Игровой.</w:t>
      </w:r>
    </w:p>
    <w:p w:rsidR="0083744D" w:rsidRPr="00AD1B3B" w:rsidRDefault="0083744D" w:rsidP="0017784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Практический (рисование).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Структура НОД:</w:t>
      </w:r>
    </w:p>
    <w:p w:rsidR="0083744D" w:rsidRPr="00AD1B3B" w:rsidRDefault="0083744D" w:rsidP="0017784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Музыкальное оформление. Чтение стихотворения « Лошадка».</w:t>
      </w:r>
    </w:p>
    <w:p w:rsidR="0083744D" w:rsidRPr="00AD1B3B" w:rsidRDefault="0083744D" w:rsidP="0017784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Поездка на санях в гости в сказку (звуковая культура речи).</w:t>
      </w:r>
    </w:p>
    <w:p w:rsidR="0083744D" w:rsidRPr="00AD1B3B" w:rsidRDefault="0083744D" w:rsidP="0017784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Театрализованная игра «колобок».</w:t>
      </w:r>
    </w:p>
    <w:p w:rsidR="0083744D" w:rsidRPr="00AD1B3B" w:rsidRDefault="0083744D" w:rsidP="0017784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Рисование «следы колобка»</w:t>
      </w:r>
    </w:p>
    <w:p w:rsidR="0083744D" w:rsidRPr="00AD1B3B" w:rsidRDefault="0083744D" w:rsidP="0017784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Угощение пирожками.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Программное содержание.</w:t>
      </w:r>
    </w:p>
    <w:p w:rsidR="0083744D" w:rsidRPr="00AD1B3B" w:rsidRDefault="0083744D" w:rsidP="0017784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Коммуникация: вызвать интерес к нетрадиционной форме проведения занятия. Пробуждение интереса к театрализованной игре, путём подражания героям сказки, расширение контактов со взрослым (встреча с бабушкой). Упражнять детей в отчётливом произношении гласных и согласных звуков.</w:t>
      </w:r>
    </w:p>
    <w:p w:rsidR="0083744D" w:rsidRPr="00AD1B3B" w:rsidRDefault="0083744D" w:rsidP="0017784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Познание: закрепить названия времени года, развивать интерес к театральному искусству. Вызвать желание участвовать в сказке. Закрепить жёлтый цвет.</w:t>
      </w:r>
    </w:p>
    <w:p w:rsidR="0083744D" w:rsidRPr="00AD1B3B" w:rsidRDefault="0083744D" w:rsidP="0017784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Художественное творчество: формирование правильной позы при рисовании (сидеть свободно, не наклоняться сильно над листом бумаги, свободная рука придерживает лист бумаги, на котором ребёнок рисует). Формирование умения бережно относиться к материалам, правильно их использовать, по окончании рисования класть их на место. Формирования умения держать кисть свободно (чуть выше железного наконечника тремя пальцами, набирать краску, макая кисть всем ворсом в баночку, снимать лишнюю краску, прикасаясь ворсом к краю баночки. Прикладывать кисть к листу бумаги, оставляя следы.</w:t>
      </w:r>
    </w:p>
    <w:p w:rsidR="0083744D" w:rsidRPr="00AD1B3B" w:rsidRDefault="0083744D" w:rsidP="0017784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Музыка: развивать у детей интерес к музыке, желание слушать классическую музыку, подпевать взрослым.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 xml:space="preserve">                                                НОД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За ранее готовим театральную зону: расставляем деревья, столики с героями сказок. Домик, лошадка с санями. Дети одеты в костюмы лисы, зайца, медведя, бабушки, дедушки, колобка.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Воспитатель: Здраствуйте ребята, я вас и не узнала, как вы сегодня интересно одеты, я смотрю и зайцы есть и волки и медведи, а давайте сегодня поедем в гости в сказку, вот и лошадка запряжённая санями. Ребята, а лошадка почему-то не едет, давайте ей стихотворение прочтём А.Барто «Лошадка»(Захар, Варвара).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А что ещё нужно сказать чтобы лошадка нас повезла «но-но»,давайте все вместе скажем лошадке «но-но»,а как лошадка скачет, покажем язычком  «поцокаем».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Приехали-тр-трр, все скажите-тр-трр!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Ребята посмотрите здесь герои какой-то сказки! Как же она называется? Конечно, это сказка «Три медведя». А это какая сказка?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«Волк и семеро козлят».Посмотрите! а здесь домик какой-то стоит! Кто же в нём живёт? Давайте постучим и узнаем. Да это же бабушка  рассказушка.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Бабушка: Здраствуйте ребятушки мои дорогие,  а из какой же вы сказки? Покажите мне эту сказку, а я попробую её отгадать (показ сказки).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Жили- были бабушка и дедушка.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Дед: испеки бабушка колобок.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Баба: муки нет.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Дед: а ты по коробу поскреби, по амбару помети и наберёшь на колобок.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Баба (метёт, месит тесто, достаёт колобок , дует на него, ложет студиться).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Дед:  какой красивый колобок получился.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Баба: не тронь, он ещё горячий, пусть пока полежит, остынет, пойдём пока чай попьём (садятся за стол).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Бабушка: надоело колобку лежать, спрыгнул он со стола и покатился мир посмотреть, да себя показать. Выбегает ребёнок колобок, бежит ,анна встречу ему зайчик.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Зайчик: колобок, колобок, я тебя съем!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Колобок:  не ешь меня, я тебе песенку спою (поёт и убегает). Заяц пытается догнать, не догнал. Колобок бежит, а, навстречу ему волк.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Волк: колобок, колобок, я тебя съем!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Колобок: не ешь меня, я тебе песенку спою! (поёт и убегает).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Выходит медведь: колобок, колобок, я тебя съем!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Колобок: не ешь меня, я тебе песенку спою! (поёт и убегает).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Лиса: ой, какой красивый колобок! Я тебя съем!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Колобок: не ешь меня я тебе песенку спою! (поёт)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Лиса:  я плохо слышу (обнимает колобка, пытается укусить, но колобок вырывается и убегает.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Лиса:  всё равно поймаю!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Баба и дед: пойдём колобка посмотрим.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Дед: а где колобок?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Баба: убежал, пойдём, поищем, а то ведь пропадёт наш колобок.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Дед: а как же мы его найдём?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Воспитатель: ребята, давайте сейчас сядем за столы и нарисуем дорожку, по которой бежал колобок. Поможем бабушке и дедушке найти колобка.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Игра с пальчиками.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Раз, два, три, четыре, пять               (поочерёдно разгибать все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Вышли пальчики гулять                   пальцы начиная с мезинца,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Раз, два, три, четыре, пять                затем сгибать их в том же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 домик спрятались опять.               порядке).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Воспитатель: посмотрите, на этом листе домик, затем зайчик, волк, медведь и лиса. Возьмите правильно кисточку в руку, обмокните в краску, и путём прикладывания кисточки, нарисуем следы от колобка, лишнюю краску убирайте с кисточки, поглаживая об стенки баночки.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Вот какие дорожки замечательные у вас получились! Вот  и сам колобок прибежал  (баба и дед обнимают колобка).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Бабушка: Молодцы ребятки! Пока вы дорожки рисовали , у меня пирожки испеклись, вот вам в дорогу, приедете покушайте.Досвидания!</w:t>
      </w:r>
    </w:p>
    <w:p w:rsidR="0083744D" w:rsidRPr="00AD1B3B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>Дети садятся на сани. «но-но» лошадка поехали!</w:t>
      </w:r>
    </w:p>
    <w:p w:rsidR="0083744D" w:rsidRDefault="0083744D" w:rsidP="00177841">
      <w:pPr>
        <w:jc w:val="both"/>
        <w:rPr>
          <w:sz w:val="28"/>
          <w:szCs w:val="28"/>
        </w:rPr>
      </w:pPr>
      <w:r w:rsidRPr="00AD1B3B">
        <w:rPr>
          <w:sz w:val="28"/>
          <w:szCs w:val="28"/>
        </w:rPr>
        <w:t xml:space="preserve">   </w:t>
      </w: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177841">
      <w:pPr>
        <w:jc w:val="both"/>
        <w:rPr>
          <w:sz w:val="28"/>
          <w:szCs w:val="28"/>
        </w:rPr>
      </w:pPr>
    </w:p>
    <w:p w:rsidR="0083744D" w:rsidRDefault="0083744D" w:rsidP="00AB726F">
      <w:pPr>
        <w:rPr>
          <w:sz w:val="28"/>
          <w:szCs w:val="28"/>
        </w:rPr>
      </w:pPr>
    </w:p>
    <w:p w:rsidR="0083744D" w:rsidRDefault="0083744D" w:rsidP="00AB726F">
      <w:pPr>
        <w:rPr>
          <w:sz w:val="28"/>
          <w:szCs w:val="28"/>
        </w:rPr>
      </w:pPr>
    </w:p>
    <w:p w:rsidR="0083744D" w:rsidRDefault="0083744D" w:rsidP="00AB726F">
      <w:pPr>
        <w:rPr>
          <w:sz w:val="28"/>
          <w:szCs w:val="28"/>
        </w:rPr>
      </w:pPr>
    </w:p>
    <w:p w:rsidR="0083744D" w:rsidRDefault="0083744D" w:rsidP="00AB726F">
      <w:pPr>
        <w:rPr>
          <w:sz w:val="28"/>
          <w:szCs w:val="28"/>
        </w:rPr>
      </w:pPr>
    </w:p>
    <w:p w:rsidR="0083744D" w:rsidRDefault="0083744D" w:rsidP="00AB726F">
      <w:pPr>
        <w:rPr>
          <w:sz w:val="28"/>
          <w:szCs w:val="28"/>
        </w:rPr>
      </w:pPr>
    </w:p>
    <w:p w:rsidR="0083744D" w:rsidRDefault="0083744D" w:rsidP="00AB726F">
      <w:pPr>
        <w:rPr>
          <w:sz w:val="28"/>
          <w:szCs w:val="28"/>
        </w:rPr>
      </w:pPr>
    </w:p>
    <w:p w:rsidR="0083744D" w:rsidRDefault="0083744D" w:rsidP="00AB726F">
      <w:pPr>
        <w:rPr>
          <w:sz w:val="28"/>
          <w:szCs w:val="28"/>
        </w:rPr>
      </w:pPr>
    </w:p>
    <w:p w:rsidR="0083744D" w:rsidRPr="009D6D63" w:rsidRDefault="0083744D" w:rsidP="00AB726F">
      <w:pPr>
        <w:rPr>
          <w:sz w:val="28"/>
          <w:szCs w:val="28"/>
        </w:rPr>
      </w:pPr>
    </w:p>
    <w:p w:rsidR="0083744D" w:rsidRDefault="0083744D" w:rsidP="00AB726F">
      <w:pPr>
        <w:jc w:val="center"/>
        <w:rPr>
          <w:b/>
          <w:bCs/>
          <w:sz w:val="32"/>
          <w:szCs w:val="32"/>
        </w:rPr>
      </w:pPr>
      <w:r w:rsidRPr="00E9771E">
        <w:rPr>
          <w:b/>
          <w:bCs/>
          <w:sz w:val="32"/>
          <w:szCs w:val="32"/>
        </w:rPr>
        <w:t>Районное</w:t>
      </w:r>
      <w:r>
        <w:rPr>
          <w:b/>
          <w:bCs/>
          <w:sz w:val="32"/>
          <w:szCs w:val="32"/>
        </w:rPr>
        <w:t xml:space="preserve"> методическое объединение</w:t>
      </w:r>
    </w:p>
    <w:p w:rsidR="0083744D" w:rsidRPr="009D6D63" w:rsidRDefault="0083744D" w:rsidP="00AB72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воспитателей групп раннего возраста ДОУ</w:t>
      </w:r>
    </w:p>
    <w:p w:rsidR="0083744D" w:rsidRPr="009D6D63" w:rsidRDefault="0083744D" w:rsidP="00AB726F">
      <w:pPr>
        <w:rPr>
          <w:b/>
          <w:bCs/>
          <w:sz w:val="32"/>
          <w:szCs w:val="32"/>
        </w:rPr>
      </w:pPr>
    </w:p>
    <w:p w:rsidR="0083744D" w:rsidRDefault="0083744D" w:rsidP="00AB726F">
      <w:pPr>
        <w:rPr>
          <w:b/>
          <w:bCs/>
          <w:sz w:val="32"/>
          <w:szCs w:val="32"/>
        </w:rPr>
      </w:pPr>
    </w:p>
    <w:p w:rsidR="0083744D" w:rsidRDefault="0083744D" w:rsidP="00AB726F">
      <w:pPr>
        <w:rPr>
          <w:b/>
          <w:bCs/>
          <w:sz w:val="32"/>
          <w:szCs w:val="32"/>
        </w:rPr>
      </w:pPr>
    </w:p>
    <w:p w:rsidR="0083744D" w:rsidRDefault="0083744D" w:rsidP="00AB726F">
      <w:pPr>
        <w:rPr>
          <w:b/>
          <w:bCs/>
          <w:sz w:val="32"/>
          <w:szCs w:val="32"/>
        </w:rPr>
      </w:pPr>
    </w:p>
    <w:p w:rsidR="0083744D" w:rsidRPr="00C33B8E" w:rsidRDefault="0083744D" w:rsidP="00AB726F">
      <w:pPr>
        <w:jc w:val="center"/>
        <w:rPr>
          <w:b/>
          <w:bCs/>
          <w:i/>
          <w:iCs/>
          <w:sz w:val="36"/>
          <w:szCs w:val="36"/>
        </w:rPr>
      </w:pPr>
      <w:r w:rsidRPr="00C33B8E">
        <w:rPr>
          <w:b/>
          <w:bCs/>
          <w:i/>
          <w:iCs/>
          <w:sz w:val="36"/>
          <w:szCs w:val="36"/>
        </w:rPr>
        <w:t>Конспект непосредственно-образовательной</w:t>
      </w:r>
    </w:p>
    <w:p w:rsidR="0083744D" w:rsidRPr="00C33B8E" w:rsidRDefault="0083744D" w:rsidP="00AB726F">
      <w:pPr>
        <w:jc w:val="center"/>
        <w:rPr>
          <w:b/>
          <w:bCs/>
          <w:i/>
          <w:iCs/>
          <w:sz w:val="36"/>
          <w:szCs w:val="36"/>
        </w:rPr>
      </w:pPr>
      <w:r w:rsidRPr="00C33B8E">
        <w:rPr>
          <w:b/>
          <w:bCs/>
          <w:i/>
          <w:iCs/>
          <w:sz w:val="36"/>
          <w:szCs w:val="36"/>
        </w:rPr>
        <w:t>деятельности на тему:</w:t>
      </w:r>
    </w:p>
    <w:p w:rsidR="0083744D" w:rsidRPr="00C33B8E" w:rsidRDefault="0083744D" w:rsidP="00AB726F">
      <w:pPr>
        <w:jc w:val="center"/>
        <w:rPr>
          <w:b/>
          <w:bCs/>
          <w:i/>
          <w:iCs/>
          <w:sz w:val="36"/>
          <w:szCs w:val="36"/>
        </w:rPr>
      </w:pPr>
      <w:r w:rsidRPr="00C33B8E">
        <w:rPr>
          <w:b/>
          <w:bCs/>
          <w:i/>
          <w:iCs/>
          <w:sz w:val="36"/>
          <w:szCs w:val="36"/>
        </w:rPr>
        <w:t>«Путешествие в сказку»</w:t>
      </w:r>
      <w:r>
        <w:rPr>
          <w:b/>
          <w:bCs/>
          <w:i/>
          <w:iCs/>
          <w:sz w:val="36"/>
          <w:szCs w:val="36"/>
        </w:rPr>
        <w:t xml:space="preserve">                                                                (1 младшая группа)</w:t>
      </w:r>
    </w:p>
    <w:p w:rsidR="0083744D" w:rsidRPr="009D6D63" w:rsidRDefault="0083744D" w:rsidP="00AB726F">
      <w:pPr>
        <w:rPr>
          <w:b/>
          <w:bCs/>
          <w:sz w:val="32"/>
          <w:szCs w:val="32"/>
        </w:rPr>
      </w:pPr>
    </w:p>
    <w:p w:rsidR="0083744D" w:rsidRPr="009D6D63" w:rsidRDefault="0083744D" w:rsidP="00AB726F">
      <w:pPr>
        <w:rPr>
          <w:b/>
          <w:bCs/>
          <w:sz w:val="32"/>
          <w:szCs w:val="32"/>
        </w:rPr>
      </w:pPr>
    </w:p>
    <w:p w:rsidR="0083744D" w:rsidRPr="008700C7" w:rsidRDefault="0083744D" w:rsidP="00AB726F">
      <w:pPr>
        <w:spacing w:after="120" w:line="240" w:lineRule="auto"/>
        <w:rPr>
          <w:sz w:val="28"/>
          <w:szCs w:val="28"/>
        </w:rPr>
      </w:pPr>
      <w:r w:rsidRPr="009D6D63">
        <w:rPr>
          <w:sz w:val="28"/>
          <w:szCs w:val="28"/>
        </w:rPr>
        <w:t xml:space="preserve">                                                              </w:t>
      </w:r>
      <w:r w:rsidRPr="008700C7">
        <w:rPr>
          <w:sz w:val="28"/>
          <w:szCs w:val="28"/>
        </w:rPr>
        <w:t>Докучаева Валентина Фёдоровна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 w:rsidRPr="008700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700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в</w:t>
      </w:r>
      <w:r w:rsidRPr="008700C7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первой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квалификационной категории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Григорьевых Регина Нафисовна   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воспитатель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Спиридонова Разия Хакимовна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музыкальный руководитель первой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квалификационной категории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МБДОУ №2 «Золотая рыбка»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 .г.т. Камские Поляны</w:t>
      </w:r>
    </w:p>
    <w:p w:rsidR="0083744D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700C7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Нижнекамского муниципального района</w:t>
      </w:r>
    </w:p>
    <w:p w:rsidR="0083744D" w:rsidRPr="008700C7" w:rsidRDefault="0083744D" w:rsidP="00AB726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Республики Татарстан</w:t>
      </w:r>
      <w:r w:rsidRPr="008700C7">
        <w:rPr>
          <w:sz w:val="28"/>
          <w:szCs w:val="28"/>
        </w:rPr>
        <w:t xml:space="preserve">  </w:t>
      </w:r>
    </w:p>
    <w:p w:rsidR="0083744D" w:rsidRDefault="0083744D" w:rsidP="00AB726F">
      <w:pPr>
        <w:rPr>
          <w:sz w:val="28"/>
          <w:szCs w:val="28"/>
        </w:rPr>
      </w:pPr>
    </w:p>
    <w:p w:rsidR="0083744D" w:rsidRPr="000147A1" w:rsidRDefault="0083744D" w:rsidP="00AB726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</w:t>
      </w:r>
    </w:p>
    <w:p w:rsidR="0083744D" w:rsidRPr="00AD1B3B" w:rsidRDefault="0083744D" w:rsidP="00AB7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2011год</w:t>
      </w:r>
    </w:p>
    <w:sectPr w:rsidR="0083744D" w:rsidRPr="00AD1B3B" w:rsidSect="00D7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417"/>
    <w:multiLevelType w:val="hybridMultilevel"/>
    <w:tmpl w:val="85D0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D163B5"/>
    <w:multiLevelType w:val="hybridMultilevel"/>
    <w:tmpl w:val="CF48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940534"/>
    <w:multiLevelType w:val="hybridMultilevel"/>
    <w:tmpl w:val="7480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0BD2"/>
    <w:multiLevelType w:val="hybridMultilevel"/>
    <w:tmpl w:val="2EF4A454"/>
    <w:lvl w:ilvl="0" w:tplc="008EC04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356230"/>
    <w:multiLevelType w:val="hybridMultilevel"/>
    <w:tmpl w:val="415E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D160C"/>
    <w:multiLevelType w:val="hybridMultilevel"/>
    <w:tmpl w:val="163E902C"/>
    <w:lvl w:ilvl="0" w:tplc="008EC04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06BB3"/>
    <w:multiLevelType w:val="hybridMultilevel"/>
    <w:tmpl w:val="A902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FC9"/>
    <w:rsid w:val="000147A1"/>
    <w:rsid w:val="00074389"/>
    <w:rsid w:val="000F40CB"/>
    <w:rsid w:val="000F7DA8"/>
    <w:rsid w:val="00124FF8"/>
    <w:rsid w:val="00177841"/>
    <w:rsid w:val="001F4D2C"/>
    <w:rsid w:val="002A400C"/>
    <w:rsid w:val="002C2A16"/>
    <w:rsid w:val="00357EDF"/>
    <w:rsid w:val="00381139"/>
    <w:rsid w:val="00411E40"/>
    <w:rsid w:val="00413604"/>
    <w:rsid w:val="00492887"/>
    <w:rsid w:val="004A5040"/>
    <w:rsid w:val="00527584"/>
    <w:rsid w:val="00577314"/>
    <w:rsid w:val="006B69DA"/>
    <w:rsid w:val="00707736"/>
    <w:rsid w:val="0078447A"/>
    <w:rsid w:val="007E2DCA"/>
    <w:rsid w:val="0083744D"/>
    <w:rsid w:val="00851F00"/>
    <w:rsid w:val="008700C7"/>
    <w:rsid w:val="009D6D63"/>
    <w:rsid w:val="00A910BF"/>
    <w:rsid w:val="00AB726F"/>
    <w:rsid w:val="00AD1B3B"/>
    <w:rsid w:val="00B15C29"/>
    <w:rsid w:val="00C33B8E"/>
    <w:rsid w:val="00C34B4E"/>
    <w:rsid w:val="00C9416D"/>
    <w:rsid w:val="00CA5FC9"/>
    <w:rsid w:val="00D76278"/>
    <w:rsid w:val="00E148E7"/>
    <w:rsid w:val="00E5476C"/>
    <w:rsid w:val="00E9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2887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6B69DA"/>
    <w:pPr>
      <w:numPr>
        <w:ilvl w:val="1"/>
      </w:numPr>
    </w:pPr>
    <w:rPr>
      <w:rFonts w:ascii="Arial" w:hAnsi="Arial" w:cs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69DA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B69D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6</Pages>
  <Words>1051</Words>
  <Characters>5995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ser</cp:lastModifiedBy>
  <cp:revision>7</cp:revision>
  <cp:lastPrinted>2011-12-15T11:55:00Z</cp:lastPrinted>
  <dcterms:created xsi:type="dcterms:W3CDTF">2011-12-05T12:11:00Z</dcterms:created>
  <dcterms:modified xsi:type="dcterms:W3CDTF">2011-12-16T09:18:00Z</dcterms:modified>
</cp:coreProperties>
</file>