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31" w:rsidRPr="001C162B" w:rsidRDefault="00FE3A31" w:rsidP="001C162B">
      <w:pPr>
        <w:jc w:val="center"/>
        <w:rPr>
          <w:rFonts w:ascii="Times New Roman" w:hAnsi="Times New Roman"/>
          <w:b/>
          <w:sz w:val="32"/>
          <w:szCs w:val="32"/>
        </w:rPr>
      </w:pPr>
      <w:r w:rsidRPr="001C162B">
        <w:rPr>
          <w:rFonts w:ascii="Times New Roman" w:hAnsi="Times New Roman"/>
          <w:b/>
          <w:sz w:val="32"/>
          <w:szCs w:val="32"/>
        </w:rPr>
        <w:t>Муниципальное общеобразовательное учреждение</w:t>
      </w:r>
    </w:p>
    <w:p w:rsidR="00FE3A31" w:rsidRPr="001C162B" w:rsidRDefault="00FE3A31" w:rsidP="001C162B">
      <w:pPr>
        <w:jc w:val="center"/>
        <w:rPr>
          <w:rFonts w:ascii="Times New Roman" w:hAnsi="Times New Roman"/>
          <w:b/>
          <w:sz w:val="32"/>
          <w:szCs w:val="32"/>
        </w:rPr>
      </w:pPr>
      <w:r w:rsidRPr="001C162B">
        <w:rPr>
          <w:rFonts w:ascii="Times New Roman" w:hAnsi="Times New Roman"/>
          <w:b/>
          <w:sz w:val="32"/>
          <w:szCs w:val="32"/>
        </w:rPr>
        <w:t>«Средняя общеобразовательная школа № 16 ст. Георгиевской»</w:t>
      </w:r>
    </w:p>
    <w:p w:rsidR="00FE3A31" w:rsidRPr="00C221EE" w:rsidRDefault="00FE3A31" w:rsidP="001C162B">
      <w:pPr>
        <w:jc w:val="center"/>
        <w:rPr>
          <w:b/>
          <w:sz w:val="32"/>
          <w:szCs w:val="32"/>
        </w:rPr>
      </w:pPr>
    </w:p>
    <w:p w:rsidR="00FE3A31" w:rsidRPr="00C221EE" w:rsidRDefault="00FE3A31" w:rsidP="001C162B">
      <w:pPr>
        <w:jc w:val="center"/>
        <w:rPr>
          <w:b/>
          <w:sz w:val="32"/>
          <w:szCs w:val="32"/>
        </w:rPr>
      </w:pPr>
    </w:p>
    <w:p w:rsidR="00FE3A31" w:rsidRPr="00A4713C" w:rsidRDefault="00FE3A31" w:rsidP="001C162B">
      <w:pPr>
        <w:jc w:val="center"/>
        <w:rPr>
          <w:b/>
          <w:sz w:val="32"/>
          <w:szCs w:val="32"/>
        </w:rPr>
      </w:pPr>
    </w:p>
    <w:p w:rsidR="00FE3A31" w:rsidRDefault="00FE3A31" w:rsidP="001C162B">
      <w:pPr>
        <w:rPr>
          <w:sz w:val="52"/>
          <w:szCs w:val="52"/>
        </w:rPr>
      </w:pPr>
    </w:p>
    <w:p w:rsidR="00FE3A31" w:rsidRDefault="00FE3A31" w:rsidP="001C162B">
      <w:pPr>
        <w:jc w:val="center"/>
        <w:rPr>
          <w:rFonts w:ascii="Times New Roman" w:hAnsi="Times New Roman"/>
          <w:b/>
          <w:i/>
          <w:sz w:val="56"/>
          <w:szCs w:val="56"/>
        </w:rPr>
      </w:pPr>
      <w:r w:rsidRPr="001C162B">
        <w:rPr>
          <w:rFonts w:ascii="Times New Roman" w:hAnsi="Times New Roman"/>
          <w:b/>
          <w:i/>
          <w:sz w:val="56"/>
          <w:szCs w:val="56"/>
        </w:rPr>
        <w:t>ПЕДАГОГИЧЕСКИЙ ПРОЕКТ</w:t>
      </w:r>
    </w:p>
    <w:p w:rsidR="00FE3A31" w:rsidRPr="001C162B" w:rsidRDefault="00FE3A31" w:rsidP="001C162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C162B">
        <w:rPr>
          <w:rFonts w:ascii="Times New Roman" w:hAnsi="Times New Roman"/>
          <w:b/>
          <w:sz w:val="40"/>
          <w:szCs w:val="40"/>
        </w:rPr>
        <w:t>«Реализация творческих проектов в начальной</w:t>
      </w:r>
    </w:p>
    <w:p w:rsidR="00FE3A31" w:rsidRPr="001C162B" w:rsidRDefault="00FE3A31" w:rsidP="001C162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C162B">
        <w:rPr>
          <w:rFonts w:ascii="Times New Roman" w:hAnsi="Times New Roman"/>
          <w:b/>
          <w:sz w:val="40"/>
          <w:szCs w:val="40"/>
        </w:rPr>
        <w:t>школе при изучении окружающего мира».</w:t>
      </w:r>
    </w:p>
    <w:p w:rsidR="00FE3A31" w:rsidRPr="001C162B" w:rsidRDefault="00FE3A31" w:rsidP="001C162B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FE3A31" w:rsidRPr="001C162B" w:rsidRDefault="00FE3A31" w:rsidP="001C162B">
      <w:pPr>
        <w:jc w:val="center"/>
        <w:rPr>
          <w:rFonts w:ascii="Times New Roman" w:hAnsi="Times New Roman"/>
          <w:b/>
          <w:sz w:val="40"/>
          <w:szCs w:val="40"/>
        </w:rPr>
      </w:pPr>
    </w:p>
    <w:p w:rsidR="00FE3A31" w:rsidRPr="001C162B" w:rsidRDefault="00FE3A31" w:rsidP="001C162B">
      <w:pPr>
        <w:jc w:val="center"/>
        <w:rPr>
          <w:rFonts w:ascii="Times New Roman" w:hAnsi="Times New Roman"/>
          <w:b/>
          <w:sz w:val="72"/>
          <w:szCs w:val="72"/>
        </w:rPr>
      </w:pPr>
      <w:r w:rsidRPr="001C162B">
        <w:rPr>
          <w:rFonts w:ascii="Times New Roman" w:hAnsi="Times New Roman"/>
          <w:b/>
          <w:sz w:val="72"/>
          <w:szCs w:val="72"/>
        </w:rPr>
        <w:t>Фурмановой</w:t>
      </w:r>
    </w:p>
    <w:p w:rsidR="00FE3A31" w:rsidRPr="001C162B" w:rsidRDefault="00FE3A31" w:rsidP="001C162B">
      <w:pPr>
        <w:jc w:val="center"/>
        <w:rPr>
          <w:rFonts w:ascii="Times New Roman" w:hAnsi="Times New Roman"/>
          <w:b/>
          <w:sz w:val="72"/>
          <w:szCs w:val="72"/>
        </w:rPr>
      </w:pPr>
      <w:r w:rsidRPr="001C162B">
        <w:rPr>
          <w:rFonts w:ascii="Times New Roman" w:hAnsi="Times New Roman"/>
          <w:b/>
          <w:sz w:val="72"/>
          <w:szCs w:val="72"/>
        </w:rPr>
        <w:t>Елены Владимировны,</w:t>
      </w:r>
    </w:p>
    <w:p w:rsidR="00FE3A31" w:rsidRDefault="00FE3A31" w:rsidP="001C162B">
      <w:pPr>
        <w:jc w:val="center"/>
        <w:rPr>
          <w:b/>
        </w:rPr>
      </w:pPr>
      <w:r w:rsidRPr="00C221EE">
        <w:rPr>
          <w:b/>
        </w:rPr>
        <w:t xml:space="preserve">  </w:t>
      </w:r>
    </w:p>
    <w:p w:rsidR="00FE3A31" w:rsidRPr="001C162B" w:rsidRDefault="00FE3A31" w:rsidP="001C162B">
      <w:pPr>
        <w:jc w:val="center"/>
        <w:rPr>
          <w:rFonts w:ascii="Times New Roman" w:hAnsi="Times New Roman"/>
          <w:b/>
          <w:sz w:val="40"/>
          <w:szCs w:val="40"/>
        </w:rPr>
      </w:pPr>
      <w:r w:rsidRPr="001C162B">
        <w:rPr>
          <w:rFonts w:ascii="Times New Roman" w:hAnsi="Times New Roman"/>
          <w:b/>
        </w:rPr>
        <w:t xml:space="preserve"> </w:t>
      </w:r>
      <w:r w:rsidRPr="001C162B">
        <w:rPr>
          <w:rFonts w:ascii="Times New Roman" w:hAnsi="Times New Roman"/>
          <w:b/>
          <w:sz w:val="40"/>
          <w:szCs w:val="40"/>
        </w:rPr>
        <w:t>учителя начальных классов</w:t>
      </w:r>
      <w:r>
        <w:rPr>
          <w:rFonts w:ascii="Times New Roman" w:hAnsi="Times New Roman"/>
          <w:b/>
          <w:sz w:val="40"/>
          <w:szCs w:val="40"/>
        </w:rPr>
        <w:t>.</w:t>
      </w:r>
    </w:p>
    <w:p w:rsidR="00FE3A31" w:rsidRDefault="00FE3A31" w:rsidP="00651F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E3A31" w:rsidRDefault="00FE3A31" w:rsidP="00651F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E3A31" w:rsidRDefault="00FE3A31" w:rsidP="00651F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E3A31" w:rsidRDefault="00FE3A31" w:rsidP="00651F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E3A31" w:rsidRDefault="00FE3A31" w:rsidP="00651F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E3A31" w:rsidRDefault="00FE3A31" w:rsidP="00651F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E3A31" w:rsidRDefault="00FE3A31" w:rsidP="00651F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E3A31" w:rsidRDefault="00FE3A31" w:rsidP="001C162B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E3A31" w:rsidRPr="00651FED" w:rsidRDefault="00FE3A31" w:rsidP="001C162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51FED">
        <w:rPr>
          <w:rFonts w:ascii="Times New Roman" w:hAnsi="Times New Roman"/>
          <w:b/>
          <w:sz w:val="32"/>
          <w:szCs w:val="32"/>
        </w:rPr>
        <w:t>Реализация творческих проектов в начальной</w:t>
      </w:r>
    </w:p>
    <w:p w:rsidR="00FE3A31" w:rsidRPr="00651FED" w:rsidRDefault="00FE3A31" w:rsidP="00651F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51FED">
        <w:rPr>
          <w:rFonts w:ascii="Times New Roman" w:hAnsi="Times New Roman"/>
          <w:b/>
          <w:sz w:val="32"/>
          <w:szCs w:val="32"/>
        </w:rPr>
        <w:t>школе при изучении окружающего мира.</w:t>
      </w:r>
    </w:p>
    <w:p w:rsidR="00FE3A31" w:rsidRDefault="00FE3A31" w:rsidP="00651F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3A31" w:rsidRDefault="00FE3A31" w:rsidP="00651F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Современные педагогика и педагогическая психология интенсивно разрабатывают новые образовательные технологии, построенные на исслед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вательском поиске учащихся в процессе обучения. Метод проектов как один из способов организации учебно -  познавательной деятельности широко ре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лизуется в практике учителей начальных классов. Для меня представляет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терес его использование креативного характера процессу изучения окр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жающего мира, развитие у младших школьников ключевых компетентн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стей: интеллектуальной, коммуникативной, исследовательской.</w:t>
      </w:r>
    </w:p>
    <w:p w:rsidR="00FE3A31" w:rsidRDefault="00FE3A31" w:rsidP="00651FE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Данная проблема  обусловила направление и тему моего исследования: </w:t>
      </w:r>
      <w:r w:rsidRPr="00651FED">
        <w:rPr>
          <w:rFonts w:ascii="Times New Roman" w:hAnsi="Times New Roman"/>
          <w:sz w:val="28"/>
          <w:szCs w:val="28"/>
        </w:rPr>
        <w:t>«</w:t>
      </w:r>
      <w:r w:rsidRPr="00651FED">
        <w:rPr>
          <w:rFonts w:ascii="Times New Roman" w:hAnsi="Times New Roman"/>
          <w:b/>
          <w:sz w:val="28"/>
          <w:szCs w:val="28"/>
        </w:rPr>
        <w:t>Реализация творческих</w:t>
      </w:r>
      <w:r>
        <w:rPr>
          <w:rFonts w:ascii="Times New Roman" w:hAnsi="Times New Roman"/>
          <w:b/>
          <w:sz w:val="28"/>
          <w:szCs w:val="28"/>
        </w:rPr>
        <w:t xml:space="preserve"> комплексных</w:t>
      </w:r>
      <w:r w:rsidRPr="00651FED">
        <w:rPr>
          <w:rFonts w:ascii="Times New Roman" w:hAnsi="Times New Roman"/>
          <w:b/>
          <w:sz w:val="28"/>
          <w:szCs w:val="28"/>
        </w:rPr>
        <w:t xml:space="preserve"> проектов в начальной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1FED">
        <w:rPr>
          <w:rFonts w:ascii="Times New Roman" w:hAnsi="Times New Roman"/>
          <w:b/>
          <w:sz w:val="28"/>
          <w:szCs w:val="28"/>
        </w:rPr>
        <w:t>школе при изучении ок</w:t>
      </w:r>
      <w:r>
        <w:rPr>
          <w:rFonts w:ascii="Times New Roman" w:hAnsi="Times New Roman"/>
          <w:b/>
          <w:sz w:val="28"/>
          <w:szCs w:val="28"/>
        </w:rPr>
        <w:t>ружающего мира».</w:t>
      </w:r>
    </w:p>
    <w:p w:rsidR="00FE3A31" w:rsidRPr="00651FED" w:rsidRDefault="00FE3A31" w:rsidP="00651FED">
      <w:pPr>
        <w:pStyle w:val="ListParagraph"/>
        <w:spacing w:after="0"/>
        <w:ind w:left="1440"/>
        <w:rPr>
          <w:rFonts w:ascii="Times New Roman" w:hAnsi="Times New Roman"/>
          <w:sz w:val="28"/>
          <w:szCs w:val="28"/>
        </w:rPr>
      </w:pPr>
      <w:r w:rsidRPr="00651FED">
        <w:rPr>
          <w:rFonts w:ascii="Times New Roman" w:hAnsi="Times New Roman"/>
          <w:b/>
          <w:sz w:val="28"/>
          <w:szCs w:val="28"/>
        </w:rPr>
        <w:t>Цели:</w:t>
      </w:r>
    </w:p>
    <w:p w:rsidR="00FE3A31" w:rsidRDefault="00FE3A31" w:rsidP="00651FE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возможности использования проектной технологии в системе урочной, внеурочной и внеклассной работы по окр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жающему миру;</w:t>
      </w:r>
    </w:p>
    <w:p w:rsidR="00FE3A31" w:rsidRDefault="00FE3A31" w:rsidP="00651FE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реализовать творческий комплексный проект;</w:t>
      </w:r>
    </w:p>
    <w:p w:rsidR="00FE3A31" w:rsidRDefault="00FE3A31" w:rsidP="00651FE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уровни сформированности ключевых компетентностей проектной деятельности у учащихся.</w:t>
      </w:r>
    </w:p>
    <w:p w:rsidR="00FE3A31" w:rsidRDefault="00FE3A31" w:rsidP="008100E9">
      <w:pPr>
        <w:pStyle w:val="ListParagraph"/>
        <w:spacing w:after="0"/>
        <w:ind w:left="1440"/>
        <w:rPr>
          <w:rFonts w:ascii="Times New Roman" w:hAnsi="Times New Roman"/>
          <w:sz w:val="28"/>
          <w:szCs w:val="28"/>
        </w:rPr>
      </w:pPr>
    </w:p>
    <w:p w:rsidR="00FE3A31" w:rsidRPr="008100E9" w:rsidRDefault="00FE3A31" w:rsidP="008100E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100E9">
        <w:rPr>
          <w:rFonts w:ascii="Times New Roman" w:hAnsi="Times New Roman"/>
          <w:b/>
          <w:sz w:val="28"/>
          <w:szCs w:val="28"/>
        </w:rPr>
        <w:t xml:space="preserve">Теоретический этап исследования включал </w:t>
      </w:r>
      <w:r w:rsidRPr="008100E9">
        <w:rPr>
          <w:rFonts w:ascii="Times New Roman" w:hAnsi="Times New Roman"/>
          <w:sz w:val="28"/>
          <w:szCs w:val="28"/>
        </w:rPr>
        <w:t>изучение методологич</w:t>
      </w:r>
      <w:r w:rsidRPr="008100E9">
        <w:rPr>
          <w:rFonts w:ascii="Times New Roman" w:hAnsi="Times New Roman"/>
          <w:sz w:val="28"/>
          <w:szCs w:val="28"/>
        </w:rPr>
        <w:t>е</w:t>
      </w:r>
      <w:r w:rsidRPr="008100E9">
        <w:rPr>
          <w:rFonts w:ascii="Times New Roman" w:hAnsi="Times New Roman"/>
          <w:sz w:val="28"/>
          <w:szCs w:val="28"/>
        </w:rPr>
        <w:t>ских основ организации и реализации технологии проектной деятельности учащихся в учебно-воспитательном процессе и определении возможных н</w:t>
      </w:r>
      <w:r w:rsidRPr="008100E9">
        <w:rPr>
          <w:rFonts w:ascii="Times New Roman" w:hAnsi="Times New Roman"/>
          <w:sz w:val="28"/>
          <w:szCs w:val="28"/>
        </w:rPr>
        <w:t>а</w:t>
      </w:r>
      <w:r w:rsidRPr="008100E9">
        <w:rPr>
          <w:rFonts w:ascii="Times New Roman" w:hAnsi="Times New Roman"/>
          <w:sz w:val="28"/>
          <w:szCs w:val="28"/>
        </w:rPr>
        <w:t>правлений использования данной технологии при изучении курса окружа</w:t>
      </w:r>
      <w:r w:rsidRPr="008100E9">
        <w:rPr>
          <w:rFonts w:ascii="Times New Roman" w:hAnsi="Times New Roman"/>
          <w:sz w:val="28"/>
          <w:szCs w:val="28"/>
        </w:rPr>
        <w:t>ю</w:t>
      </w:r>
      <w:r w:rsidRPr="008100E9">
        <w:rPr>
          <w:rFonts w:ascii="Times New Roman" w:hAnsi="Times New Roman"/>
          <w:sz w:val="28"/>
          <w:szCs w:val="28"/>
        </w:rPr>
        <w:t>щего мира в начальной школе.</w:t>
      </w:r>
    </w:p>
    <w:p w:rsidR="00FE3A31" w:rsidRDefault="00FE3A31" w:rsidP="008100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100E9">
        <w:rPr>
          <w:rFonts w:ascii="Times New Roman" w:hAnsi="Times New Roman"/>
          <w:b/>
          <w:sz w:val="28"/>
          <w:szCs w:val="28"/>
        </w:rPr>
        <w:t xml:space="preserve">Опытно-экспериментальная работа </w:t>
      </w:r>
      <w:r>
        <w:rPr>
          <w:rFonts w:ascii="Times New Roman" w:hAnsi="Times New Roman"/>
          <w:sz w:val="28"/>
          <w:szCs w:val="28"/>
        </w:rPr>
        <w:t>проводилась в несколько этапов:</w:t>
      </w:r>
    </w:p>
    <w:p w:rsidR="00FE3A31" w:rsidRDefault="00FE3A31" w:rsidP="008100E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Подготовительный этап включал разработку творческого комплексного проекта, знакомство учащихся и родителей с проектной технологией;</w:t>
      </w:r>
    </w:p>
    <w:p w:rsidR="00FE3A31" w:rsidRDefault="00FE3A31" w:rsidP="008100E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Формирующий этап предусматривал реализацию проекта с учащимися начальных классов, а также выявление уровня сформированности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муникативной, информационной компетентностей и компетенции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 проблем в проектной деятельности;</w:t>
      </w:r>
    </w:p>
    <w:p w:rsidR="00FE3A31" w:rsidRDefault="00FE3A31" w:rsidP="008100E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 этап предполагал определение динамики продвижения учащихся, анализ результатов опытной работы.</w:t>
      </w:r>
    </w:p>
    <w:p w:rsidR="00FE3A31" w:rsidRDefault="00FE3A31" w:rsidP="000E132F">
      <w:pPr>
        <w:pStyle w:val="ListParagraph"/>
        <w:spacing w:after="0"/>
        <w:ind w:left="1416"/>
        <w:rPr>
          <w:rFonts w:ascii="Times New Roman" w:hAnsi="Times New Roman"/>
          <w:b/>
          <w:sz w:val="28"/>
          <w:szCs w:val="28"/>
        </w:rPr>
      </w:pPr>
      <w:r w:rsidRPr="000E132F">
        <w:rPr>
          <w:rFonts w:ascii="Times New Roman" w:hAnsi="Times New Roman"/>
          <w:b/>
          <w:sz w:val="28"/>
          <w:szCs w:val="28"/>
        </w:rPr>
        <w:t>Исследование проходило на база МОУ СОШ № 16 ст. Георг</w:t>
      </w:r>
      <w:r w:rsidRPr="000E132F">
        <w:rPr>
          <w:rFonts w:ascii="Times New Roman" w:hAnsi="Times New Roman"/>
          <w:b/>
          <w:sz w:val="28"/>
          <w:szCs w:val="28"/>
        </w:rPr>
        <w:t>и</w:t>
      </w:r>
      <w:r w:rsidRPr="000E132F">
        <w:rPr>
          <w:rFonts w:ascii="Times New Roman" w:hAnsi="Times New Roman"/>
          <w:b/>
          <w:sz w:val="28"/>
          <w:szCs w:val="28"/>
        </w:rPr>
        <w:t>евской.</w:t>
      </w:r>
    </w:p>
    <w:p w:rsidR="00FE3A31" w:rsidRDefault="00FE3A31" w:rsidP="000E132F">
      <w:pPr>
        <w:pStyle w:val="ListParagraph"/>
        <w:spacing w:after="0"/>
        <w:ind w:left="1416"/>
        <w:rPr>
          <w:rFonts w:ascii="Times New Roman" w:hAnsi="Times New Roman"/>
          <w:b/>
          <w:sz w:val="28"/>
          <w:szCs w:val="28"/>
        </w:rPr>
      </w:pPr>
    </w:p>
    <w:p w:rsidR="00FE3A31" w:rsidRDefault="00FE3A31" w:rsidP="002E2E1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E2E1A">
        <w:rPr>
          <w:rFonts w:ascii="Times New Roman" w:hAnsi="Times New Roman"/>
          <w:sz w:val="28"/>
          <w:szCs w:val="28"/>
        </w:rPr>
        <w:t>Название проекта : «Телеканал Старика-Годовика». Данный проект был реализован в 4Б классе</w:t>
      </w:r>
      <w:r>
        <w:rPr>
          <w:rFonts w:ascii="Times New Roman" w:hAnsi="Times New Roman"/>
          <w:sz w:val="28"/>
          <w:szCs w:val="28"/>
        </w:rPr>
        <w:t>.</w:t>
      </w:r>
    </w:p>
    <w:p w:rsidR="00FE3A31" w:rsidRDefault="00FE3A31" w:rsidP="002E2E1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E2E1A">
        <w:rPr>
          <w:rFonts w:ascii="Times New Roman" w:hAnsi="Times New Roman"/>
          <w:b/>
          <w:i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:</w:t>
      </w:r>
    </w:p>
    <w:p w:rsidR="00FE3A31" w:rsidRDefault="00FE3A31" w:rsidP="003D3F6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D3F6C">
        <w:rPr>
          <w:rFonts w:ascii="Times New Roman" w:hAnsi="Times New Roman"/>
          <w:sz w:val="28"/>
          <w:szCs w:val="28"/>
        </w:rPr>
        <w:t xml:space="preserve"> интегрированный (взаимосвязь экологического, валеологическ</w:t>
      </w:r>
      <w:r w:rsidRPr="003D3F6C">
        <w:rPr>
          <w:rFonts w:ascii="Times New Roman" w:hAnsi="Times New Roman"/>
          <w:sz w:val="28"/>
          <w:szCs w:val="28"/>
        </w:rPr>
        <w:t>о</w:t>
      </w:r>
      <w:r w:rsidRPr="003D3F6C">
        <w:rPr>
          <w:rFonts w:ascii="Times New Roman" w:hAnsi="Times New Roman"/>
          <w:sz w:val="28"/>
          <w:szCs w:val="28"/>
        </w:rPr>
        <w:t>го, фенологического и эстетического компонентов) и практич</w:t>
      </w:r>
      <w:r w:rsidRPr="003D3F6C">
        <w:rPr>
          <w:rFonts w:ascii="Times New Roman" w:hAnsi="Times New Roman"/>
          <w:sz w:val="28"/>
          <w:szCs w:val="28"/>
        </w:rPr>
        <w:t>е</w:t>
      </w:r>
      <w:r w:rsidRPr="003D3F6C">
        <w:rPr>
          <w:rFonts w:ascii="Times New Roman" w:hAnsi="Times New Roman"/>
          <w:sz w:val="28"/>
          <w:szCs w:val="28"/>
        </w:rPr>
        <w:t>ски направленный на включение учащихся в активную творч</w:t>
      </w:r>
      <w:r w:rsidRPr="003D3F6C">
        <w:rPr>
          <w:rFonts w:ascii="Times New Roman" w:hAnsi="Times New Roman"/>
          <w:sz w:val="28"/>
          <w:szCs w:val="28"/>
        </w:rPr>
        <w:t>е</w:t>
      </w:r>
      <w:r w:rsidRPr="003D3F6C">
        <w:rPr>
          <w:rFonts w:ascii="Times New Roman" w:hAnsi="Times New Roman"/>
          <w:sz w:val="28"/>
          <w:szCs w:val="28"/>
        </w:rPr>
        <w:t>скую деятельность;</w:t>
      </w:r>
    </w:p>
    <w:p w:rsidR="00FE3A31" w:rsidRDefault="00FE3A31" w:rsidP="003D3F6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долгосрочный состоит из блоков: осень, зима, весна, лето, ка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дый из которых может реализовываться автономно, в виде кра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косрочных и среднесрочных проектов ( что я и осуществила,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работав и выполнив проект по блокам : зима  и весна);</w:t>
      </w:r>
    </w:p>
    <w:p w:rsidR="00FE3A31" w:rsidRDefault="00FE3A31" w:rsidP="003D3F6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 работу творческих групп по интересам;</w:t>
      </w:r>
    </w:p>
    <w:p w:rsidR="00FE3A31" w:rsidRDefault="00FE3A31" w:rsidP="003D3F6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совмещает урочную и внеурочную работу при изучении курса окружающего мира;</w:t>
      </w:r>
    </w:p>
    <w:p w:rsidR="00FE3A31" w:rsidRDefault="00FE3A31" w:rsidP="003D3F6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комплексный (познавательный, творческий, игровой,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ционно- поисковый, природоохранный, здоровьесберегающий);</w:t>
      </w:r>
    </w:p>
    <w:p w:rsidR="00FE3A31" w:rsidRDefault="00FE3A31" w:rsidP="003D3F6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 в разных сферах: школа, семья, досуг.</w:t>
      </w:r>
    </w:p>
    <w:p w:rsidR="00FE3A31" w:rsidRDefault="00FE3A31" w:rsidP="005032CC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FE3A31" w:rsidRDefault="00FE3A31" w:rsidP="005032C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032CC">
        <w:rPr>
          <w:rFonts w:ascii="Times New Roman" w:hAnsi="Times New Roman"/>
          <w:b/>
          <w:i/>
          <w:sz w:val="28"/>
          <w:szCs w:val="28"/>
        </w:rPr>
        <w:t>Цели проекта:</w:t>
      </w:r>
      <w:r w:rsidRPr="005032CC">
        <w:rPr>
          <w:rFonts w:ascii="Times New Roman" w:hAnsi="Times New Roman"/>
          <w:sz w:val="28"/>
          <w:szCs w:val="28"/>
        </w:rPr>
        <w:t xml:space="preserve"> расширить систему представлений и первоначальных понятий о природе в разное время года, создать условия для развития инте</w:t>
      </w:r>
      <w:r w:rsidRPr="005032CC">
        <w:rPr>
          <w:rFonts w:ascii="Times New Roman" w:hAnsi="Times New Roman"/>
          <w:sz w:val="28"/>
          <w:szCs w:val="28"/>
        </w:rPr>
        <w:t>л</w:t>
      </w:r>
      <w:r w:rsidRPr="005032CC">
        <w:rPr>
          <w:rFonts w:ascii="Times New Roman" w:hAnsi="Times New Roman"/>
          <w:sz w:val="28"/>
          <w:szCs w:val="28"/>
        </w:rPr>
        <w:t>лектуальных, коммуникативных умений учащихся, их творческого мышл</w:t>
      </w:r>
      <w:r w:rsidRPr="005032CC">
        <w:rPr>
          <w:rFonts w:ascii="Times New Roman" w:hAnsi="Times New Roman"/>
          <w:sz w:val="28"/>
          <w:szCs w:val="28"/>
        </w:rPr>
        <w:t>е</w:t>
      </w:r>
      <w:r w:rsidRPr="005032CC">
        <w:rPr>
          <w:rFonts w:ascii="Times New Roman" w:hAnsi="Times New Roman"/>
          <w:sz w:val="28"/>
          <w:szCs w:val="28"/>
        </w:rPr>
        <w:t>ния, формировать эмоционально- ценностное отношение к окружающему миру</w:t>
      </w:r>
      <w:r>
        <w:rPr>
          <w:rFonts w:ascii="Times New Roman" w:hAnsi="Times New Roman"/>
          <w:sz w:val="28"/>
          <w:szCs w:val="28"/>
        </w:rPr>
        <w:t>.</w:t>
      </w:r>
    </w:p>
    <w:p w:rsidR="00FE3A31" w:rsidRDefault="00FE3A31" w:rsidP="005032CC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5032CC">
        <w:rPr>
          <w:rFonts w:ascii="Times New Roman" w:hAnsi="Times New Roman"/>
          <w:b/>
          <w:i/>
          <w:sz w:val="28"/>
          <w:szCs w:val="28"/>
        </w:rPr>
        <w:t>Структура проекта:</w:t>
      </w:r>
    </w:p>
    <w:p w:rsidR="00FE3A31" w:rsidRDefault="00FE3A31" w:rsidP="005032CC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FE3A31" w:rsidRDefault="00FE3A31" w:rsidP="005032C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эколого-фенологический компонент:</w:t>
      </w:r>
    </w:p>
    <w:p w:rsidR="00FE3A31" w:rsidRPr="005032CC" w:rsidRDefault="00FE3A31" w:rsidP="005032CC">
      <w:pPr>
        <w:pStyle w:val="ListParagraph"/>
        <w:spacing w:after="0"/>
        <w:ind w:left="1428"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032CC">
        <w:rPr>
          <w:rFonts w:ascii="Times New Roman" w:hAnsi="Times New Roman"/>
          <w:sz w:val="28"/>
          <w:szCs w:val="28"/>
        </w:rPr>
        <w:t>блок «Зима»: выявление признаков наступления зимы в природе, предсказание по народным приметам; поиск информ</w:t>
      </w:r>
      <w:r w:rsidRPr="005032CC">
        <w:rPr>
          <w:rFonts w:ascii="Times New Roman" w:hAnsi="Times New Roman"/>
          <w:sz w:val="28"/>
          <w:szCs w:val="28"/>
        </w:rPr>
        <w:t>а</w:t>
      </w:r>
      <w:r w:rsidRPr="005032CC">
        <w:rPr>
          <w:rFonts w:ascii="Times New Roman" w:hAnsi="Times New Roman"/>
          <w:sz w:val="28"/>
          <w:szCs w:val="28"/>
        </w:rPr>
        <w:t>ции о способах зимовки диких животных, подкормка зимующих птиц;</w:t>
      </w:r>
    </w:p>
    <w:p w:rsidR="00FE3A31" w:rsidRDefault="00FE3A31" w:rsidP="00ED315E">
      <w:pPr>
        <w:pStyle w:val="ListParagraph"/>
        <w:spacing w:after="0"/>
        <w:ind w:left="1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-блок «Весна»: определение основных признаков весенних изменений в природе, предсказание природы по народным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метам; наблюдение за ростом растений (развитием почек, обл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ствением, цветением), встреча перелетных птиц (изготовление скворечников), природоохранная акция  «Защитим первоцветы»;</w:t>
      </w:r>
    </w:p>
    <w:p w:rsidR="00FE3A31" w:rsidRDefault="00FE3A31" w:rsidP="00ED315E">
      <w:pPr>
        <w:pStyle w:val="ListParagraph"/>
        <w:spacing w:after="0"/>
        <w:ind w:left="1428"/>
        <w:rPr>
          <w:rFonts w:ascii="Times New Roman" w:hAnsi="Times New Roman"/>
          <w:sz w:val="28"/>
          <w:szCs w:val="28"/>
        </w:rPr>
      </w:pPr>
    </w:p>
    <w:p w:rsidR="00FE3A31" w:rsidRPr="00ED315E" w:rsidRDefault="00FE3A31" w:rsidP="00ED315E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валеологический компонент;</w:t>
      </w:r>
    </w:p>
    <w:p w:rsidR="00FE3A31" w:rsidRDefault="00FE3A31" w:rsidP="00ED315E">
      <w:pPr>
        <w:pStyle w:val="ListParagraph"/>
        <w:spacing w:after="0"/>
        <w:ind w:left="1428"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032CC">
        <w:rPr>
          <w:rFonts w:ascii="Times New Roman" w:hAnsi="Times New Roman"/>
          <w:sz w:val="28"/>
          <w:szCs w:val="28"/>
        </w:rPr>
        <w:t>блок «Зима»:</w:t>
      </w:r>
      <w:r>
        <w:rPr>
          <w:rFonts w:ascii="Times New Roman" w:hAnsi="Times New Roman"/>
          <w:sz w:val="28"/>
          <w:szCs w:val="28"/>
        </w:rPr>
        <w:t xml:space="preserve"> поиск информации о средствах, способах и методах сохранения и укрепления собственного здоровья ( 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каливании, витаминах, значении зарядки и спорта, о профилакт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ке простудных заболеваний и пр.), соблюдение мер безопасности на зимних водоемах;</w:t>
      </w:r>
    </w:p>
    <w:p w:rsidR="00FE3A31" w:rsidRDefault="00FE3A31" w:rsidP="00ED315E">
      <w:pPr>
        <w:pStyle w:val="ListParagraph"/>
        <w:spacing w:after="0"/>
        <w:ind w:left="1428"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-блок «Весна»: подбор информации об использовании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лительных свойств растений (подорожник, чистотел, ромашка и др.), отработка умений в оказании первой медицинской помощи при ушибах, порезах и пр., закрепление представлений о прав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лах гигиены: правильном выборе одежды, значении чистого и проветриваемого помещения для здоровья т. п.</w:t>
      </w:r>
    </w:p>
    <w:p w:rsidR="00FE3A31" w:rsidRPr="00CF204B" w:rsidRDefault="00FE3A31" w:rsidP="00ED315E">
      <w:pPr>
        <w:pStyle w:val="ListParagraph"/>
        <w:spacing w:after="0"/>
        <w:ind w:left="1428" w:firstLine="696"/>
        <w:rPr>
          <w:rFonts w:ascii="Times New Roman" w:hAnsi="Times New Roman"/>
          <w:b/>
          <w:sz w:val="28"/>
          <w:szCs w:val="28"/>
        </w:rPr>
      </w:pPr>
      <w:r w:rsidRPr="00CF204B">
        <w:rPr>
          <w:rFonts w:ascii="Times New Roman" w:hAnsi="Times New Roman"/>
          <w:b/>
          <w:sz w:val="28"/>
          <w:szCs w:val="28"/>
        </w:rPr>
        <w:t>Этапы проектной деятельности.</w:t>
      </w:r>
    </w:p>
    <w:p w:rsidR="00FE3A31" w:rsidRDefault="00FE3A31" w:rsidP="00CF204B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CF204B">
        <w:rPr>
          <w:rFonts w:ascii="Times New Roman" w:hAnsi="Times New Roman"/>
          <w:b/>
          <w:i/>
          <w:sz w:val="28"/>
          <w:szCs w:val="28"/>
        </w:rPr>
        <w:t>Первый этап (мотивационный)- целеполагание, погружение в пр</w:t>
      </w:r>
      <w:r w:rsidRPr="00CF204B">
        <w:rPr>
          <w:rFonts w:ascii="Times New Roman" w:hAnsi="Times New Roman"/>
          <w:b/>
          <w:i/>
          <w:sz w:val="28"/>
          <w:szCs w:val="28"/>
        </w:rPr>
        <w:t>о</w:t>
      </w:r>
      <w:r w:rsidRPr="00CF204B">
        <w:rPr>
          <w:rFonts w:ascii="Times New Roman" w:hAnsi="Times New Roman"/>
          <w:b/>
          <w:i/>
          <w:sz w:val="28"/>
          <w:szCs w:val="28"/>
        </w:rPr>
        <w:t>ект.</w:t>
      </w:r>
    </w:p>
    <w:p w:rsidR="00FE3A31" w:rsidRDefault="00FE3A31" w:rsidP="00CF204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реализацией проекта с учащимися была проведена беседа: « Я выполняю проект», в ходе которой шло обсуждение вопросов: что такое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 и как он выполняется, этапы проекта и его продукт, что значит презент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 проекта. Поскольку ранее учащиеся не участвовали  в проектной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тельности, я сама предложила им структуру проекта «Телеканал Старика -Годовика». В основном все учащиеся заинтересовались данной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стью, но и были такие которые насторожились.</w:t>
      </w:r>
    </w:p>
    <w:p w:rsidR="00FE3A31" w:rsidRDefault="00FE3A31" w:rsidP="00CF204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одном из собраний родители были ознакомлены с методикой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низации проектной деятельности детей и совместными усилиями определили оптимальные форы их возможного участия: помощь советом, творческими идеями, информацией, проявление заинтересованности как возможный фа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тор поддержки мотивации и обеспечения самостоятельности детей.</w:t>
      </w:r>
    </w:p>
    <w:p w:rsidR="00FE3A31" w:rsidRDefault="00FE3A31" w:rsidP="00CF204B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C84BE0">
        <w:rPr>
          <w:rFonts w:ascii="Times New Roman" w:hAnsi="Times New Roman"/>
          <w:b/>
          <w:i/>
          <w:sz w:val="28"/>
          <w:szCs w:val="28"/>
        </w:rPr>
        <w:t>Второй этап (планирование деятельности)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FE3A31" w:rsidRDefault="00FE3A31" w:rsidP="00CF204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проекта учащиеся разделились на творческие группы по интересам. </w:t>
      </w:r>
      <w:r w:rsidRPr="00C84BE0">
        <w:rPr>
          <w:rFonts w:ascii="Times New Roman" w:hAnsi="Times New Roman"/>
          <w:sz w:val="28"/>
          <w:szCs w:val="28"/>
        </w:rPr>
        <w:t xml:space="preserve">Четыре группы </w:t>
      </w:r>
      <w:r>
        <w:rPr>
          <w:rFonts w:ascii="Times New Roman" w:hAnsi="Times New Roman"/>
          <w:sz w:val="28"/>
          <w:szCs w:val="28"/>
        </w:rPr>
        <w:t xml:space="preserve"> представляли собой  редакционные советы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левизионных программ «Телеканала Старика- Годовика» и пятая группа: зрители – готовили вопросы для эфира каждой телепередачи. Все редакции готовили свою программу и сценарий:</w:t>
      </w:r>
    </w:p>
    <w:p w:rsidR="00FE3A31" w:rsidRDefault="00FE3A31" w:rsidP="00CF204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E4A02">
        <w:rPr>
          <w:rFonts w:ascii="Times New Roman" w:hAnsi="Times New Roman"/>
          <w:i/>
          <w:sz w:val="28"/>
          <w:szCs w:val="28"/>
        </w:rPr>
        <w:t>« Прогноз погоды»</w:t>
      </w:r>
      <w:r>
        <w:rPr>
          <w:rFonts w:ascii="Times New Roman" w:hAnsi="Times New Roman"/>
          <w:sz w:val="28"/>
          <w:szCs w:val="28"/>
        </w:rPr>
        <w:t xml:space="preserve"> - телепередача  об основных признаках сезонных изменений в неживой природе, календаре народных примет.</w:t>
      </w:r>
    </w:p>
    <w:p w:rsidR="00FE3A31" w:rsidRDefault="00FE3A31" w:rsidP="00CF204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E4A02">
        <w:rPr>
          <w:rFonts w:ascii="Times New Roman" w:hAnsi="Times New Roman"/>
          <w:i/>
          <w:sz w:val="28"/>
          <w:szCs w:val="28"/>
        </w:rPr>
        <w:t>«Клуб путешественников»</w:t>
      </w:r>
      <w:r>
        <w:rPr>
          <w:rFonts w:ascii="Times New Roman" w:hAnsi="Times New Roman"/>
          <w:sz w:val="28"/>
          <w:szCs w:val="28"/>
        </w:rPr>
        <w:t>- телепередача о состоянии почвы, водоемов и растений в разное время года.</w:t>
      </w:r>
    </w:p>
    <w:p w:rsidR="00FE3A31" w:rsidRDefault="00FE3A31" w:rsidP="00CF204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E4A02">
        <w:rPr>
          <w:rFonts w:ascii="Times New Roman" w:hAnsi="Times New Roman"/>
          <w:i/>
          <w:sz w:val="28"/>
          <w:szCs w:val="28"/>
        </w:rPr>
        <w:t>« Диалоги о животных»</w:t>
      </w:r>
      <w:r>
        <w:rPr>
          <w:rFonts w:ascii="Times New Roman" w:hAnsi="Times New Roman"/>
          <w:sz w:val="28"/>
          <w:szCs w:val="28"/>
        </w:rPr>
        <w:t xml:space="preserve"> - телепередача о сезонных изменениях в жизни животных.</w:t>
      </w:r>
    </w:p>
    <w:p w:rsidR="00FE3A31" w:rsidRDefault="00FE3A31" w:rsidP="00CF204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 Здоровье»</w:t>
      </w:r>
      <w:r>
        <w:rPr>
          <w:rFonts w:ascii="Times New Roman" w:hAnsi="Times New Roman"/>
          <w:sz w:val="28"/>
          <w:szCs w:val="28"/>
        </w:rPr>
        <w:t>- телепередача о технологиях укрепления здоровья в разное время года и способах оказания первой медицинской помощи.</w:t>
      </w:r>
    </w:p>
    <w:p w:rsidR="00FE3A31" w:rsidRDefault="00FE3A31" w:rsidP="00CF204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Третий этап (практически- деятельностный).</w:t>
      </w:r>
    </w:p>
    <w:p w:rsidR="00FE3A31" w:rsidRDefault="00FE3A31" w:rsidP="00CF204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выделены основные направления поиска информации в учебной и научно- популярной литературе. Каждая группа выполняла задания,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рые были определены путем совместного обсуждения:</w:t>
      </w:r>
    </w:p>
    <w:p w:rsidR="00FE3A31" w:rsidRDefault="00FE3A31" w:rsidP="00D96815">
      <w:pPr>
        <w:spacing w:after="0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Редакция программы «Прогноз погоды»:</w:t>
      </w:r>
    </w:p>
    <w:p w:rsidR="00FE3A31" w:rsidRDefault="00FE3A31" w:rsidP="00D9681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032CC">
        <w:rPr>
          <w:rFonts w:ascii="Times New Roman" w:hAnsi="Times New Roman"/>
          <w:sz w:val="28"/>
          <w:szCs w:val="28"/>
        </w:rPr>
        <w:t>блок «Зима»</w:t>
      </w:r>
      <w:r>
        <w:rPr>
          <w:rFonts w:ascii="Times New Roman" w:hAnsi="Times New Roman"/>
          <w:sz w:val="28"/>
          <w:szCs w:val="28"/>
        </w:rPr>
        <w:t>-составляет картотеку народных примет: «Шкатулка зи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них примет», оформляют «фенологическое дерево»- зимнее явление в прир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де;</w:t>
      </w:r>
    </w:p>
    <w:p w:rsidR="00FE3A31" w:rsidRDefault="00FE3A31" w:rsidP="00D9681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-блок «Весна» - оформляют «Букет осенних примет» и фенологическое дерево» - весенние изменения в природе, проводят репортажи с улиц стан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цы.</w:t>
      </w:r>
    </w:p>
    <w:p w:rsidR="00FE3A31" w:rsidRDefault="00FE3A31" w:rsidP="00D96815">
      <w:pPr>
        <w:spacing w:after="0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Редакция программы «Клуб путешественников»:</w:t>
      </w:r>
    </w:p>
    <w:p w:rsidR="00FE3A31" w:rsidRDefault="00FE3A31" w:rsidP="00D9681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032CC">
        <w:rPr>
          <w:rFonts w:ascii="Times New Roman" w:hAnsi="Times New Roman"/>
          <w:sz w:val="28"/>
          <w:szCs w:val="28"/>
        </w:rPr>
        <w:t>блок «Зима»</w:t>
      </w:r>
      <w:r>
        <w:rPr>
          <w:rFonts w:ascii="Times New Roman" w:hAnsi="Times New Roman"/>
          <w:sz w:val="28"/>
          <w:szCs w:val="28"/>
        </w:rPr>
        <w:t xml:space="preserve"> - готовят  фотоальбом «Зимушка-зима» с зимними пейз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жами;</w:t>
      </w:r>
    </w:p>
    <w:p w:rsidR="00FE3A31" w:rsidRDefault="00FE3A31" w:rsidP="00D9681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-блок «Весна» - выполняют рисунки на тему «Приход зимы», набл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дают за ростом растений, обобщают основные признаки весны в природе.</w:t>
      </w:r>
    </w:p>
    <w:p w:rsidR="00FE3A31" w:rsidRDefault="00FE3A31" w:rsidP="001E0EF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Редакция программы</w:t>
      </w:r>
      <w:r w:rsidRPr="000E4A02">
        <w:rPr>
          <w:rFonts w:ascii="Times New Roman" w:hAnsi="Times New Roman"/>
          <w:i/>
          <w:sz w:val="28"/>
          <w:szCs w:val="28"/>
        </w:rPr>
        <w:t>« Диалоги о животных»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FE3A31" w:rsidRDefault="00FE3A31" w:rsidP="001E0EF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032CC">
        <w:rPr>
          <w:rFonts w:ascii="Times New Roman" w:hAnsi="Times New Roman"/>
          <w:sz w:val="28"/>
          <w:szCs w:val="28"/>
        </w:rPr>
        <w:t>блок «Зима»</w:t>
      </w:r>
      <w:r>
        <w:rPr>
          <w:rFonts w:ascii="Times New Roman" w:hAnsi="Times New Roman"/>
          <w:sz w:val="28"/>
          <w:szCs w:val="28"/>
        </w:rPr>
        <w:t>- организует выставку детских книг «Как зимуют дикие животные», готовят сообщения о зимовке различных животных;</w:t>
      </w:r>
    </w:p>
    <w:p w:rsidR="00FE3A31" w:rsidRDefault="00FE3A31" w:rsidP="001E0EF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-блок «Весна»- готовят  сообщения на темы «Жизнь зверей весной», «Встреча птиц». «Насекомые весной».</w:t>
      </w:r>
    </w:p>
    <w:p w:rsidR="00FE3A31" w:rsidRDefault="00FE3A31" w:rsidP="001E0EF7">
      <w:pPr>
        <w:spacing w:after="0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Редакция программы  «Здоровье»:</w:t>
      </w:r>
    </w:p>
    <w:p w:rsidR="00FE3A31" w:rsidRDefault="00FE3A31" w:rsidP="001E0EF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3F642E">
        <w:rPr>
          <w:rFonts w:ascii="Times New Roman" w:hAnsi="Times New Roman"/>
          <w:sz w:val="28"/>
          <w:szCs w:val="28"/>
        </w:rPr>
        <w:t>оформляют журнал «Здоровье»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(выпуски «Зима» и «Весна»).</w:t>
      </w:r>
    </w:p>
    <w:p w:rsidR="00FE3A31" w:rsidRPr="003F642E" w:rsidRDefault="00FE3A31" w:rsidP="001E0EF7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3F642E">
        <w:rPr>
          <w:rFonts w:ascii="Times New Roman" w:hAnsi="Times New Roman"/>
          <w:b/>
          <w:i/>
          <w:sz w:val="28"/>
          <w:szCs w:val="28"/>
        </w:rPr>
        <w:t>Четвертый этап (рефлексивно- оценочный).</w:t>
      </w:r>
    </w:p>
    <w:p w:rsidR="00FE3A31" w:rsidRDefault="00FE3A31" w:rsidP="001E0EF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 проекта- прямой эфир «Телеканала Старика- Годовика», который в своих передачах рассказывает об определенном времени года.</w:t>
      </w:r>
    </w:p>
    <w:p w:rsidR="00FE3A31" w:rsidRDefault="00FE3A31" w:rsidP="001E0EF7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E3A31" w:rsidRDefault="00FE3A31" w:rsidP="001E0EF7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Реализация проекта и его презентация.</w:t>
      </w:r>
    </w:p>
    <w:p w:rsidR="00FE3A31" w:rsidRDefault="00FE3A31" w:rsidP="001E0EF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Блок «Зима» </w:t>
      </w:r>
      <w:r>
        <w:rPr>
          <w:rFonts w:ascii="Times New Roman" w:hAnsi="Times New Roman"/>
          <w:sz w:val="28"/>
          <w:szCs w:val="28"/>
        </w:rPr>
        <w:t>был реализован в течение месяца. Принимая во внимание, что учащиеся ранее не участвовали в реализации    проекта, им требовалось уделить больше времени и внимания. Проводились беседы и консультации с учащимися, испытывающие затруднения при выполнении поставленной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блемы.</w:t>
      </w:r>
    </w:p>
    <w:p w:rsidR="00FE3A31" w:rsidRDefault="00FE3A31" w:rsidP="001E0EF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Была оказана помощь группе «Клуб путешественников» при изгото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лении фотоальбома: организованна экскурсия  по окрестностям школы и 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ницы, выбраны объекты для съемки, предложены разные формы оформления фотоальбома. Также была оказана помощь группе «Здоровье» в издательстве журнала: предложены рубрики: закаливание, правильное питание, употре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ление витаминов, зимние виды спорта, подбор одежды для прогулок и зан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тий спортом.</w:t>
      </w:r>
    </w:p>
    <w:p w:rsidR="00FE3A31" w:rsidRDefault="00FE3A31" w:rsidP="001E0EF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Группе «Прогноз погоды» были даны рекомендации по оформлению картотеки зимних примет и «фенологического дерева», предложены исто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ники необходимой информации.</w:t>
      </w:r>
    </w:p>
    <w:p w:rsidR="00FE3A31" w:rsidRDefault="00FE3A31" w:rsidP="001E0EF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группы «Диалоги о животных» выполнение заданий не вызвало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труднений. Учащиеся творчески подошли к выполнению своей работы; по указанным мною источникам нашли нужную информацию, подготовили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общения и изготовили книжки- раскладушки: «Как зимует белка (медведь, лиса, заяц, ежик, лягушка)» и др.</w:t>
      </w:r>
    </w:p>
    <w:p w:rsidR="00FE3A31" w:rsidRDefault="00FE3A31" w:rsidP="001E0EF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Презентация первой части проекта </w:t>
      </w:r>
    </w:p>
    <w:p w:rsidR="00FE3A31" w:rsidRDefault="00FE3A31" w:rsidP="001E0EF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(блок «Зима») осуществлялась в форме прямого эфира «Телеканала Старика- годовика».</w:t>
      </w:r>
    </w:p>
    <w:p w:rsidR="00FE3A31" w:rsidRDefault="00FE3A31" w:rsidP="001E0EF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143B2">
        <w:rPr>
          <w:rFonts w:ascii="Times New Roman" w:hAnsi="Times New Roman"/>
          <w:i/>
          <w:sz w:val="28"/>
          <w:szCs w:val="28"/>
        </w:rPr>
        <w:t xml:space="preserve">Цели: </w:t>
      </w:r>
      <w:r>
        <w:rPr>
          <w:rFonts w:ascii="Times New Roman" w:hAnsi="Times New Roman"/>
          <w:sz w:val="28"/>
          <w:szCs w:val="28"/>
        </w:rPr>
        <w:t>обобщить признаки замы как времени года, увидеть красоту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роды в зимнее время года, совершенствовать навыки групповой работы,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вивать творческое мышление и способности.</w:t>
      </w:r>
    </w:p>
    <w:p w:rsidR="00FE3A31" w:rsidRDefault="00FE3A31" w:rsidP="001E0EF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: афиша телеканала, таблички с названиями телепередач, папки с заданиями для редакций, дипломы, иллюстрации, магнитофон.</w:t>
      </w:r>
    </w:p>
    <w:p w:rsidR="00FE3A31" w:rsidRDefault="00FE3A31" w:rsidP="001E0EF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мероприятию учащиеся вместе со мной разработала сценарий. От каждой группы были выбраны ведущие программы, которые представляли результаты своей творческой деятельности.</w:t>
      </w:r>
    </w:p>
    <w:p w:rsidR="00FE3A31" w:rsidRDefault="00FE3A31" w:rsidP="001E0EF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редакциям были предложены различные задания с целью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верки уровня знаний учащихся по теме проекта. Учащиеся правильно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нили все предложенные задания, а так же смогли ответить на вопросы зрит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лей. Например, задания для редакций.</w:t>
      </w:r>
    </w:p>
    <w:p w:rsidR="00FE3A31" w:rsidRPr="004143B2" w:rsidRDefault="00FE3A31" w:rsidP="001E0EF7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E3A31" w:rsidRPr="009B0952" w:rsidRDefault="00FE3A31" w:rsidP="009B0952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i/>
          <w:sz w:val="28"/>
          <w:szCs w:val="28"/>
        </w:rPr>
      </w:pPr>
      <w:r w:rsidRPr="009B0952">
        <w:rPr>
          <w:rFonts w:ascii="Times New Roman" w:hAnsi="Times New Roman"/>
          <w:i/>
          <w:sz w:val="28"/>
          <w:szCs w:val="28"/>
        </w:rPr>
        <w:t>Редакция программы  «Здоровье».</w:t>
      </w:r>
    </w:p>
    <w:p w:rsidR="00FE3A31" w:rsidRDefault="00FE3A31" w:rsidP="00BF0D6D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нужно питаться и подбирать продукты в зимнее время года?</w:t>
      </w:r>
    </w:p>
    <w:p w:rsidR="00FE3A31" w:rsidRDefault="00FE3A31" w:rsidP="00BF0D6D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необходимо одеваться зимой? Чем отличается одежда для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гулок и одежда для занятий спортом?</w:t>
      </w:r>
    </w:p>
    <w:p w:rsidR="00FE3A31" w:rsidRDefault="00FE3A31" w:rsidP="00BF0D6D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Какими видами спорта можно одеваться зимой?</w:t>
      </w:r>
    </w:p>
    <w:p w:rsidR="00FE3A31" w:rsidRDefault="00FE3A31" w:rsidP="00BF0D6D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способы и правила зимнего закаливания.</w:t>
      </w:r>
    </w:p>
    <w:p w:rsidR="00FE3A31" w:rsidRDefault="00FE3A31" w:rsidP="00BF0D6D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народные средства профилактики и лечения простуды вы знаете?</w:t>
      </w:r>
    </w:p>
    <w:p w:rsidR="00FE3A31" w:rsidRPr="00BF0D6D" w:rsidRDefault="00FE3A31" w:rsidP="009B0952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BF0D6D">
        <w:rPr>
          <w:rFonts w:ascii="Times New Roman" w:hAnsi="Times New Roman"/>
          <w:i/>
          <w:sz w:val="28"/>
          <w:szCs w:val="28"/>
        </w:rPr>
        <w:t>Редакция программы« Диалоги о животных»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E3A31" w:rsidRDefault="00FE3A31" w:rsidP="00BF0D6D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зимует белка (медведь, лиса, заяц, лягушка)?</w:t>
      </w:r>
    </w:p>
    <w:p w:rsidR="00FE3A31" w:rsidRDefault="00FE3A31" w:rsidP="00BF0D6D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животные впадают в спячку и почему?</w:t>
      </w:r>
    </w:p>
    <w:p w:rsidR="00FE3A31" w:rsidRDefault="00FE3A31" w:rsidP="00BF0D6D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птицы ?</w:t>
      </w:r>
    </w:p>
    <w:p w:rsidR="00FE3A31" w:rsidRDefault="00FE3A31" w:rsidP="00BF0D6D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животные Ставропольского края занесены в Красную книгу?</w:t>
      </w:r>
    </w:p>
    <w:p w:rsidR="00FE3A31" w:rsidRDefault="00FE3A31" w:rsidP="00BF0D6D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охранять исчезающих животных?</w:t>
      </w:r>
    </w:p>
    <w:p w:rsidR="00FE3A31" w:rsidRDefault="00FE3A31" w:rsidP="00750484">
      <w:pPr>
        <w:spacing w:after="0"/>
        <w:ind w:firstLine="705"/>
        <w:rPr>
          <w:rFonts w:ascii="Times New Roman" w:hAnsi="Times New Roman"/>
          <w:sz w:val="28"/>
          <w:szCs w:val="28"/>
        </w:rPr>
      </w:pPr>
    </w:p>
    <w:p w:rsidR="00FE3A31" w:rsidRPr="009B0952" w:rsidRDefault="00FE3A31" w:rsidP="009B0952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i/>
          <w:sz w:val="28"/>
          <w:szCs w:val="28"/>
        </w:rPr>
      </w:pPr>
      <w:r w:rsidRPr="009B0952">
        <w:rPr>
          <w:rFonts w:ascii="Times New Roman" w:hAnsi="Times New Roman"/>
          <w:i/>
          <w:sz w:val="28"/>
          <w:szCs w:val="28"/>
        </w:rPr>
        <w:t>Редакция программы «Клуб путешественников».</w:t>
      </w:r>
    </w:p>
    <w:p w:rsidR="00FE3A31" w:rsidRDefault="00FE3A31" w:rsidP="00750484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вы увидели почву в зимнее время года?</w:t>
      </w:r>
    </w:p>
    <w:p w:rsidR="00FE3A31" w:rsidRDefault="00FE3A31" w:rsidP="00750484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выглядят водоёмы зимой, в чем экологическая роль ледяного покрытия? Перечислите водоемы нашего района.</w:t>
      </w:r>
    </w:p>
    <w:p w:rsidR="00FE3A31" w:rsidRDefault="00FE3A31" w:rsidP="00750484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изменения, происходящие в жизни растений в зимнее вр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мя года: какими мы видим хвойные и лиственные растения зимой, почему лиственные растения сбрасывают листву?</w:t>
      </w:r>
    </w:p>
    <w:p w:rsidR="00FE3A31" w:rsidRDefault="00FE3A31" w:rsidP="00750484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зимний лес. Чем отличается его состояние от другого вр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мени года?</w:t>
      </w:r>
    </w:p>
    <w:p w:rsidR="00FE3A31" w:rsidRDefault="00FE3A31" w:rsidP="00750484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меры безопасности нужно соблюдать зимой на водоемах?</w:t>
      </w:r>
    </w:p>
    <w:p w:rsidR="00FE3A31" w:rsidRPr="009B0952" w:rsidRDefault="00FE3A31" w:rsidP="009B0952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i/>
          <w:sz w:val="28"/>
          <w:szCs w:val="28"/>
        </w:rPr>
      </w:pPr>
      <w:r w:rsidRPr="009B0952">
        <w:rPr>
          <w:rFonts w:ascii="Times New Roman" w:hAnsi="Times New Roman"/>
          <w:i/>
          <w:sz w:val="28"/>
          <w:szCs w:val="28"/>
        </w:rPr>
        <w:t>Реда</w:t>
      </w:r>
      <w:r>
        <w:rPr>
          <w:rFonts w:ascii="Times New Roman" w:hAnsi="Times New Roman"/>
          <w:i/>
          <w:sz w:val="28"/>
          <w:szCs w:val="28"/>
        </w:rPr>
        <w:t>кция программы «Прогноз погоды».</w:t>
      </w:r>
    </w:p>
    <w:p w:rsidR="00FE3A31" w:rsidRDefault="00FE3A31" w:rsidP="009B0952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каких месяцах так говорят и почему: году - начало, зиме -  сер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дина; зиму замыкает - новому сезону дорожку прокладывает.</w:t>
      </w:r>
    </w:p>
    <w:p w:rsidR="00FE3A31" w:rsidRDefault="00FE3A31" w:rsidP="009B0952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главные признаки наступления зимы в природе.</w:t>
      </w:r>
    </w:p>
    <w:p w:rsidR="00FE3A31" w:rsidRDefault="00FE3A31" w:rsidP="009B0952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какая будет весна по состоянию природы в зимнее вр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мя по народным приметам:</w:t>
      </w:r>
    </w:p>
    <w:p w:rsidR="00FE3A31" w:rsidRDefault="00FE3A31" w:rsidP="009B0952">
      <w:pPr>
        <w:pStyle w:val="ListParagraph"/>
        <w:spacing w:after="0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в феврале сильные морозы- весна будет… (ранняя).</w:t>
      </w:r>
    </w:p>
    <w:p w:rsidR="00FE3A31" w:rsidRDefault="00FE3A31" w:rsidP="009B0952">
      <w:pPr>
        <w:pStyle w:val="ListParagraph"/>
        <w:spacing w:after="0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Длинные февральские сосульки сулят весну… (долгую)</w:t>
      </w:r>
    </w:p>
    <w:p w:rsidR="00FE3A31" w:rsidRDefault="00FE3A31" w:rsidP="009B0952">
      <w:pPr>
        <w:pStyle w:val="ListParagraph"/>
        <w:spacing w:after="0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Начало февраля погожее – и весну жди… (раннюю и прогожую)</w:t>
      </w:r>
    </w:p>
    <w:p w:rsidR="00FE3A31" w:rsidRDefault="00FE3A31" w:rsidP="009B0952">
      <w:pPr>
        <w:pStyle w:val="ListParagraph"/>
        <w:spacing w:after="0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Февраль богат снегом , апрель… (водою)</w:t>
      </w:r>
    </w:p>
    <w:p w:rsidR="00FE3A31" w:rsidRDefault="00FE3A31" w:rsidP="009B0952">
      <w:pPr>
        <w:pStyle w:val="ListParagraph"/>
        <w:spacing w:after="0"/>
        <w:ind w:left="106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Вопросы телезрителей:</w:t>
      </w:r>
    </w:p>
    <w:p w:rsidR="00FE3A31" w:rsidRPr="009B0952" w:rsidRDefault="00FE3A31" w:rsidP="001F63E0">
      <w:pPr>
        <w:pStyle w:val="ListParagraph"/>
        <w:spacing w:after="0"/>
        <w:ind w:left="1428"/>
        <w:rPr>
          <w:rFonts w:ascii="Times New Roman" w:hAnsi="Times New Roman"/>
          <w:i/>
          <w:sz w:val="28"/>
          <w:szCs w:val="28"/>
        </w:rPr>
      </w:pPr>
      <w:r w:rsidRPr="009B0952">
        <w:rPr>
          <w:rFonts w:ascii="Times New Roman" w:hAnsi="Times New Roman"/>
          <w:i/>
          <w:sz w:val="28"/>
          <w:szCs w:val="28"/>
        </w:rPr>
        <w:t>Редакция программы  «Здоровье».</w:t>
      </w:r>
    </w:p>
    <w:p w:rsidR="00FE3A31" w:rsidRPr="00C11E5A" w:rsidRDefault="00FE3A31" w:rsidP="00C11E5A">
      <w:pPr>
        <w:spacing w:after="0"/>
        <w:rPr>
          <w:rFonts w:ascii="Times New Roman" w:hAnsi="Times New Roman"/>
          <w:sz w:val="28"/>
          <w:szCs w:val="28"/>
        </w:rPr>
      </w:pPr>
      <w:r w:rsidRPr="00C11E5A">
        <w:rPr>
          <w:rFonts w:ascii="Times New Roman" w:hAnsi="Times New Roman"/>
          <w:sz w:val="28"/>
          <w:szCs w:val="28"/>
        </w:rPr>
        <w:t>- Как проявляется недостаток витаминов в организме и как себя обеспечить витаминами зимой?</w:t>
      </w:r>
    </w:p>
    <w:p w:rsidR="00FE3A31" w:rsidRDefault="00FE3A31" w:rsidP="00E426B9">
      <w:pPr>
        <w:pStyle w:val="ListParagraph"/>
        <w:spacing w:after="0"/>
        <w:ind w:left="1428"/>
        <w:rPr>
          <w:rFonts w:ascii="Times New Roman" w:hAnsi="Times New Roman"/>
          <w:i/>
          <w:sz w:val="28"/>
          <w:szCs w:val="28"/>
        </w:rPr>
      </w:pPr>
      <w:r w:rsidRPr="00BF0D6D">
        <w:rPr>
          <w:rFonts w:ascii="Times New Roman" w:hAnsi="Times New Roman"/>
          <w:i/>
          <w:sz w:val="28"/>
          <w:szCs w:val="28"/>
        </w:rPr>
        <w:t>Редакция программы« Диалоги о животных»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E3A31" w:rsidRPr="00E426B9" w:rsidRDefault="00FE3A31" w:rsidP="00C11E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26B9">
        <w:rPr>
          <w:rFonts w:ascii="Times New Roman" w:hAnsi="Times New Roman"/>
          <w:sz w:val="28"/>
          <w:szCs w:val="28"/>
        </w:rPr>
        <w:t>Как можно помочь птицам перенести холодную зиму?</w:t>
      </w:r>
    </w:p>
    <w:p w:rsidR="00FE3A31" w:rsidRPr="009B0952" w:rsidRDefault="00FE3A31" w:rsidP="00E426B9">
      <w:pPr>
        <w:pStyle w:val="ListParagraph"/>
        <w:spacing w:after="0"/>
        <w:ind w:left="1428"/>
        <w:rPr>
          <w:rFonts w:ascii="Times New Roman" w:hAnsi="Times New Roman"/>
          <w:i/>
          <w:sz w:val="28"/>
          <w:szCs w:val="28"/>
        </w:rPr>
      </w:pPr>
      <w:r w:rsidRPr="009B0952">
        <w:rPr>
          <w:rFonts w:ascii="Times New Roman" w:hAnsi="Times New Roman"/>
          <w:i/>
          <w:sz w:val="28"/>
          <w:szCs w:val="28"/>
        </w:rPr>
        <w:t>Редакция программы «Клуб путешественников».</w:t>
      </w:r>
    </w:p>
    <w:p w:rsidR="00FE3A31" w:rsidRDefault="00FE3A31" w:rsidP="00C11E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каком состоянии находятся водоемы в черте нашего города?</w:t>
      </w:r>
    </w:p>
    <w:p w:rsidR="00FE3A31" w:rsidRDefault="00FE3A31" w:rsidP="00E426B9">
      <w:pPr>
        <w:spacing w:after="0"/>
        <w:ind w:left="708" w:firstLine="708"/>
        <w:rPr>
          <w:rFonts w:ascii="Times New Roman" w:hAnsi="Times New Roman"/>
          <w:i/>
          <w:sz w:val="28"/>
          <w:szCs w:val="28"/>
        </w:rPr>
      </w:pPr>
      <w:r w:rsidRPr="00E426B9">
        <w:rPr>
          <w:rFonts w:ascii="Times New Roman" w:hAnsi="Times New Roman"/>
          <w:i/>
          <w:sz w:val="28"/>
          <w:szCs w:val="28"/>
        </w:rPr>
        <w:t>Редакция программы «Прогноз погоды».</w:t>
      </w:r>
    </w:p>
    <w:p w:rsidR="00FE3A31" w:rsidRDefault="00FE3A31" w:rsidP="00C11E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приметы наступления морозной погоды?</w:t>
      </w:r>
    </w:p>
    <w:p w:rsidR="00FE3A31" w:rsidRDefault="00FE3A31" w:rsidP="00C11E5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подготовки и выполнения редакциями  заданий группе зрит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были предложены загадки и ребусы о зимних природных явлениях.</w:t>
      </w:r>
    </w:p>
    <w:p w:rsidR="00FE3A31" w:rsidRDefault="00FE3A31" w:rsidP="00C11E5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часть проекта – </w:t>
      </w:r>
      <w:r w:rsidRPr="00E426B9">
        <w:rPr>
          <w:rFonts w:ascii="Times New Roman" w:hAnsi="Times New Roman"/>
          <w:b/>
          <w:i/>
          <w:sz w:val="28"/>
          <w:szCs w:val="28"/>
        </w:rPr>
        <w:t>блок «Весна»</w:t>
      </w:r>
      <w:r>
        <w:rPr>
          <w:rFonts w:ascii="Times New Roman" w:hAnsi="Times New Roman"/>
          <w:sz w:val="28"/>
          <w:szCs w:val="28"/>
        </w:rPr>
        <w:t>- была реализована в апреле. Учащиеся приняли участие в проведении праздника «Встреча птиц» и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родоохранной акции «Защитим первоцветы». Выполнение второй части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екта не вызвало затруднений , потому что учащиеся четко представляли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нечный результат проекта. Они достаточно хорошо показали умение осущ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ствлять подготовку к проекту, находить нужную информацию, готовиться к его презентации.</w:t>
      </w:r>
    </w:p>
    <w:p w:rsidR="00FE3A31" w:rsidRDefault="00FE3A31" w:rsidP="00C11E5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«Прогноз погоды» самостоятельно оформила «Букет весенних примет» и «Фенологическое дерево», также попыталась провести «Весенние репортажи». Учащиеся опрашивали одноклассников об изменениях природы весной. Итоги репортажей были представлены на презентации.</w:t>
      </w:r>
    </w:p>
    <w:p w:rsidR="00FE3A31" w:rsidRDefault="00FE3A31" w:rsidP="00C11E5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«Диалоги о животных», как и в первой, части проекта,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стоятельно подготовила доклады: «Жизнь зверей весной», «Насекомые ве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ной», «Птицы прилетели».</w:t>
      </w:r>
    </w:p>
    <w:p w:rsidR="00FE3A31" w:rsidRDefault="00FE3A31" w:rsidP="00C11E5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«Клуб путешественников» выполнила творческое задание: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рисовала несколько рисунков, где отразила свои впечатления о приходе ве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ны и наблюдения за ростом растений  (сделала подробные зарисовки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растений и сочинила сказки природоведческого и экологического  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держания).</w:t>
      </w:r>
    </w:p>
    <w:p w:rsidR="00FE3A31" w:rsidRDefault="00FE3A31" w:rsidP="00C11E5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редакции «Здоровье» оформила второй номер журнала «Здор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вье», продумав его тематические рубрики: значение чистого и проветрива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мого помещения для здоровья, обработка ссадины, оказание первой помощи при ушибе, лечебные травы и цветочные ароматы.</w:t>
      </w:r>
    </w:p>
    <w:p w:rsidR="00FE3A31" w:rsidRPr="007747E3" w:rsidRDefault="00FE3A31" w:rsidP="00292CBD">
      <w:pPr>
        <w:spacing w:after="0"/>
        <w:ind w:left="708" w:firstLine="708"/>
        <w:rPr>
          <w:rFonts w:ascii="Times New Roman" w:hAnsi="Times New Roman"/>
          <w:b/>
          <w:i/>
          <w:sz w:val="28"/>
          <w:szCs w:val="28"/>
        </w:rPr>
      </w:pPr>
      <w:r w:rsidRPr="007747E3">
        <w:rPr>
          <w:rFonts w:ascii="Times New Roman" w:hAnsi="Times New Roman"/>
          <w:b/>
          <w:i/>
          <w:sz w:val="28"/>
          <w:szCs w:val="28"/>
        </w:rPr>
        <w:t>Презентация второй части проекта</w:t>
      </w:r>
    </w:p>
    <w:p w:rsidR="00FE3A31" w:rsidRDefault="00FE3A31" w:rsidP="001E0EF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осуществлялась в виде прямого эфира «Телеканала Старика-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довика». Помимо выполнения предложенных заданий и ответов на вопросы зрителей учащиеся каждой творческой группы попытались «защитить» свой проект.</w:t>
      </w:r>
    </w:p>
    <w:p w:rsidR="00FE3A31" w:rsidRDefault="00FE3A31" w:rsidP="001E0EF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 был предложен план выступления:</w:t>
      </w:r>
    </w:p>
    <w:p w:rsidR="00FE3A31" w:rsidRDefault="00FE3A31" w:rsidP="00FC4A8F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 основную идею вашей программы.</w:t>
      </w:r>
    </w:p>
    <w:p w:rsidR="00FE3A31" w:rsidRDefault="00FE3A31" w:rsidP="00FC4A8F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 результат вашего проекта?</w:t>
      </w:r>
    </w:p>
    <w:p w:rsidR="00FE3A31" w:rsidRDefault="00FE3A31" w:rsidP="00FC4A8F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материалы использовались при выполнении проекта?</w:t>
      </w:r>
    </w:p>
    <w:p w:rsidR="00FE3A31" w:rsidRDefault="00FE3A31" w:rsidP="00FC4A8F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Достаточными ли знания вы обладали или было необходимо их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полнить?</w:t>
      </w:r>
    </w:p>
    <w:p w:rsidR="00FE3A31" w:rsidRDefault="00FE3A31" w:rsidP="00FC4A8F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Насколько комфортно вы себя чувствовали при подготовке своей программы и её презентации?</w:t>
      </w:r>
    </w:p>
    <w:p w:rsidR="00FE3A31" w:rsidRDefault="00FE3A31" w:rsidP="00FC4A8F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Достаточно ли было времени для реализации проекта?</w:t>
      </w:r>
    </w:p>
    <w:p w:rsidR="00FE3A31" w:rsidRDefault="00FE3A31" w:rsidP="00FC4A8F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вам помогал, и  в чем заключалась помощь?</w:t>
      </w:r>
    </w:p>
    <w:p w:rsidR="00FE3A31" w:rsidRDefault="00FE3A31" w:rsidP="00FC4A8F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комментарии вы получили по оценке вашего участия в прое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те от родителей, сверстников, учителя?</w:t>
      </w:r>
    </w:p>
    <w:p w:rsidR="00FE3A31" w:rsidRDefault="00FE3A31" w:rsidP="00FC4A8F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ли улучшить ваш проект, и  какие направления хотелось бы выделить для дальнейшей работы? </w:t>
      </w:r>
    </w:p>
    <w:p w:rsidR="00FE3A31" w:rsidRDefault="00FE3A31" w:rsidP="0028463D">
      <w:pPr>
        <w:pStyle w:val="ListParagraph"/>
        <w:spacing w:after="0"/>
        <w:ind w:left="10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Динамика продвижения учащихся.</w:t>
      </w:r>
    </w:p>
    <w:p w:rsidR="00FE3A31" w:rsidRDefault="00FE3A31" w:rsidP="00C11E5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11E5A">
        <w:rPr>
          <w:rFonts w:ascii="Times New Roman" w:hAnsi="Times New Roman"/>
          <w:sz w:val="28"/>
          <w:szCs w:val="28"/>
        </w:rPr>
        <w:t>По моим наблюдениям данный проект нашел  зна</w:t>
      </w:r>
      <w:r>
        <w:rPr>
          <w:rFonts w:ascii="Times New Roman" w:hAnsi="Times New Roman"/>
          <w:sz w:val="28"/>
          <w:szCs w:val="28"/>
        </w:rPr>
        <w:t>чительный эмоци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 – познавательный отклик  у учащихся, а работа над ним способств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вала успешному решению целого спектра дидактически- развивающих задач.</w:t>
      </w:r>
    </w:p>
    <w:p w:rsidR="00FE3A31" w:rsidRDefault="00FE3A31" w:rsidP="00C11E5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Первая часть проекта.</w:t>
      </w:r>
      <w:r>
        <w:rPr>
          <w:rFonts w:ascii="Times New Roman" w:hAnsi="Times New Roman"/>
          <w:sz w:val="28"/>
          <w:szCs w:val="28"/>
        </w:rPr>
        <w:t xml:space="preserve"> После её реализации учащимся предлагалось ответить на вопрос: «Насколько нравится тебе участвовать в реализации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екта?» Варианты ответа на него:</w:t>
      </w:r>
    </w:p>
    <w:p w:rsidR="00FE3A31" w:rsidRDefault="00FE3A31" w:rsidP="00C11E5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занимаюсь с удовольствием;</w:t>
      </w:r>
    </w:p>
    <w:p w:rsidR="00FE3A31" w:rsidRDefault="00FE3A31" w:rsidP="00C11E5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нравится;</w:t>
      </w:r>
    </w:p>
    <w:p w:rsidR="00FE3A31" w:rsidRDefault="00FE3A31" w:rsidP="00C11E5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 очень нравится;</w:t>
      </w:r>
    </w:p>
    <w:p w:rsidR="00FE3A31" w:rsidRDefault="00FE3A31" w:rsidP="00C11E5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мне совсем не нравится;</w:t>
      </w:r>
    </w:p>
    <w:p w:rsidR="00FE3A31" w:rsidRDefault="00FE3A31" w:rsidP="00C11E5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все равно.</w:t>
      </w:r>
    </w:p>
    <w:p w:rsidR="00FE3A31" w:rsidRDefault="00FE3A31" w:rsidP="005B626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 которых ученик должен выбрать только один. Ответы распредел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лись так:</w:t>
      </w:r>
    </w:p>
    <w:p w:rsidR="00FE3A31" w:rsidRDefault="00FE3A31" w:rsidP="005B626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B6262">
        <w:rPr>
          <w:rFonts w:ascii="Times New Roman" w:hAnsi="Times New Roman"/>
          <w:sz w:val="28"/>
          <w:szCs w:val="28"/>
        </w:rPr>
        <w:t xml:space="preserve"> </w:t>
      </w:r>
      <w:r w:rsidRPr="00F826A6">
        <w:rPr>
          <w:rFonts w:ascii="Times New Roman" w:hAnsi="Times New Roman"/>
          <w:noProof/>
          <w:sz w:val="28"/>
          <w:szCs w:val="28"/>
          <w:lang w:eastAsia="ru-RU"/>
        </w:rPr>
        <w:object w:dxaOrig="8670" w:dyaOrig="5050">
          <v:shape id="Диаграмма 1" o:spid="_x0000_i1026" type="#_x0000_t75" style="width:433.5pt;height:252.75pt;visibility:visible" o:ole="">
            <v:imagedata r:id="rId7" o:title=""/>
            <o:lock v:ext="edit" aspectratio="f"/>
          </v:shape>
          <o:OLEObject Type="Embed" ProgID="Excel.Chart.8" ShapeID="Диаграмма 1" DrawAspect="Content" ObjectID="_1380900351" r:id="rId8"/>
        </w:object>
      </w:r>
    </w:p>
    <w:p w:rsidR="00FE3A31" w:rsidRPr="00C11E5A" w:rsidRDefault="00FE3A31" w:rsidP="00C11E5A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E3A31" w:rsidRPr="00C11E5A" w:rsidRDefault="00FE3A31" w:rsidP="00C11E5A">
      <w:pPr>
        <w:spacing w:after="0"/>
        <w:rPr>
          <w:rFonts w:ascii="Times New Roman" w:hAnsi="Times New Roman"/>
          <w:sz w:val="28"/>
          <w:szCs w:val="28"/>
        </w:rPr>
      </w:pPr>
      <w:r w:rsidRPr="00C11E5A">
        <w:rPr>
          <w:rFonts w:ascii="Times New Roman" w:hAnsi="Times New Roman"/>
          <w:sz w:val="28"/>
          <w:szCs w:val="28"/>
        </w:rPr>
        <w:tab/>
      </w:r>
    </w:p>
    <w:p w:rsidR="00FE3A31" w:rsidRDefault="00FE3A31" w:rsidP="001E0EF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учащиеся оценили свое отношение к творческому проекту.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просы были следующие:</w:t>
      </w:r>
    </w:p>
    <w:p w:rsidR="00FE3A31" w:rsidRDefault="00FE3A31" w:rsidP="001E0EF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проект интересный;</w:t>
      </w:r>
    </w:p>
    <w:p w:rsidR="00FE3A31" w:rsidRDefault="00FE3A31" w:rsidP="001E0EF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нужный;</w:t>
      </w:r>
    </w:p>
    <w:p w:rsidR="00FE3A31" w:rsidRDefault="00FE3A31" w:rsidP="001E0EF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непонятный;</w:t>
      </w:r>
    </w:p>
    <w:p w:rsidR="00FE3A31" w:rsidRDefault="00FE3A31" w:rsidP="001E0EF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трудный.</w:t>
      </w:r>
    </w:p>
    <w:p w:rsidR="00FE3A31" w:rsidRDefault="00FE3A31" w:rsidP="001E0EF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826A6">
        <w:rPr>
          <w:rFonts w:ascii="Times New Roman" w:hAnsi="Times New Roman"/>
          <w:noProof/>
          <w:sz w:val="28"/>
          <w:szCs w:val="28"/>
          <w:lang w:eastAsia="ru-RU"/>
        </w:rPr>
        <w:object w:dxaOrig="8670" w:dyaOrig="5050">
          <v:shape id="Диаграмма 2" o:spid="_x0000_i1027" type="#_x0000_t75" style="width:433.5pt;height:252.75pt;visibility:visible" o:ole="">
            <v:imagedata r:id="rId9" o:title=""/>
            <o:lock v:ext="edit" aspectratio="f"/>
          </v:shape>
          <o:OLEObject Type="Embed" ProgID="Excel.Chart.8" ShapeID="Диаграмма 2" DrawAspect="Content" ObjectID="_1380900352" r:id="rId10"/>
        </w:object>
      </w:r>
    </w:p>
    <w:p w:rsidR="00FE3A31" w:rsidRDefault="00FE3A31" w:rsidP="001E0EF7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E3A31" w:rsidRDefault="00FE3A31" w:rsidP="001E0EF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Результаты исследования показали, что не все учащиеся поняли суть и методику выполнения проекта, поэтому у некоторых проектная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тельность вызвала беспокойство, а для других была трудной и непонятной.</w:t>
      </w: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данном этапе работы по результатам педагогического наблюдения я определила уровень сформированности у младших школьников ключевых компетентностей. К таковым я отнесла: решение проблемы (постановка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блемы, целеполагание, планирование и оценка результата), информационная (поиск и обработка информации) и коммуникативная ( письменная коммун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кация, устная презентация, продуктивная коммуникация- работа в группе), которые проявляются в проектной деятельности и отражают готовность к ней.</w:t>
      </w: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реализации первого блока проекта «Зима» у учащихся были ча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тично сформированы ключевые компетентции. В основном преобладал 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кий уровень работы с информацией и частично средний по решению пробл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 и коммуникации.</w:t>
      </w: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Вторая часть проекта.</w:t>
      </w:r>
      <w:r>
        <w:rPr>
          <w:rFonts w:ascii="Times New Roman" w:hAnsi="Times New Roman"/>
          <w:sz w:val="28"/>
          <w:szCs w:val="28"/>
        </w:rPr>
        <w:t xml:space="preserve"> После повторного участия в проектной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уровень компетентностей  учащихся повысился. Частично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явился высокий уровень при характеристике компетенции решения проблем и средний по информационной компетенции, однако критерии коммуник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остались без изменения. На мой взгляд, для повышения уровня комм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никативной компетентности необходимо многократное  участие детей в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ектной деятельности и включение в уроки методов деятельностного подхода в обучении: тренинги, деловые игры, дискуссии, групповая работа и пр.</w:t>
      </w: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E3A31" w:rsidRDefault="00FE3A31" w:rsidP="009B409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контрольном этапе опытной работы учащиеся опять ответили на вопрос: «Насколько нравится тебе участвовать в реализации проекта?» Вар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анты ответов на него несколько изменились:</w:t>
      </w: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826A6">
        <w:rPr>
          <w:rFonts w:ascii="Times New Roman" w:hAnsi="Times New Roman"/>
          <w:noProof/>
          <w:sz w:val="28"/>
          <w:szCs w:val="28"/>
          <w:lang w:eastAsia="ru-RU"/>
        </w:rPr>
        <w:object w:dxaOrig="8410" w:dyaOrig="5050">
          <v:shape id="Диаграмма 4" o:spid="_x0000_i1028" type="#_x0000_t75" style="width:420.75pt;height:252.75pt;visibility:visible" o:ole="">
            <v:imagedata r:id="rId11" o:title=""/>
            <o:lock v:ext="edit" aspectratio="f"/>
          </v:shape>
          <o:OLEObject Type="Embed" ProgID="Excel.Chart.8" ShapeID="Диаграмма 4" DrawAspect="Content" ObjectID="_1380900353" r:id="rId12"/>
        </w:object>
      </w: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повторно оценили свое отношение к творческому проекту. По сравнению с предыдущими ответами динамика положительного отнош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к данному виду работы налицо:</w:t>
      </w: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826A6">
        <w:rPr>
          <w:rFonts w:ascii="Times New Roman" w:hAnsi="Times New Roman"/>
          <w:noProof/>
          <w:sz w:val="28"/>
          <w:szCs w:val="28"/>
          <w:lang w:eastAsia="ru-RU"/>
        </w:rPr>
        <w:object w:dxaOrig="8670" w:dyaOrig="5050">
          <v:shape id="_x0000_i1029" type="#_x0000_t75" style="width:433.5pt;height:252.75pt;visibility:visible" o:ole="">
            <v:imagedata r:id="rId13" o:title=""/>
            <o:lock v:ext="edit" aspectratio="f"/>
          </v:shape>
          <o:OLEObject Type="Embed" ProgID="Excel.Chart.8" ShapeID="_x0000_i1029" DrawAspect="Content" ObjectID="_1380900354" r:id="rId14"/>
        </w:object>
      </w: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было таких ответов как проект «непонятный» или «трудный».</w:t>
      </w: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Было определено, какой этап реализации проекта ученикам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нравилось осуществлять больше всего.  73 % учащихся на первое место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ставили презентацию проекта, что свидетельствует о положительном отн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шении к участию в творческом представлении результатов проделанной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боты, стремление к самовыражению и самореализации. 10,5 % учащихся на первое место поставили информационно-поисковую работу, работу с допо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нительной, научной литературой. 15,7 % учащихся более интересной выбр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 оформительскую работу.</w:t>
      </w: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826A6">
        <w:rPr>
          <w:rFonts w:ascii="Times New Roman" w:hAnsi="Times New Roman"/>
          <w:noProof/>
          <w:sz w:val="28"/>
          <w:szCs w:val="28"/>
          <w:lang w:eastAsia="ru-RU"/>
        </w:rPr>
        <w:object w:dxaOrig="8670" w:dyaOrig="5050">
          <v:shape id="Диаграмма 5" o:spid="_x0000_i1030" type="#_x0000_t75" style="width:433.5pt;height:252.75pt;visibility:visible" o:ole="">
            <v:imagedata r:id="rId15" o:title=""/>
            <o:lock v:ext="edit" aspectratio="f"/>
          </v:shape>
          <o:OLEObject Type="Embed" ProgID="Excel.Chart.8" ShapeID="Диаграмма 5" DrawAspect="Content" ObjectID="_1380900355" r:id="rId16"/>
        </w:object>
      </w: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После завершения работы над проектом учащиеся поделились своими впечатлениями с одноклассниками и со мной. В своих отзывах мои учащиеся отметили не только свое эмоциональное отношение к проделанной работе, но и дали её содержательный анализ, объяснили, чему она их науч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ла, какие были трудности и достижения.</w:t>
      </w: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 анализ полученных результатов после проведения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трольного этапа опытно-экспериментальной работы показал , что уровень сформированности ключевых компетентностей проектной деятельности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высился. Данные свидетельствуют о том, что использование проектного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тода в начальной школе эффективно, а в процессе реализации проекта у  учащихся совершенствуется и повышается сам уровень готовности к проек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 деятельности.</w:t>
      </w: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деятельность ставит каждого ученика в позицию активного участника, дает возможность реализовать индивидуальные творческие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мыслы, формирует информационный инструментарий, учит работать в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манде. Это ведет к сплочению  класса, развитию коммуникативных навыков. Создается обстановка общей увлеченности и творчества. Каждый вносит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сильный вклад в общее дело, выступает одновременно и организатором, и исполнителем, и экспертом деятельности, а значит, берет на себя ответстве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ность за производимое действие.</w:t>
      </w: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 подчеркну, что формирование выделенных мной ключевых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петентностей, проявляющихся в проектной деятельности (коммуникативная, информационная, решение проблемы), является необходимым условием для успешного применения проектного метода в начальной школе.</w:t>
      </w: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проектного метода при изучении курса окружающий мир позволяет значительно повысить познавательный интерес к данному предмету, способствует повышению их интеллектуального и творческого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тенциала. Учитывая, что данный курс охватывает очень большой круг вопр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сов: от элементарных правил личной гигиены до знаний о нашей планете, странах и народах мира, в его рамках можно использовать разнообразные проекты. Опытная работа показала, что учащимся нравятся проекты, которые носят комплексный характер, так как есть возможность выбрать деятельность по своим личным интересам.</w:t>
      </w: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E3A31" w:rsidRDefault="00FE3A31" w:rsidP="00D079D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E3A31" w:rsidRDefault="00FE3A31" w:rsidP="00D1686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E319F">
        <w:rPr>
          <w:rFonts w:ascii="Times New Roman" w:hAnsi="Times New Roman"/>
          <w:b/>
          <w:sz w:val="28"/>
          <w:szCs w:val="28"/>
        </w:rPr>
        <w:t>Список использованной литературы.</w:t>
      </w:r>
    </w:p>
    <w:p w:rsidR="00FE3A31" w:rsidRPr="00AE319F" w:rsidRDefault="00FE3A31" w:rsidP="00D1686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E3A31" w:rsidRDefault="00FE3A31" w:rsidP="00D1686E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Матяш Н.В., Симоненко В.Д. Проектная деятельность младших школьников. М., 2004.</w:t>
      </w:r>
    </w:p>
    <w:p w:rsidR="00FE3A31" w:rsidRDefault="00FE3A31" w:rsidP="00D1686E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Выготский Л.С. Проблема обучения и умственного развития в школьном возрасте. М., 1991.</w:t>
      </w:r>
    </w:p>
    <w:p w:rsidR="00FE3A31" w:rsidRDefault="00FE3A31" w:rsidP="00D1686E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Хижнякова О.Н. Современные образовательные технологии в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чальной школе. Ставрополь,2006.</w:t>
      </w:r>
    </w:p>
    <w:p w:rsidR="00FE3A31" w:rsidRDefault="00FE3A31" w:rsidP="00D1686E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Новолодская Е.Г., Реализация творческих проектов при изучении природоведения. Начальная школа.2008. №1.</w:t>
      </w:r>
    </w:p>
    <w:p w:rsidR="00FE3A31" w:rsidRDefault="00FE3A31" w:rsidP="00D1686E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Шликене Т.Н. Метод проектов как одно из условий повышения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тивации обучения учащихся. Начальная школа.2008. №9.</w:t>
      </w:r>
    </w:p>
    <w:p w:rsidR="00FE3A31" w:rsidRPr="00D1686E" w:rsidRDefault="00FE3A31" w:rsidP="00D1686E">
      <w:pPr>
        <w:pStyle w:val="ListParagraph"/>
        <w:spacing w:after="0"/>
        <w:ind w:left="1068"/>
        <w:rPr>
          <w:rFonts w:ascii="Times New Roman" w:hAnsi="Times New Roman"/>
          <w:sz w:val="28"/>
          <w:szCs w:val="28"/>
        </w:rPr>
      </w:pPr>
    </w:p>
    <w:sectPr w:rsidR="00FE3A31" w:rsidRPr="00D1686E" w:rsidSect="00AC284D">
      <w:footerReference w:type="default" r:id="rId1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A31" w:rsidRDefault="00FE3A31" w:rsidP="00B140CA">
      <w:pPr>
        <w:spacing w:after="0" w:line="240" w:lineRule="auto"/>
      </w:pPr>
      <w:r>
        <w:separator/>
      </w:r>
    </w:p>
  </w:endnote>
  <w:endnote w:type="continuationSeparator" w:id="0">
    <w:p w:rsidR="00FE3A31" w:rsidRDefault="00FE3A31" w:rsidP="00B1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31" w:rsidRDefault="00FE3A31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FE3A31" w:rsidRDefault="00FE3A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A31" w:rsidRDefault="00FE3A31" w:rsidP="00B140CA">
      <w:pPr>
        <w:spacing w:after="0" w:line="240" w:lineRule="auto"/>
      </w:pPr>
      <w:r>
        <w:separator/>
      </w:r>
    </w:p>
  </w:footnote>
  <w:footnote w:type="continuationSeparator" w:id="0">
    <w:p w:rsidR="00FE3A31" w:rsidRDefault="00FE3A31" w:rsidP="00B14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7E20E46"/>
    <w:multiLevelType w:val="hybridMultilevel"/>
    <w:tmpl w:val="17765934"/>
    <w:lvl w:ilvl="0" w:tplc="B7FCE4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9511921"/>
    <w:multiLevelType w:val="hybridMultilevel"/>
    <w:tmpl w:val="8CC4E226"/>
    <w:lvl w:ilvl="0" w:tplc="60BED70C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BD51DD5"/>
    <w:multiLevelType w:val="hybridMultilevel"/>
    <w:tmpl w:val="48A2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13EC8"/>
    <w:multiLevelType w:val="hybridMultilevel"/>
    <w:tmpl w:val="9DE287F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CE37DC"/>
    <w:multiLevelType w:val="hybridMultilevel"/>
    <w:tmpl w:val="F4062716"/>
    <w:lvl w:ilvl="0" w:tplc="F6FCC7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1839A5"/>
    <w:multiLevelType w:val="hybridMultilevel"/>
    <w:tmpl w:val="7BBC75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900B8D"/>
    <w:multiLevelType w:val="hybridMultilevel"/>
    <w:tmpl w:val="B264442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63B017B"/>
    <w:multiLevelType w:val="hybridMultilevel"/>
    <w:tmpl w:val="EA88E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32E75"/>
    <w:multiLevelType w:val="hybridMultilevel"/>
    <w:tmpl w:val="B6D23658"/>
    <w:lvl w:ilvl="0" w:tplc="27DC7D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9E32517"/>
    <w:multiLevelType w:val="hybridMultilevel"/>
    <w:tmpl w:val="15BE637A"/>
    <w:lvl w:ilvl="0" w:tplc="912E16D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5A7334A8"/>
    <w:multiLevelType w:val="hybridMultilevel"/>
    <w:tmpl w:val="08AA9E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A133B31"/>
    <w:multiLevelType w:val="hybridMultilevel"/>
    <w:tmpl w:val="23C8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8E11B10"/>
    <w:multiLevelType w:val="hybridMultilevel"/>
    <w:tmpl w:val="A88E0394"/>
    <w:lvl w:ilvl="0" w:tplc="4E74466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7FB50B86"/>
    <w:multiLevelType w:val="hybridMultilevel"/>
    <w:tmpl w:val="93E8BAEC"/>
    <w:lvl w:ilvl="0" w:tplc="078844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1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12"/>
  </w:num>
  <w:num w:numId="11">
    <w:abstractNumId w:val="10"/>
  </w:num>
  <w:num w:numId="12">
    <w:abstractNumId w:val="4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84D"/>
    <w:rsid w:val="00067683"/>
    <w:rsid w:val="000867BC"/>
    <w:rsid w:val="000B2E07"/>
    <w:rsid w:val="000B4CF7"/>
    <w:rsid w:val="000B6081"/>
    <w:rsid w:val="000E132F"/>
    <w:rsid w:val="000E4A02"/>
    <w:rsid w:val="001C1458"/>
    <w:rsid w:val="001C162B"/>
    <w:rsid w:val="001E0EF7"/>
    <w:rsid w:val="001F63E0"/>
    <w:rsid w:val="002124CE"/>
    <w:rsid w:val="0028463D"/>
    <w:rsid w:val="00292CBD"/>
    <w:rsid w:val="002E2E1A"/>
    <w:rsid w:val="0035348A"/>
    <w:rsid w:val="00355F5C"/>
    <w:rsid w:val="003772E4"/>
    <w:rsid w:val="00386BBE"/>
    <w:rsid w:val="003D3F6C"/>
    <w:rsid w:val="003E41B5"/>
    <w:rsid w:val="003F12D1"/>
    <w:rsid w:val="003F642E"/>
    <w:rsid w:val="0041423B"/>
    <w:rsid w:val="004143B2"/>
    <w:rsid w:val="004909DE"/>
    <w:rsid w:val="004E1246"/>
    <w:rsid w:val="004F4ADE"/>
    <w:rsid w:val="005032CC"/>
    <w:rsid w:val="005610DE"/>
    <w:rsid w:val="005B6262"/>
    <w:rsid w:val="00651FED"/>
    <w:rsid w:val="006F160F"/>
    <w:rsid w:val="007422E1"/>
    <w:rsid w:val="00750484"/>
    <w:rsid w:val="00761242"/>
    <w:rsid w:val="007747E3"/>
    <w:rsid w:val="0078563E"/>
    <w:rsid w:val="007B5935"/>
    <w:rsid w:val="008000CC"/>
    <w:rsid w:val="008100E9"/>
    <w:rsid w:val="008B64AC"/>
    <w:rsid w:val="00922159"/>
    <w:rsid w:val="00941343"/>
    <w:rsid w:val="00950F10"/>
    <w:rsid w:val="00957411"/>
    <w:rsid w:val="009B0952"/>
    <w:rsid w:val="009B296A"/>
    <w:rsid w:val="009B4097"/>
    <w:rsid w:val="009C5BA8"/>
    <w:rsid w:val="009F10A0"/>
    <w:rsid w:val="00A17678"/>
    <w:rsid w:val="00A4713C"/>
    <w:rsid w:val="00A569F9"/>
    <w:rsid w:val="00AA0063"/>
    <w:rsid w:val="00AA742A"/>
    <w:rsid w:val="00AB658B"/>
    <w:rsid w:val="00AC284D"/>
    <w:rsid w:val="00AD3428"/>
    <w:rsid w:val="00AE319F"/>
    <w:rsid w:val="00B140CA"/>
    <w:rsid w:val="00B41486"/>
    <w:rsid w:val="00B569E3"/>
    <w:rsid w:val="00B61603"/>
    <w:rsid w:val="00B84C9C"/>
    <w:rsid w:val="00BF0D6D"/>
    <w:rsid w:val="00C02294"/>
    <w:rsid w:val="00C114FA"/>
    <w:rsid w:val="00C11E5A"/>
    <w:rsid w:val="00C221EE"/>
    <w:rsid w:val="00C27BDD"/>
    <w:rsid w:val="00C52874"/>
    <w:rsid w:val="00C84BE0"/>
    <w:rsid w:val="00C90074"/>
    <w:rsid w:val="00C92774"/>
    <w:rsid w:val="00CB16E8"/>
    <w:rsid w:val="00CB43DD"/>
    <w:rsid w:val="00CC43DD"/>
    <w:rsid w:val="00CF16AC"/>
    <w:rsid w:val="00CF204B"/>
    <w:rsid w:val="00D079D9"/>
    <w:rsid w:val="00D1686E"/>
    <w:rsid w:val="00D748D0"/>
    <w:rsid w:val="00D96815"/>
    <w:rsid w:val="00DD3937"/>
    <w:rsid w:val="00E0181D"/>
    <w:rsid w:val="00E426B9"/>
    <w:rsid w:val="00E94F21"/>
    <w:rsid w:val="00ED315E"/>
    <w:rsid w:val="00F26648"/>
    <w:rsid w:val="00F26ADF"/>
    <w:rsid w:val="00F301BA"/>
    <w:rsid w:val="00F826A6"/>
    <w:rsid w:val="00F90708"/>
    <w:rsid w:val="00FA1F25"/>
    <w:rsid w:val="00FC4A8F"/>
    <w:rsid w:val="00FC5D1F"/>
    <w:rsid w:val="00FE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1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5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14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0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4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40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700</TotalTime>
  <Pages>14</Pages>
  <Words>2951</Words>
  <Characters>16825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21</cp:revision>
  <dcterms:created xsi:type="dcterms:W3CDTF">2009-01-04T18:09:00Z</dcterms:created>
  <dcterms:modified xsi:type="dcterms:W3CDTF">2011-10-23T14:39:00Z</dcterms:modified>
</cp:coreProperties>
</file>