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72" w:rsidRDefault="00382472" w:rsidP="0038247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Урусссинская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специальная коррекционная</w:t>
      </w:r>
    </w:p>
    <w:p w:rsidR="00382472" w:rsidRPr="00DB6DDE" w:rsidRDefault="00382472" w:rsidP="0038247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общеобразовательная школа-интернат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вида</w:t>
      </w: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center"/>
        <w:rPr>
          <w:b/>
          <w:iCs/>
          <w:spacing w:val="-4"/>
          <w:w w:val="83"/>
          <w:sz w:val="24"/>
          <w:szCs w:val="24"/>
          <w:lang w:val="ru-RU"/>
        </w:rPr>
      </w:pPr>
    </w:p>
    <w:p w:rsidR="00382472" w:rsidRPr="0063299B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center"/>
        <w:rPr>
          <w:b/>
          <w:iCs/>
          <w:spacing w:val="-4"/>
          <w:w w:val="83"/>
          <w:sz w:val="24"/>
          <w:szCs w:val="24"/>
          <w:lang w:val="ru-RU"/>
        </w:rPr>
      </w:pPr>
      <w:r>
        <w:rPr>
          <w:b/>
          <w:iCs/>
          <w:spacing w:val="-4"/>
          <w:w w:val="83"/>
          <w:sz w:val="24"/>
          <w:szCs w:val="24"/>
          <w:lang w:val="ru-RU"/>
        </w:rPr>
        <w:t>Лексико-грам</w:t>
      </w:r>
      <w:r w:rsidR="001C7CEB">
        <w:rPr>
          <w:b/>
          <w:iCs/>
          <w:spacing w:val="-4"/>
          <w:w w:val="83"/>
          <w:sz w:val="24"/>
          <w:szCs w:val="24"/>
          <w:lang w:val="ru-RU"/>
        </w:rPr>
        <w:t>м</w:t>
      </w:r>
      <w:r>
        <w:rPr>
          <w:b/>
          <w:iCs/>
          <w:spacing w:val="-4"/>
          <w:w w:val="83"/>
          <w:sz w:val="24"/>
          <w:szCs w:val="24"/>
          <w:lang w:val="ru-RU"/>
        </w:rPr>
        <w:t xml:space="preserve">атический материал </w:t>
      </w: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center"/>
        <w:rPr>
          <w:b/>
          <w:iCs/>
          <w:spacing w:val="-4"/>
          <w:w w:val="83"/>
          <w:sz w:val="24"/>
          <w:szCs w:val="24"/>
        </w:rPr>
      </w:pPr>
      <w:r>
        <w:rPr>
          <w:b/>
          <w:iCs/>
          <w:spacing w:val="-4"/>
          <w:w w:val="83"/>
          <w:sz w:val="24"/>
          <w:szCs w:val="24"/>
        </w:rPr>
        <w:t>по теме «Защитники Отечества»</w:t>
      </w: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  <w:r>
        <w:rPr>
          <w:b/>
          <w:iCs/>
          <w:spacing w:val="-4"/>
          <w:w w:val="83"/>
          <w:sz w:val="24"/>
          <w:szCs w:val="24"/>
        </w:rPr>
        <w:t xml:space="preserve">Подготовила Галяутдинова Зульфия Абузаровна  </w:t>
      </w: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  <w:r>
        <w:rPr>
          <w:b/>
          <w:iCs/>
          <w:spacing w:val="-4"/>
          <w:w w:val="83"/>
          <w:sz w:val="24"/>
          <w:szCs w:val="24"/>
        </w:rPr>
        <w:t xml:space="preserve"> учитель-логопед ГБСКОУ </w:t>
      </w: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  <w:lang w:val="ru-RU"/>
        </w:rPr>
      </w:pPr>
      <w:r>
        <w:rPr>
          <w:b/>
          <w:iCs/>
          <w:spacing w:val="-4"/>
          <w:w w:val="83"/>
          <w:sz w:val="24"/>
          <w:szCs w:val="24"/>
        </w:rPr>
        <w:t xml:space="preserve">«Уруссинская специальная </w:t>
      </w: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  <w:r>
        <w:rPr>
          <w:b/>
          <w:iCs/>
          <w:spacing w:val="-4"/>
          <w:w w:val="83"/>
          <w:sz w:val="24"/>
          <w:szCs w:val="24"/>
        </w:rPr>
        <w:t xml:space="preserve">(коррекционная) общеобразовательная </w:t>
      </w: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  <w:r>
        <w:rPr>
          <w:b/>
          <w:iCs/>
          <w:spacing w:val="-4"/>
          <w:w w:val="83"/>
          <w:sz w:val="24"/>
          <w:szCs w:val="24"/>
        </w:rPr>
        <w:t xml:space="preserve">школа-интернат </w:t>
      </w:r>
      <w:r>
        <w:rPr>
          <w:b/>
          <w:iCs/>
          <w:spacing w:val="-4"/>
          <w:w w:val="83"/>
          <w:sz w:val="24"/>
          <w:szCs w:val="24"/>
          <w:lang w:val="en-US"/>
        </w:rPr>
        <w:t>VIII</w:t>
      </w:r>
      <w:r w:rsidRPr="00461BAF">
        <w:rPr>
          <w:b/>
          <w:iCs/>
          <w:spacing w:val="-4"/>
          <w:w w:val="83"/>
          <w:sz w:val="24"/>
          <w:szCs w:val="24"/>
        </w:rPr>
        <w:t xml:space="preserve"> </w:t>
      </w:r>
      <w:r>
        <w:rPr>
          <w:b/>
          <w:iCs/>
          <w:spacing w:val="-4"/>
          <w:w w:val="83"/>
          <w:sz w:val="24"/>
          <w:szCs w:val="24"/>
        </w:rPr>
        <w:t xml:space="preserve">вида» </w:t>
      </w: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  <w:r>
        <w:rPr>
          <w:b/>
          <w:iCs/>
          <w:spacing w:val="-4"/>
          <w:w w:val="83"/>
          <w:sz w:val="24"/>
          <w:szCs w:val="24"/>
        </w:rPr>
        <w:t xml:space="preserve">п.г.т. Уруссу, Ютазинского района, </w:t>
      </w:r>
    </w:p>
    <w:p w:rsidR="00382472" w:rsidRPr="00461BAF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  <w:r>
        <w:rPr>
          <w:b/>
          <w:iCs/>
          <w:spacing w:val="-4"/>
          <w:w w:val="83"/>
          <w:sz w:val="24"/>
          <w:szCs w:val="24"/>
        </w:rPr>
        <w:t xml:space="preserve">Республики Татарстан. </w:t>
      </w:r>
    </w:p>
    <w:p w:rsidR="00382472" w:rsidRDefault="00382472" w:rsidP="00382472">
      <w:pPr>
        <w:shd w:val="clear" w:color="auto" w:fill="FFFFFF"/>
        <w:tabs>
          <w:tab w:val="left" w:pos="1901"/>
        </w:tabs>
        <w:spacing w:before="192"/>
        <w:ind w:left="43"/>
        <w:jc w:val="right"/>
        <w:rPr>
          <w:b/>
          <w:iCs/>
          <w:spacing w:val="-4"/>
          <w:w w:val="83"/>
          <w:sz w:val="24"/>
          <w:szCs w:val="24"/>
        </w:rPr>
      </w:pPr>
    </w:p>
    <w:p w:rsidR="00C32C5F" w:rsidRPr="00382472" w:rsidRDefault="00C32C5F" w:rsidP="00C32C5F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Цели: </w:t>
      </w:r>
      <w:r w:rsidRPr="00382472">
        <w:rPr>
          <w:rFonts w:ascii="Times New Roman" w:hAnsi="Times New Roman"/>
          <w:iCs/>
          <w:sz w:val="24"/>
          <w:szCs w:val="24"/>
          <w:lang w:val="ru-RU"/>
        </w:rPr>
        <w:t xml:space="preserve">уточнить знания детей об армии,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их представления о родах войск; воспитывать уважение к защитникам нашей Родины, образовывать существительные множественного числа и согласовывать их с прилагательными; составлять предложения с предлогами, закрепить словарь по данной теме. </w:t>
      </w:r>
    </w:p>
    <w:p w:rsidR="00C32C5F" w:rsidRDefault="00C32C5F" w:rsidP="00382472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Дети должны знать:</w:t>
      </w:r>
    </w:p>
    <w:p w:rsidR="00C32C5F" w:rsidRDefault="00C32C5F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C32C5F">
        <w:rPr>
          <w:rFonts w:ascii="Times New Roman" w:hAnsi="Times New Roman"/>
          <w:iCs/>
          <w:sz w:val="24"/>
          <w:szCs w:val="24"/>
          <w:lang w:val="ru-RU"/>
        </w:rPr>
        <w:t xml:space="preserve">-что наша </w:t>
      </w:r>
      <w:r>
        <w:rPr>
          <w:rFonts w:ascii="Times New Roman" w:hAnsi="Times New Roman"/>
          <w:iCs/>
          <w:sz w:val="24"/>
          <w:szCs w:val="24"/>
          <w:lang w:val="ru-RU"/>
        </w:rPr>
        <w:t>Родина Россия, живущие в Росси люди – россияне;</w:t>
      </w:r>
    </w:p>
    <w:p w:rsidR="00C32C5F" w:rsidRDefault="00C32C5F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 значение слов «Отечество», «Родина», «защитник»;</w:t>
      </w:r>
    </w:p>
    <w:p w:rsidR="00C32C5F" w:rsidRDefault="00C32C5F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-название военных профессий, чем занимаются люди каждой военной профессии;</w:t>
      </w:r>
    </w:p>
    <w:p w:rsidR="00C32C5F" w:rsidRDefault="00C32C5F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-какой техникой управляют военные разных профессий;</w:t>
      </w:r>
    </w:p>
    <w:p w:rsidR="00C32C5F" w:rsidRDefault="00C32C5F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-из каких предметов состоит форма моряка, летчика, десантника.</w:t>
      </w:r>
    </w:p>
    <w:p w:rsidR="00C32C5F" w:rsidRPr="00C32C5F" w:rsidRDefault="00C32C5F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C32C5F" w:rsidRDefault="00C32C5F" w:rsidP="00382472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382472" w:rsidRDefault="00382472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Примерный словарь:</w:t>
      </w:r>
    </w:p>
    <w:p w:rsidR="00382472" w:rsidRDefault="00C32C5F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Названия</w:t>
      </w:r>
      <w:r w:rsidR="00382472">
        <w:rPr>
          <w:rFonts w:ascii="Times New Roman" w:hAnsi="Times New Roman"/>
          <w:iCs/>
          <w:sz w:val="24"/>
          <w:szCs w:val="24"/>
          <w:lang w:val="ru-RU"/>
        </w:rPr>
        <w:t>: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gramStart"/>
      <w:r w:rsidR="00586EC1">
        <w:rPr>
          <w:rFonts w:ascii="Times New Roman" w:hAnsi="Times New Roman"/>
          <w:iCs/>
          <w:sz w:val="24"/>
          <w:szCs w:val="24"/>
          <w:lang w:val="ru-RU"/>
        </w:rPr>
        <w:t>Россия</w:t>
      </w:r>
      <w:r w:rsidR="00382472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u-RU"/>
        </w:rPr>
        <w:t>Р</w:t>
      </w:r>
      <w:r w:rsidR="00382472">
        <w:rPr>
          <w:rFonts w:ascii="Times New Roman" w:hAnsi="Times New Roman"/>
          <w:iCs/>
          <w:sz w:val="24"/>
          <w:szCs w:val="24"/>
          <w:lang w:val="ru-RU"/>
        </w:rPr>
        <w:t>одина,</w:t>
      </w:r>
      <w:r w:rsidR="00586EC1">
        <w:rPr>
          <w:rFonts w:ascii="Times New Roman" w:hAnsi="Times New Roman"/>
          <w:iCs/>
          <w:sz w:val="24"/>
          <w:szCs w:val="24"/>
          <w:lang w:val="ru-RU"/>
        </w:rPr>
        <w:t xml:space="preserve"> Отчизна, Русь, Отечество,</w:t>
      </w:r>
      <w:r w:rsidR="0038247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86EC1">
        <w:rPr>
          <w:rFonts w:ascii="Times New Roman" w:hAnsi="Times New Roman"/>
          <w:iCs/>
          <w:sz w:val="24"/>
          <w:szCs w:val="24"/>
          <w:lang w:val="ru-RU"/>
        </w:rPr>
        <w:t xml:space="preserve">знамя, герб, флаг, сила, смелость, ловкость, море, космос, воин, солдат, </w:t>
      </w:r>
      <w:r w:rsidR="00AB516C">
        <w:rPr>
          <w:rFonts w:ascii="Times New Roman" w:hAnsi="Times New Roman"/>
          <w:iCs/>
          <w:sz w:val="24"/>
          <w:szCs w:val="24"/>
          <w:lang w:val="ru-RU"/>
        </w:rPr>
        <w:t xml:space="preserve">защитник, боец,  </w:t>
      </w:r>
      <w:r w:rsidR="00382472">
        <w:rPr>
          <w:rFonts w:ascii="Times New Roman" w:hAnsi="Times New Roman"/>
          <w:iCs/>
          <w:sz w:val="24"/>
          <w:szCs w:val="24"/>
          <w:lang w:val="ru-RU"/>
        </w:rPr>
        <w:t xml:space="preserve">снайпер, офицер, </w:t>
      </w:r>
      <w:r w:rsidR="00586EC1">
        <w:rPr>
          <w:rFonts w:ascii="Times New Roman" w:hAnsi="Times New Roman"/>
          <w:iCs/>
          <w:sz w:val="24"/>
          <w:szCs w:val="24"/>
          <w:lang w:val="ru-RU"/>
        </w:rPr>
        <w:t>вертолётчик, пулемётчик, кавалерист</w:t>
      </w:r>
      <w:r w:rsidR="00AB516C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="00382472">
        <w:rPr>
          <w:rFonts w:ascii="Times New Roman" w:hAnsi="Times New Roman"/>
          <w:iCs/>
          <w:sz w:val="24"/>
          <w:szCs w:val="24"/>
          <w:lang w:val="ru-RU"/>
        </w:rPr>
        <w:t xml:space="preserve">ракетчик, танкист, десантник, полководец, ракета, </w:t>
      </w:r>
      <w:r w:rsidR="00AB516C">
        <w:rPr>
          <w:rFonts w:ascii="Times New Roman" w:hAnsi="Times New Roman"/>
          <w:iCs/>
          <w:sz w:val="24"/>
          <w:szCs w:val="24"/>
          <w:lang w:val="ru-RU"/>
        </w:rPr>
        <w:t xml:space="preserve">вертолёт, самолёт, катер, корабль, крейсер, </w:t>
      </w:r>
      <w:r w:rsidR="00382472">
        <w:rPr>
          <w:rFonts w:ascii="Times New Roman" w:hAnsi="Times New Roman"/>
          <w:iCs/>
          <w:sz w:val="24"/>
          <w:szCs w:val="24"/>
          <w:lang w:val="ru-RU"/>
        </w:rPr>
        <w:t xml:space="preserve">танк, лётчик, пограничник, герой, парашют, </w:t>
      </w:r>
      <w:r w:rsidR="00AB516C">
        <w:rPr>
          <w:rFonts w:ascii="Times New Roman" w:hAnsi="Times New Roman"/>
          <w:iCs/>
          <w:sz w:val="24"/>
          <w:szCs w:val="24"/>
          <w:lang w:val="ru-RU"/>
        </w:rPr>
        <w:t>орудие, ружье, пулемет, пушка, пистолет, разведка, дозор, граница,</w:t>
      </w:r>
      <w:r w:rsidR="0065750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382472">
        <w:rPr>
          <w:rFonts w:ascii="Times New Roman" w:hAnsi="Times New Roman"/>
          <w:iCs/>
          <w:sz w:val="24"/>
          <w:szCs w:val="24"/>
          <w:lang w:val="ru-RU"/>
        </w:rPr>
        <w:t>бомба, отвага, противник, подводник, зенитчик, п</w:t>
      </w:r>
      <w:r w:rsidR="00BC78A6">
        <w:rPr>
          <w:rFonts w:ascii="Times New Roman" w:hAnsi="Times New Roman"/>
          <w:iCs/>
          <w:sz w:val="24"/>
          <w:szCs w:val="24"/>
          <w:lang w:val="ru-RU"/>
        </w:rPr>
        <w:t>ехотинец, доброволец, предатель,</w:t>
      </w:r>
      <w:r w:rsidR="00382472">
        <w:rPr>
          <w:rFonts w:ascii="Times New Roman" w:hAnsi="Times New Roman"/>
          <w:iCs/>
          <w:sz w:val="24"/>
          <w:szCs w:val="24"/>
          <w:lang w:val="ru-RU"/>
        </w:rPr>
        <w:t xml:space="preserve"> пехота</w:t>
      </w:r>
      <w:r w:rsidR="00BC78A6">
        <w:rPr>
          <w:rFonts w:ascii="Times New Roman" w:hAnsi="Times New Roman"/>
          <w:iCs/>
          <w:sz w:val="24"/>
          <w:szCs w:val="24"/>
          <w:lang w:val="ru-RU"/>
        </w:rPr>
        <w:t>, артиллерист, моряк</w:t>
      </w:r>
      <w:proofErr w:type="gramEnd"/>
    </w:p>
    <w:p w:rsidR="0065750B" w:rsidRDefault="0065750B" w:rsidP="0065750B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lastRenderedPageBreak/>
        <w:t>Прилагательные: бесстрашный, трудная, почетная, опасная, внимательный, заботливы,    ловкий, сильный, храбрый, мужественный, героический, отважный, смелый, трусливый, доблестный, военный.</w:t>
      </w:r>
      <w:proofErr w:type="gramEnd"/>
    </w:p>
    <w:p w:rsidR="0065750B" w:rsidRDefault="0065750B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Глаголы: воевать, защищать, драться, ранить, перевязать, вылечить, победить, сражаться, восстанавливать, сопротивляться.</w:t>
      </w:r>
      <w:proofErr w:type="gramEnd"/>
    </w:p>
    <w:p w:rsidR="00BC78A6" w:rsidRDefault="00BC78A6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Наречия: дружно, осторожно, тихо, быстро, трудно, легко, холодно, страшно, впереди, позади, медленно, далеко, близко, низко, высоко, вверх, вниз, жарко.</w:t>
      </w:r>
      <w:proofErr w:type="gramEnd"/>
    </w:p>
    <w:p w:rsidR="00BC78A6" w:rsidRPr="00BC78A6" w:rsidRDefault="00BC78A6" w:rsidP="00382472">
      <w:pPr>
        <w:pStyle w:val="a5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BC78A6">
        <w:rPr>
          <w:rFonts w:ascii="Times New Roman" w:hAnsi="Times New Roman"/>
          <w:b/>
          <w:iCs/>
          <w:sz w:val="24"/>
          <w:szCs w:val="24"/>
          <w:lang w:val="ru-RU"/>
        </w:rPr>
        <w:t>Словоизменения, словообразование:</w:t>
      </w:r>
    </w:p>
    <w:p w:rsidR="00BC78A6" w:rsidRDefault="00BC78A6" w:rsidP="00BC78A6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Образование существительных единственного и мн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.ч</w:t>
      </w:r>
      <w:proofErr w:type="gramEnd"/>
      <w:r>
        <w:rPr>
          <w:rFonts w:ascii="Times New Roman" w:hAnsi="Times New Roman"/>
          <w:iCs/>
          <w:sz w:val="24"/>
          <w:szCs w:val="24"/>
          <w:lang w:val="ru-RU"/>
        </w:rPr>
        <w:t>исла в Им. И Р.п. (солдат</w:t>
      </w:r>
      <w:r w:rsidR="001C7CEB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-солдаты – много солдат).</w:t>
      </w:r>
    </w:p>
    <w:p w:rsidR="00BC78A6" w:rsidRDefault="00BC78A6" w:rsidP="00BC78A6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Образование притяжательных местоимений и согласование их с существительными (офицерская форма).</w:t>
      </w:r>
    </w:p>
    <w:p w:rsidR="00BC78A6" w:rsidRDefault="0095534D" w:rsidP="00BC78A6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Образование прилагательных от существительных (сила - 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сильный</w:t>
      </w:r>
      <w:proofErr w:type="gramEnd"/>
      <w:r>
        <w:rPr>
          <w:rFonts w:ascii="Times New Roman" w:hAnsi="Times New Roman"/>
          <w:iCs/>
          <w:sz w:val="24"/>
          <w:szCs w:val="24"/>
          <w:lang w:val="ru-RU"/>
        </w:rPr>
        <w:t>).</w:t>
      </w:r>
    </w:p>
    <w:p w:rsidR="0095534D" w:rsidRDefault="0095534D" w:rsidP="00BC78A6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Формирование навыка словообразования</w:t>
      </w:r>
      <w:r w:rsidR="006D6E96">
        <w:rPr>
          <w:rFonts w:ascii="Times New Roman" w:hAnsi="Times New Roman"/>
          <w:iCs/>
          <w:sz w:val="24"/>
          <w:szCs w:val="24"/>
          <w:lang w:val="ru-RU"/>
        </w:rPr>
        <w:t>. Как называется человек, который … летает на вертолете – вертолётчик, ездит на танке - …, служит  в пехоте - …, прыгает с парашютом - …, служит на подводной лодке - …</w:t>
      </w:r>
      <w:proofErr w:type="gramStart"/>
      <w:r w:rsidR="006D6E96">
        <w:rPr>
          <w:rFonts w:ascii="Times New Roman" w:hAnsi="Times New Roman"/>
          <w:iCs/>
          <w:sz w:val="24"/>
          <w:szCs w:val="24"/>
          <w:lang w:val="ru-RU"/>
        </w:rPr>
        <w:t xml:space="preserve"> .</w:t>
      </w:r>
      <w:proofErr w:type="gramEnd"/>
      <w:r w:rsidR="006D6E9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BC78A6" w:rsidRDefault="006D6E96" w:rsidP="00382472">
      <w:pPr>
        <w:pStyle w:val="a5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Формирование грамматических форм:</w:t>
      </w:r>
    </w:p>
    <w:p w:rsidR="006D6E96" w:rsidRDefault="006D6E96" w:rsidP="006D6E96">
      <w:pPr>
        <w:pStyle w:val="a5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Согласование существительных с прилагательными в роде, числе (отважный солдат).</w:t>
      </w:r>
    </w:p>
    <w:p w:rsidR="006D6E96" w:rsidRDefault="006D6E96" w:rsidP="006D6E96">
      <w:pPr>
        <w:pStyle w:val="a5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Согласование существительного с числительным «Сосчитай до пяти»: 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Cs/>
          <w:sz w:val="24"/>
          <w:szCs w:val="24"/>
          <w:lang w:val="ru-RU"/>
        </w:rPr>
        <w:t>два танкиста, каска, раненый). Усложнение: Один легкий танк, два легких танка… пять легких танков</w:t>
      </w:r>
      <w:r w:rsidR="005D2594">
        <w:rPr>
          <w:rFonts w:ascii="Times New Roman" w:hAnsi="Times New Roman"/>
          <w:iCs/>
          <w:sz w:val="24"/>
          <w:szCs w:val="24"/>
          <w:lang w:val="ru-RU"/>
        </w:rPr>
        <w:t>. Одна подводная лодка…</w:t>
      </w:r>
      <w:proofErr w:type="gramStart"/>
      <w:r w:rsidR="005D2594">
        <w:rPr>
          <w:rFonts w:ascii="Times New Roman" w:hAnsi="Times New Roman"/>
          <w:iCs/>
          <w:sz w:val="24"/>
          <w:szCs w:val="24"/>
          <w:lang w:val="ru-RU"/>
        </w:rPr>
        <w:t xml:space="preserve"> .</w:t>
      </w:r>
      <w:proofErr w:type="gramEnd"/>
    </w:p>
    <w:p w:rsidR="006D6E96" w:rsidRDefault="005D2594" w:rsidP="0038247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D2594">
        <w:rPr>
          <w:rFonts w:ascii="Times New Roman" w:hAnsi="Times New Roman"/>
          <w:iCs/>
          <w:sz w:val="24"/>
          <w:szCs w:val="24"/>
          <w:lang w:val="ru-RU"/>
        </w:rPr>
        <w:t xml:space="preserve">Падежные конструкции: образование формы </w:t>
      </w:r>
      <w:proofErr w:type="spellStart"/>
      <w:r w:rsidRPr="005D2594">
        <w:rPr>
          <w:rFonts w:ascii="Times New Roman" w:hAnsi="Times New Roman"/>
          <w:iCs/>
          <w:sz w:val="24"/>
          <w:szCs w:val="24"/>
          <w:lang w:val="ru-RU"/>
        </w:rPr>
        <w:t>Р.Д.Тв.Пр</w:t>
      </w:r>
      <w:proofErr w:type="spellEnd"/>
      <w:r w:rsidRPr="005D2594">
        <w:rPr>
          <w:rFonts w:ascii="Times New Roman" w:hAnsi="Times New Roman"/>
          <w:iCs/>
          <w:sz w:val="24"/>
          <w:szCs w:val="24"/>
          <w:lang w:val="ru-RU"/>
        </w:rPr>
        <w:t>. п. (на, в,</w:t>
      </w:r>
      <w:proofErr w:type="gramStart"/>
      <w:r w:rsidRPr="005D2594">
        <w:rPr>
          <w:rFonts w:ascii="Times New Roman" w:hAnsi="Times New Roman"/>
          <w:iCs/>
          <w:sz w:val="24"/>
          <w:szCs w:val="24"/>
          <w:lang w:val="ru-RU"/>
        </w:rPr>
        <w:t xml:space="preserve"> ,</w:t>
      </w:r>
      <w:proofErr w:type="spellStart"/>
      <w:proofErr w:type="gramEnd"/>
      <w:r w:rsidRPr="005D2594">
        <w:rPr>
          <w:rFonts w:ascii="Times New Roman" w:hAnsi="Times New Roman"/>
          <w:iCs/>
          <w:sz w:val="24"/>
          <w:szCs w:val="24"/>
          <w:lang w:val="ru-RU"/>
        </w:rPr>
        <w:t>с,у</w:t>
      </w:r>
      <w:proofErr w:type="spellEnd"/>
      <w:r w:rsidRPr="005D2594">
        <w:rPr>
          <w:rFonts w:ascii="Times New Roman" w:hAnsi="Times New Roman"/>
          <w:iCs/>
          <w:sz w:val="24"/>
          <w:szCs w:val="24"/>
          <w:lang w:val="ru-RU"/>
        </w:rPr>
        <w:t xml:space="preserve">). </w:t>
      </w:r>
      <w:proofErr w:type="gramStart"/>
      <w:r w:rsidRPr="005D2594">
        <w:rPr>
          <w:rFonts w:ascii="Times New Roman" w:hAnsi="Times New Roman"/>
          <w:sz w:val="24"/>
          <w:szCs w:val="24"/>
          <w:lang w:val="ru-RU"/>
        </w:rPr>
        <w:t>Дидактическая игра</w:t>
      </w:r>
      <w:r>
        <w:rPr>
          <w:rFonts w:ascii="Times New Roman" w:hAnsi="Times New Roman"/>
          <w:sz w:val="24"/>
          <w:szCs w:val="24"/>
          <w:lang w:val="ru-RU"/>
        </w:rPr>
        <w:t xml:space="preserve"> «Составь предложение» дети составляют предложения с предлогами (пары картинок) Моряк – корабль (Моряк служит на корабле); Пограничник – собака; Артиллерист – пушка; Ракета – небо; Танкист – танк; Десантник – парашют.</w:t>
      </w:r>
      <w:proofErr w:type="gramEnd"/>
    </w:p>
    <w:p w:rsidR="005D2594" w:rsidRDefault="005D2594" w:rsidP="0038247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Подбор глаголов к существительным: Что делают:</w:t>
      </w:r>
    </w:p>
    <w:p w:rsidR="005D2594" w:rsidRPr="005D2594" w:rsidRDefault="005D2594" w:rsidP="005D2594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Летчик - ….; вертолётчик - …; танкист - …; парашютист - …; подводник - …; снайпер - …; сапер - …; пограничник - …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6D6E96" w:rsidRDefault="006D6E96" w:rsidP="0038247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2594" w:rsidRDefault="005D2594" w:rsidP="0038247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47990">
        <w:rPr>
          <w:rFonts w:ascii="Times New Roman" w:hAnsi="Times New Roman"/>
          <w:b/>
          <w:color w:val="000000"/>
          <w:sz w:val="24"/>
          <w:szCs w:val="24"/>
        </w:rPr>
        <w:t>Словообразование: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В артиллерии служат - артиллеристы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В пехоте служат – пехотинцы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В танковых войсках танкисты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В море несут службу - моряки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В воздухе охраняют Родину – лётчики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На границе – пограничники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 xml:space="preserve">В ракетных войсках - ракетчики </w:t>
      </w:r>
    </w:p>
    <w:p w:rsidR="0065750B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47990">
        <w:rPr>
          <w:rFonts w:ascii="Times New Roman" w:hAnsi="Times New Roman"/>
          <w:b/>
          <w:color w:val="000000"/>
          <w:sz w:val="24"/>
          <w:szCs w:val="24"/>
        </w:rPr>
        <w:t>Изменение названий войск в родительном падеже</w:t>
      </w:r>
      <w:r w:rsidR="0065750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82472" w:rsidRPr="00C47990" w:rsidRDefault="0065750B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82472" w:rsidRPr="00C47990">
        <w:rPr>
          <w:rFonts w:ascii="Times New Roman" w:hAnsi="Times New Roman"/>
          <w:color w:val="000000"/>
          <w:sz w:val="24"/>
          <w:szCs w:val="24"/>
        </w:rPr>
        <w:t xml:space="preserve"> Скажите один - много: 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Десантник – десантников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 xml:space="preserve">Парашютист – парашютисты 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Разведчик – разведчики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Пехотинец – пехотинцы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Ракетчик – ракетчики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47990">
        <w:rPr>
          <w:rFonts w:ascii="Times New Roman" w:hAnsi="Times New Roman"/>
          <w:b/>
          <w:color w:val="000000"/>
          <w:sz w:val="24"/>
          <w:szCs w:val="24"/>
        </w:rPr>
        <w:t>Физминутки</w:t>
      </w:r>
      <w:proofErr w:type="spellEnd"/>
      <w:r w:rsidRPr="00C4799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47990">
        <w:rPr>
          <w:rFonts w:ascii="Times New Roman" w:hAnsi="Times New Roman"/>
          <w:b/>
          <w:color w:val="000000"/>
          <w:sz w:val="24"/>
          <w:szCs w:val="24"/>
        </w:rPr>
        <w:t>Игра с мячом «Образуй родственные слова»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b/>
          <w:color w:val="000000"/>
          <w:sz w:val="24"/>
          <w:szCs w:val="24"/>
        </w:rPr>
        <w:t>Род -</w:t>
      </w:r>
      <w:r w:rsidRPr="00C47990">
        <w:rPr>
          <w:rFonts w:ascii="Times New Roman" w:hAnsi="Times New Roman"/>
          <w:color w:val="000000"/>
          <w:sz w:val="24"/>
          <w:szCs w:val="24"/>
        </w:rPr>
        <w:t xml:space="preserve"> Родина, родной, родственник, родители, родимый.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Отец </w:t>
      </w:r>
      <w:r w:rsidRPr="00C47990">
        <w:rPr>
          <w:rFonts w:ascii="Times New Roman" w:hAnsi="Times New Roman"/>
          <w:color w:val="000000"/>
          <w:sz w:val="24"/>
          <w:szCs w:val="24"/>
        </w:rPr>
        <w:t xml:space="preserve">– Отчизна, отчество, отечество, отче, отчий дом. 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47990">
        <w:rPr>
          <w:rFonts w:ascii="Times New Roman" w:hAnsi="Times New Roman"/>
          <w:b/>
          <w:color w:val="000000"/>
          <w:sz w:val="24"/>
          <w:szCs w:val="24"/>
        </w:rPr>
        <w:t>Игра с мячом «Назови воина»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 xml:space="preserve">Самолет </w:t>
      </w:r>
      <w:proofErr w:type="gramStart"/>
      <w:r w:rsidRPr="00C47990">
        <w:rPr>
          <w:rFonts w:ascii="Times New Roman" w:hAnsi="Times New Roman"/>
          <w:color w:val="000000"/>
          <w:sz w:val="24"/>
          <w:szCs w:val="24"/>
        </w:rPr>
        <w:t>–л</w:t>
      </w:r>
      <w:proofErr w:type="gramEnd"/>
      <w:r w:rsidRPr="00C47990">
        <w:rPr>
          <w:rFonts w:ascii="Times New Roman" w:hAnsi="Times New Roman"/>
          <w:color w:val="000000"/>
          <w:sz w:val="24"/>
          <w:szCs w:val="24"/>
        </w:rPr>
        <w:t>ётчик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Разведка – разведчик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Пулемёт-…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Гранатомёт-…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Граница-….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Кавалерия –…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Парашют-…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Пехота-…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Танк-…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Десант-…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Море-…</w:t>
      </w:r>
    </w:p>
    <w:p w:rsidR="00382472" w:rsidRPr="00C47990" w:rsidRDefault="00382472" w:rsidP="00382472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Ракета-…</w:t>
      </w:r>
      <w:r w:rsidRPr="00C479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47990">
        <w:rPr>
          <w:rFonts w:ascii="Times New Roman" w:hAnsi="Times New Roman"/>
          <w:b/>
          <w:color w:val="000000"/>
          <w:sz w:val="24"/>
          <w:szCs w:val="24"/>
        </w:rPr>
        <w:t>Пальчиковая гимнастика: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Не допустят к нам войну (обе ладони от себя)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Защитят свою страну (руки соединить перед собой)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Пограничник, вертолетчик (загибать пальцы, начиная с мизинца)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Врач военный и танкист,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А еще десантник, летчик,</w:t>
      </w:r>
    </w:p>
    <w:p w:rsidR="00382472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47990">
        <w:rPr>
          <w:rFonts w:ascii="Times New Roman" w:hAnsi="Times New Roman"/>
          <w:color w:val="000000"/>
          <w:sz w:val="24"/>
          <w:szCs w:val="24"/>
        </w:rPr>
        <w:t>Снайпер и артиллерист.</w:t>
      </w:r>
    </w:p>
    <w:p w:rsidR="00382472" w:rsidRPr="00C47990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47990">
        <w:rPr>
          <w:rFonts w:ascii="Times New Roman" w:hAnsi="Times New Roman"/>
          <w:b/>
          <w:color w:val="000000"/>
          <w:sz w:val="24"/>
          <w:szCs w:val="24"/>
        </w:rPr>
        <w:t>Чистоговорки</w:t>
      </w:r>
      <w:proofErr w:type="spellEnd"/>
      <w:r w:rsidRPr="00C47990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Ат-ат-ат</w:t>
            </w:r>
            <w:proofErr w:type="spellEnd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любим мы смотреть парад.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Дети хлопают в ладоши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Аты-аты-аты</w:t>
            </w:r>
            <w:proofErr w:type="spellEnd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дружно шагают солдаты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Хлопают ладонями по коленям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Еть-еть-ет</w:t>
            </w:r>
            <w:proofErr w:type="gramStart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любим мы на них смотреть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Ритмично приставляют к глазам то одну ладонь, то другую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Ать-ать-ать - мы тоже так хотим шагать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“Шагают" пальчиками по бедрам</w:t>
            </w:r>
          </w:p>
        </w:tc>
      </w:tr>
    </w:tbl>
    <w:p w:rsidR="00382472" w:rsidRPr="001C7CEB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C7CEB">
        <w:rPr>
          <w:rFonts w:ascii="Times New Roman" w:hAnsi="Times New Roman"/>
          <w:b/>
          <w:color w:val="000000"/>
          <w:sz w:val="24"/>
          <w:szCs w:val="24"/>
        </w:rPr>
        <w:t>Наша Армия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Дуют ветры в феврале,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Воют в трубах громко.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Ходьба по кругу, взявшись за руки.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Змейкой мчится по земле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Легкая поземка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Движения руками вправо, влево, вниз.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Поднимаясь, мчаться вдаль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Руки вверх.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Самолётов звенья.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Руки в стороны.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Это празднует февраль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Армии рожденье!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Ритмичные шаги с хлопками.</w:t>
            </w:r>
          </w:p>
        </w:tc>
      </w:tr>
    </w:tbl>
    <w:p w:rsidR="00382472" w:rsidRPr="001C7CEB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C7CEB">
        <w:rPr>
          <w:rFonts w:ascii="Times New Roman" w:hAnsi="Times New Roman"/>
          <w:b/>
          <w:color w:val="000000"/>
          <w:sz w:val="24"/>
          <w:szCs w:val="24"/>
        </w:rPr>
        <w:t>Чтоб сильным, ловким быть.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Чтоб сильным, ловким быть,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Со спортом должен ты дружить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Все виды спорта должен знать, чтоб солдатом смелым стать.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Имитационные движения: плавание - гребки руками, футбо</w:t>
            </w:r>
            <w:proofErr w:type="gramStart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л-</w:t>
            </w:r>
            <w:proofErr w:type="gramEnd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 по мячу баскетбол- ведение мяча, попеременное движение руками вверх-вниз, хоккей – замах на шайбу воображаемой клюшкой</w:t>
            </w:r>
          </w:p>
        </w:tc>
      </w:tr>
    </w:tbl>
    <w:p w:rsidR="00382472" w:rsidRPr="001C7CEB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C7CEB">
        <w:rPr>
          <w:rFonts w:ascii="Times New Roman" w:hAnsi="Times New Roman"/>
          <w:b/>
          <w:color w:val="000000"/>
          <w:sz w:val="24"/>
          <w:szCs w:val="24"/>
        </w:rPr>
        <w:t>Мы пока еще ребята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Мы пока еще ребята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пружинку, руки на поясе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Подрастем - пойдем в солдаты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Хлопают в ладоши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Будем Родине служить,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Прыгают на двух ногах на месте, руки на поясе.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Чтоб под мирным небом жить!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упражнение «часики» - наклоны вправо-влево, руки на поясе.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А пока что мы – ребята,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>Озорные дошколята.любим бегать и играть, прыгать, лазать и скакать!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Затем дети поворачиваются друг за </w:t>
            </w: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другом и выполняют команды педагога.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«Солдаты идут»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Шагают, энергично работая руками, высоко поднимая колени.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«Разведчики крадутся»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Идут на носочках, слегка наклонившись вперед, руки прижаты к бокам.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«Моряки плывут»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Бегут друг за другом, выполняя руками движения «брас»</w:t>
            </w:r>
          </w:p>
        </w:tc>
      </w:tr>
    </w:tbl>
    <w:p w:rsidR="00382472" w:rsidRPr="001C7CEB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C7CEB">
        <w:rPr>
          <w:rFonts w:ascii="Times New Roman" w:hAnsi="Times New Roman"/>
          <w:b/>
          <w:color w:val="000000"/>
          <w:sz w:val="24"/>
          <w:szCs w:val="24"/>
        </w:rPr>
        <w:t>Стойкий оловянный солдатик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Раз, два, три, четыре, пять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Будем дружно мы шагать!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Шагают на месте.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На одной ноге постой-ка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Будто ты солдатик стойкий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Становятся на правую ногу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Ногу левую – к груди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Да смотри не упади!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Подтягивают левую ногу к груди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теперь постой на </w:t>
            </w:r>
            <w:proofErr w:type="gramStart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левой</w:t>
            </w:r>
            <w:proofErr w:type="gramEnd"/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Если ты солдатик смелый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Становятся на левую ногу.</w:t>
            </w:r>
          </w:p>
        </w:tc>
      </w:tr>
      <w:tr w:rsidR="00382472" w:rsidRPr="001C7CEB" w:rsidTr="00C270BF"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закончилась игра, </w:t>
            </w:r>
          </w:p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>За  уроки, детвора</w:t>
            </w:r>
          </w:p>
        </w:tc>
        <w:tc>
          <w:tcPr>
            <w:tcW w:w="4644" w:type="dxa"/>
          </w:tcPr>
          <w:p w:rsidR="00382472" w:rsidRPr="001C7CEB" w:rsidRDefault="00382472" w:rsidP="00C270BF">
            <w:pPr>
              <w:pStyle w:val="conten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Садятся на свои места. </w:t>
            </w:r>
          </w:p>
        </w:tc>
      </w:tr>
    </w:tbl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878CD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Pr="00DB6DDE">
        <w:rPr>
          <w:rFonts w:ascii="Times New Roman" w:hAnsi="Times New Roman"/>
          <w:b/>
          <w:color w:val="000000"/>
          <w:sz w:val="24"/>
          <w:szCs w:val="24"/>
        </w:rPr>
        <w:t>Развитие связной речи.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 xml:space="preserve">- Сейчас мы с вами </w:t>
      </w:r>
      <w:r w:rsidRPr="00DB6DDE">
        <w:rPr>
          <w:rFonts w:ascii="Times New Roman" w:hAnsi="Times New Roman"/>
          <w:b/>
          <w:color w:val="000000"/>
          <w:sz w:val="24"/>
          <w:szCs w:val="24"/>
        </w:rPr>
        <w:t>будем составлять рассказ</w:t>
      </w:r>
      <w:r w:rsidRPr="00DB6DDE">
        <w:rPr>
          <w:rFonts w:ascii="Times New Roman" w:hAnsi="Times New Roman"/>
          <w:color w:val="000000"/>
          <w:sz w:val="24"/>
          <w:szCs w:val="24"/>
        </w:rPr>
        <w:t>. А помогут нам эти карточки.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 xml:space="preserve">- Посмотрите – что на ней нарисовано? 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Что это за дата?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- 23 февраля в нашей стране празднуют День защитника Отечества.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Посмотрите на эту картинку. Она обозначает род войск.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Облака – это небо, оно обозначает военно-воздушные силы, деревья – это суша, обозначает сухопутные войска, река – обозначает военно-морской флот.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Где защитники Родины охраняют ее границы?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Защитники Родины охраняют ее границы в небе, на воде, под водой и на суше.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 xml:space="preserve">- Посмотрите на эти картинки. На них изображена военная техника. Но не вся. Вспомните, какие еще ее виды есть у военных для охраны воздушных границ? 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 xml:space="preserve">- Повторите за мной: В небе покой стерегут боевые самолеты и вертолеты. 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Кто несет службу на воде и под водой?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 xml:space="preserve">На воде и под водой несут службу моряки на авианосцах, крейсерах, подводных лодках. 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А кто охраняет границы Родины на суше?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 xml:space="preserve">На суше границы нашей Родины охраняют пограничники, </w:t>
      </w:r>
      <w:proofErr w:type="spellStart"/>
      <w:r w:rsidRPr="00DB6DDE">
        <w:rPr>
          <w:rFonts w:ascii="Times New Roman" w:hAnsi="Times New Roman"/>
          <w:color w:val="000000"/>
          <w:sz w:val="24"/>
          <w:szCs w:val="24"/>
        </w:rPr>
        <w:t>артеллиристы</w:t>
      </w:r>
      <w:proofErr w:type="spellEnd"/>
      <w:r w:rsidRPr="00DB6DDE">
        <w:rPr>
          <w:rFonts w:ascii="Times New Roman" w:hAnsi="Times New Roman"/>
          <w:color w:val="000000"/>
          <w:sz w:val="24"/>
          <w:szCs w:val="24"/>
        </w:rPr>
        <w:t>, танкисты, ракетчики, связисты.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какая форма у танкистов? (комбинезон и шлемофон)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 xml:space="preserve"> - у моряков? (матроска, гюйс, бескозырка)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у артиллеристов? (каска, гимнастерка)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Какими качествами должны обладать военные?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Военные должны быть мужественными, смелыми, сильными, умными, благородными, честными, отважными. </w:t>
      </w:r>
    </w:p>
    <w:p w:rsidR="00382472" w:rsidRPr="00DB6DDE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DB6DDE">
        <w:rPr>
          <w:rFonts w:ascii="Times New Roman" w:hAnsi="Times New Roman"/>
          <w:color w:val="000000"/>
          <w:sz w:val="24"/>
          <w:szCs w:val="24"/>
        </w:rPr>
        <w:t>- Воины любят и защищают свое Отечество.</w:t>
      </w:r>
    </w:p>
    <w:p w:rsidR="00382472" w:rsidRPr="00F878CD" w:rsidRDefault="00382472" w:rsidP="00382472">
      <w:pPr>
        <w:pStyle w:val="content"/>
        <w:shd w:val="clear" w:color="auto" w:fill="FFFFFF"/>
        <w:ind w:left="0"/>
        <w:rPr>
          <w:rFonts w:ascii="Times New Roman" w:hAnsi="Times New Roman"/>
          <w:color w:val="000000"/>
          <w:sz w:val="32"/>
          <w:szCs w:val="32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E5B18">
        <w:rPr>
          <w:rFonts w:ascii="Times New Roman" w:hAnsi="Times New Roman"/>
          <w:b/>
          <w:sz w:val="24"/>
          <w:szCs w:val="24"/>
          <w:lang w:val="ru-RU"/>
        </w:rPr>
        <w:t>Стихи к 23 февраля.</w:t>
      </w:r>
    </w:p>
    <w:p w:rsidR="00382472" w:rsidRPr="00FE5B18" w:rsidRDefault="00382472" w:rsidP="00382472">
      <w:pPr>
        <w:pStyle w:val="a5"/>
        <w:numPr>
          <w:ilvl w:val="0"/>
          <w:numId w:val="1"/>
        </w:numPr>
        <w:ind w:left="284" w:hanging="142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Есть день прекрасный в феврале,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Когда мужчин мы поздравляем.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Нет « Дня мужчины» на земле,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Но мы ошибку исправляем.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Сегодня вам свою любовь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Несем мы полными горстями.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2. Мы славим тех, кто не плакал от боли своей,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Но слез не скрывал на могилах друзей,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   Тех, кто мужчиной был не на словах,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Труса не праздновал, сидя в кустах,  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Тех лучших сынов человечества-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 Тех, кто на страже Отечества!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3. Во все века Российские мужи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Своим геройством в войнах побеждали,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Все офицеры, конюхи, пажи -         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 За честь России жизни отдавали.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4. Вечная слава и вечная память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Павшим  в жестоком бою!               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 Бились отважно и стойко с врагами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   Вы за Отчизну свою!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5. Нам не страшны любые непогоды: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Есть у родной страны надежный щит,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 На страже мира, счастья и свободы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Солдат Российской армии стоит.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6. Друг! Современник! В молодые годы,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Преодолеешь ты наук гранит,          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Пока на страже мира и свободы      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 Солдат Российской армии стоит.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7. Пусть светит солнце в мирном небе,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И не зовет труба в поход.                       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Чтоб только на ученьях солдат,            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В атаку шел вперед.                            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Пусть вместо взрывов гром весенний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Природу будит ото сна,                                                                                                                      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E5B18">
        <w:rPr>
          <w:rFonts w:ascii="Times New Roman" w:hAnsi="Times New Roman"/>
          <w:sz w:val="24"/>
          <w:szCs w:val="24"/>
        </w:rPr>
        <w:t xml:space="preserve"> А наши дети спят спокойно                                                                                                                         Сегодня, завтра и всегда!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  <w:lang w:val="ru-RU"/>
        </w:rPr>
        <w:t xml:space="preserve">8. </w:t>
      </w:r>
      <w:r w:rsidRPr="00FE5B18">
        <w:rPr>
          <w:rFonts w:ascii="Times New Roman" w:hAnsi="Times New Roman"/>
          <w:color w:val="000000"/>
          <w:sz w:val="24"/>
          <w:szCs w:val="24"/>
        </w:rPr>
        <w:t>Что за праздник у страны?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Флаги развеваются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lastRenderedPageBreak/>
        <w:t>Нашей Родины сыны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Нынче прославляются!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 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 Все, кто в армии служил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Кто с врагами справился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И награды получил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Нынче прославляются!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 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Пусть салют цветет зимой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Для солдат Отечества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Пусть царит над всей Землёй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Мир для человечества.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9.   Дуют ветры в феврале,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Воют в трубах громко.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Змейкой мчится по земле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Легкая поземка.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Поднимаясь, мчатся вдаль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Самолетов звенья.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Это празднует февраль</w:t>
      </w:r>
    </w:p>
    <w:p w:rsidR="00382472" w:rsidRPr="00FE5B18" w:rsidRDefault="00382472" w:rsidP="003824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B18">
        <w:rPr>
          <w:rFonts w:ascii="Times New Roman" w:hAnsi="Times New Roman"/>
          <w:color w:val="000000"/>
          <w:sz w:val="24"/>
          <w:szCs w:val="24"/>
        </w:rPr>
        <w:t>Армии рожденье.</w:t>
      </w:r>
    </w:p>
    <w:p w:rsidR="00382472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82472" w:rsidRPr="00DB6DDE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DB6DDE">
        <w:rPr>
          <w:rFonts w:ascii="Times New Roman" w:hAnsi="Times New Roman"/>
          <w:sz w:val="24"/>
          <w:szCs w:val="24"/>
          <w:lang w:val="ru-RU"/>
        </w:rPr>
        <w:t xml:space="preserve">10. </w:t>
      </w:r>
      <w:r w:rsidRPr="00DB6DDE">
        <w:rPr>
          <w:rFonts w:ascii="Times New Roman" w:hAnsi="Times New Roman"/>
          <w:sz w:val="24"/>
          <w:szCs w:val="24"/>
        </w:rPr>
        <w:t>На ветвях заснули птицы,</w:t>
      </w:r>
    </w:p>
    <w:p w:rsidR="00382472" w:rsidRPr="00DB6DDE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DB6DDE">
        <w:rPr>
          <w:rFonts w:ascii="Times New Roman" w:hAnsi="Times New Roman"/>
          <w:sz w:val="24"/>
          <w:szCs w:val="24"/>
        </w:rPr>
        <w:t xml:space="preserve"> Звезды в небе не горят. </w:t>
      </w:r>
    </w:p>
    <w:p w:rsidR="00382472" w:rsidRPr="00DB6DDE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DB6DDE">
        <w:rPr>
          <w:rFonts w:ascii="Times New Roman" w:hAnsi="Times New Roman"/>
          <w:sz w:val="24"/>
          <w:szCs w:val="24"/>
        </w:rPr>
        <w:t>Притаился у границы</w:t>
      </w:r>
    </w:p>
    <w:p w:rsidR="00382472" w:rsidRPr="00DB6DDE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DB6DDE">
        <w:rPr>
          <w:rFonts w:ascii="Times New Roman" w:hAnsi="Times New Roman"/>
          <w:sz w:val="24"/>
          <w:szCs w:val="24"/>
        </w:rPr>
        <w:t xml:space="preserve"> Пограничников отряд.</w:t>
      </w:r>
    </w:p>
    <w:p w:rsidR="00382472" w:rsidRPr="00DB6DDE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DB6DDE">
        <w:rPr>
          <w:rFonts w:ascii="Times New Roman" w:hAnsi="Times New Roman"/>
          <w:sz w:val="24"/>
          <w:szCs w:val="24"/>
        </w:rPr>
        <w:t xml:space="preserve"> Пограничники не дремлют </w:t>
      </w:r>
    </w:p>
    <w:p w:rsidR="00382472" w:rsidRPr="00DB6DDE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DB6DDE">
        <w:rPr>
          <w:rFonts w:ascii="Times New Roman" w:hAnsi="Times New Roman"/>
          <w:sz w:val="24"/>
          <w:szCs w:val="24"/>
        </w:rPr>
        <w:t xml:space="preserve">У родного рубежа: </w:t>
      </w:r>
    </w:p>
    <w:p w:rsidR="00382472" w:rsidRPr="00DB6DDE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DB6DDE">
        <w:rPr>
          <w:rFonts w:ascii="Times New Roman" w:hAnsi="Times New Roman"/>
          <w:sz w:val="24"/>
          <w:szCs w:val="24"/>
        </w:rPr>
        <w:t xml:space="preserve">Наше море, нашу землю </w:t>
      </w:r>
    </w:p>
    <w:p w:rsidR="00382472" w:rsidRDefault="00382472" w:rsidP="0038247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DB6DDE">
        <w:rPr>
          <w:rFonts w:ascii="Times New Roman" w:hAnsi="Times New Roman"/>
          <w:sz w:val="24"/>
          <w:szCs w:val="24"/>
        </w:rPr>
        <w:t>У границы сторожат.</w:t>
      </w:r>
    </w:p>
    <w:p w:rsidR="00382472" w:rsidRPr="00735107" w:rsidRDefault="00382472" w:rsidP="0038247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5107">
        <w:rPr>
          <w:rFonts w:ascii="Times New Roman" w:hAnsi="Times New Roman"/>
          <w:b/>
          <w:sz w:val="28"/>
          <w:szCs w:val="28"/>
        </w:rPr>
        <w:t>Отгадайте загадки: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Под водой железный кит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Днем и ночью кит не спит.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Днем и ночью под водой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Охраняет наш покой . (Подводная лодка).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В небе звездные фонтаны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Распустились как тюльпаны,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В вышине они мерцают,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Нас с победой поздравляют .( Салют).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Над водою дом плывет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Смелый в нем народ живет.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Если где-то вдруг беда-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Вмиг отправимся туда . (Корабль).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Хоть тяжелый он на вид,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В небо без труда взлетит,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И отправится в полет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lastRenderedPageBreak/>
        <w:t>Охранять родной простор . (Самолет).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Что за чудо- пароход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Сделал среди льдов проход . (Ледокол).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Пушка есть, два пулемета,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Очень крепкая броня,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Гусеничные колеса.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Как зовут машину? ( Танк).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Дернул за кольцо,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Кинул далеко,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Сто врагов вмиг полегло . (Граната).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Без глаз, а метко стреляет . (Ружье).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Какая мушка не летает? (На ружье).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Летит- воет,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Упал - землю роет. (Снаряд).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 xml:space="preserve">Красная девица- гроза для фрицев, </w:t>
      </w:r>
    </w:p>
    <w:p w:rsidR="00382472" w:rsidRPr="00FE5B18" w:rsidRDefault="00382472" w:rsidP="00382472">
      <w:pPr>
        <w:pStyle w:val="a5"/>
        <w:rPr>
          <w:rFonts w:ascii="Times New Roman" w:hAnsi="Times New Roman"/>
          <w:sz w:val="24"/>
          <w:szCs w:val="24"/>
        </w:rPr>
      </w:pPr>
      <w:r w:rsidRPr="00FE5B18">
        <w:rPr>
          <w:rFonts w:ascii="Times New Roman" w:hAnsi="Times New Roman"/>
          <w:sz w:val="24"/>
          <w:szCs w:val="24"/>
        </w:rPr>
        <w:t>Стоит ей запеть, как немцу верная смерть. (Миномет «Катюша»).</w:t>
      </w:r>
    </w:p>
    <w:sectPr w:rsidR="00382472" w:rsidRPr="00FE5B18" w:rsidSect="0079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A99"/>
    <w:multiLevelType w:val="hybridMultilevel"/>
    <w:tmpl w:val="012433DA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0D76"/>
    <w:multiLevelType w:val="hybridMultilevel"/>
    <w:tmpl w:val="BB4A92F4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50DB"/>
    <w:multiLevelType w:val="hybridMultilevel"/>
    <w:tmpl w:val="6A3CF5F0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2472"/>
    <w:rsid w:val="001C7CEB"/>
    <w:rsid w:val="002D7A96"/>
    <w:rsid w:val="00382472"/>
    <w:rsid w:val="00437EFD"/>
    <w:rsid w:val="004C6E09"/>
    <w:rsid w:val="00586EC1"/>
    <w:rsid w:val="005D2594"/>
    <w:rsid w:val="0065750B"/>
    <w:rsid w:val="006D6E96"/>
    <w:rsid w:val="0095534D"/>
    <w:rsid w:val="00962284"/>
    <w:rsid w:val="009C560A"/>
    <w:rsid w:val="00AB516C"/>
    <w:rsid w:val="00BC78A6"/>
    <w:rsid w:val="00C32C5F"/>
    <w:rsid w:val="00CA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t-RU" w:eastAsia="tt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72"/>
    <w:pPr>
      <w:ind w:left="720"/>
      <w:contextualSpacing/>
    </w:pPr>
    <w:rPr>
      <w:lang w:val="ru-RU"/>
    </w:rPr>
  </w:style>
  <w:style w:type="paragraph" w:customStyle="1" w:styleId="content">
    <w:name w:val="content"/>
    <w:basedOn w:val="a"/>
    <w:rsid w:val="00382472"/>
    <w:pPr>
      <w:spacing w:after="0" w:line="240" w:lineRule="auto"/>
      <w:ind w:left="150" w:right="150"/>
      <w:jc w:val="both"/>
    </w:pPr>
    <w:rPr>
      <w:rFonts w:ascii="Verdana" w:eastAsia="Times New Roman" w:hAnsi="Verdana"/>
      <w:color w:val="0066FF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38247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24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91;&#1083;&#1100;&#1092;&#1080;&#1103;%20&#1040;&#1073;&#1091;&#1079;&#1072;&#1088;&#1086;&#1074;&#1085;&#1072;\Desktop\&#1088;&#1072;&#1073;&#1086;&#1095;&#1080;&#1081;%20&#1089;&#1090;&#1086;&#1083;\KNIJKA\VERSTK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VERSTKA</Template>
  <TotalTime>144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Абузаровна</dc:creator>
  <cp:lastModifiedBy>Зульфия Абузаровна</cp:lastModifiedBy>
  <cp:revision>3</cp:revision>
  <dcterms:created xsi:type="dcterms:W3CDTF">2013-02-13T08:54:00Z</dcterms:created>
  <dcterms:modified xsi:type="dcterms:W3CDTF">2013-02-22T04:16:00Z</dcterms:modified>
</cp:coreProperties>
</file>