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EB" w:rsidRDefault="001F43EB" w:rsidP="00A6420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3EB" w:rsidRDefault="001F43EB" w:rsidP="00A6420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BC8">
        <w:rPr>
          <w:rFonts w:ascii="Times New Roman" w:hAnsi="Times New Roman" w:cs="Times New Roman"/>
          <w:b/>
          <w:bCs/>
          <w:sz w:val="28"/>
          <w:szCs w:val="28"/>
        </w:rPr>
        <w:t>Государственное казенное  специальное (коррекционное)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4BC8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1F43EB" w:rsidRDefault="001F43EB" w:rsidP="00A6420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BC8">
        <w:rPr>
          <w:rFonts w:ascii="Times New Roman" w:hAnsi="Times New Roman" w:cs="Times New Roman"/>
          <w:b/>
          <w:bCs/>
          <w:sz w:val="28"/>
          <w:szCs w:val="28"/>
        </w:rPr>
        <w:t xml:space="preserve"> «Специальная (коррекционная) об</w:t>
      </w:r>
      <w:r>
        <w:rPr>
          <w:rFonts w:ascii="Times New Roman" w:hAnsi="Times New Roman" w:cs="Times New Roman"/>
          <w:b/>
          <w:bCs/>
          <w:sz w:val="28"/>
          <w:szCs w:val="28"/>
        </w:rPr>
        <w:t>щеобразовательная</w:t>
      </w:r>
      <w:r w:rsidRPr="005B4BC8">
        <w:rPr>
          <w:rFonts w:ascii="Times New Roman" w:hAnsi="Times New Roman" w:cs="Times New Roman"/>
          <w:b/>
          <w:bCs/>
          <w:sz w:val="28"/>
          <w:szCs w:val="28"/>
        </w:rPr>
        <w:t xml:space="preserve"> школа – интернат № 26 </w:t>
      </w:r>
      <w:r w:rsidRPr="005B4BC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B4BC8">
        <w:rPr>
          <w:rFonts w:ascii="Times New Roman" w:hAnsi="Times New Roman" w:cs="Times New Roman"/>
          <w:b/>
          <w:bCs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B4B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43EB" w:rsidRDefault="001F43EB" w:rsidP="007C1E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BC8">
        <w:rPr>
          <w:rFonts w:ascii="Times New Roman" w:hAnsi="Times New Roman" w:cs="Times New Roman"/>
          <w:b/>
          <w:bCs/>
          <w:sz w:val="28"/>
          <w:szCs w:val="28"/>
        </w:rPr>
        <w:t>п. Новотерский</w:t>
      </w:r>
    </w:p>
    <w:p w:rsidR="001F43EB" w:rsidRDefault="001F43EB" w:rsidP="007C1E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3EB" w:rsidRDefault="001F43EB" w:rsidP="007C1E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3EB" w:rsidRPr="00064E3A" w:rsidRDefault="001F43EB" w:rsidP="007C1EB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4E3A">
        <w:rPr>
          <w:rFonts w:ascii="Times New Roman" w:hAnsi="Times New Roman" w:cs="Times New Roman"/>
          <w:sz w:val="28"/>
          <w:szCs w:val="28"/>
        </w:rPr>
        <w:t xml:space="preserve">« Одобрено»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64E3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F43EB" w:rsidRPr="00064E3A" w:rsidRDefault="001F43EB" w:rsidP="007C1EB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4E3A">
        <w:rPr>
          <w:rFonts w:ascii="Times New Roman" w:hAnsi="Times New Roman" w:cs="Times New Roman"/>
          <w:sz w:val="28"/>
          <w:szCs w:val="28"/>
        </w:rPr>
        <w:t xml:space="preserve">на педсовете ГКС(К)ОУ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64E3A">
        <w:rPr>
          <w:rFonts w:ascii="Times New Roman" w:hAnsi="Times New Roman" w:cs="Times New Roman"/>
          <w:sz w:val="28"/>
          <w:szCs w:val="28"/>
        </w:rPr>
        <w:t>Директор ГКС(К)ОУ</w:t>
      </w:r>
    </w:p>
    <w:p w:rsidR="001F43EB" w:rsidRPr="00064E3A" w:rsidRDefault="001F43EB" w:rsidP="007C1EB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4E3A">
        <w:rPr>
          <w:rFonts w:ascii="Times New Roman" w:hAnsi="Times New Roman" w:cs="Times New Roman"/>
          <w:sz w:val="28"/>
          <w:szCs w:val="28"/>
        </w:rPr>
        <w:t>«Специальная (коррекционная)                                                                                                «Специальная (коррекционная)</w:t>
      </w:r>
    </w:p>
    <w:p w:rsidR="001F43EB" w:rsidRPr="00064E3A" w:rsidRDefault="001F43EB" w:rsidP="007C1EB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4E3A">
        <w:rPr>
          <w:rFonts w:ascii="Times New Roman" w:hAnsi="Times New Roman" w:cs="Times New Roman"/>
          <w:sz w:val="28"/>
          <w:szCs w:val="28"/>
        </w:rPr>
        <w:t>общеобразовательная                                                                                                                 общеобразовательная</w:t>
      </w:r>
    </w:p>
    <w:p w:rsidR="001F43EB" w:rsidRPr="00064E3A" w:rsidRDefault="001F43EB" w:rsidP="007C1EB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4E3A">
        <w:rPr>
          <w:rFonts w:ascii="Times New Roman" w:hAnsi="Times New Roman" w:cs="Times New Roman"/>
          <w:sz w:val="28"/>
          <w:szCs w:val="28"/>
        </w:rPr>
        <w:t xml:space="preserve">школа-интернат № 26 </w:t>
      </w:r>
      <w:r w:rsidRPr="00064E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4E3A">
        <w:rPr>
          <w:rFonts w:ascii="Times New Roman" w:hAnsi="Times New Roman" w:cs="Times New Roman"/>
          <w:sz w:val="28"/>
          <w:szCs w:val="28"/>
        </w:rPr>
        <w:t xml:space="preserve"> вида»                                                                                                  школа-интернат № 26 </w:t>
      </w:r>
      <w:r w:rsidRPr="00064E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4E3A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1F43EB" w:rsidRPr="00064E3A" w:rsidRDefault="001F43EB" w:rsidP="007C1EB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02</w:t>
      </w:r>
      <w:r w:rsidRPr="00064E3A">
        <w:rPr>
          <w:rFonts w:ascii="Times New Roman" w:hAnsi="Times New Roman" w:cs="Times New Roman"/>
          <w:sz w:val="28"/>
          <w:szCs w:val="28"/>
        </w:rPr>
        <w:t xml:space="preserve">. 04. 2013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64E3A">
        <w:rPr>
          <w:rFonts w:ascii="Times New Roman" w:hAnsi="Times New Roman" w:cs="Times New Roman"/>
          <w:sz w:val="28"/>
          <w:szCs w:val="28"/>
        </w:rPr>
        <w:t xml:space="preserve"> ______________Максимова Л.И.</w:t>
      </w:r>
    </w:p>
    <w:p w:rsidR="001F43EB" w:rsidRPr="00064E3A" w:rsidRDefault="001F43EB" w:rsidP="007C1E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43EB" w:rsidRPr="00003F72" w:rsidRDefault="001F43EB" w:rsidP="00A64208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1F43EB" w:rsidRPr="00C7685B" w:rsidRDefault="001F43EB" w:rsidP="00C7685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43EB" w:rsidRPr="0010673D" w:rsidRDefault="001F43EB" w:rsidP="00C768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ПРОГРАММА </w:t>
      </w:r>
    </w:p>
    <w:p w:rsidR="001F43EB" w:rsidRDefault="001F43EB" w:rsidP="00C768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</w:t>
      </w:r>
      <w:r w:rsidRPr="00034D7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ЛИТЕРАТУРНОМУ ЧТЕНИЮ </w:t>
      </w:r>
    </w:p>
    <w:p w:rsidR="001F43EB" w:rsidRDefault="001F43EB" w:rsidP="00C768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ДЛЯ УЧАЩИХСЯ 1 КЛАССА </w:t>
      </w:r>
    </w:p>
    <w:p w:rsidR="001F43EB" w:rsidRPr="005E7229" w:rsidRDefault="001F43EB" w:rsidP="00C768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СПЕЦИАЛЬНЫХ КОРРЕКЦИОННЫХ ШКОЛ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 xml:space="preserve"> ВИДА.</w:t>
      </w:r>
    </w:p>
    <w:p w:rsidR="001F43EB" w:rsidRPr="0010673D" w:rsidRDefault="001F43EB" w:rsidP="0010673D">
      <w:pPr>
        <w:rPr>
          <w:b/>
          <w:bCs/>
          <w:sz w:val="32"/>
          <w:szCs w:val="32"/>
        </w:rPr>
      </w:pPr>
    </w:p>
    <w:p w:rsidR="001F43EB" w:rsidRDefault="001F43EB" w:rsidP="00C7685B">
      <w:pPr>
        <w:pStyle w:val="NoSpacing"/>
        <w:spacing w:line="360" w:lineRule="auto"/>
        <w:ind w:left="48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F43EB" w:rsidRPr="00B10680" w:rsidRDefault="001F43EB" w:rsidP="005E7229">
      <w:pPr>
        <w:pStyle w:val="NoSpacing"/>
        <w:spacing w:line="360" w:lineRule="auto"/>
        <w:ind w:left="10620"/>
        <w:rPr>
          <w:rFonts w:ascii="Times New Roman" w:hAnsi="Times New Roman" w:cs="Times New Roman"/>
          <w:b/>
          <w:bCs/>
          <w:sz w:val="28"/>
          <w:szCs w:val="28"/>
        </w:rPr>
      </w:pPr>
      <w:r w:rsidRPr="00B10680">
        <w:rPr>
          <w:rFonts w:ascii="Times New Roman" w:hAnsi="Times New Roman" w:cs="Times New Roman"/>
          <w:b/>
          <w:bCs/>
          <w:sz w:val="28"/>
          <w:szCs w:val="28"/>
        </w:rPr>
        <w:t>Составитель программы:</w:t>
      </w:r>
    </w:p>
    <w:p w:rsidR="001F43EB" w:rsidRPr="00B10680" w:rsidRDefault="001F43EB" w:rsidP="005E7229">
      <w:pPr>
        <w:pStyle w:val="NoSpacing"/>
        <w:spacing w:line="360" w:lineRule="auto"/>
        <w:ind w:left="10620"/>
        <w:rPr>
          <w:rFonts w:ascii="Times New Roman" w:hAnsi="Times New Roman" w:cs="Times New Roman"/>
          <w:b/>
          <w:bCs/>
          <w:sz w:val="28"/>
          <w:szCs w:val="28"/>
        </w:rPr>
      </w:pPr>
      <w:r w:rsidRPr="00B10680">
        <w:rPr>
          <w:rFonts w:ascii="Times New Roman" w:hAnsi="Times New Roman" w:cs="Times New Roman"/>
          <w:b/>
          <w:bCs/>
          <w:sz w:val="28"/>
          <w:szCs w:val="28"/>
        </w:rPr>
        <w:t>Ландырева Лариса Александровна</w:t>
      </w:r>
    </w:p>
    <w:p w:rsidR="001F43EB" w:rsidRPr="00B10680" w:rsidRDefault="001F43EB" w:rsidP="005E7229">
      <w:pPr>
        <w:pStyle w:val="NoSpacing"/>
        <w:spacing w:line="360" w:lineRule="auto"/>
        <w:ind w:left="10620"/>
        <w:rPr>
          <w:rFonts w:ascii="Times New Roman" w:hAnsi="Times New Roman" w:cs="Times New Roman"/>
          <w:b/>
          <w:bCs/>
          <w:sz w:val="28"/>
          <w:szCs w:val="28"/>
        </w:rPr>
      </w:pPr>
      <w:r w:rsidRPr="00B10680">
        <w:rPr>
          <w:rFonts w:ascii="Times New Roman" w:hAnsi="Times New Roman" w:cs="Times New Roman"/>
          <w:b/>
          <w:bCs/>
          <w:sz w:val="28"/>
          <w:szCs w:val="28"/>
        </w:rPr>
        <w:t>учитель начальных классов</w:t>
      </w:r>
    </w:p>
    <w:p w:rsidR="001F43EB" w:rsidRDefault="001F43EB" w:rsidP="005E7229">
      <w:pPr>
        <w:pStyle w:val="NoSpacing"/>
        <w:spacing w:line="360" w:lineRule="auto"/>
        <w:ind w:left="4820"/>
        <w:rPr>
          <w:rFonts w:ascii="Times New Roman" w:hAnsi="Times New Roman" w:cs="Times New Roman"/>
          <w:b/>
          <w:bCs/>
          <w:sz w:val="28"/>
          <w:szCs w:val="28"/>
        </w:rPr>
      </w:pPr>
    </w:p>
    <w:p w:rsidR="001F43EB" w:rsidRPr="00B10680" w:rsidRDefault="001F43EB" w:rsidP="00C7685B">
      <w:pPr>
        <w:pStyle w:val="NoSpacing"/>
        <w:spacing w:line="360" w:lineRule="auto"/>
        <w:ind w:left="48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43EB" w:rsidRPr="0010673D" w:rsidRDefault="001F43EB" w:rsidP="00C76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 г.</w:t>
      </w:r>
    </w:p>
    <w:p w:rsidR="001F43EB" w:rsidRDefault="001F43EB" w:rsidP="00C7685B">
      <w:pPr>
        <w:jc w:val="center"/>
        <w:rPr>
          <w:b/>
          <w:bCs/>
          <w:sz w:val="32"/>
          <w:szCs w:val="32"/>
        </w:rPr>
      </w:pPr>
    </w:p>
    <w:p w:rsidR="001F43EB" w:rsidRDefault="001F43EB" w:rsidP="007C1EB9">
      <w:pPr>
        <w:rPr>
          <w:b/>
          <w:bCs/>
          <w:sz w:val="32"/>
          <w:szCs w:val="32"/>
        </w:rPr>
      </w:pPr>
    </w:p>
    <w:p w:rsidR="001F43EB" w:rsidRDefault="001F43EB" w:rsidP="00C7685B">
      <w:pPr>
        <w:jc w:val="center"/>
        <w:rPr>
          <w:b/>
          <w:bCs/>
          <w:sz w:val="32"/>
          <w:szCs w:val="32"/>
        </w:rPr>
      </w:pPr>
    </w:p>
    <w:p w:rsidR="001F43EB" w:rsidRDefault="001F43EB" w:rsidP="00C7685B">
      <w:pPr>
        <w:jc w:val="center"/>
        <w:rPr>
          <w:b/>
          <w:bCs/>
          <w:sz w:val="32"/>
          <w:szCs w:val="32"/>
        </w:rPr>
      </w:pPr>
    </w:p>
    <w:p w:rsidR="001F43EB" w:rsidRDefault="001F43EB" w:rsidP="00C7685B">
      <w:pPr>
        <w:jc w:val="center"/>
        <w:rPr>
          <w:b/>
          <w:bCs/>
          <w:sz w:val="32"/>
          <w:szCs w:val="32"/>
        </w:rPr>
      </w:pPr>
    </w:p>
    <w:p w:rsidR="001F43EB" w:rsidRDefault="001F43EB" w:rsidP="00C7685B">
      <w:pPr>
        <w:jc w:val="center"/>
        <w:rPr>
          <w:b/>
          <w:bCs/>
          <w:sz w:val="32"/>
          <w:szCs w:val="32"/>
        </w:rPr>
      </w:pPr>
    </w:p>
    <w:p w:rsidR="001F43EB" w:rsidRDefault="001F43EB" w:rsidP="00064E3A">
      <w:pPr>
        <w:rPr>
          <w:b/>
          <w:bCs/>
          <w:sz w:val="32"/>
          <w:szCs w:val="32"/>
        </w:rPr>
      </w:pPr>
    </w:p>
    <w:p w:rsidR="001F43EB" w:rsidRDefault="001F43EB" w:rsidP="00C7685B">
      <w:pPr>
        <w:jc w:val="center"/>
        <w:rPr>
          <w:b/>
          <w:bCs/>
          <w:sz w:val="32"/>
          <w:szCs w:val="32"/>
        </w:rPr>
      </w:pPr>
    </w:p>
    <w:p w:rsidR="001F43EB" w:rsidRDefault="001F43EB" w:rsidP="00C7685B">
      <w:pPr>
        <w:jc w:val="center"/>
        <w:rPr>
          <w:b/>
          <w:bCs/>
          <w:sz w:val="32"/>
          <w:szCs w:val="32"/>
        </w:rPr>
      </w:pPr>
    </w:p>
    <w:p w:rsidR="001F43EB" w:rsidRDefault="001F43EB" w:rsidP="00C7685B">
      <w:pPr>
        <w:jc w:val="center"/>
        <w:rPr>
          <w:b/>
          <w:bCs/>
          <w:sz w:val="32"/>
          <w:szCs w:val="32"/>
        </w:rPr>
      </w:pPr>
    </w:p>
    <w:p w:rsidR="001F43EB" w:rsidRDefault="001F43EB" w:rsidP="00C7685B">
      <w:pPr>
        <w:jc w:val="center"/>
        <w:rPr>
          <w:b/>
          <w:bCs/>
          <w:sz w:val="32"/>
          <w:szCs w:val="32"/>
        </w:rPr>
      </w:pPr>
    </w:p>
    <w:p w:rsidR="001F43EB" w:rsidRDefault="001F43EB" w:rsidP="009D48D4">
      <w:pPr>
        <w:jc w:val="center"/>
        <w:rPr>
          <w:b/>
          <w:bCs/>
          <w:sz w:val="32"/>
          <w:szCs w:val="32"/>
        </w:rPr>
      </w:pPr>
      <w:r w:rsidRPr="009D48D4">
        <w:rPr>
          <w:b/>
          <w:bCs/>
          <w:sz w:val="32"/>
          <w:szCs w:val="32"/>
        </w:rPr>
        <w:t>Нормативно-правовые  документы</w:t>
      </w:r>
      <w:r>
        <w:rPr>
          <w:b/>
          <w:bCs/>
          <w:sz w:val="32"/>
          <w:szCs w:val="32"/>
        </w:rPr>
        <w:t>.</w:t>
      </w:r>
    </w:p>
    <w:p w:rsidR="001F43EB" w:rsidRPr="009D48D4" w:rsidRDefault="001F43EB" w:rsidP="009D48D4">
      <w:pPr>
        <w:jc w:val="center"/>
        <w:rPr>
          <w:b/>
          <w:bCs/>
          <w:sz w:val="32"/>
          <w:szCs w:val="32"/>
        </w:rPr>
      </w:pPr>
      <w:r w:rsidRPr="009D48D4">
        <w:rPr>
          <w:b/>
          <w:bCs/>
          <w:sz w:val="32"/>
          <w:szCs w:val="32"/>
        </w:rPr>
        <w:t xml:space="preserve"> </w:t>
      </w:r>
    </w:p>
    <w:p w:rsidR="001F43EB" w:rsidRDefault="001F43EB" w:rsidP="009D48D4">
      <w:pPr>
        <w:jc w:val="both"/>
        <w:rPr>
          <w:sz w:val="28"/>
          <w:szCs w:val="28"/>
        </w:rPr>
      </w:pPr>
      <w:r w:rsidRPr="004236D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236DC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образования.  Москва, </w:t>
      </w:r>
    </w:p>
    <w:p w:rsidR="001F43EB" w:rsidRPr="004236DC" w:rsidRDefault="001F43EB" w:rsidP="009D48D4">
      <w:pPr>
        <w:jc w:val="both"/>
        <w:rPr>
          <w:sz w:val="28"/>
          <w:szCs w:val="28"/>
        </w:rPr>
      </w:pPr>
      <w:r w:rsidRPr="004236DC">
        <w:rPr>
          <w:sz w:val="28"/>
          <w:szCs w:val="28"/>
        </w:rPr>
        <w:t>«Просвещение» ,2011.</w:t>
      </w:r>
    </w:p>
    <w:p w:rsidR="001F43EB" w:rsidRPr="004236DC" w:rsidRDefault="001F43EB" w:rsidP="009D48D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36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36DC">
        <w:rPr>
          <w:sz w:val="28"/>
          <w:szCs w:val="28"/>
        </w:rPr>
        <w:t>Примерные программы начального общего образования (в 2 частях).  Москва, «Просвещение» , 2011</w:t>
      </w:r>
    </w:p>
    <w:p w:rsidR="001F43EB" w:rsidRPr="004236DC" w:rsidRDefault="001F43EB" w:rsidP="009D48D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36DC">
        <w:rPr>
          <w:sz w:val="28"/>
          <w:szCs w:val="28"/>
        </w:rPr>
        <w:t>. Программы специальных (коррекционных) образовательных учреждений 5 вида (для детей с тяжёлыми нарушениями речи). Начальная шк</w:t>
      </w:r>
      <w:r>
        <w:rPr>
          <w:sz w:val="28"/>
          <w:szCs w:val="28"/>
        </w:rPr>
        <w:t>ола, Москва, «Просвещение», 2013</w:t>
      </w:r>
    </w:p>
    <w:p w:rsidR="001F43EB" w:rsidRPr="004236DC" w:rsidRDefault="001F43EB" w:rsidP="009D48D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36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36DC">
        <w:rPr>
          <w:sz w:val="28"/>
          <w:szCs w:val="28"/>
        </w:rPr>
        <w:t>Планируемые результаты начального общего образования.  Под редакцией Ковалёвой Г.С., Логиновой О.Б. Москва, «Просвещение», 2011</w:t>
      </w:r>
    </w:p>
    <w:p w:rsidR="001F43EB" w:rsidRDefault="001F43EB" w:rsidP="009D48D4">
      <w:pPr>
        <w:rPr>
          <w:sz w:val="28"/>
          <w:szCs w:val="28"/>
        </w:rPr>
      </w:pPr>
    </w:p>
    <w:p w:rsidR="001F43EB" w:rsidRDefault="001F43EB" w:rsidP="009D48D4">
      <w:pPr>
        <w:rPr>
          <w:sz w:val="28"/>
          <w:szCs w:val="28"/>
        </w:rPr>
      </w:pPr>
    </w:p>
    <w:p w:rsidR="001F43EB" w:rsidRDefault="001F43EB" w:rsidP="009D48D4">
      <w:pPr>
        <w:rPr>
          <w:sz w:val="28"/>
          <w:szCs w:val="28"/>
        </w:rPr>
      </w:pPr>
    </w:p>
    <w:p w:rsidR="001F43EB" w:rsidRDefault="001F43EB" w:rsidP="009D48D4">
      <w:pPr>
        <w:jc w:val="center"/>
        <w:rPr>
          <w:b/>
          <w:bCs/>
          <w:sz w:val="32"/>
          <w:szCs w:val="32"/>
        </w:rPr>
      </w:pPr>
      <w:r w:rsidRPr="00FD78DB">
        <w:rPr>
          <w:b/>
          <w:bCs/>
          <w:sz w:val="32"/>
          <w:szCs w:val="32"/>
        </w:rPr>
        <w:t>Методические документы</w:t>
      </w:r>
      <w:r>
        <w:rPr>
          <w:b/>
          <w:bCs/>
          <w:sz w:val="32"/>
          <w:szCs w:val="32"/>
        </w:rPr>
        <w:t>.</w:t>
      </w:r>
    </w:p>
    <w:p w:rsidR="001F43EB" w:rsidRPr="00FD78DB" w:rsidRDefault="001F43EB" w:rsidP="009D48D4">
      <w:pPr>
        <w:jc w:val="center"/>
        <w:rPr>
          <w:sz w:val="28"/>
          <w:szCs w:val="28"/>
        </w:rPr>
      </w:pPr>
    </w:p>
    <w:p w:rsidR="001F43EB" w:rsidRPr="004236DC" w:rsidRDefault="001F43EB" w:rsidP="009D48D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236D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236DC">
        <w:rPr>
          <w:sz w:val="28"/>
          <w:szCs w:val="28"/>
        </w:rPr>
        <w:t>Сборник рабочих программ «Школа России». Москва, «Просвещение», 2011</w:t>
      </w:r>
    </w:p>
    <w:p w:rsidR="001F43EB" w:rsidRDefault="001F43EB" w:rsidP="009D48D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36DC">
        <w:rPr>
          <w:sz w:val="28"/>
          <w:szCs w:val="28"/>
        </w:rPr>
        <w:t>. Проектные задачи в начальной школе. Под редакцией Воронцова А.Б. Москва, «Просвещение»,2011</w:t>
      </w:r>
    </w:p>
    <w:p w:rsidR="001F43EB" w:rsidRDefault="001F43EB" w:rsidP="00C7685B">
      <w:pPr>
        <w:jc w:val="center"/>
        <w:rPr>
          <w:b/>
          <w:bCs/>
          <w:sz w:val="32"/>
          <w:szCs w:val="32"/>
        </w:rPr>
      </w:pPr>
    </w:p>
    <w:p w:rsidR="001F43EB" w:rsidRDefault="001F43EB" w:rsidP="00FD78DB">
      <w:pPr>
        <w:rPr>
          <w:b/>
          <w:bCs/>
          <w:sz w:val="32"/>
          <w:szCs w:val="32"/>
        </w:rPr>
      </w:pPr>
    </w:p>
    <w:p w:rsidR="001F43EB" w:rsidRDefault="001F43EB" w:rsidP="00FD78DB">
      <w:pPr>
        <w:rPr>
          <w:b/>
          <w:bCs/>
          <w:sz w:val="32"/>
          <w:szCs w:val="32"/>
        </w:rPr>
      </w:pPr>
    </w:p>
    <w:p w:rsidR="001F43EB" w:rsidRDefault="001F43EB" w:rsidP="00FD78DB">
      <w:pPr>
        <w:rPr>
          <w:b/>
          <w:bCs/>
          <w:sz w:val="32"/>
          <w:szCs w:val="32"/>
        </w:rPr>
      </w:pPr>
    </w:p>
    <w:p w:rsidR="001F43EB" w:rsidRDefault="001F43EB" w:rsidP="00FD78DB">
      <w:pPr>
        <w:rPr>
          <w:b/>
          <w:bCs/>
          <w:sz w:val="32"/>
          <w:szCs w:val="32"/>
        </w:rPr>
      </w:pPr>
    </w:p>
    <w:p w:rsidR="001F43EB" w:rsidRDefault="001F43EB" w:rsidP="00FD78DB">
      <w:pPr>
        <w:rPr>
          <w:b/>
          <w:bCs/>
          <w:sz w:val="32"/>
          <w:szCs w:val="32"/>
        </w:rPr>
      </w:pPr>
    </w:p>
    <w:p w:rsidR="001F43EB" w:rsidRDefault="001F43EB" w:rsidP="00FD78DB">
      <w:pPr>
        <w:rPr>
          <w:b/>
          <w:bCs/>
          <w:sz w:val="32"/>
          <w:szCs w:val="32"/>
        </w:rPr>
      </w:pPr>
    </w:p>
    <w:p w:rsidR="001F43EB" w:rsidRDefault="001F43EB" w:rsidP="00FD78DB">
      <w:pPr>
        <w:rPr>
          <w:b/>
          <w:bCs/>
          <w:sz w:val="32"/>
          <w:szCs w:val="32"/>
        </w:rPr>
      </w:pPr>
    </w:p>
    <w:p w:rsidR="001F43EB" w:rsidRDefault="001F43EB" w:rsidP="00FD78DB">
      <w:pPr>
        <w:rPr>
          <w:b/>
          <w:bCs/>
          <w:sz w:val="32"/>
          <w:szCs w:val="32"/>
        </w:rPr>
      </w:pPr>
    </w:p>
    <w:p w:rsidR="001F43EB" w:rsidRDefault="001F43EB" w:rsidP="00FD78DB">
      <w:pPr>
        <w:rPr>
          <w:b/>
          <w:bCs/>
          <w:sz w:val="32"/>
          <w:szCs w:val="32"/>
        </w:rPr>
      </w:pPr>
    </w:p>
    <w:p w:rsidR="001F43EB" w:rsidRDefault="001F43EB" w:rsidP="00C7685B">
      <w:pPr>
        <w:jc w:val="center"/>
        <w:rPr>
          <w:b/>
          <w:bCs/>
          <w:sz w:val="32"/>
          <w:szCs w:val="32"/>
        </w:rPr>
      </w:pPr>
    </w:p>
    <w:p w:rsidR="001F43EB" w:rsidRDefault="001F43EB" w:rsidP="00FD78DB">
      <w:pPr>
        <w:jc w:val="center"/>
        <w:rPr>
          <w:b/>
          <w:bCs/>
          <w:sz w:val="32"/>
          <w:szCs w:val="32"/>
        </w:rPr>
      </w:pPr>
      <w:r w:rsidRPr="00FD78DB">
        <w:rPr>
          <w:b/>
          <w:bCs/>
          <w:sz w:val="32"/>
          <w:szCs w:val="32"/>
        </w:rPr>
        <w:t>Используемые технологии.</w:t>
      </w:r>
    </w:p>
    <w:p w:rsidR="001F43EB" w:rsidRDefault="001F43EB" w:rsidP="00FD78DB">
      <w:pPr>
        <w:jc w:val="center"/>
        <w:rPr>
          <w:b/>
          <w:bCs/>
          <w:sz w:val="32"/>
          <w:szCs w:val="32"/>
        </w:rPr>
      </w:pPr>
    </w:p>
    <w:p w:rsidR="001F43EB" w:rsidRPr="00FD78DB" w:rsidRDefault="001F43EB" w:rsidP="00FD78DB">
      <w:pPr>
        <w:jc w:val="center"/>
        <w:rPr>
          <w:b/>
          <w:bCs/>
          <w:sz w:val="32"/>
          <w:szCs w:val="32"/>
        </w:rPr>
      </w:pPr>
    </w:p>
    <w:tbl>
      <w:tblPr>
        <w:tblW w:w="157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9"/>
        <w:gridCol w:w="5042"/>
        <w:gridCol w:w="1840"/>
        <w:gridCol w:w="6300"/>
      </w:tblGrid>
      <w:tr w:rsidR="001F43EB" w:rsidRPr="006C445C">
        <w:trPr>
          <w:trHeight w:val="548"/>
        </w:trPr>
        <w:tc>
          <w:tcPr>
            <w:tcW w:w="2519" w:type="dxa"/>
          </w:tcPr>
          <w:p w:rsidR="001F43EB" w:rsidRPr="00B10680" w:rsidRDefault="001F43EB" w:rsidP="00BD2ED2">
            <w:pPr>
              <w:rPr>
                <w:b/>
                <w:bCs/>
                <w:sz w:val="28"/>
                <w:szCs w:val="28"/>
              </w:rPr>
            </w:pPr>
            <w:r w:rsidRPr="00B10680">
              <w:rPr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5042" w:type="dxa"/>
          </w:tcPr>
          <w:p w:rsidR="001F43EB" w:rsidRPr="00B10680" w:rsidRDefault="001F43EB" w:rsidP="00BD2ED2">
            <w:pPr>
              <w:rPr>
                <w:b/>
                <w:bCs/>
                <w:sz w:val="28"/>
                <w:szCs w:val="28"/>
              </w:rPr>
            </w:pPr>
            <w:r w:rsidRPr="00B10680">
              <w:rPr>
                <w:b/>
                <w:bCs/>
                <w:sz w:val="28"/>
                <w:szCs w:val="28"/>
              </w:rPr>
              <w:t>Особенности</w:t>
            </w:r>
          </w:p>
        </w:tc>
        <w:tc>
          <w:tcPr>
            <w:tcW w:w="1840" w:type="dxa"/>
          </w:tcPr>
          <w:p w:rsidR="001F43EB" w:rsidRPr="00B10680" w:rsidRDefault="001F43EB" w:rsidP="00BD2ED2">
            <w:pPr>
              <w:rPr>
                <w:b/>
                <w:bCs/>
                <w:sz w:val="28"/>
                <w:szCs w:val="28"/>
              </w:rPr>
            </w:pPr>
            <w:r w:rsidRPr="00B10680">
              <w:rPr>
                <w:b/>
                <w:bCs/>
                <w:sz w:val="28"/>
                <w:szCs w:val="28"/>
              </w:rPr>
              <w:t>Ведущий метод</w:t>
            </w:r>
          </w:p>
        </w:tc>
        <w:tc>
          <w:tcPr>
            <w:tcW w:w="6300" w:type="dxa"/>
          </w:tcPr>
          <w:p w:rsidR="001F43EB" w:rsidRPr="00B10680" w:rsidRDefault="001F43EB" w:rsidP="00BD2ED2">
            <w:pPr>
              <w:rPr>
                <w:b/>
                <w:bCs/>
                <w:sz w:val="28"/>
                <w:szCs w:val="28"/>
              </w:rPr>
            </w:pPr>
            <w:r w:rsidRPr="00B10680">
              <w:rPr>
                <w:b/>
                <w:bCs/>
                <w:sz w:val="28"/>
                <w:szCs w:val="28"/>
              </w:rPr>
              <w:t>Основные формы</w:t>
            </w:r>
          </w:p>
        </w:tc>
      </w:tr>
      <w:tr w:rsidR="001F43EB" w:rsidRPr="006C445C">
        <w:trPr>
          <w:trHeight w:val="989"/>
        </w:trPr>
        <w:tc>
          <w:tcPr>
            <w:tcW w:w="2519" w:type="dxa"/>
          </w:tcPr>
          <w:p w:rsidR="001F43EB" w:rsidRPr="00B10680" w:rsidRDefault="001F43EB" w:rsidP="00BD2ED2">
            <w:pPr>
              <w:rPr>
                <w:sz w:val="28"/>
                <w:szCs w:val="28"/>
              </w:rPr>
            </w:pPr>
            <w:r w:rsidRPr="00B10680">
              <w:rPr>
                <w:sz w:val="28"/>
                <w:szCs w:val="28"/>
              </w:rPr>
              <w:t>Игровая (имитационное моделирование)</w:t>
            </w:r>
          </w:p>
        </w:tc>
        <w:tc>
          <w:tcPr>
            <w:tcW w:w="5042" w:type="dxa"/>
          </w:tcPr>
          <w:p w:rsidR="001F43EB" w:rsidRPr="00B10680" w:rsidRDefault="001F43EB" w:rsidP="00BD2ED2">
            <w:pPr>
              <w:rPr>
                <w:sz w:val="28"/>
                <w:szCs w:val="28"/>
              </w:rPr>
            </w:pPr>
            <w:r w:rsidRPr="00B10680">
              <w:rPr>
                <w:sz w:val="28"/>
                <w:szCs w:val="28"/>
              </w:rPr>
              <w:t>Моделирование жизненно важных ситуаций (практико-ориентированных ситуаций) и поиск путей их реализации</w:t>
            </w:r>
          </w:p>
        </w:tc>
        <w:tc>
          <w:tcPr>
            <w:tcW w:w="1840" w:type="dxa"/>
          </w:tcPr>
          <w:p w:rsidR="001F43EB" w:rsidRPr="00B10680" w:rsidRDefault="001F43EB" w:rsidP="00BD2ED2">
            <w:pPr>
              <w:rPr>
                <w:sz w:val="28"/>
                <w:szCs w:val="28"/>
              </w:rPr>
            </w:pPr>
            <w:r w:rsidRPr="00B10680">
              <w:rPr>
                <w:sz w:val="28"/>
                <w:szCs w:val="28"/>
              </w:rPr>
              <w:t>Игра</w:t>
            </w:r>
          </w:p>
        </w:tc>
        <w:tc>
          <w:tcPr>
            <w:tcW w:w="6300" w:type="dxa"/>
          </w:tcPr>
          <w:p w:rsidR="001F43EB" w:rsidRPr="00B10680" w:rsidRDefault="001F43EB" w:rsidP="00BD2ED2">
            <w:pPr>
              <w:rPr>
                <w:sz w:val="28"/>
                <w:szCs w:val="28"/>
              </w:rPr>
            </w:pPr>
            <w:r w:rsidRPr="00B10680">
              <w:rPr>
                <w:sz w:val="28"/>
                <w:szCs w:val="28"/>
              </w:rPr>
              <w:t>Деловая игра, дидактическая игра, ролевые и сюжетные игры-путешествия</w:t>
            </w:r>
          </w:p>
        </w:tc>
      </w:tr>
      <w:tr w:rsidR="001F43EB" w:rsidRPr="006C445C">
        <w:trPr>
          <w:trHeight w:val="1208"/>
        </w:trPr>
        <w:tc>
          <w:tcPr>
            <w:tcW w:w="2519" w:type="dxa"/>
          </w:tcPr>
          <w:p w:rsidR="001F43EB" w:rsidRPr="00B10680" w:rsidRDefault="001F43EB" w:rsidP="00BD2ED2">
            <w:pPr>
              <w:rPr>
                <w:sz w:val="28"/>
                <w:szCs w:val="28"/>
              </w:rPr>
            </w:pPr>
            <w:r w:rsidRPr="00B10680">
              <w:rPr>
                <w:sz w:val="28"/>
                <w:szCs w:val="28"/>
              </w:rPr>
              <w:t>Коммуникативные</w:t>
            </w:r>
          </w:p>
        </w:tc>
        <w:tc>
          <w:tcPr>
            <w:tcW w:w="5042" w:type="dxa"/>
          </w:tcPr>
          <w:p w:rsidR="001F43EB" w:rsidRPr="00B10680" w:rsidRDefault="001F43EB" w:rsidP="00BD2ED2">
            <w:pPr>
              <w:rPr>
                <w:sz w:val="28"/>
                <w:szCs w:val="28"/>
              </w:rPr>
            </w:pPr>
            <w:r w:rsidRPr="00B10680">
              <w:rPr>
                <w:sz w:val="28"/>
                <w:szCs w:val="28"/>
              </w:rPr>
              <w:t>Построение обучения на основе активного взаимодействия всех участников процесса с привлечением всевозможных средств информации</w:t>
            </w:r>
          </w:p>
        </w:tc>
        <w:tc>
          <w:tcPr>
            <w:tcW w:w="1840" w:type="dxa"/>
          </w:tcPr>
          <w:p w:rsidR="001F43EB" w:rsidRPr="00B10680" w:rsidRDefault="001F43EB" w:rsidP="00BD2ED2">
            <w:pPr>
              <w:rPr>
                <w:sz w:val="28"/>
                <w:szCs w:val="28"/>
              </w:rPr>
            </w:pPr>
            <w:r w:rsidRPr="00B10680">
              <w:rPr>
                <w:sz w:val="28"/>
                <w:szCs w:val="28"/>
              </w:rPr>
              <w:t>Общение</w:t>
            </w:r>
          </w:p>
        </w:tc>
        <w:tc>
          <w:tcPr>
            <w:tcW w:w="6300" w:type="dxa"/>
          </w:tcPr>
          <w:p w:rsidR="001F43EB" w:rsidRPr="00B10680" w:rsidRDefault="001F43EB" w:rsidP="00BD2ED2">
            <w:pPr>
              <w:rPr>
                <w:sz w:val="28"/>
                <w:szCs w:val="28"/>
              </w:rPr>
            </w:pPr>
            <w:r w:rsidRPr="00B10680">
              <w:rPr>
                <w:sz w:val="28"/>
                <w:szCs w:val="28"/>
              </w:rPr>
              <w:t>Обучение в содружестве, взаимообучение, работа в парах и группах сменного состава, учебный диалог, учебная дискуссия</w:t>
            </w:r>
          </w:p>
        </w:tc>
      </w:tr>
      <w:tr w:rsidR="001F43EB" w:rsidRPr="006C445C">
        <w:trPr>
          <w:trHeight w:val="1409"/>
        </w:trPr>
        <w:tc>
          <w:tcPr>
            <w:tcW w:w="2519" w:type="dxa"/>
          </w:tcPr>
          <w:p w:rsidR="001F43EB" w:rsidRPr="00B10680" w:rsidRDefault="001F43EB" w:rsidP="00BD2ED2">
            <w:pPr>
              <w:rPr>
                <w:sz w:val="28"/>
                <w:szCs w:val="28"/>
              </w:rPr>
            </w:pPr>
            <w:r w:rsidRPr="00B10680">
              <w:rPr>
                <w:sz w:val="28"/>
                <w:szCs w:val="28"/>
              </w:rPr>
              <w:t>Исследовательские (проблемно-поисковые)</w:t>
            </w:r>
          </w:p>
        </w:tc>
        <w:tc>
          <w:tcPr>
            <w:tcW w:w="5042" w:type="dxa"/>
          </w:tcPr>
          <w:p w:rsidR="001F43EB" w:rsidRPr="00B10680" w:rsidRDefault="001F43EB" w:rsidP="00BD2ED2">
            <w:pPr>
              <w:rPr>
                <w:sz w:val="28"/>
                <w:szCs w:val="28"/>
              </w:rPr>
            </w:pPr>
            <w:r w:rsidRPr="00B10680">
              <w:rPr>
                <w:sz w:val="28"/>
                <w:szCs w:val="28"/>
              </w:rPr>
              <w:t>Реализация педагогической модели – «обучение через открытие»</w:t>
            </w:r>
          </w:p>
        </w:tc>
        <w:tc>
          <w:tcPr>
            <w:tcW w:w="1840" w:type="dxa"/>
          </w:tcPr>
          <w:p w:rsidR="001F43EB" w:rsidRPr="00B10680" w:rsidRDefault="001F43EB" w:rsidP="00BD2ED2">
            <w:pPr>
              <w:rPr>
                <w:sz w:val="28"/>
                <w:szCs w:val="28"/>
              </w:rPr>
            </w:pPr>
            <w:r w:rsidRPr="00B10680">
              <w:rPr>
                <w:sz w:val="28"/>
                <w:szCs w:val="28"/>
              </w:rPr>
              <w:t>Проблемное обучение: метод проектов</w:t>
            </w:r>
          </w:p>
        </w:tc>
        <w:tc>
          <w:tcPr>
            <w:tcW w:w="6300" w:type="dxa"/>
          </w:tcPr>
          <w:p w:rsidR="001F43EB" w:rsidRPr="00B10680" w:rsidRDefault="001F43EB" w:rsidP="00BD2ED2">
            <w:pPr>
              <w:rPr>
                <w:sz w:val="28"/>
                <w:szCs w:val="28"/>
              </w:rPr>
            </w:pPr>
            <w:r w:rsidRPr="00B10680">
              <w:rPr>
                <w:sz w:val="28"/>
                <w:szCs w:val="28"/>
              </w:rPr>
              <w:t>Совместный поиск решения проблемной ситуации, обязательное наличие проблемы или проблемных учебных заданий, экспериментирование или моделирование как обучающие приёмы.</w:t>
            </w:r>
          </w:p>
          <w:p w:rsidR="001F43EB" w:rsidRPr="00B10680" w:rsidRDefault="001F43EB" w:rsidP="00BD2ED2">
            <w:pPr>
              <w:rPr>
                <w:sz w:val="28"/>
                <w:szCs w:val="28"/>
              </w:rPr>
            </w:pPr>
            <w:r w:rsidRPr="00B10680">
              <w:rPr>
                <w:sz w:val="28"/>
                <w:szCs w:val="28"/>
              </w:rPr>
              <w:t>Модель урока: «знаю, но не всё; хотел бы узнать; узнал»</w:t>
            </w:r>
          </w:p>
        </w:tc>
      </w:tr>
    </w:tbl>
    <w:p w:rsidR="001F43EB" w:rsidRDefault="001F43EB" w:rsidP="00C7685B">
      <w:pPr>
        <w:jc w:val="center"/>
        <w:rPr>
          <w:b/>
          <w:bCs/>
          <w:sz w:val="32"/>
          <w:szCs w:val="32"/>
        </w:rPr>
      </w:pPr>
    </w:p>
    <w:p w:rsidR="001F43EB" w:rsidRDefault="001F43EB" w:rsidP="00C7685B">
      <w:pPr>
        <w:jc w:val="center"/>
        <w:rPr>
          <w:b/>
          <w:bCs/>
          <w:sz w:val="32"/>
          <w:szCs w:val="32"/>
        </w:rPr>
      </w:pPr>
    </w:p>
    <w:p w:rsidR="001F43EB" w:rsidRPr="00034D76" w:rsidRDefault="001F43EB" w:rsidP="00FD78D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4D76">
        <w:rPr>
          <w:rFonts w:ascii="Times New Roman" w:hAnsi="Times New Roman" w:cs="Times New Roman"/>
          <w:b/>
          <w:bCs/>
          <w:sz w:val="32"/>
          <w:szCs w:val="32"/>
        </w:rPr>
        <w:t>Педагогические принципы обучения:</w:t>
      </w:r>
    </w:p>
    <w:p w:rsidR="001F43EB" w:rsidRPr="00B10680" w:rsidRDefault="001F43EB" w:rsidP="00FD78DB">
      <w:pPr>
        <w:pStyle w:val="NoSpacing"/>
        <w:rPr>
          <w:rFonts w:ascii="Times New Roman" w:hAnsi="Times New Roman" w:cs="Times New Roman"/>
          <w:sz w:val="28"/>
          <w:szCs w:val="28"/>
        </w:rPr>
        <w:sectPr w:rsidR="001F43EB" w:rsidRPr="00B10680" w:rsidSect="005E7229">
          <w:pgSz w:w="16837" w:h="11905" w:orient="landscape"/>
          <w:pgMar w:top="426" w:right="536" w:bottom="142" w:left="567" w:header="0" w:footer="6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99"/>
          <w:cols w:space="720"/>
          <w:noEndnote/>
          <w:docGrid w:linePitch="360"/>
        </w:sectPr>
      </w:pPr>
    </w:p>
    <w:p w:rsidR="001F43EB" w:rsidRPr="00B10680" w:rsidRDefault="001F43EB" w:rsidP="00FD78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10680">
        <w:rPr>
          <w:rFonts w:ascii="Times New Roman" w:hAnsi="Times New Roman" w:cs="Times New Roman"/>
          <w:sz w:val="28"/>
          <w:szCs w:val="28"/>
        </w:rPr>
        <w:t>1. Принцип научности обучения</w:t>
      </w:r>
    </w:p>
    <w:p w:rsidR="001F43EB" w:rsidRPr="00B10680" w:rsidRDefault="001F43EB" w:rsidP="00FD78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10680">
        <w:rPr>
          <w:rFonts w:ascii="Times New Roman" w:hAnsi="Times New Roman" w:cs="Times New Roman"/>
          <w:sz w:val="28"/>
          <w:szCs w:val="28"/>
        </w:rPr>
        <w:t>2. Связи теории с практикой</w:t>
      </w:r>
    </w:p>
    <w:p w:rsidR="001F43EB" w:rsidRPr="00B10680" w:rsidRDefault="001F43EB" w:rsidP="00FD78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10680">
        <w:rPr>
          <w:rFonts w:ascii="Times New Roman" w:hAnsi="Times New Roman" w:cs="Times New Roman"/>
          <w:sz w:val="28"/>
          <w:szCs w:val="28"/>
        </w:rPr>
        <w:t>3. Системности</w:t>
      </w:r>
    </w:p>
    <w:p w:rsidR="001F43EB" w:rsidRPr="00B10680" w:rsidRDefault="001F43EB" w:rsidP="00FD78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10680">
        <w:rPr>
          <w:rFonts w:ascii="Times New Roman" w:hAnsi="Times New Roman" w:cs="Times New Roman"/>
          <w:sz w:val="28"/>
          <w:szCs w:val="28"/>
        </w:rPr>
        <w:t>4. Принцип сознательности и активности в обучении</w:t>
      </w:r>
    </w:p>
    <w:p w:rsidR="001F43EB" w:rsidRPr="00B10680" w:rsidRDefault="001F43EB" w:rsidP="00FD78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10680">
        <w:rPr>
          <w:rFonts w:ascii="Times New Roman" w:hAnsi="Times New Roman" w:cs="Times New Roman"/>
          <w:sz w:val="28"/>
          <w:szCs w:val="28"/>
        </w:rPr>
        <w:t>5. Индивидуальный подход в условиях коллективной работы</w:t>
      </w:r>
    </w:p>
    <w:p w:rsidR="001F43EB" w:rsidRPr="00B10680" w:rsidRDefault="001F43EB" w:rsidP="00FD78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10680">
        <w:rPr>
          <w:rFonts w:ascii="Times New Roman" w:hAnsi="Times New Roman" w:cs="Times New Roman"/>
          <w:sz w:val="28"/>
          <w:szCs w:val="28"/>
        </w:rPr>
        <w:t>6. Принцип наглядности</w:t>
      </w:r>
    </w:p>
    <w:p w:rsidR="001F43EB" w:rsidRPr="00B10680" w:rsidRDefault="001F43EB" w:rsidP="00FD78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10680">
        <w:rPr>
          <w:rFonts w:ascii="Times New Roman" w:hAnsi="Times New Roman" w:cs="Times New Roman"/>
          <w:sz w:val="28"/>
          <w:szCs w:val="28"/>
        </w:rPr>
        <w:t>7. Доступность обучения</w:t>
      </w:r>
    </w:p>
    <w:p w:rsidR="001F43EB" w:rsidRDefault="001F43EB" w:rsidP="00FD78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10680">
        <w:rPr>
          <w:rFonts w:ascii="Times New Roman" w:hAnsi="Times New Roman" w:cs="Times New Roman"/>
          <w:sz w:val="28"/>
          <w:szCs w:val="28"/>
        </w:rPr>
        <w:t>8. Принцип прочности усвоения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3EB" w:rsidRDefault="001F43EB" w:rsidP="00064E3A">
      <w:pPr>
        <w:outlineLvl w:val="0"/>
        <w:rPr>
          <w:b/>
          <w:bCs/>
          <w:i/>
          <w:iCs/>
          <w:sz w:val="28"/>
          <w:szCs w:val="28"/>
          <w:u w:val="single"/>
        </w:rPr>
        <w:sectPr w:rsidR="001F43EB" w:rsidSect="003A14D2">
          <w:type w:val="continuous"/>
          <w:pgSz w:w="16837" w:h="11905" w:orient="landscape"/>
          <w:pgMar w:top="426" w:right="536" w:bottom="142" w:left="567" w:header="0" w:footer="6" w:gutter="0"/>
          <w:pgNumType w:start="99"/>
          <w:cols w:num="2" w:space="720"/>
          <w:noEndnote/>
          <w:docGrid w:linePitch="360"/>
        </w:sectPr>
      </w:pPr>
    </w:p>
    <w:p w:rsidR="001F43EB" w:rsidRDefault="001F43EB" w:rsidP="00FD78DB">
      <w:pPr>
        <w:outlineLvl w:val="0"/>
        <w:rPr>
          <w:b/>
          <w:bCs/>
          <w:sz w:val="32"/>
          <w:szCs w:val="32"/>
        </w:rPr>
      </w:pPr>
    </w:p>
    <w:p w:rsidR="001F43EB" w:rsidRDefault="001F43EB" w:rsidP="00FD78DB">
      <w:pPr>
        <w:outlineLvl w:val="0"/>
        <w:rPr>
          <w:b/>
          <w:bCs/>
          <w:sz w:val="32"/>
          <w:szCs w:val="32"/>
        </w:rPr>
      </w:pPr>
    </w:p>
    <w:p w:rsidR="001F43EB" w:rsidRPr="00B10680" w:rsidRDefault="001F43EB" w:rsidP="00FD78DB">
      <w:pPr>
        <w:outlineLvl w:val="0"/>
        <w:rPr>
          <w:i/>
          <w:iCs/>
          <w:sz w:val="28"/>
          <w:szCs w:val="28"/>
          <w:u w:val="single"/>
        </w:rPr>
      </w:pPr>
      <w:r w:rsidRPr="00B10680">
        <w:rPr>
          <w:b/>
          <w:bCs/>
          <w:sz w:val="32"/>
          <w:szCs w:val="32"/>
        </w:rPr>
        <w:t>Виды организации учебной деятельности:</w:t>
      </w:r>
      <w:r w:rsidRPr="00B10680">
        <w:rPr>
          <w:sz w:val="32"/>
          <w:szCs w:val="32"/>
        </w:rPr>
        <w:t xml:space="preserve"> </w:t>
      </w:r>
      <w:r w:rsidRPr="00B10680">
        <w:rPr>
          <w:sz w:val="28"/>
          <w:szCs w:val="28"/>
        </w:rPr>
        <w:t>урок, тест, экскурсия, путешествие, выставка.</w:t>
      </w:r>
    </w:p>
    <w:p w:rsidR="001F43EB" w:rsidRPr="00B10680" w:rsidRDefault="001F43EB" w:rsidP="00FD78DB">
      <w:pPr>
        <w:outlineLvl w:val="0"/>
        <w:rPr>
          <w:sz w:val="28"/>
          <w:szCs w:val="28"/>
        </w:rPr>
      </w:pPr>
      <w:r w:rsidRPr="00B10680">
        <w:rPr>
          <w:b/>
          <w:bCs/>
          <w:sz w:val="32"/>
          <w:szCs w:val="32"/>
        </w:rPr>
        <w:t>Формы организации работы на уроке</w:t>
      </w:r>
      <w:r w:rsidRPr="00B10680">
        <w:rPr>
          <w:b/>
          <w:bCs/>
          <w:sz w:val="28"/>
          <w:szCs w:val="28"/>
        </w:rPr>
        <w:t xml:space="preserve">: </w:t>
      </w:r>
      <w:r w:rsidRPr="00B10680">
        <w:rPr>
          <w:sz w:val="28"/>
          <w:szCs w:val="28"/>
        </w:rPr>
        <w:t xml:space="preserve"> индивидуальная, парная, фр</w:t>
      </w:r>
      <w:r>
        <w:rPr>
          <w:sz w:val="28"/>
          <w:szCs w:val="28"/>
        </w:rPr>
        <w:t>онтальная</w:t>
      </w:r>
      <w:r w:rsidRPr="00B10680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групповая</w:t>
      </w:r>
      <w:r w:rsidRPr="00B10680">
        <w:rPr>
          <w:sz w:val="28"/>
          <w:szCs w:val="28"/>
        </w:rPr>
        <w:t>,  коллективная.</w:t>
      </w:r>
    </w:p>
    <w:p w:rsidR="001F43EB" w:rsidRPr="00B10680" w:rsidRDefault="001F43EB" w:rsidP="00FD78DB">
      <w:pPr>
        <w:outlineLvl w:val="0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33"/>
        <w:gridCol w:w="7353"/>
      </w:tblGrid>
      <w:tr w:rsidR="001F43EB">
        <w:tc>
          <w:tcPr>
            <w:tcW w:w="15808" w:type="dxa"/>
            <w:gridSpan w:val="2"/>
          </w:tcPr>
          <w:p w:rsidR="001F43EB" w:rsidRPr="00B24068" w:rsidRDefault="001F43EB" w:rsidP="00BD2ED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6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Формы</w:t>
            </w:r>
            <w:r w:rsidRPr="00B2406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24068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</w:tr>
      <w:tr w:rsidR="001F43EB">
        <w:tc>
          <w:tcPr>
            <w:tcW w:w="7904" w:type="dxa"/>
          </w:tcPr>
          <w:p w:rsidR="001F43EB" w:rsidRPr="00B10680" w:rsidRDefault="001F43EB" w:rsidP="00BD2ED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B106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Типы уроков</w:t>
            </w:r>
            <w:r w:rsidRPr="00B1068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7904" w:type="dxa"/>
          </w:tcPr>
          <w:p w:rsidR="001F43EB" w:rsidRPr="00B10680" w:rsidRDefault="001F43EB" w:rsidP="00BD2ED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B106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Виды уроков</w:t>
            </w:r>
            <w:r w:rsidRPr="00B1068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1F43EB">
        <w:tc>
          <w:tcPr>
            <w:tcW w:w="7904" w:type="dxa"/>
          </w:tcPr>
          <w:p w:rsidR="001F43EB" w:rsidRPr="00B10680" w:rsidRDefault="001F43EB" w:rsidP="00BD2ED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10680">
              <w:rPr>
                <w:rFonts w:ascii="Times New Roman" w:hAnsi="Times New Roman" w:cs="Times New Roman"/>
                <w:sz w:val="28"/>
                <w:szCs w:val="28"/>
              </w:rPr>
              <w:t xml:space="preserve">- урок изучение нового материала </w:t>
            </w:r>
          </w:p>
          <w:p w:rsidR="001F43EB" w:rsidRPr="00B10680" w:rsidRDefault="001F43EB" w:rsidP="00BD2ED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10680">
              <w:rPr>
                <w:rFonts w:ascii="Times New Roman" w:hAnsi="Times New Roman" w:cs="Times New Roman"/>
                <w:sz w:val="28"/>
                <w:szCs w:val="28"/>
              </w:rPr>
              <w:t xml:space="preserve">- урок совершенствования знаний, умений и навыков </w:t>
            </w:r>
          </w:p>
          <w:p w:rsidR="001F43EB" w:rsidRPr="00B10680" w:rsidRDefault="001F43EB" w:rsidP="00BD2ED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10680">
              <w:rPr>
                <w:rFonts w:ascii="Times New Roman" w:hAnsi="Times New Roman" w:cs="Times New Roman"/>
                <w:sz w:val="28"/>
                <w:szCs w:val="28"/>
              </w:rPr>
              <w:t>-урок обобщения и систематизации знаний, умений и навыков;</w:t>
            </w:r>
          </w:p>
          <w:p w:rsidR="001F43EB" w:rsidRPr="00B10680" w:rsidRDefault="001F43EB" w:rsidP="00BD2ED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10680">
              <w:rPr>
                <w:rFonts w:ascii="Times New Roman" w:hAnsi="Times New Roman" w:cs="Times New Roman"/>
                <w:sz w:val="28"/>
                <w:szCs w:val="28"/>
              </w:rPr>
              <w:t>-комбинированный урок;</w:t>
            </w:r>
          </w:p>
          <w:p w:rsidR="001F43EB" w:rsidRPr="00B10680" w:rsidRDefault="001F43EB" w:rsidP="00BD2ED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10680">
              <w:rPr>
                <w:rFonts w:ascii="Times New Roman" w:hAnsi="Times New Roman" w:cs="Times New Roman"/>
                <w:sz w:val="28"/>
                <w:szCs w:val="28"/>
              </w:rPr>
              <w:t>-урок-практикум;</w:t>
            </w:r>
          </w:p>
          <w:p w:rsidR="001F43EB" w:rsidRPr="00B10680" w:rsidRDefault="001F43EB" w:rsidP="00BD2ED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10680">
              <w:rPr>
                <w:rFonts w:ascii="Times New Roman" w:hAnsi="Times New Roman" w:cs="Times New Roman"/>
                <w:sz w:val="28"/>
                <w:szCs w:val="28"/>
              </w:rPr>
              <w:t>-урок-исследование;</w:t>
            </w:r>
          </w:p>
          <w:p w:rsidR="001F43EB" w:rsidRPr="00B10680" w:rsidRDefault="001F43EB" w:rsidP="00BD2ED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10680">
              <w:rPr>
                <w:rFonts w:ascii="Times New Roman" w:hAnsi="Times New Roman" w:cs="Times New Roman"/>
                <w:sz w:val="28"/>
                <w:szCs w:val="28"/>
              </w:rPr>
              <w:t>-урок контроля умений и навыков.</w:t>
            </w:r>
          </w:p>
          <w:p w:rsidR="001F43EB" w:rsidRPr="00B24068" w:rsidRDefault="001F43EB" w:rsidP="00BD2ED2">
            <w:pPr>
              <w:tabs>
                <w:tab w:val="left" w:pos="705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904" w:type="dxa"/>
          </w:tcPr>
          <w:p w:rsidR="001F43EB" w:rsidRPr="00B10680" w:rsidRDefault="001F43EB" w:rsidP="00BD2ED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10680">
              <w:rPr>
                <w:rFonts w:ascii="Times New Roman" w:hAnsi="Times New Roman" w:cs="Times New Roman"/>
                <w:sz w:val="28"/>
                <w:szCs w:val="28"/>
              </w:rPr>
              <w:t>урок – беседа</w:t>
            </w:r>
          </w:p>
          <w:p w:rsidR="001F43EB" w:rsidRPr="00B10680" w:rsidRDefault="001F43EB" w:rsidP="00BD2ED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10680">
              <w:rPr>
                <w:rFonts w:ascii="Times New Roman" w:hAnsi="Times New Roman" w:cs="Times New Roman"/>
                <w:sz w:val="28"/>
                <w:szCs w:val="28"/>
              </w:rPr>
              <w:t>урок – экскурсия</w:t>
            </w:r>
          </w:p>
          <w:p w:rsidR="001F43EB" w:rsidRPr="00B10680" w:rsidRDefault="001F43EB" w:rsidP="00BD2ED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10680">
              <w:rPr>
                <w:rFonts w:ascii="Times New Roman" w:hAnsi="Times New Roman" w:cs="Times New Roman"/>
                <w:sz w:val="28"/>
                <w:szCs w:val="28"/>
              </w:rPr>
              <w:t>урок – игра</w:t>
            </w:r>
          </w:p>
          <w:p w:rsidR="001F43EB" w:rsidRPr="00B10680" w:rsidRDefault="001F43EB" w:rsidP="00BD2ED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10680">
              <w:rPr>
                <w:rFonts w:ascii="Times New Roman" w:hAnsi="Times New Roman" w:cs="Times New Roman"/>
                <w:sz w:val="28"/>
                <w:szCs w:val="28"/>
              </w:rPr>
              <w:t>выполнение учебного проекта</w:t>
            </w:r>
          </w:p>
          <w:p w:rsidR="001F43EB" w:rsidRPr="00B24068" w:rsidRDefault="001F43EB" w:rsidP="00BD2ED2">
            <w:pPr>
              <w:tabs>
                <w:tab w:val="left" w:pos="705"/>
              </w:tabs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1F43EB" w:rsidRDefault="001F43EB" w:rsidP="00FD78DB">
      <w:pPr>
        <w:tabs>
          <w:tab w:val="left" w:pos="705"/>
        </w:tabs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06"/>
        <w:gridCol w:w="7380"/>
      </w:tblGrid>
      <w:tr w:rsidR="001F43EB">
        <w:tc>
          <w:tcPr>
            <w:tcW w:w="7904" w:type="dxa"/>
          </w:tcPr>
          <w:p w:rsidR="001F43EB" w:rsidRPr="00B10680" w:rsidRDefault="001F43EB" w:rsidP="00BD2ED2">
            <w:pPr>
              <w:outlineLvl w:val="0"/>
              <w:rPr>
                <w:b/>
                <w:bCs/>
                <w:sz w:val="32"/>
                <w:szCs w:val="32"/>
              </w:rPr>
            </w:pPr>
            <w:r w:rsidRPr="00B10680">
              <w:rPr>
                <w:b/>
                <w:bCs/>
                <w:sz w:val="32"/>
                <w:szCs w:val="32"/>
              </w:rPr>
              <w:t>Виды контроля</w:t>
            </w:r>
          </w:p>
        </w:tc>
        <w:tc>
          <w:tcPr>
            <w:tcW w:w="7904" w:type="dxa"/>
          </w:tcPr>
          <w:p w:rsidR="001F43EB" w:rsidRPr="00B10680" w:rsidRDefault="001F43EB" w:rsidP="00BD2ED2">
            <w:pPr>
              <w:outlineLvl w:val="0"/>
              <w:rPr>
                <w:b/>
                <w:bCs/>
                <w:sz w:val="32"/>
                <w:szCs w:val="32"/>
              </w:rPr>
            </w:pPr>
            <w:r w:rsidRPr="00B10680">
              <w:rPr>
                <w:b/>
                <w:bCs/>
                <w:sz w:val="32"/>
                <w:szCs w:val="32"/>
              </w:rPr>
              <w:t>Формы и приёмы контроля</w:t>
            </w:r>
          </w:p>
        </w:tc>
      </w:tr>
      <w:tr w:rsidR="001F43EB">
        <w:tc>
          <w:tcPr>
            <w:tcW w:w="7904" w:type="dxa"/>
          </w:tcPr>
          <w:p w:rsidR="001F43EB" w:rsidRPr="00B10680" w:rsidRDefault="001F43EB" w:rsidP="00BD2ED2">
            <w:pPr>
              <w:rPr>
                <w:sz w:val="28"/>
                <w:szCs w:val="28"/>
              </w:rPr>
            </w:pPr>
            <w:r w:rsidRPr="00B10680">
              <w:rPr>
                <w:sz w:val="28"/>
                <w:szCs w:val="28"/>
              </w:rPr>
              <w:t>- вводный, текущий, итоговый</w:t>
            </w:r>
          </w:p>
          <w:p w:rsidR="001F43EB" w:rsidRPr="00B24068" w:rsidRDefault="001F43EB" w:rsidP="00BD2ED2">
            <w:r w:rsidRPr="00B10680">
              <w:rPr>
                <w:sz w:val="28"/>
                <w:szCs w:val="28"/>
              </w:rPr>
              <w:t xml:space="preserve"> - фронтальный, комбинированный,  устный</w:t>
            </w:r>
          </w:p>
        </w:tc>
        <w:tc>
          <w:tcPr>
            <w:tcW w:w="7904" w:type="dxa"/>
          </w:tcPr>
          <w:p w:rsidR="001F43EB" w:rsidRPr="00B10680" w:rsidRDefault="001F43EB" w:rsidP="00BD2ED2">
            <w:pPr>
              <w:rPr>
                <w:sz w:val="28"/>
                <w:szCs w:val="28"/>
              </w:rPr>
            </w:pPr>
            <w:r w:rsidRPr="00B10680">
              <w:rPr>
                <w:sz w:val="28"/>
                <w:szCs w:val="28"/>
              </w:rPr>
              <w:t>- наблюдение, самостоятельная работа, работа по карточке, тест.</w:t>
            </w:r>
          </w:p>
          <w:p w:rsidR="001F43EB" w:rsidRPr="00B24068" w:rsidRDefault="001F43EB" w:rsidP="00BD2ED2">
            <w:pPr>
              <w:outlineLvl w:val="0"/>
              <w:rPr>
                <w:b/>
                <w:bCs/>
              </w:rPr>
            </w:pPr>
          </w:p>
        </w:tc>
      </w:tr>
    </w:tbl>
    <w:p w:rsidR="001F43EB" w:rsidRDefault="001F43EB" w:rsidP="00FD78DB">
      <w:pPr>
        <w:tabs>
          <w:tab w:val="left" w:pos="705"/>
        </w:tabs>
        <w:jc w:val="center"/>
        <w:rPr>
          <w:b/>
          <w:bCs/>
          <w:sz w:val="28"/>
          <w:szCs w:val="28"/>
        </w:rPr>
      </w:pPr>
    </w:p>
    <w:p w:rsidR="001F43EB" w:rsidRDefault="001F43EB" w:rsidP="00FD78DB">
      <w:pPr>
        <w:tabs>
          <w:tab w:val="left" w:pos="705"/>
        </w:tabs>
        <w:jc w:val="center"/>
        <w:rPr>
          <w:b/>
          <w:bCs/>
          <w:sz w:val="28"/>
          <w:szCs w:val="28"/>
        </w:rPr>
      </w:pPr>
    </w:p>
    <w:p w:rsidR="001F43EB" w:rsidRDefault="001F43EB" w:rsidP="00FD78DB">
      <w:pPr>
        <w:tabs>
          <w:tab w:val="left" w:pos="705"/>
        </w:tabs>
        <w:jc w:val="center"/>
        <w:rPr>
          <w:b/>
          <w:bCs/>
          <w:sz w:val="28"/>
          <w:szCs w:val="28"/>
        </w:rPr>
      </w:pPr>
    </w:p>
    <w:p w:rsidR="001F43EB" w:rsidRDefault="001F43EB" w:rsidP="00FD78DB">
      <w:pPr>
        <w:tabs>
          <w:tab w:val="left" w:pos="705"/>
        </w:tabs>
        <w:jc w:val="center"/>
        <w:rPr>
          <w:b/>
          <w:bCs/>
          <w:sz w:val="28"/>
          <w:szCs w:val="28"/>
        </w:rPr>
      </w:pPr>
    </w:p>
    <w:p w:rsidR="001F43EB" w:rsidRDefault="001F43EB" w:rsidP="00FD78DB">
      <w:pPr>
        <w:tabs>
          <w:tab w:val="left" w:pos="705"/>
        </w:tabs>
        <w:jc w:val="center"/>
        <w:rPr>
          <w:b/>
          <w:bCs/>
          <w:sz w:val="28"/>
          <w:szCs w:val="28"/>
        </w:rPr>
      </w:pPr>
    </w:p>
    <w:p w:rsidR="001F43EB" w:rsidRDefault="001F43EB" w:rsidP="00FD78DB">
      <w:pPr>
        <w:tabs>
          <w:tab w:val="left" w:pos="705"/>
        </w:tabs>
        <w:jc w:val="center"/>
        <w:rPr>
          <w:b/>
          <w:bCs/>
          <w:sz w:val="28"/>
          <w:szCs w:val="28"/>
        </w:rPr>
      </w:pPr>
    </w:p>
    <w:p w:rsidR="001F43EB" w:rsidRDefault="001F43EB" w:rsidP="00034D76">
      <w:pPr>
        <w:tabs>
          <w:tab w:val="left" w:pos="705"/>
        </w:tabs>
        <w:rPr>
          <w:b/>
          <w:bCs/>
          <w:sz w:val="28"/>
          <w:szCs w:val="28"/>
        </w:rPr>
      </w:pPr>
    </w:p>
    <w:p w:rsidR="001F43EB" w:rsidRDefault="001F43EB" w:rsidP="00FD78DB">
      <w:pPr>
        <w:tabs>
          <w:tab w:val="left" w:pos="705"/>
        </w:tabs>
        <w:jc w:val="center"/>
        <w:rPr>
          <w:b/>
          <w:bCs/>
          <w:sz w:val="28"/>
          <w:szCs w:val="28"/>
        </w:rPr>
      </w:pPr>
    </w:p>
    <w:p w:rsidR="001F43EB" w:rsidRPr="00B10680" w:rsidRDefault="001F43EB" w:rsidP="00FD78DB">
      <w:pPr>
        <w:tabs>
          <w:tab w:val="left" w:pos="705"/>
        </w:tabs>
        <w:jc w:val="center"/>
        <w:rPr>
          <w:b/>
          <w:bCs/>
          <w:sz w:val="32"/>
          <w:szCs w:val="32"/>
        </w:rPr>
      </w:pPr>
      <w:r w:rsidRPr="00B10680">
        <w:rPr>
          <w:b/>
          <w:bCs/>
          <w:sz w:val="32"/>
          <w:szCs w:val="32"/>
        </w:rPr>
        <w:t>Ведущие методы обучения.</w:t>
      </w:r>
    </w:p>
    <w:p w:rsidR="001F43EB" w:rsidRPr="00FD78DB" w:rsidRDefault="001F43EB" w:rsidP="00FD78DB">
      <w:pPr>
        <w:tabs>
          <w:tab w:val="left" w:pos="705"/>
        </w:tabs>
        <w:jc w:val="center"/>
        <w:rPr>
          <w:b/>
          <w:bCs/>
          <w:sz w:val="28"/>
          <w:szCs w:val="28"/>
        </w:rPr>
      </w:pPr>
    </w:p>
    <w:p w:rsidR="001F43EB" w:rsidRPr="00B10680" w:rsidRDefault="001F43EB" w:rsidP="00FD78DB">
      <w:pPr>
        <w:tabs>
          <w:tab w:val="left" w:pos="705"/>
        </w:tabs>
        <w:jc w:val="both"/>
        <w:rPr>
          <w:sz w:val="28"/>
          <w:szCs w:val="28"/>
        </w:rPr>
      </w:pPr>
      <w:r w:rsidRPr="00B10680">
        <w:rPr>
          <w:sz w:val="28"/>
          <w:szCs w:val="28"/>
        </w:rPr>
        <w:t>1.Методы организации и осуществления учебно-познавательной деятельности учащихся:</w:t>
      </w:r>
    </w:p>
    <w:p w:rsidR="001F43EB" w:rsidRPr="00B10680" w:rsidRDefault="001F43EB" w:rsidP="00FD78DB">
      <w:pPr>
        <w:numPr>
          <w:ilvl w:val="0"/>
          <w:numId w:val="6"/>
        </w:numPr>
        <w:jc w:val="both"/>
        <w:rPr>
          <w:sz w:val="28"/>
          <w:szCs w:val="28"/>
        </w:rPr>
      </w:pPr>
      <w:r w:rsidRPr="00B10680">
        <w:rPr>
          <w:sz w:val="28"/>
          <w:szCs w:val="28"/>
        </w:rPr>
        <w:t>методы словесной передачи информации и слухового восприятия информации(беседа, рассказ, доклад);</w:t>
      </w:r>
    </w:p>
    <w:p w:rsidR="001F43EB" w:rsidRPr="00B10680" w:rsidRDefault="001F43EB" w:rsidP="00FD78DB">
      <w:pPr>
        <w:numPr>
          <w:ilvl w:val="0"/>
          <w:numId w:val="6"/>
        </w:numPr>
        <w:jc w:val="both"/>
        <w:rPr>
          <w:sz w:val="28"/>
          <w:szCs w:val="28"/>
        </w:rPr>
      </w:pPr>
      <w:r w:rsidRPr="00B10680">
        <w:rPr>
          <w:sz w:val="28"/>
          <w:szCs w:val="28"/>
        </w:rPr>
        <w:t>методы наглядной передачи информации и зрительное восприятие (иллюстрации, опыт, наблюдения);</w:t>
      </w:r>
    </w:p>
    <w:p w:rsidR="001F43EB" w:rsidRPr="00B10680" w:rsidRDefault="001F43EB" w:rsidP="00FD78DB">
      <w:pPr>
        <w:numPr>
          <w:ilvl w:val="0"/>
          <w:numId w:val="6"/>
        </w:numPr>
        <w:jc w:val="both"/>
        <w:rPr>
          <w:sz w:val="28"/>
          <w:szCs w:val="28"/>
        </w:rPr>
      </w:pPr>
      <w:r w:rsidRPr="00B10680">
        <w:rPr>
          <w:sz w:val="28"/>
          <w:szCs w:val="28"/>
        </w:rPr>
        <w:t>методы передачи информации с помощью практической деятельности (анализ таблиц, схем, практические работы, дидактическая игра).</w:t>
      </w:r>
    </w:p>
    <w:p w:rsidR="001F43EB" w:rsidRPr="00B10680" w:rsidRDefault="001F43EB" w:rsidP="00FD78DB">
      <w:pPr>
        <w:tabs>
          <w:tab w:val="left" w:pos="705"/>
        </w:tabs>
        <w:jc w:val="both"/>
        <w:rPr>
          <w:sz w:val="28"/>
          <w:szCs w:val="28"/>
        </w:rPr>
      </w:pPr>
      <w:r w:rsidRPr="00B10680">
        <w:rPr>
          <w:sz w:val="28"/>
          <w:szCs w:val="28"/>
        </w:rPr>
        <w:t>2.Методы стимулирования и мотивации.</w:t>
      </w:r>
    </w:p>
    <w:p w:rsidR="001F43EB" w:rsidRPr="00B10680" w:rsidRDefault="001F43EB" w:rsidP="00FD78DB">
      <w:pPr>
        <w:numPr>
          <w:ilvl w:val="0"/>
          <w:numId w:val="8"/>
        </w:numPr>
        <w:tabs>
          <w:tab w:val="clear" w:pos="720"/>
          <w:tab w:val="left" w:pos="705"/>
        </w:tabs>
        <w:ind w:left="714" w:hanging="357"/>
        <w:jc w:val="both"/>
        <w:rPr>
          <w:sz w:val="28"/>
          <w:szCs w:val="28"/>
        </w:rPr>
      </w:pPr>
      <w:r w:rsidRPr="00B10680">
        <w:rPr>
          <w:sz w:val="28"/>
          <w:szCs w:val="28"/>
        </w:rPr>
        <w:t>эмоциональные (поощрение, порицание, создание ситуации успеха, свободный выбор заданий);</w:t>
      </w:r>
    </w:p>
    <w:p w:rsidR="001F43EB" w:rsidRPr="00B10680" w:rsidRDefault="001F43EB" w:rsidP="00FD78DB">
      <w:pPr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 w:rsidRPr="00B10680">
        <w:rPr>
          <w:sz w:val="28"/>
          <w:szCs w:val="28"/>
        </w:rPr>
        <w:t>познавательные  (создание проблемных ситуаций, выполнение творческих заданий, заданий на смекалку);</w:t>
      </w:r>
    </w:p>
    <w:p w:rsidR="001F43EB" w:rsidRPr="00B10680" w:rsidRDefault="001F43EB" w:rsidP="00FD78DB">
      <w:pPr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 w:rsidRPr="00B10680">
        <w:rPr>
          <w:sz w:val="28"/>
          <w:szCs w:val="28"/>
        </w:rPr>
        <w:t xml:space="preserve">волевые (предъявление учебных требований,  прогнозирование будущей деятельности);  </w:t>
      </w:r>
    </w:p>
    <w:p w:rsidR="001F43EB" w:rsidRPr="00B10680" w:rsidRDefault="001F43EB" w:rsidP="00FD78DB">
      <w:pPr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 w:rsidRPr="00B10680">
        <w:rPr>
          <w:sz w:val="28"/>
          <w:szCs w:val="28"/>
        </w:rPr>
        <w:t>социальные (создание ситуации взаимопомощи, заинтересованность в результатах своей деятельности);</w:t>
      </w:r>
    </w:p>
    <w:p w:rsidR="001F43EB" w:rsidRPr="00B10680" w:rsidRDefault="001F43EB" w:rsidP="00FD78DB">
      <w:pPr>
        <w:tabs>
          <w:tab w:val="left" w:pos="705"/>
        </w:tabs>
        <w:jc w:val="both"/>
        <w:rPr>
          <w:sz w:val="28"/>
          <w:szCs w:val="28"/>
        </w:rPr>
      </w:pPr>
      <w:r w:rsidRPr="00B10680">
        <w:rPr>
          <w:sz w:val="28"/>
          <w:szCs w:val="28"/>
        </w:rPr>
        <w:t>3.Методы контроля и самоконтроля.</w:t>
      </w:r>
    </w:p>
    <w:p w:rsidR="001F43EB" w:rsidRPr="00B10680" w:rsidRDefault="001F43EB" w:rsidP="00FD78DB">
      <w:pPr>
        <w:numPr>
          <w:ilvl w:val="0"/>
          <w:numId w:val="7"/>
        </w:numPr>
        <w:jc w:val="both"/>
        <w:rPr>
          <w:sz w:val="28"/>
          <w:szCs w:val="28"/>
        </w:rPr>
      </w:pPr>
      <w:r w:rsidRPr="00B10680">
        <w:rPr>
          <w:sz w:val="28"/>
          <w:szCs w:val="28"/>
        </w:rPr>
        <w:t>устные (индивидуальный и фронтальный опросы, взаимоопрос);</w:t>
      </w:r>
    </w:p>
    <w:p w:rsidR="001F43EB" w:rsidRPr="00B10680" w:rsidRDefault="001F43EB" w:rsidP="00FD78DB">
      <w:pPr>
        <w:numPr>
          <w:ilvl w:val="0"/>
          <w:numId w:val="7"/>
        </w:numPr>
        <w:jc w:val="both"/>
        <w:rPr>
          <w:sz w:val="28"/>
          <w:szCs w:val="28"/>
        </w:rPr>
      </w:pPr>
      <w:r w:rsidRPr="00B10680">
        <w:rPr>
          <w:sz w:val="28"/>
          <w:szCs w:val="28"/>
        </w:rPr>
        <w:t>самоконтроль и взаимоконтроль (самоконтроль, самоконтроль по образцу, парный контроль).</w:t>
      </w:r>
    </w:p>
    <w:p w:rsidR="001F43EB" w:rsidRPr="00B10680" w:rsidRDefault="001F43EB" w:rsidP="00FD78D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F43EB" w:rsidRDefault="001F43EB" w:rsidP="00FD78D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F43EB" w:rsidRDefault="001F43EB" w:rsidP="00FD78D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F43EB" w:rsidRDefault="001F43EB" w:rsidP="00FD78D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F43EB" w:rsidRDefault="001F43EB" w:rsidP="00FD78D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F43EB" w:rsidRDefault="001F43EB" w:rsidP="00FD78D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F43EB" w:rsidRDefault="001F43EB" w:rsidP="00FD78D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F43EB" w:rsidRDefault="001F43EB" w:rsidP="00FD78D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F43EB" w:rsidRDefault="001F43EB" w:rsidP="008E67A8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F43EB" w:rsidRDefault="001F43EB" w:rsidP="008E67A8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F43EB" w:rsidRDefault="001F43EB" w:rsidP="00FD78D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F43EB" w:rsidRDefault="001F43EB" w:rsidP="00FD78D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F43EB" w:rsidRPr="00B10680" w:rsidRDefault="001F43EB" w:rsidP="00FD78D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0680">
        <w:rPr>
          <w:rFonts w:ascii="Times New Roman" w:hAnsi="Times New Roman" w:cs="Times New Roman"/>
          <w:b/>
          <w:bCs/>
          <w:sz w:val="32"/>
          <w:szCs w:val="32"/>
        </w:rPr>
        <w:t>Педагогические условия и средства реализации  стандарта:</w:t>
      </w:r>
    </w:p>
    <w:p w:rsidR="001F43EB" w:rsidRPr="00B10680" w:rsidRDefault="001F43EB" w:rsidP="00FD78DB">
      <w:pPr>
        <w:pStyle w:val="BodyTextFirstIndent"/>
        <w:spacing w:after="0" w:line="240" w:lineRule="auto"/>
        <w:ind w:right="-161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</w:t>
      </w:r>
      <w:r w:rsidRPr="00B2079D">
        <w:rPr>
          <w:rFonts w:ascii="Times New Roman" w:hAnsi="Times New Roman" w:cs="Times New Roman"/>
          <w:sz w:val="24"/>
          <w:szCs w:val="24"/>
        </w:rPr>
        <w:t xml:space="preserve">  </w:t>
      </w:r>
      <w:r w:rsidRPr="00B10680">
        <w:rPr>
          <w:rFonts w:ascii="Times New Roman" w:hAnsi="Times New Roman" w:cs="Times New Roman"/>
          <w:sz w:val="28"/>
          <w:szCs w:val="28"/>
        </w:rPr>
        <w:t>Выполнение требований программы может быть эффективным, если в процесс обучения включены следующие компоненты:</w:t>
      </w:r>
    </w:p>
    <w:p w:rsidR="001F43EB" w:rsidRPr="00B10680" w:rsidRDefault="001F43EB" w:rsidP="00FD78DB">
      <w:pPr>
        <w:pStyle w:val="1"/>
        <w:numPr>
          <w:ilvl w:val="0"/>
          <w:numId w:val="9"/>
        </w:numPr>
        <w:spacing w:after="0" w:line="240" w:lineRule="auto"/>
        <w:ind w:left="660" w:right="-161" w:hanging="220"/>
        <w:rPr>
          <w:rFonts w:ascii="Times New Roman" w:hAnsi="Times New Roman" w:cs="Times New Roman"/>
          <w:sz w:val="28"/>
          <w:szCs w:val="28"/>
        </w:rPr>
      </w:pPr>
      <w:r w:rsidRPr="00B10680">
        <w:rPr>
          <w:rFonts w:ascii="Times New Roman" w:hAnsi="Times New Roman" w:cs="Times New Roman"/>
          <w:sz w:val="28"/>
          <w:szCs w:val="28"/>
        </w:rPr>
        <w:t>активизация познавательно активности и познавательного интереса через проблемное обучение и поиск новых способов решения;</w:t>
      </w:r>
    </w:p>
    <w:p w:rsidR="001F43EB" w:rsidRPr="00B10680" w:rsidRDefault="001F43EB" w:rsidP="00FD78DB">
      <w:pPr>
        <w:pStyle w:val="1"/>
        <w:numPr>
          <w:ilvl w:val="0"/>
          <w:numId w:val="9"/>
        </w:numPr>
        <w:spacing w:after="0" w:line="240" w:lineRule="auto"/>
        <w:ind w:left="0" w:right="-161" w:firstLine="440"/>
        <w:rPr>
          <w:rFonts w:ascii="Times New Roman" w:hAnsi="Times New Roman" w:cs="Times New Roman"/>
          <w:sz w:val="28"/>
          <w:szCs w:val="28"/>
        </w:rPr>
      </w:pPr>
      <w:r w:rsidRPr="00B10680">
        <w:rPr>
          <w:rFonts w:ascii="Times New Roman" w:hAnsi="Times New Roman" w:cs="Times New Roman"/>
          <w:sz w:val="28"/>
          <w:szCs w:val="28"/>
        </w:rPr>
        <w:t>применение разнообразных форм самостоятельной работы;</w:t>
      </w:r>
    </w:p>
    <w:p w:rsidR="001F43EB" w:rsidRPr="00B10680" w:rsidRDefault="001F43EB" w:rsidP="00FD78DB">
      <w:pPr>
        <w:pStyle w:val="1"/>
        <w:numPr>
          <w:ilvl w:val="0"/>
          <w:numId w:val="9"/>
        </w:numPr>
        <w:spacing w:after="0" w:line="240" w:lineRule="auto"/>
        <w:ind w:left="0" w:right="-161" w:firstLine="440"/>
        <w:rPr>
          <w:rFonts w:ascii="Times New Roman" w:hAnsi="Times New Roman" w:cs="Times New Roman"/>
          <w:sz w:val="28"/>
          <w:szCs w:val="28"/>
        </w:rPr>
      </w:pPr>
      <w:r w:rsidRPr="00B10680">
        <w:rPr>
          <w:rFonts w:ascii="Times New Roman" w:hAnsi="Times New Roman" w:cs="Times New Roman"/>
          <w:sz w:val="28"/>
          <w:szCs w:val="28"/>
        </w:rPr>
        <w:t>использование необходимых дидактических материалов;</w:t>
      </w:r>
    </w:p>
    <w:p w:rsidR="001F43EB" w:rsidRPr="00B10680" w:rsidRDefault="001F43EB" w:rsidP="00FD78DB">
      <w:pPr>
        <w:pStyle w:val="1"/>
        <w:numPr>
          <w:ilvl w:val="0"/>
          <w:numId w:val="9"/>
        </w:numPr>
        <w:spacing w:after="0" w:line="240" w:lineRule="auto"/>
        <w:ind w:left="0" w:right="-161" w:firstLine="440"/>
        <w:rPr>
          <w:rFonts w:ascii="Times New Roman" w:hAnsi="Times New Roman" w:cs="Times New Roman"/>
          <w:sz w:val="28"/>
          <w:szCs w:val="28"/>
        </w:rPr>
      </w:pPr>
      <w:r w:rsidRPr="00B10680">
        <w:rPr>
          <w:rFonts w:ascii="Times New Roman" w:hAnsi="Times New Roman" w:cs="Times New Roman"/>
          <w:sz w:val="28"/>
          <w:szCs w:val="28"/>
        </w:rPr>
        <w:t xml:space="preserve">создание ситуации успеха; </w:t>
      </w:r>
    </w:p>
    <w:p w:rsidR="001F43EB" w:rsidRPr="00B10680" w:rsidRDefault="001F43EB" w:rsidP="00FD78DB">
      <w:pPr>
        <w:pStyle w:val="1"/>
        <w:numPr>
          <w:ilvl w:val="0"/>
          <w:numId w:val="9"/>
        </w:numPr>
        <w:spacing w:after="0" w:line="240" w:lineRule="auto"/>
        <w:ind w:left="0" w:right="-161" w:firstLine="440"/>
        <w:rPr>
          <w:rFonts w:ascii="Times New Roman" w:hAnsi="Times New Roman" w:cs="Times New Roman"/>
          <w:sz w:val="28"/>
          <w:szCs w:val="28"/>
        </w:rPr>
      </w:pPr>
      <w:r w:rsidRPr="00B10680">
        <w:rPr>
          <w:rFonts w:ascii="Times New Roman" w:hAnsi="Times New Roman" w:cs="Times New Roman"/>
          <w:sz w:val="28"/>
          <w:szCs w:val="28"/>
        </w:rPr>
        <w:t>использование элементов занимательности;</w:t>
      </w:r>
    </w:p>
    <w:p w:rsidR="001F43EB" w:rsidRPr="00B10680" w:rsidRDefault="001F43EB" w:rsidP="00FD78DB">
      <w:pPr>
        <w:pStyle w:val="1"/>
        <w:numPr>
          <w:ilvl w:val="0"/>
          <w:numId w:val="9"/>
        </w:numPr>
        <w:spacing w:after="0" w:line="240" w:lineRule="auto"/>
        <w:ind w:left="0" w:right="-161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10680">
        <w:rPr>
          <w:rFonts w:ascii="Times New Roman" w:hAnsi="Times New Roman" w:cs="Times New Roman"/>
          <w:sz w:val="28"/>
          <w:szCs w:val="28"/>
        </w:rPr>
        <w:t>ориентация на жизненный опыт учащихся;</w:t>
      </w:r>
    </w:p>
    <w:p w:rsidR="001F43EB" w:rsidRPr="00B10680" w:rsidRDefault="001F43EB" w:rsidP="00FD78DB">
      <w:pPr>
        <w:pStyle w:val="1"/>
        <w:numPr>
          <w:ilvl w:val="0"/>
          <w:numId w:val="9"/>
        </w:numPr>
        <w:spacing w:after="0" w:line="240" w:lineRule="auto"/>
        <w:ind w:left="0" w:right="-161" w:firstLine="440"/>
        <w:rPr>
          <w:rFonts w:ascii="Times New Roman" w:hAnsi="Times New Roman" w:cs="Times New Roman"/>
          <w:sz w:val="28"/>
          <w:szCs w:val="28"/>
        </w:rPr>
      </w:pPr>
      <w:r w:rsidRPr="00B10680">
        <w:rPr>
          <w:rFonts w:ascii="Times New Roman" w:hAnsi="Times New Roman" w:cs="Times New Roman"/>
          <w:sz w:val="28"/>
          <w:szCs w:val="28"/>
        </w:rPr>
        <w:t>использование компьютерных технологий.</w:t>
      </w:r>
    </w:p>
    <w:p w:rsidR="001F43EB" w:rsidRPr="00B10680" w:rsidRDefault="001F43EB" w:rsidP="00FD78DB">
      <w:pPr>
        <w:pStyle w:val="1"/>
        <w:numPr>
          <w:ilvl w:val="0"/>
          <w:numId w:val="9"/>
        </w:numPr>
        <w:spacing w:after="0" w:line="240" w:lineRule="auto"/>
        <w:ind w:left="660" w:right="-8" w:hanging="220"/>
        <w:rPr>
          <w:rFonts w:ascii="Times New Roman" w:hAnsi="Times New Roman" w:cs="Times New Roman"/>
          <w:sz w:val="28"/>
          <w:szCs w:val="28"/>
        </w:rPr>
      </w:pPr>
      <w:r w:rsidRPr="00B10680">
        <w:rPr>
          <w:rFonts w:ascii="Times New Roman" w:hAnsi="Times New Roman" w:cs="Times New Roman"/>
          <w:sz w:val="28"/>
          <w:szCs w:val="28"/>
        </w:rPr>
        <w:t>применение групповых и индивидуальных форм организации учебной деятельности учащихся с осуществлением индивидуального подхода;</w:t>
      </w:r>
    </w:p>
    <w:p w:rsidR="001F43EB" w:rsidRPr="00B10680" w:rsidRDefault="001F43EB" w:rsidP="00FD78DB">
      <w:pPr>
        <w:pStyle w:val="1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60" w:right="-8" w:hanging="220"/>
        <w:rPr>
          <w:rFonts w:ascii="Times New Roman" w:hAnsi="Times New Roman" w:cs="Times New Roman"/>
          <w:b/>
          <w:bCs/>
          <w:i/>
          <w:iCs/>
          <w:color w:val="FF0000"/>
          <w:spacing w:val="-6"/>
          <w:sz w:val="28"/>
          <w:szCs w:val="28"/>
          <w:lang w:eastAsia="ru-RU"/>
        </w:rPr>
      </w:pPr>
      <w:r w:rsidRPr="00B10680">
        <w:rPr>
          <w:rFonts w:ascii="Times New Roman" w:hAnsi="Times New Roman" w:cs="Times New Roman"/>
          <w:sz w:val="28"/>
          <w:szCs w:val="28"/>
        </w:rPr>
        <w:t>обеспечен дифференцированный подход, с учётом уровня интеллектуального развития, сферы интересов учащихся, уровня сформированности  познавательного интереса.</w:t>
      </w:r>
    </w:p>
    <w:p w:rsidR="001F43EB" w:rsidRDefault="001F43EB" w:rsidP="00FD78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  <w:u w:val="single"/>
        </w:rPr>
      </w:pPr>
    </w:p>
    <w:p w:rsidR="001F43EB" w:rsidRPr="00FD78DB" w:rsidRDefault="001F43EB" w:rsidP="00FD78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6"/>
          <w:sz w:val="32"/>
          <w:szCs w:val="32"/>
        </w:rPr>
      </w:pPr>
      <w:r w:rsidRPr="00FD78DB">
        <w:rPr>
          <w:b/>
          <w:bCs/>
          <w:sz w:val="32"/>
          <w:szCs w:val="32"/>
        </w:rPr>
        <w:t>О</w:t>
      </w:r>
      <w:r w:rsidRPr="00FD78DB">
        <w:rPr>
          <w:b/>
          <w:bCs/>
          <w:spacing w:val="-6"/>
          <w:sz w:val="32"/>
          <w:szCs w:val="32"/>
        </w:rPr>
        <w:t>собенности контингента  учащихся:</w:t>
      </w:r>
    </w:p>
    <w:p w:rsidR="001F43EB" w:rsidRPr="000C0C22" w:rsidRDefault="001F43EB" w:rsidP="000C0C22">
      <w:pPr>
        <w:ind w:left="440"/>
        <w:jc w:val="both"/>
        <w:rPr>
          <w:sz w:val="28"/>
          <w:szCs w:val="28"/>
        </w:rPr>
      </w:pPr>
      <w:r>
        <w:rPr>
          <w:spacing w:val="-6"/>
        </w:rPr>
        <w:t xml:space="preserve"> </w:t>
      </w:r>
      <w:r w:rsidRPr="00564B6A">
        <w:rPr>
          <w:spacing w:val="-6"/>
          <w:sz w:val="28"/>
          <w:szCs w:val="28"/>
        </w:rPr>
        <w:t xml:space="preserve">В классе 9 человек: 5 мальчиков и 4 девочки. </w:t>
      </w:r>
      <w:r w:rsidRPr="00564B6A">
        <w:rPr>
          <w:sz w:val="28"/>
          <w:szCs w:val="28"/>
        </w:rPr>
        <w:t xml:space="preserve">На основании личных наблюдений и диагностики всех детей разбиваю на  группы. 1 группа </w:t>
      </w:r>
      <w:r>
        <w:rPr>
          <w:sz w:val="28"/>
          <w:szCs w:val="28"/>
        </w:rPr>
        <w:t>–</w:t>
      </w:r>
      <w:r w:rsidRPr="00564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дети с общим недоразвитием речи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уровня, алалией, дизартрией тяжёлой степени: Маилян Луиза, Ерёменко Иван, Назаренко Ольга. 2 группа – дети с системным недоразвитием речи  и дизартрией средней степени: Олейникова Ирина, Немченко Владимир, Машенцев Данил. 3 группа – дети с системным недоразвитием речи и дизартрией лёгкой степени: Дудров Владислав, Кузьменко Павел, Анцупова Дарья.</w:t>
      </w:r>
    </w:p>
    <w:p w:rsidR="001F43EB" w:rsidRDefault="001F43EB" w:rsidP="00C7685B">
      <w:pPr>
        <w:jc w:val="center"/>
        <w:rPr>
          <w:b/>
          <w:bCs/>
          <w:sz w:val="32"/>
          <w:szCs w:val="32"/>
        </w:rPr>
      </w:pPr>
    </w:p>
    <w:p w:rsidR="001F43EB" w:rsidRDefault="001F43EB" w:rsidP="00C7685B">
      <w:pPr>
        <w:jc w:val="center"/>
        <w:rPr>
          <w:b/>
          <w:bCs/>
          <w:sz w:val="32"/>
          <w:szCs w:val="32"/>
        </w:rPr>
      </w:pPr>
    </w:p>
    <w:p w:rsidR="001F43EB" w:rsidRDefault="001F43EB" w:rsidP="00C7685B">
      <w:pPr>
        <w:jc w:val="center"/>
        <w:rPr>
          <w:b/>
          <w:bCs/>
          <w:sz w:val="32"/>
          <w:szCs w:val="32"/>
        </w:rPr>
      </w:pPr>
    </w:p>
    <w:p w:rsidR="001F43EB" w:rsidRDefault="001F43EB" w:rsidP="00C7685B">
      <w:pPr>
        <w:jc w:val="center"/>
        <w:rPr>
          <w:b/>
          <w:bCs/>
          <w:sz w:val="32"/>
          <w:szCs w:val="32"/>
        </w:rPr>
      </w:pPr>
    </w:p>
    <w:p w:rsidR="001F43EB" w:rsidRDefault="001F43EB" w:rsidP="00C7685B">
      <w:pPr>
        <w:jc w:val="center"/>
        <w:rPr>
          <w:b/>
          <w:bCs/>
          <w:sz w:val="32"/>
          <w:szCs w:val="32"/>
        </w:rPr>
      </w:pPr>
    </w:p>
    <w:p w:rsidR="001F43EB" w:rsidRDefault="001F43EB" w:rsidP="00EA2A3E">
      <w:pPr>
        <w:jc w:val="center"/>
        <w:rPr>
          <w:sz w:val="40"/>
          <w:szCs w:val="40"/>
        </w:rPr>
      </w:pPr>
      <w:r>
        <w:rPr>
          <w:sz w:val="40"/>
          <w:szCs w:val="40"/>
        </w:rPr>
        <w:t>Литературное чтение.</w:t>
      </w:r>
    </w:p>
    <w:p w:rsidR="001F43EB" w:rsidRDefault="001F43EB" w:rsidP="00EA2A3E">
      <w:pPr>
        <w:jc w:val="center"/>
        <w:rPr>
          <w:sz w:val="36"/>
          <w:szCs w:val="36"/>
        </w:rPr>
      </w:pPr>
    </w:p>
    <w:p w:rsidR="001F43EB" w:rsidRDefault="001F43EB" w:rsidP="00EA2A3E">
      <w:pPr>
        <w:jc w:val="center"/>
        <w:rPr>
          <w:sz w:val="36"/>
          <w:szCs w:val="36"/>
        </w:rPr>
      </w:pPr>
      <w:r>
        <w:rPr>
          <w:sz w:val="36"/>
          <w:szCs w:val="36"/>
        </w:rPr>
        <w:t>ПОЯСНИТЕЛЬНАЯ  ЗАПИСКА.</w:t>
      </w:r>
    </w:p>
    <w:p w:rsidR="001F43EB" w:rsidRDefault="001F43EB" w:rsidP="00EA2A3E">
      <w:pPr>
        <w:jc w:val="both"/>
        <w:rPr>
          <w:sz w:val="36"/>
          <w:szCs w:val="36"/>
        </w:rPr>
      </w:pPr>
    </w:p>
    <w:p w:rsidR="001F43EB" w:rsidRDefault="001F43EB" w:rsidP="00493E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Рабочая  программа разработана</w:t>
      </w:r>
      <w:r w:rsidRPr="00EC5752">
        <w:rPr>
          <w:sz w:val="28"/>
          <w:szCs w:val="28"/>
        </w:rPr>
        <w:t xml:space="preserve"> на  основе Федерального государственного</w:t>
      </w:r>
      <w:r>
        <w:rPr>
          <w:sz w:val="28"/>
          <w:szCs w:val="28"/>
        </w:rPr>
        <w:t xml:space="preserve"> </w:t>
      </w:r>
      <w:r w:rsidRPr="00EC5752">
        <w:rPr>
          <w:sz w:val="28"/>
          <w:szCs w:val="28"/>
        </w:rPr>
        <w:t>стандарта начального общего образования, Концепции духовно-нравственного развития и воспитания личности  гражданина России, планируемых результатов начального общего образования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C23E7E">
        <w:rPr>
          <w:color w:val="000000"/>
          <w:sz w:val="28"/>
          <w:szCs w:val="28"/>
        </w:rPr>
        <w:t xml:space="preserve">римерной программы по учебному курсу «Чтение» для специальных (коррекционных) школ V вида. </w:t>
      </w:r>
      <w:r>
        <w:rPr>
          <w:color w:val="000000"/>
          <w:sz w:val="28"/>
          <w:szCs w:val="28"/>
        </w:rPr>
        <w:t xml:space="preserve">Программа предназначена для учащихся 1 класса специальных коррекционных школ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вида для обучающихся воспитанников с ограниченными возможностями здоровья. </w:t>
      </w:r>
      <w:r>
        <w:rPr>
          <w:sz w:val="28"/>
          <w:szCs w:val="28"/>
        </w:rPr>
        <w:t xml:space="preserve"> Рабочая программа создана</w:t>
      </w:r>
      <w:r w:rsidRPr="007A7303">
        <w:rPr>
          <w:sz w:val="28"/>
          <w:szCs w:val="28"/>
        </w:rPr>
        <w:t xml:space="preserve"> в соответствии с Уставом ГКС(К)ОУ для обучающихся воспитанников с ограниченными возможностями здоровья «Специальная (коррекционная)общеобразовательная школа-интернат №26 </w:t>
      </w:r>
      <w:r w:rsidRPr="007A7303">
        <w:rPr>
          <w:sz w:val="28"/>
          <w:szCs w:val="28"/>
          <w:lang w:val="en-US"/>
        </w:rPr>
        <w:t>V</w:t>
      </w:r>
      <w:r w:rsidRPr="007A7303">
        <w:rPr>
          <w:sz w:val="28"/>
          <w:szCs w:val="28"/>
        </w:rPr>
        <w:t xml:space="preserve"> вида» п. Новотерский согласно календарно-годовому учебному графику. </w:t>
      </w:r>
    </w:p>
    <w:p w:rsidR="001F43EB" w:rsidRPr="00B65D0D" w:rsidRDefault="001F43EB" w:rsidP="00493E60">
      <w:pPr>
        <w:autoSpaceDE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ГКС(К)ОУ «Спецшкола – интернат № 26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вида» принимаются дети с выраженным общим недоразвитием речи (дизартрией, алалией, ринолалией, заиканием, детской афазией,  а также с тяжёлой формой дислалии, сопровождающейся общим недоразвитием речи). </w:t>
      </w:r>
    </w:p>
    <w:p w:rsidR="001F43EB" w:rsidRDefault="001F43EB" w:rsidP="00C23E7E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Обучение чтению</w:t>
      </w:r>
      <w:r w:rsidRPr="00491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составе курса «Литературное чтение» </w:t>
      </w:r>
      <w:r w:rsidRPr="004913C3">
        <w:rPr>
          <w:sz w:val="28"/>
          <w:szCs w:val="28"/>
        </w:rPr>
        <w:t xml:space="preserve">- </w:t>
      </w:r>
      <w:r w:rsidRPr="00EC5752">
        <w:rPr>
          <w:sz w:val="28"/>
          <w:szCs w:val="28"/>
        </w:rPr>
        <w:t xml:space="preserve"> началь</w:t>
      </w:r>
      <w:r>
        <w:rPr>
          <w:sz w:val="28"/>
          <w:szCs w:val="28"/>
        </w:rPr>
        <w:t>ный курс языка. Обучение чтению</w:t>
      </w:r>
      <w:r w:rsidRPr="00EC5752">
        <w:rPr>
          <w:sz w:val="28"/>
          <w:szCs w:val="28"/>
        </w:rPr>
        <w:t xml:space="preserve">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 грам</w:t>
      </w:r>
      <w:r>
        <w:rPr>
          <w:sz w:val="28"/>
          <w:szCs w:val="28"/>
        </w:rPr>
        <w:t>м</w:t>
      </w:r>
      <w:r w:rsidRPr="00EC5752">
        <w:rPr>
          <w:sz w:val="28"/>
          <w:szCs w:val="28"/>
        </w:rPr>
        <w:t>атико-орфографической пропедевтики.</w:t>
      </w:r>
      <w:r>
        <w:rPr>
          <w:sz w:val="28"/>
          <w:szCs w:val="28"/>
        </w:rPr>
        <w:t xml:space="preserve"> При составлении программы учитывались следующие принципы, продиктованные речевыми и психологическими особенностями детей с недоразвитием речи:</w:t>
      </w:r>
    </w:p>
    <w:p w:rsidR="001F43EB" w:rsidRDefault="001F43EB" w:rsidP="00F63629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Особый порядок ознакомления с буквами.</w:t>
      </w:r>
    </w:p>
    <w:p w:rsidR="001F43EB" w:rsidRDefault="001F43EB" w:rsidP="00F63629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Особый отбор словаря.</w:t>
      </w:r>
    </w:p>
    <w:p w:rsidR="001F43EB" w:rsidRDefault="001F43EB" w:rsidP="00F63629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Пропедевтика усвоений правил правописания.</w:t>
      </w:r>
    </w:p>
    <w:p w:rsidR="001F43EB" w:rsidRPr="00EC5752" w:rsidRDefault="001F43EB" w:rsidP="00F63629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как дополнительное коррекционное средство.</w:t>
      </w:r>
    </w:p>
    <w:p w:rsidR="001F43EB" w:rsidRPr="00EC5752" w:rsidRDefault="001F43EB" w:rsidP="00C23E7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Процесс обучения чтению</w:t>
      </w:r>
      <w:r w:rsidRPr="00EC5752">
        <w:rPr>
          <w:sz w:val="28"/>
          <w:szCs w:val="28"/>
        </w:rPr>
        <w:t xml:space="preserve"> школьников с </w:t>
      </w:r>
      <w:r>
        <w:rPr>
          <w:sz w:val="28"/>
          <w:szCs w:val="28"/>
        </w:rPr>
        <w:t>тяжёлыми нарушениями речи (</w:t>
      </w:r>
      <w:r w:rsidRPr="00EC5752">
        <w:rPr>
          <w:sz w:val="28"/>
          <w:szCs w:val="28"/>
        </w:rPr>
        <w:t>ТНР</w:t>
      </w:r>
      <w:r>
        <w:rPr>
          <w:sz w:val="28"/>
          <w:szCs w:val="28"/>
        </w:rPr>
        <w:t>)</w:t>
      </w:r>
      <w:r w:rsidRPr="00EC5752">
        <w:rPr>
          <w:sz w:val="28"/>
          <w:szCs w:val="28"/>
        </w:rPr>
        <w:t xml:space="preserve"> подразделяется на два периода:</w:t>
      </w:r>
    </w:p>
    <w:p w:rsidR="001F43EB" w:rsidRPr="00EC5752" w:rsidRDefault="001F43EB" w:rsidP="00C23E7E">
      <w:pPr>
        <w:jc w:val="both"/>
        <w:rPr>
          <w:sz w:val="28"/>
          <w:szCs w:val="28"/>
        </w:rPr>
      </w:pPr>
      <w:r w:rsidRPr="00EC5752">
        <w:rPr>
          <w:sz w:val="28"/>
          <w:szCs w:val="28"/>
        </w:rPr>
        <w:t xml:space="preserve">    </w:t>
      </w:r>
      <w:r w:rsidRPr="00EC5752">
        <w:rPr>
          <w:sz w:val="28"/>
          <w:szCs w:val="28"/>
          <w:lang w:val="en-US"/>
        </w:rPr>
        <w:t>I</w:t>
      </w:r>
      <w:r w:rsidRPr="00EC5752">
        <w:rPr>
          <w:sz w:val="28"/>
          <w:szCs w:val="28"/>
        </w:rPr>
        <w:t xml:space="preserve"> – подготовительный или добукварный;</w:t>
      </w:r>
    </w:p>
    <w:p w:rsidR="001F43EB" w:rsidRPr="00EC5752" w:rsidRDefault="001F43EB" w:rsidP="00C23E7E">
      <w:pPr>
        <w:jc w:val="both"/>
        <w:rPr>
          <w:sz w:val="28"/>
          <w:szCs w:val="28"/>
        </w:rPr>
      </w:pPr>
      <w:r w:rsidRPr="00EC5752">
        <w:rPr>
          <w:sz w:val="28"/>
          <w:szCs w:val="28"/>
        </w:rPr>
        <w:t xml:space="preserve">    </w:t>
      </w:r>
      <w:r w:rsidRPr="00EC5752">
        <w:rPr>
          <w:sz w:val="28"/>
          <w:szCs w:val="28"/>
          <w:lang w:val="en-US"/>
        </w:rPr>
        <w:t>II</w:t>
      </w:r>
      <w:r w:rsidRPr="00EC5752">
        <w:rPr>
          <w:sz w:val="28"/>
          <w:szCs w:val="28"/>
        </w:rPr>
        <w:t xml:space="preserve"> – букварный.</w:t>
      </w:r>
    </w:p>
    <w:p w:rsidR="001F43EB" w:rsidRPr="00EC5752" w:rsidRDefault="001F43EB" w:rsidP="00C23E7E">
      <w:pPr>
        <w:jc w:val="both"/>
        <w:rPr>
          <w:sz w:val="28"/>
          <w:szCs w:val="28"/>
        </w:rPr>
      </w:pPr>
      <w:r w:rsidRPr="00EC5752">
        <w:rPr>
          <w:sz w:val="28"/>
          <w:szCs w:val="28"/>
        </w:rPr>
        <w:t xml:space="preserve">   </w:t>
      </w:r>
      <w:r w:rsidRPr="00637944">
        <w:rPr>
          <w:b/>
          <w:bCs/>
          <w:sz w:val="28"/>
          <w:szCs w:val="28"/>
        </w:rPr>
        <w:t xml:space="preserve"> Добукварный</w:t>
      </w:r>
      <w:r w:rsidRPr="00EC5752">
        <w:rPr>
          <w:sz w:val="28"/>
          <w:szCs w:val="28"/>
        </w:rPr>
        <w:t xml:space="preserve"> период является в</w:t>
      </w:r>
      <w:r>
        <w:rPr>
          <w:sz w:val="28"/>
          <w:szCs w:val="28"/>
        </w:rPr>
        <w:t>в</w:t>
      </w:r>
      <w:r w:rsidRPr="00EC5752">
        <w:rPr>
          <w:sz w:val="28"/>
          <w:szCs w:val="28"/>
        </w:rPr>
        <w:t>едением в систему языкового и литературного образования. Его содержание направлено на создание мотивации к учеб</w:t>
      </w:r>
      <w:r>
        <w:rPr>
          <w:sz w:val="28"/>
          <w:szCs w:val="28"/>
        </w:rPr>
        <w:t>н</w:t>
      </w:r>
      <w:r w:rsidRPr="00EC5752">
        <w:rPr>
          <w:sz w:val="28"/>
          <w:szCs w:val="28"/>
        </w:rPr>
        <w:t>ой деятельности, развития интереса к самому процессу чтения. В подготовительный период формируются необходимые речевые и неречевые предпосылки обучения грамоте. Для успешного овладения чтением и письмом дети должны анализировать предложения на слова, осуществлять слоговой и фонематический анализ, дифференцировать звуки по слуху и артикуляторно, иметь достаточный словарный запас, владеть грамматическим строем речи. Овладение  буквенными обозначениями предполагает умение дифференцировать зрительно-пространственные образы букв, а также выработать моторные навыки, необходимые для их воспроизведения.</w:t>
      </w:r>
    </w:p>
    <w:p w:rsidR="001F43EB" w:rsidRDefault="001F43EB" w:rsidP="00C23E7E">
      <w:pPr>
        <w:jc w:val="both"/>
        <w:rPr>
          <w:sz w:val="28"/>
          <w:szCs w:val="28"/>
        </w:rPr>
      </w:pPr>
      <w:r w:rsidRPr="00EC5752">
        <w:rPr>
          <w:sz w:val="28"/>
          <w:szCs w:val="28"/>
        </w:rPr>
        <w:t xml:space="preserve">      Введение в мир языка начинается</w:t>
      </w:r>
      <w:r>
        <w:rPr>
          <w:sz w:val="28"/>
          <w:szCs w:val="28"/>
        </w:rPr>
        <w:t xml:space="preserve"> со знакомством со словом, его значением, с осмыслением его номинативной функции в различных коммуникативно-речевых ситуациях, с различия в слове его  содержания (значения) и формы </w:t>
      </w:r>
    </w:p>
    <w:p w:rsidR="001F43EB" w:rsidRDefault="001F43EB" w:rsidP="00C23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(фонетической и графической). Дети учатся осуществлять звуковой анализ слов с использованием  схем- 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 подготовительном этапе формируются первоначальные представления о гласных и согласных (твердых и мягких) звуках.  </w:t>
      </w:r>
    </w:p>
    <w:p w:rsidR="001F43EB" w:rsidRDefault="001F43EB" w:rsidP="00C23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Содержание</w:t>
      </w:r>
      <w:r w:rsidRPr="00637944">
        <w:rPr>
          <w:b/>
          <w:bCs/>
          <w:sz w:val="28"/>
          <w:szCs w:val="28"/>
        </w:rPr>
        <w:t xml:space="preserve"> букварного</w:t>
      </w:r>
      <w:r>
        <w:rPr>
          <w:sz w:val="28"/>
          <w:szCs w:val="28"/>
        </w:rPr>
        <w:t xml:space="preserve"> периода охватывает изучение согласных звуков и буквенных обозначений; последующих гласных звуков и букв их обозначающих; знакомство с гласными звуками, обозначающими два звука; знакомство с  буквами, не обозначающими звуки.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слогами-слияниями. Дети овладевают навыком правильного, плавного и выразительного слогового чтения, а затем и навыком чтения целыми словами с элементом слогового чтения сложных слов. Содержание текстов позволяет на материале чтения проводить работу по усвоению принципов общечеловеческой нравственности, по ознакомлению с явлениями общественной жизни, по общему развитию детей, по расширению их кругозора, по их трудовому и нравственному воспитанию.</w:t>
      </w:r>
    </w:p>
    <w:p w:rsidR="001F43EB" w:rsidRDefault="001F43EB" w:rsidP="00C23E7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изучения букв соответствует «Программе школ для детей с тяжёлыми нарушениями речи». В программе учтена необходимость специальной работы по дифференциации букв, обозначающих звуки, смешиваемые на слух и в произношении ( свистящие и шипящие, глухие и звонкие, мягкие и твёрдые, йотированные, «Р» и «Л», «Ч» и «Щ»). Содержание данной рабочей программы позволит не только обеспечить успешное усвоение детьми с ограниченными возможностями здоровья навыка чтения, не только предупредить в дальнейшем появление у детей дисграфии и дислексии, но и помочь детям использовать умение читать для совершенствования своей устной речи.</w:t>
      </w:r>
    </w:p>
    <w:p w:rsidR="001F43EB" w:rsidRDefault="001F43EB" w:rsidP="004C3E03">
      <w:pPr>
        <w:ind w:lef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Учитывая особенности нарушений речи  у школьников с ТНР, а также психологическую характеристику процессов овладения чтением  планирование предусматривает </w:t>
      </w:r>
      <w:r w:rsidRPr="00AA711C">
        <w:rPr>
          <w:b/>
          <w:bCs/>
          <w:sz w:val="28"/>
          <w:szCs w:val="28"/>
        </w:rPr>
        <w:t xml:space="preserve">формирование </w:t>
      </w:r>
      <w:r>
        <w:rPr>
          <w:b/>
          <w:bCs/>
          <w:sz w:val="28"/>
          <w:szCs w:val="28"/>
        </w:rPr>
        <w:t xml:space="preserve">у первоклассников </w:t>
      </w:r>
      <w:r w:rsidRPr="00AA711C">
        <w:rPr>
          <w:b/>
          <w:bCs/>
          <w:sz w:val="28"/>
          <w:szCs w:val="28"/>
        </w:rPr>
        <w:t>следующих умений:</w:t>
      </w:r>
      <w:r w:rsidRPr="009D7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F43EB" w:rsidRDefault="001F43EB" w:rsidP="004C3E03">
      <w:pPr>
        <w:numPr>
          <w:ilvl w:val="0"/>
          <w:numId w:val="12"/>
        </w:numPr>
        <w:tabs>
          <w:tab w:val="clear" w:pos="1505"/>
          <w:tab w:val="num" w:pos="1080"/>
        </w:tabs>
        <w:ind w:hanging="6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понимать различные формы обращённой речи, просьбы, поручения, инструкции;</w:t>
      </w:r>
    </w:p>
    <w:p w:rsidR="001F43EB" w:rsidRDefault="001F43EB" w:rsidP="004C3E03">
      <w:pPr>
        <w:numPr>
          <w:ilvl w:val="0"/>
          <w:numId w:val="12"/>
        </w:numPr>
        <w:tabs>
          <w:tab w:val="clear" w:pos="1505"/>
          <w:tab w:val="num" w:pos="1080"/>
        </w:tabs>
        <w:ind w:hanging="6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задавать вопросы, используя в ответах побудительные, повествовательные и вопросительные предложения;</w:t>
      </w:r>
    </w:p>
    <w:p w:rsidR="001F43EB" w:rsidRDefault="001F43EB" w:rsidP="004C3E03">
      <w:pPr>
        <w:numPr>
          <w:ilvl w:val="0"/>
          <w:numId w:val="12"/>
        </w:numPr>
        <w:tabs>
          <w:tab w:val="clear" w:pos="1505"/>
          <w:tab w:val="num" w:pos="1080"/>
        </w:tabs>
        <w:ind w:hanging="6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правильно употреблять лексику по изучаемой тематике;</w:t>
      </w:r>
    </w:p>
    <w:p w:rsidR="001F43EB" w:rsidRDefault="001F43EB" w:rsidP="0039477E">
      <w:pPr>
        <w:numPr>
          <w:ilvl w:val="0"/>
          <w:numId w:val="12"/>
        </w:numPr>
        <w:tabs>
          <w:tab w:val="clear" w:pos="1505"/>
          <w:tab w:val="num" w:pos="1080"/>
        </w:tabs>
        <w:ind w:hanging="6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правильно произносить все звуки в словах несложной слоговой структуры;</w:t>
      </w:r>
    </w:p>
    <w:p w:rsidR="001F43EB" w:rsidRDefault="001F43EB" w:rsidP="00C23E7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вычленять слова из  предложений; </w:t>
      </w:r>
    </w:p>
    <w:p w:rsidR="001F43EB" w:rsidRDefault="001F43EB" w:rsidP="00C23E7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слоговую структуру слова; </w:t>
      </w:r>
    </w:p>
    <w:p w:rsidR="001F43EB" w:rsidRDefault="001F43EB" w:rsidP="00C23E7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место ударения в слове;</w:t>
      </w:r>
    </w:p>
    <w:p w:rsidR="001F43EB" w:rsidRDefault="001F43EB" w:rsidP="00C23E7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 воспроизводить звукослоговую структуру слов, особенно многосложных и со стечением согласных, в соответствии с правилами орфоэпии; </w:t>
      </w:r>
    </w:p>
    <w:p w:rsidR="001F43EB" w:rsidRDefault="001F43EB" w:rsidP="00C23E7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различать звуки, особенно сходные акустически и артикуляторно на слух; </w:t>
      </w:r>
    </w:p>
    <w:p w:rsidR="001F43EB" w:rsidRDefault="001F43EB" w:rsidP="00C23E7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различия согласных и гласных, звонких и глухих, твердых и мягких согласных, ударных и безударных гласных, а также свистящих и шипящих (с-ш, з-ж, ц-с, ч-щ, ч-ц); </w:t>
      </w:r>
    </w:p>
    <w:p w:rsidR="001F43EB" w:rsidRDefault="001F43EB" w:rsidP="00C23E7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звуки по их основным признакам (согласный-гласный, звонкий - глухой, твердый - мягкий);</w:t>
      </w:r>
    </w:p>
    <w:p w:rsidR="001F43EB" w:rsidRDefault="001F43EB" w:rsidP="00C23E7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звуковой анализ слов; </w:t>
      </w:r>
    </w:p>
    <w:p w:rsidR="001F43EB" w:rsidRDefault="001F43EB" w:rsidP="00C23E7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сравнивать слова по слоговому и звуковому составу;</w:t>
      </w:r>
    </w:p>
    <w:p w:rsidR="001F43EB" w:rsidRDefault="001F43EB" w:rsidP="00C23E7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различать зрительные образы букв, определять их сходство и различие;</w:t>
      </w:r>
    </w:p>
    <w:p w:rsidR="001F43EB" w:rsidRDefault="001F43EB" w:rsidP="00C23E7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овладевать слитным послоговым чтением (ориентировочно 15 – 20 слов в минуту);</w:t>
      </w:r>
    </w:p>
    <w:p w:rsidR="001F43EB" w:rsidRDefault="001F43EB" w:rsidP="00C23E7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слушать и понимать небольшую сказку, рассказ, стихотворение, загадку, по вопросам учителя или по иллюстрациям рассказать, о чём слушали;</w:t>
      </w:r>
    </w:p>
    <w:p w:rsidR="001F43EB" w:rsidRDefault="001F43EB" w:rsidP="00C23E7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устно пересказать содержание картины или сети картин, прослушанного или прочитанного текста, описать отдельные предметы с помощью учителя;</w:t>
      </w:r>
    </w:p>
    <w:p w:rsidR="001F43EB" w:rsidRDefault="001F43EB" w:rsidP="0039477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 называть знакомые книги;</w:t>
      </w:r>
    </w:p>
    <w:p w:rsidR="001F43EB" w:rsidRDefault="001F43EB" w:rsidP="00C23E7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синтезировать слоги в предложения; правильно понимать читаемые слова, предложения, тексты;</w:t>
      </w:r>
    </w:p>
    <w:p w:rsidR="001F43EB" w:rsidRDefault="001F43EB" w:rsidP="00C23E7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знать все буквы и звуки русского языка;</w:t>
      </w:r>
    </w:p>
    <w:p w:rsidR="001F43EB" w:rsidRDefault="001F43EB" w:rsidP="00C23E7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знать наизусть 3 – 5 стихотворений.</w:t>
      </w:r>
    </w:p>
    <w:p w:rsidR="001F43EB" w:rsidRDefault="001F43EB" w:rsidP="00C23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F43EB" w:rsidRDefault="001F43EB" w:rsidP="00C23E7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 обеспечивает достижение учащимися первых классов определенных личностных, метапредметных и предметных результатов.</w:t>
      </w:r>
    </w:p>
    <w:p w:rsidR="001F43EB" w:rsidRDefault="001F43EB" w:rsidP="00C23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1F43EB" w:rsidRDefault="001F43EB" w:rsidP="00C23E7E">
      <w:pPr>
        <w:jc w:val="both"/>
        <w:rPr>
          <w:sz w:val="28"/>
          <w:szCs w:val="28"/>
        </w:rPr>
      </w:pPr>
    </w:p>
    <w:p w:rsidR="001F43EB" w:rsidRDefault="001F43EB" w:rsidP="0039477E">
      <w:pPr>
        <w:jc w:val="center"/>
        <w:rPr>
          <w:b/>
          <w:bCs/>
          <w:sz w:val="32"/>
          <w:szCs w:val="32"/>
        </w:rPr>
      </w:pPr>
      <w:r w:rsidRPr="0039477E">
        <w:rPr>
          <w:b/>
          <w:bCs/>
          <w:sz w:val="32"/>
          <w:szCs w:val="32"/>
        </w:rPr>
        <w:t>Личностные результаты.</w:t>
      </w:r>
    </w:p>
    <w:p w:rsidR="001F43EB" w:rsidRPr="0039477E" w:rsidRDefault="001F43EB" w:rsidP="0039477E">
      <w:pPr>
        <w:jc w:val="center"/>
        <w:rPr>
          <w:b/>
          <w:bCs/>
          <w:sz w:val="32"/>
          <w:szCs w:val="32"/>
        </w:rPr>
      </w:pPr>
    </w:p>
    <w:p w:rsidR="001F43EB" w:rsidRDefault="001F43EB" w:rsidP="00C23E7E">
      <w:pPr>
        <w:jc w:val="both"/>
        <w:rPr>
          <w:sz w:val="28"/>
          <w:szCs w:val="28"/>
        </w:rPr>
      </w:pPr>
      <w:r w:rsidRPr="00681062">
        <w:rPr>
          <w:sz w:val="28"/>
          <w:szCs w:val="28"/>
        </w:rPr>
        <w:t>1.</w:t>
      </w:r>
      <w:r>
        <w:rPr>
          <w:sz w:val="28"/>
          <w:szCs w:val="28"/>
        </w:rPr>
        <w:t xml:space="preserve">Формирование чувства гордости за свою Родину, российский народ и историю России, становление   </w:t>
      </w:r>
    </w:p>
    <w:p w:rsidR="001F43EB" w:rsidRDefault="001F43EB" w:rsidP="00C23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гуманистических и демократических ценностных ориентаций.</w:t>
      </w:r>
    </w:p>
    <w:p w:rsidR="001F43EB" w:rsidRDefault="001F43EB" w:rsidP="00C23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Формирование целостного взгляда на мир в его ограниченном единстве и разнообразии природы, народов, </w:t>
      </w:r>
    </w:p>
    <w:p w:rsidR="001F43EB" w:rsidRDefault="001F43EB" w:rsidP="00C23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культур и религий.</w:t>
      </w:r>
    </w:p>
    <w:p w:rsidR="001F43EB" w:rsidRDefault="001F43EB" w:rsidP="00C23E7E">
      <w:pPr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уважительного отношения к иному мнению.</w:t>
      </w:r>
    </w:p>
    <w:p w:rsidR="001F43EB" w:rsidRDefault="001F43EB" w:rsidP="00C23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Принятие и освоение социальной роли обучающегося, развитие мотивов учебной деятельности и </w:t>
      </w:r>
    </w:p>
    <w:p w:rsidR="001F43EB" w:rsidRDefault="001F43EB" w:rsidP="00C23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формирование личностного смысла учения.</w:t>
      </w:r>
    </w:p>
    <w:p w:rsidR="001F43EB" w:rsidRDefault="001F43EB" w:rsidP="00C23E7E">
      <w:pPr>
        <w:jc w:val="both"/>
        <w:rPr>
          <w:sz w:val="28"/>
          <w:szCs w:val="28"/>
        </w:rPr>
      </w:pPr>
      <w:r>
        <w:rPr>
          <w:sz w:val="28"/>
          <w:szCs w:val="28"/>
        </w:rPr>
        <w:t>5. Овладение начальными навыками адаптации в динамично развивающемся мире.</w:t>
      </w:r>
    </w:p>
    <w:p w:rsidR="001F43EB" w:rsidRPr="00681062" w:rsidRDefault="001F43EB" w:rsidP="00C23E7E">
      <w:pPr>
        <w:jc w:val="both"/>
        <w:rPr>
          <w:sz w:val="28"/>
          <w:szCs w:val="28"/>
        </w:rPr>
      </w:pPr>
      <w:r>
        <w:rPr>
          <w:sz w:val="28"/>
          <w:szCs w:val="28"/>
        </w:rPr>
        <w:t>6. Развитие навыков сотрудничества со взрослыми и сверстниками.</w:t>
      </w:r>
    </w:p>
    <w:p w:rsidR="001F43EB" w:rsidRDefault="001F43EB" w:rsidP="00C23E7E">
      <w:pPr>
        <w:jc w:val="both"/>
        <w:rPr>
          <w:sz w:val="28"/>
          <w:szCs w:val="28"/>
        </w:rPr>
      </w:pPr>
      <w:r>
        <w:rPr>
          <w:sz w:val="28"/>
          <w:szCs w:val="28"/>
        </w:rPr>
        <w:t>7.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F43EB" w:rsidRDefault="001F43EB" w:rsidP="00C23E7E">
      <w:pPr>
        <w:jc w:val="both"/>
        <w:rPr>
          <w:sz w:val="28"/>
          <w:szCs w:val="28"/>
        </w:rPr>
      </w:pPr>
    </w:p>
    <w:p w:rsidR="001F43EB" w:rsidRDefault="001F43EB" w:rsidP="0039477E">
      <w:pPr>
        <w:jc w:val="center"/>
        <w:rPr>
          <w:b/>
          <w:bCs/>
          <w:sz w:val="32"/>
          <w:szCs w:val="32"/>
        </w:rPr>
      </w:pPr>
      <w:r w:rsidRPr="0039477E">
        <w:rPr>
          <w:b/>
          <w:bCs/>
          <w:sz w:val="32"/>
          <w:szCs w:val="32"/>
        </w:rPr>
        <w:t>Метапредметные результаты.</w:t>
      </w:r>
    </w:p>
    <w:p w:rsidR="001F43EB" w:rsidRPr="0039477E" w:rsidRDefault="001F43EB" w:rsidP="0039477E">
      <w:pPr>
        <w:jc w:val="center"/>
        <w:rPr>
          <w:b/>
          <w:bCs/>
          <w:sz w:val="32"/>
          <w:szCs w:val="32"/>
        </w:rPr>
      </w:pPr>
    </w:p>
    <w:p w:rsidR="001F43EB" w:rsidRDefault="001F43EB" w:rsidP="00C23E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1F43EB" w:rsidRDefault="001F43EB" w:rsidP="00C23E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знаково-символических средств представления информации.</w:t>
      </w:r>
    </w:p>
    <w:p w:rsidR="001F43EB" w:rsidRDefault="001F43EB" w:rsidP="00C23E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речевых средств и средств для решения коммуникативных и познавательных задач.</w:t>
      </w:r>
    </w:p>
    <w:p w:rsidR="001F43EB" w:rsidRDefault="001F43EB" w:rsidP="00C23E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смыслового чтения.</w:t>
      </w:r>
    </w:p>
    <w:p w:rsidR="001F43EB" w:rsidRDefault="001F43EB" w:rsidP="00C23E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свою.</w:t>
      </w:r>
    </w:p>
    <w:p w:rsidR="001F43EB" w:rsidRDefault="001F43EB" w:rsidP="0086627C">
      <w:pPr>
        <w:jc w:val="both"/>
        <w:rPr>
          <w:sz w:val="28"/>
          <w:szCs w:val="28"/>
        </w:rPr>
      </w:pPr>
    </w:p>
    <w:p w:rsidR="001F43EB" w:rsidRDefault="001F43EB" w:rsidP="0086627C">
      <w:pPr>
        <w:jc w:val="both"/>
        <w:rPr>
          <w:sz w:val="28"/>
          <w:szCs w:val="28"/>
        </w:rPr>
      </w:pPr>
    </w:p>
    <w:p w:rsidR="001F43EB" w:rsidRDefault="001F43EB" w:rsidP="0086627C">
      <w:pPr>
        <w:jc w:val="both"/>
        <w:rPr>
          <w:sz w:val="28"/>
          <w:szCs w:val="28"/>
        </w:rPr>
      </w:pPr>
    </w:p>
    <w:p w:rsidR="001F43EB" w:rsidRPr="0039477E" w:rsidRDefault="001F43EB" w:rsidP="0039477E">
      <w:pPr>
        <w:ind w:left="105"/>
        <w:jc w:val="center"/>
        <w:rPr>
          <w:b/>
          <w:bCs/>
          <w:sz w:val="32"/>
          <w:szCs w:val="32"/>
        </w:rPr>
      </w:pPr>
      <w:r w:rsidRPr="0039477E">
        <w:rPr>
          <w:b/>
          <w:bCs/>
          <w:sz w:val="32"/>
          <w:szCs w:val="32"/>
        </w:rPr>
        <w:t>Предметные результаты.</w:t>
      </w:r>
    </w:p>
    <w:p w:rsidR="001F43EB" w:rsidRDefault="001F43EB" w:rsidP="00C23E7E">
      <w:pPr>
        <w:numPr>
          <w:ilvl w:val="0"/>
          <w:numId w:val="2"/>
        </w:numPr>
        <w:jc w:val="both"/>
        <w:rPr>
          <w:sz w:val="28"/>
          <w:szCs w:val="28"/>
        </w:rPr>
      </w:pPr>
      <w:r w:rsidRPr="00AA711C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F43EB" w:rsidRDefault="001F43EB" w:rsidP="00C23E7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обучающимися того, что язык является основным средством человеческого общения.</w:t>
      </w:r>
    </w:p>
    <w:p w:rsidR="001F43EB" w:rsidRDefault="001F43EB" w:rsidP="00C23E7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1F43EB" w:rsidRDefault="001F43EB" w:rsidP="00C23E7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первоначальными представлениями о нормах русского языка и правилах речевого этикета.</w:t>
      </w:r>
    </w:p>
    <w:p w:rsidR="001F43EB" w:rsidRDefault="001F43EB" w:rsidP="00C23E7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1F43EB" w:rsidRDefault="001F43EB" w:rsidP="00C23E7E">
      <w:pPr>
        <w:jc w:val="both"/>
        <w:rPr>
          <w:sz w:val="28"/>
          <w:szCs w:val="28"/>
        </w:rPr>
      </w:pPr>
    </w:p>
    <w:p w:rsidR="001F43EB" w:rsidRDefault="001F43EB" w:rsidP="00C23E7E">
      <w:pPr>
        <w:jc w:val="both"/>
        <w:rPr>
          <w:sz w:val="28"/>
          <w:szCs w:val="28"/>
        </w:rPr>
      </w:pPr>
    </w:p>
    <w:p w:rsidR="001F43EB" w:rsidRDefault="001F43EB" w:rsidP="00C23E7E">
      <w:pPr>
        <w:jc w:val="both"/>
        <w:rPr>
          <w:sz w:val="28"/>
          <w:szCs w:val="28"/>
        </w:rPr>
      </w:pPr>
    </w:p>
    <w:p w:rsidR="001F43EB" w:rsidRDefault="001F43EB" w:rsidP="00C23E7E">
      <w:pPr>
        <w:jc w:val="both"/>
        <w:rPr>
          <w:sz w:val="28"/>
          <w:szCs w:val="28"/>
        </w:rPr>
      </w:pPr>
    </w:p>
    <w:p w:rsidR="001F43EB" w:rsidRDefault="001F43EB" w:rsidP="00C23E7E">
      <w:pPr>
        <w:jc w:val="both"/>
        <w:rPr>
          <w:sz w:val="28"/>
          <w:szCs w:val="28"/>
        </w:rPr>
      </w:pPr>
    </w:p>
    <w:p w:rsidR="001F43EB" w:rsidRPr="00974CD2" w:rsidRDefault="001F43EB" w:rsidP="00974CD2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4CD2">
        <w:rPr>
          <w:rFonts w:ascii="Times New Roman" w:hAnsi="Times New Roman" w:cs="Times New Roman"/>
          <w:b/>
          <w:bCs/>
          <w:sz w:val="32"/>
          <w:szCs w:val="32"/>
        </w:rPr>
        <w:t>Коррекционно-развивающие цели:</w:t>
      </w:r>
    </w:p>
    <w:p w:rsidR="001F43EB" w:rsidRDefault="001F43EB" w:rsidP="00974CD2">
      <w:r w:rsidRPr="00FA7AC9">
        <w:t xml:space="preserve"> </w:t>
      </w:r>
    </w:p>
    <w:p w:rsidR="001F43EB" w:rsidRPr="00974CD2" w:rsidRDefault="001F43EB" w:rsidP="00974CD2">
      <w:pPr>
        <w:rPr>
          <w:b/>
          <w:bCs/>
          <w:i/>
          <w:iCs/>
          <w:sz w:val="28"/>
          <w:szCs w:val="28"/>
          <w:u w:val="single"/>
        </w:rPr>
      </w:pPr>
      <w:r w:rsidRPr="00974CD2">
        <w:rPr>
          <w:sz w:val="28"/>
          <w:szCs w:val="28"/>
        </w:rPr>
        <w:t>1.Максимальное внимание к формированию фонематического восприятия, звукового анализа и синтеза.</w:t>
      </w:r>
    </w:p>
    <w:p w:rsidR="001F43EB" w:rsidRPr="00974CD2" w:rsidRDefault="001F43EB" w:rsidP="00974CD2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 w:rsidRPr="00974CD2">
        <w:rPr>
          <w:sz w:val="28"/>
          <w:szCs w:val="28"/>
        </w:rPr>
        <w:t>2.Уточнение и обогащение словарного запаса путём расширения и уточнения непосредственных впечатлений и представлений через художественные произведения.</w:t>
      </w:r>
    </w:p>
    <w:p w:rsidR="001F43EB" w:rsidRPr="00974CD2" w:rsidRDefault="001F43EB" w:rsidP="00974CD2">
      <w:pPr>
        <w:jc w:val="both"/>
        <w:rPr>
          <w:sz w:val="28"/>
          <w:szCs w:val="28"/>
        </w:rPr>
      </w:pPr>
      <w:r w:rsidRPr="00974CD2">
        <w:rPr>
          <w:sz w:val="28"/>
          <w:szCs w:val="28"/>
        </w:rPr>
        <w:t>3.Развитие связной речи: формирование и совершенствование умения создавать текст (связно выражать свои мысли, точно и разнообразно  употреблять слова, говорить внятно и выразительно).</w:t>
      </w:r>
    </w:p>
    <w:p w:rsidR="001F43EB" w:rsidRPr="00974CD2" w:rsidRDefault="001F43EB" w:rsidP="00974CD2">
      <w:pPr>
        <w:tabs>
          <w:tab w:val="left" w:pos="330"/>
        </w:tabs>
        <w:jc w:val="both"/>
        <w:rPr>
          <w:sz w:val="28"/>
          <w:szCs w:val="28"/>
        </w:rPr>
      </w:pPr>
      <w:r w:rsidRPr="00974CD2">
        <w:rPr>
          <w:sz w:val="28"/>
          <w:szCs w:val="28"/>
        </w:rPr>
        <w:t xml:space="preserve">4.Формирование навыков учебной работы. </w:t>
      </w:r>
    </w:p>
    <w:p w:rsidR="001F43EB" w:rsidRPr="00974CD2" w:rsidRDefault="001F43EB" w:rsidP="00974CD2">
      <w:pPr>
        <w:rPr>
          <w:sz w:val="28"/>
          <w:szCs w:val="28"/>
        </w:rPr>
      </w:pPr>
      <w:r>
        <w:rPr>
          <w:sz w:val="28"/>
          <w:szCs w:val="28"/>
        </w:rPr>
        <w:t>5.Углубление читательского</w:t>
      </w:r>
      <w:r w:rsidRPr="00974CD2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Pr="00974CD2">
        <w:rPr>
          <w:sz w:val="28"/>
          <w:szCs w:val="28"/>
        </w:rPr>
        <w:t xml:space="preserve"> детей.</w:t>
      </w:r>
    </w:p>
    <w:p w:rsidR="001F43EB" w:rsidRPr="00974CD2" w:rsidRDefault="001F43EB" w:rsidP="00974CD2">
      <w:pPr>
        <w:rPr>
          <w:sz w:val="28"/>
          <w:szCs w:val="28"/>
        </w:rPr>
      </w:pPr>
      <w:r w:rsidRPr="00974CD2">
        <w:rPr>
          <w:sz w:val="28"/>
          <w:szCs w:val="28"/>
        </w:rPr>
        <w:t>6.Создание условий для формирования потребности в самостоятельном чтении художест</w:t>
      </w:r>
      <w:r>
        <w:rPr>
          <w:sz w:val="28"/>
          <w:szCs w:val="28"/>
        </w:rPr>
        <w:t>венных произведений, формирование читательской самостоятельности</w:t>
      </w:r>
      <w:r w:rsidRPr="00974CD2">
        <w:rPr>
          <w:sz w:val="28"/>
          <w:szCs w:val="28"/>
        </w:rPr>
        <w:t>.</w:t>
      </w:r>
    </w:p>
    <w:p w:rsidR="001F43EB" w:rsidRDefault="001F43EB" w:rsidP="00C23E7E">
      <w:pPr>
        <w:jc w:val="both"/>
        <w:rPr>
          <w:sz w:val="28"/>
          <w:szCs w:val="28"/>
        </w:rPr>
      </w:pPr>
    </w:p>
    <w:p w:rsidR="001F43EB" w:rsidRDefault="001F43EB" w:rsidP="00C23E7E">
      <w:pPr>
        <w:jc w:val="both"/>
        <w:rPr>
          <w:sz w:val="28"/>
          <w:szCs w:val="28"/>
        </w:rPr>
      </w:pPr>
    </w:p>
    <w:p w:rsidR="001F43EB" w:rsidRDefault="001F43EB" w:rsidP="0086627C">
      <w:pPr>
        <w:jc w:val="center"/>
        <w:rPr>
          <w:sz w:val="32"/>
          <w:szCs w:val="32"/>
        </w:rPr>
      </w:pPr>
      <w:r w:rsidRPr="0086627C">
        <w:rPr>
          <w:b/>
          <w:bCs/>
          <w:sz w:val="32"/>
          <w:szCs w:val="32"/>
        </w:rPr>
        <w:t>Характеристика контрольно-измерительных материалов, используемых при оценивании уровня подготовки учащихся</w:t>
      </w:r>
      <w:r w:rsidRPr="0086627C">
        <w:rPr>
          <w:sz w:val="32"/>
          <w:szCs w:val="32"/>
        </w:rPr>
        <w:t xml:space="preserve"> </w:t>
      </w:r>
    </w:p>
    <w:p w:rsidR="001F43EB" w:rsidRDefault="001F43EB" w:rsidP="0086627C">
      <w:pPr>
        <w:jc w:val="center"/>
        <w:rPr>
          <w:sz w:val="32"/>
          <w:szCs w:val="32"/>
        </w:rPr>
      </w:pPr>
    </w:p>
    <w:p w:rsidR="001F43EB" w:rsidRPr="0086627C" w:rsidRDefault="001F43EB" w:rsidP="0086627C">
      <w:pPr>
        <w:jc w:val="center"/>
      </w:pPr>
    </w:p>
    <w:tbl>
      <w:tblPr>
        <w:tblW w:w="76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58"/>
        <w:gridCol w:w="2694"/>
        <w:gridCol w:w="2458"/>
      </w:tblGrid>
      <w:tr w:rsidR="001F43EB">
        <w:tc>
          <w:tcPr>
            <w:tcW w:w="2458" w:type="dxa"/>
          </w:tcPr>
          <w:p w:rsidR="001F43EB" w:rsidRPr="0086627C" w:rsidRDefault="001F43EB" w:rsidP="00BD2ED2">
            <w:pPr>
              <w:jc w:val="center"/>
              <w:rPr>
                <w:sz w:val="28"/>
                <w:szCs w:val="28"/>
              </w:rPr>
            </w:pPr>
            <w:r w:rsidRPr="0086627C"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2694" w:type="dxa"/>
          </w:tcPr>
          <w:p w:rsidR="001F43EB" w:rsidRPr="0086627C" w:rsidRDefault="001F43EB" w:rsidP="00BD2ED2">
            <w:pPr>
              <w:tabs>
                <w:tab w:val="center" w:pos="1239"/>
              </w:tabs>
              <w:jc w:val="both"/>
              <w:rPr>
                <w:sz w:val="28"/>
                <w:szCs w:val="28"/>
              </w:rPr>
            </w:pPr>
            <w:r w:rsidRPr="0086627C">
              <w:rPr>
                <w:sz w:val="28"/>
                <w:szCs w:val="28"/>
              </w:rPr>
              <w:tab/>
              <w:t>Формы контроля</w:t>
            </w:r>
          </w:p>
        </w:tc>
        <w:tc>
          <w:tcPr>
            <w:tcW w:w="2458" w:type="dxa"/>
          </w:tcPr>
          <w:p w:rsidR="001F43EB" w:rsidRPr="0086627C" w:rsidRDefault="001F43EB" w:rsidP="00BD2ED2">
            <w:pPr>
              <w:jc w:val="center"/>
              <w:rPr>
                <w:sz w:val="28"/>
                <w:szCs w:val="28"/>
              </w:rPr>
            </w:pPr>
            <w:r w:rsidRPr="0086627C">
              <w:rPr>
                <w:sz w:val="28"/>
                <w:szCs w:val="28"/>
              </w:rPr>
              <w:t>Количество работ</w:t>
            </w:r>
          </w:p>
        </w:tc>
      </w:tr>
      <w:tr w:rsidR="001F43EB">
        <w:tc>
          <w:tcPr>
            <w:tcW w:w="2458" w:type="dxa"/>
          </w:tcPr>
          <w:p w:rsidR="001F43EB" w:rsidRPr="0086627C" w:rsidRDefault="001F43EB" w:rsidP="00BD2ED2">
            <w:pPr>
              <w:jc w:val="center"/>
              <w:rPr>
                <w:sz w:val="28"/>
                <w:szCs w:val="28"/>
              </w:rPr>
            </w:pPr>
            <w:r w:rsidRPr="0086627C">
              <w:rPr>
                <w:sz w:val="28"/>
                <w:szCs w:val="28"/>
              </w:rPr>
              <w:t>Текущий</w:t>
            </w:r>
          </w:p>
        </w:tc>
        <w:tc>
          <w:tcPr>
            <w:tcW w:w="2694" w:type="dxa"/>
          </w:tcPr>
          <w:p w:rsidR="001F43EB" w:rsidRPr="0086627C" w:rsidRDefault="001F43EB" w:rsidP="00BD2ED2">
            <w:pPr>
              <w:rPr>
                <w:sz w:val="28"/>
                <w:szCs w:val="28"/>
              </w:rPr>
            </w:pPr>
            <w:r w:rsidRPr="0086627C">
              <w:rPr>
                <w:sz w:val="28"/>
                <w:szCs w:val="28"/>
              </w:rPr>
              <w:t>чтение произведений</w:t>
            </w:r>
          </w:p>
          <w:p w:rsidR="001F43EB" w:rsidRPr="0086627C" w:rsidRDefault="001F43EB" w:rsidP="00BD2ED2">
            <w:pPr>
              <w:rPr>
                <w:sz w:val="28"/>
                <w:szCs w:val="28"/>
              </w:rPr>
            </w:pPr>
            <w:r w:rsidRPr="0086627C">
              <w:rPr>
                <w:sz w:val="28"/>
                <w:szCs w:val="28"/>
              </w:rPr>
              <w:t>чтение наизусть</w:t>
            </w:r>
          </w:p>
          <w:p w:rsidR="001F43EB" w:rsidRPr="0086627C" w:rsidRDefault="001F43EB" w:rsidP="00BD2ED2">
            <w:pPr>
              <w:rPr>
                <w:sz w:val="28"/>
                <w:szCs w:val="28"/>
              </w:rPr>
            </w:pPr>
            <w:r w:rsidRPr="0086627C">
              <w:rPr>
                <w:sz w:val="28"/>
                <w:szCs w:val="28"/>
              </w:rPr>
              <w:t>пересказ текста</w:t>
            </w:r>
          </w:p>
        </w:tc>
        <w:tc>
          <w:tcPr>
            <w:tcW w:w="2458" w:type="dxa"/>
          </w:tcPr>
          <w:p w:rsidR="001F43EB" w:rsidRPr="0086627C" w:rsidRDefault="001F43EB" w:rsidP="00BD2ED2">
            <w:pPr>
              <w:jc w:val="center"/>
              <w:rPr>
                <w:sz w:val="28"/>
                <w:szCs w:val="28"/>
              </w:rPr>
            </w:pPr>
            <w:r w:rsidRPr="0086627C">
              <w:rPr>
                <w:sz w:val="28"/>
                <w:szCs w:val="28"/>
              </w:rPr>
              <w:t>в течение учебного года</w:t>
            </w:r>
          </w:p>
        </w:tc>
      </w:tr>
      <w:tr w:rsidR="001F43EB">
        <w:tc>
          <w:tcPr>
            <w:tcW w:w="2458" w:type="dxa"/>
          </w:tcPr>
          <w:p w:rsidR="001F43EB" w:rsidRPr="0086627C" w:rsidRDefault="001F43EB" w:rsidP="00BD2ED2">
            <w:pPr>
              <w:jc w:val="center"/>
              <w:rPr>
                <w:sz w:val="28"/>
                <w:szCs w:val="28"/>
              </w:rPr>
            </w:pPr>
            <w:r w:rsidRPr="0086627C">
              <w:rPr>
                <w:sz w:val="28"/>
                <w:szCs w:val="28"/>
              </w:rPr>
              <w:t>Итоговый</w:t>
            </w:r>
          </w:p>
        </w:tc>
        <w:tc>
          <w:tcPr>
            <w:tcW w:w="2694" w:type="dxa"/>
          </w:tcPr>
          <w:p w:rsidR="001F43EB" w:rsidRPr="0086627C" w:rsidRDefault="001F43EB" w:rsidP="00BD2ED2">
            <w:pPr>
              <w:rPr>
                <w:sz w:val="28"/>
                <w:szCs w:val="28"/>
              </w:rPr>
            </w:pPr>
            <w:r w:rsidRPr="0086627C">
              <w:rPr>
                <w:sz w:val="28"/>
                <w:szCs w:val="28"/>
              </w:rPr>
              <w:t>проверка техники чтения</w:t>
            </w:r>
          </w:p>
          <w:p w:rsidR="001F43EB" w:rsidRPr="0086627C" w:rsidRDefault="001F43EB" w:rsidP="00BD2ED2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1F43EB" w:rsidRPr="0086627C" w:rsidRDefault="001F43EB" w:rsidP="00BD2ED2">
            <w:pPr>
              <w:jc w:val="center"/>
              <w:rPr>
                <w:sz w:val="28"/>
                <w:szCs w:val="28"/>
              </w:rPr>
            </w:pPr>
            <w:r w:rsidRPr="0086627C">
              <w:rPr>
                <w:sz w:val="28"/>
                <w:szCs w:val="28"/>
              </w:rPr>
              <w:t>2</w:t>
            </w:r>
          </w:p>
        </w:tc>
      </w:tr>
    </w:tbl>
    <w:p w:rsidR="001F43EB" w:rsidRDefault="001F43EB" w:rsidP="0086627C">
      <w:pPr>
        <w:rPr>
          <w:sz w:val="28"/>
          <w:szCs w:val="28"/>
        </w:rPr>
      </w:pPr>
    </w:p>
    <w:p w:rsidR="001F43EB" w:rsidRPr="00974CD2" w:rsidRDefault="001F43EB" w:rsidP="00C23E7E">
      <w:pPr>
        <w:jc w:val="both"/>
        <w:rPr>
          <w:sz w:val="28"/>
          <w:szCs w:val="28"/>
        </w:rPr>
      </w:pPr>
    </w:p>
    <w:p w:rsidR="001F43EB" w:rsidRPr="00974CD2" w:rsidRDefault="001F43EB" w:rsidP="00C23E7E">
      <w:pPr>
        <w:jc w:val="both"/>
        <w:rPr>
          <w:sz w:val="28"/>
          <w:szCs w:val="28"/>
        </w:rPr>
      </w:pPr>
    </w:p>
    <w:p w:rsidR="001F43EB" w:rsidRDefault="001F43EB" w:rsidP="00C23E7E">
      <w:pPr>
        <w:jc w:val="both"/>
        <w:rPr>
          <w:sz w:val="28"/>
          <w:szCs w:val="28"/>
        </w:rPr>
      </w:pPr>
    </w:p>
    <w:p w:rsidR="001F43EB" w:rsidRDefault="001F43EB" w:rsidP="0086627C">
      <w:pPr>
        <w:pStyle w:val="Heading1"/>
        <w:tabs>
          <w:tab w:val="left" w:pos="0"/>
        </w:tabs>
        <w:spacing w:before="0" w:after="0" w:line="360" w:lineRule="auto"/>
        <w:ind w:left="0" w:firstLine="0"/>
        <w:jc w:val="center"/>
        <w:rPr>
          <w:rFonts w:cs="Times New Roman"/>
        </w:rPr>
      </w:pPr>
      <w:r w:rsidRPr="00564B6A">
        <w:t>Литературное чтение (4 ч в неделю)</w:t>
      </w:r>
    </w:p>
    <w:p w:rsidR="001F43EB" w:rsidRPr="005327DD" w:rsidRDefault="001F43EB" w:rsidP="005327DD">
      <w:pPr>
        <w:rPr>
          <w:lang w:eastAsia="ar-SA"/>
        </w:rPr>
      </w:pPr>
    </w:p>
    <w:p w:rsidR="001F43EB" w:rsidRPr="005327DD" w:rsidRDefault="001F43EB" w:rsidP="005327DD">
      <w:pPr>
        <w:rPr>
          <w:lang w:eastAsia="ar-SA"/>
        </w:rPr>
      </w:pPr>
    </w:p>
    <w:p w:rsidR="001F43EB" w:rsidRPr="0041727A" w:rsidRDefault="001F43EB" w:rsidP="005327DD">
      <w:pPr>
        <w:rPr>
          <w:b/>
          <w:bCs/>
          <w:sz w:val="28"/>
          <w:szCs w:val="28"/>
        </w:rPr>
      </w:pPr>
      <w:r w:rsidRPr="0041727A">
        <w:rPr>
          <w:b/>
          <w:bCs/>
          <w:sz w:val="28"/>
          <w:szCs w:val="28"/>
        </w:rPr>
        <w:t>Учебно-методические средства обучения:</w:t>
      </w:r>
    </w:p>
    <w:p w:rsidR="001F43EB" w:rsidRPr="005327DD" w:rsidRDefault="001F43EB" w:rsidP="005327DD">
      <w:pPr>
        <w:rPr>
          <w:sz w:val="28"/>
          <w:szCs w:val="28"/>
          <w:u w:val="single"/>
        </w:rPr>
      </w:pPr>
      <w:r w:rsidRPr="0041727A">
        <w:rPr>
          <w:sz w:val="28"/>
          <w:szCs w:val="28"/>
          <w:u w:val="single"/>
        </w:rPr>
        <w:t>Для ученика:</w:t>
      </w:r>
    </w:p>
    <w:p w:rsidR="001F43EB" w:rsidRDefault="001F43EB" w:rsidP="00491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 «Логопедический букварь» для детей с тяжёлыми нарушениями речи. Авторы Н.Л. Крылова, И.Б. Писарева, </w:t>
      </w:r>
    </w:p>
    <w:p w:rsidR="001F43EB" w:rsidRDefault="001F43EB" w:rsidP="004913C3">
      <w:pPr>
        <w:jc w:val="both"/>
        <w:rPr>
          <w:sz w:val="28"/>
          <w:szCs w:val="28"/>
        </w:rPr>
      </w:pPr>
      <w:r>
        <w:rPr>
          <w:sz w:val="28"/>
          <w:szCs w:val="28"/>
        </w:rPr>
        <w:t>Н.Л. Ипатова. – Москва, «АСТ – ПРЕСС КНИГА», 2011 г.</w:t>
      </w:r>
    </w:p>
    <w:p w:rsidR="001F43EB" w:rsidRDefault="001F43EB" w:rsidP="004913C3">
      <w:pPr>
        <w:jc w:val="both"/>
        <w:rPr>
          <w:sz w:val="28"/>
          <w:szCs w:val="28"/>
        </w:rPr>
      </w:pPr>
    </w:p>
    <w:p w:rsidR="001F43EB" w:rsidRDefault="001F43EB" w:rsidP="004913C3">
      <w:pPr>
        <w:jc w:val="both"/>
        <w:rPr>
          <w:sz w:val="28"/>
          <w:szCs w:val="28"/>
        </w:rPr>
      </w:pPr>
    </w:p>
    <w:p w:rsidR="001F43EB" w:rsidRPr="00564B6A" w:rsidRDefault="001F43EB" w:rsidP="000C515B">
      <w:pPr>
        <w:pStyle w:val="Heading1"/>
        <w:tabs>
          <w:tab w:val="left" w:pos="0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4CD2">
        <w:rPr>
          <w:rFonts w:ascii="Times New Roman" w:hAnsi="Times New Roman" w:cs="Times New Roman"/>
          <w:sz w:val="28"/>
          <w:szCs w:val="28"/>
        </w:rPr>
        <w:t>Количество часов в учебном году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974CD2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974C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4B6A">
        <w:rPr>
          <w:rFonts w:ascii="Times New Roman" w:hAnsi="Times New Roman" w:cs="Times New Roman"/>
          <w:sz w:val="28"/>
          <w:szCs w:val="28"/>
        </w:rPr>
        <w:t>(Добукварный период  - 17 ч, букварный период – 115 ч.)</w:t>
      </w:r>
    </w:p>
    <w:p w:rsidR="001F43EB" w:rsidRPr="0086627C" w:rsidRDefault="001F43EB" w:rsidP="000C515B">
      <w:pPr>
        <w:pStyle w:val="Heading1"/>
        <w:tabs>
          <w:tab w:val="clear" w:pos="720"/>
          <w:tab w:val="num" w:pos="0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1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Pr="000C515B">
        <w:rPr>
          <w:rFonts w:ascii="Times New Roman" w:hAnsi="Times New Roman" w:cs="Times New Roman"/>
          <w:b w:val="0"/>
          <w:bCs w:val="0"/>
          <w:sz w:val="28"/>
          <w:szCs w:val="28"/>
        </w:rPr>
        <w:t>Количество часов в 1 четверти</w:t>
      </w:r>
      <w:r>
        <w:rPr>
          <w:rFonts w:ascii="Times New Roman" w:hAnsi="Times New Roman" w:cs="Times New Roman"/>
          <w:sz w:val="28"/>
          <w:szCs w:val="28"/>
        </w:rPr>
        <w:t xml:space="preserve"> –    36</w:t>
      </w:r>
      <w:r w:rsidRPr="00974CD2">
        <w:rPr>
          <w:rFonts w:ascii="Times New Roman" w:hAnsi="Times New Roman" w:cs="Times New Roman"/>
          <w:sz w:val="28"/>
          <w:szCs w:val="28"/>
        </w:rPr>
        <w:t xml:space="preserve"> ч </w:t>
      </w:r>
    </w:p>
    <w:p w:rsidR="001F43EB" w:rsidRPr="00974CD2" w:rsidRDefault="001F43EB" w:rsidP="000C515B">
      <w:pPr>
        <w:pStyle w:val="Heading1"/>
        <w:tabs>
          <w:tab w:val="left" w:pos="0"/>
        </w:tabs>
        <w:spacing w:before="0" w:after="0" w:line="360" w:lineRule="auto"/>
        <w:ind w:hanging="830"/>
        <w:rPr>
          <w:rFonts w:ascii="Times New Roman" w:hAnsi="Times New Roman" w:cs="Times New Roman"/>
          <w:sz w:val="28"/>
          <w:szCs w:val="28"/>
        </w:rPr>
      </w:pPr>
      <w:r w:rsidRPr="00974C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515B">
        <w:rPr>
          <w:rFonts w:ascii="Times New Roman" w:hAnsi="Times New Roman" w:cs="Times New Roman"/>
          <w:b w:val="0"/>
          <w:bCs w:val="0"/>
          <w:sz w:val="28"/>
          <w:szCs w:val="28"/>
        </w:rPr>
        <w:t>Количество часов во 2 четверти</w:t>
      </w:r>
      <w:r>
        <w:rPr>
          <w:rFonts w:ascii="Times New Roman" w:hAnsi="Times New Roman" w:cs="Times New Roman"/>
          <w:sz w:val="28"/>
          <w:szCs w:val="28"/>
        </w:rPr>
        <w:t xml:space="preserve">  - 28</w:t>
      </w:r>
      <w:r w:rsidRPr="00974CD2">
        <w:rPr>
          <w:rFonts w:ascii="Times New Roman" w:hAnsi="Times New Roman" w:cs="Times New Roman"/>
          <w:sz w:val="28"/>
          <w:szCs w:val="28"/>
        </w:rPr>
        <w:t xml:space="preserve"> ч </w:t>
      </w:r>
    </w:p>
    <w:p w:rsidR="001F43EB" w:rsidRPr="00974CD2" w:rsidRDefault="001F43EB" w:rsidP="000C515B">
      <w:pPr>
        <w:pStyle w:val="Heading1"/>
        <w:tabs>
          <w:tab w:val="left" w:pos="0"/>
        </w:tabs>
        <w:spacing w:before="0" w:after="0" w:line="360" w:lineRule="auto"/>
        <w:ind w:hanging="830"/>
        <w:rPr>
          <w:rFonts w:ascii="Times New Roman" w:hAnsi="Times New Roman" w:cs="Times New Roman"/>
          <w:sz w:val="28"/>
          <w:szCs w:val="28"/>
        </w:rPr>
      </w:pPr>
      <w:r w:rsidRPr="00974C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515B">
        <w:rPr>
          <w:rFonts w:ascii="Times New Roman" w:hAnsi="Times New Roman" w:cs="Times New Roman"/>
          <w:b w:val="0"/>
          <w:bCs w:val="0"/>
          <w:sz w:val="28"/>
          <w:szCs w:val="28"/>
        </w:rPr>
        <w:t>Количество часов в 3 четверти</w:t>
      </w:r>
      <w:r>
        <w:rPr>
          <w:rFonts w:ascii="Times New Roman" w:hAnsi="Times New Roman" w:cs="Times New Roman"/>
          <w:sz w:val="28"/>
          <w:szCs w:val="28"/>
        </w:rPr>
        <w:t xml:space="preserve"> –    36</w:t>
      </w:r>
      <w:r w:rsidRPr="00974CD2">
        <w:rPr>
          <w:rFonts w:ascii="Times New Roman" w:hAnsi="Times New Roman" w:cs="Times New Roman"/>
          <w:sz w:val="28"/>
          <w:szCs w:val="28"/>
        </w:rPr>
        <w:t xml:space="preserve">ч </w:t>
      </w:r>
    </w:p>
    <w:p w:rsidR="001F43EB" w:rsidRPr="001F0771" w:rsidRDefault="001F43EB" w:rsidP="000C515B">
      <w:pPr>
        <w:rPr>
          <w:b/>
          <w:bCs/>
          <w:sz w:val="28"/>
          <w:szCs w:val="28"/>
        </w:rPr>
      </w:pPr>
      <w:r w:rsidRPr="0086627C">
        <w:rPr>
          <w:sz w:val="28"/>
          <w:szCs w:val="28"/>
        </w:rPr>
        <w:t xml:space="preserve">    </w:t>
      </w:r>
      <w:r w:rsidRPr="000C515B">
        <w:rPr>
          <w:sz w:val="28"/>
          <w:szCs w:val="28"/>
        </w:rPr>
        <w:t>Количество часов в 4 четверти</w:t>
      </w:r>
      <w:r w:rsidRPr="0086627C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   </w:t>
      </w:r>
      <w:r w:rsidRPr="0086627C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 xml:space="preserve"> ч.</w:t>
      </w:r>
    </w:p>
    <w:p w:rsidR="001F43EB" w:rsidRDefault="001F43EB" w:rsidP="00090829">
      <w:pPr>
        <w:rPr>
          <w:sz w:val="40"/>
          <w:szCs w:val="40"/>
        </w:rPr>
      </w:pPr>
    </w:p>
    <w:p w:rsidR="001F43EB" w:rsidRDefault="001F43EB" w:rsidP="005327DD">
      <w:pPr>
        <w:jc w:val="center"/>
        <w:rPr>
          <w:b/>
          <w:bCs/>
          <w:sz w:val="32"/>
          <w:szCs w:val="32"/>
        </w:rPr>
      </w:pPr>
    </w:p>
    <w:p w:rsidR="001F43EB" w:rsidRDefault="001F43EB" w:rsidP="005327DD">
      <w:pPr>
        <w:jc w:val="center"/>
        <w:rPr>
          <w:b/>
          <w:bCs/>
          <w:sz w:val="32"/>
          <w:szCs w:val="32"/>
        </w:rPr>
      </w:pPr>
    </w:p>
    <w:p w:rsidR="001F43EB" w:rsidRDefault="001F43EB" w:rsidP="005327DD">
      <w:pPr>
        <w:jc w:val="center"/>
        <w:rPr>
          <w:b/>
          <w:bCs/>
          <w:sz w:val="32"/>
          <w:szCs w:val="32"/>
        </w:rPr>
      </w:pPr>
      <w:r w:rsidRPr="005327DD">
        <w:rPr>
          <w:b/>
          <w:bCs/>
          <w:sz w:val="32"/>
          <w:szCs w:val="32"/>
        </w:rPr>
        <w:t>М</w:t>
      </w:r>
      <w:r>
        <w:rPr>
          <w:b/>
          <w:bCs/>
          <w:sz w:val="32"/>
          <w:szCs w:val="32"/>
        </w:rPr>
        <w:t>атериально – техническое и информационно - техническое обеспечение учебного предмета.</w:t>
      </w:r>
    </w:p>
    <w:p w:rsidR="001F43EB" w:rsidRPr="005327DD" w:rsidRDefault="001F43EB" w:rsidP="005327DD">
      <w:pPr>
        <w:jc w:val="center"/>
        <w:rPr>
          <w:b/>
          <w:bCs/>
          <w:sz w:val="32"/>
          <w:szCs w:val="32"/>
        </w:rPr>
      </w:pPr>
    </w:p>
    <w:p w:rsidR="001F43EB" w:rsidRPr="0065134A" w:rsidRDefault="001F43EB" w:rsidP="005327DD">
      <w:pPr>
        <w:jc w:val="both"/>
        <w:rPr>
          <w:sz w:val="28"/>
          <w:szCs w:val="28"/>
        </w:rPr>
      </w:pPr>
      <w:r w:rsidRPr="0065134A">
        <w:rPr>
          <w:sz w:val="28"/>
          <w:szCs w:val="28"/>
        </w:rPr>
        <w:t>Мультимедийный проектор-1</w:t>
      </w:r>
    </w:p>
    <w:p w:rsidR="001F43EB" w:rsidRPr="0065134A" w:rsidRDefault="001F43EB" w:rsidP="005327DD">
      <w:pPr>
        <w:jc w:val="both"/>
        <w:rPr>
          <w:sz w:val="28"/>
          <w:szCs w:val="28"/>
        </w:rPr>
      </w:pPr>
      <w:r w:rsidRPr="0065134A">
        <w:rPr>
          <w:sz w:val="28"/>
          <w:szCs w:val="28"/>
        </w:rPr>
        <w:t>Компьютер-1</w:t>
      </w:r>
    </w:p>
    <w:p w:rsidR="001F43EB" w:rsidRDefault="001F43EB" w:rsidP="005327DD">
      <w:pPr>
        <w:jc w:val="both"/>
        <w:rPr>
          <w:sz w:val="28"/>
          <w:szCs w:val="28"/>
        </w:rPr>
      </w:pPr>
      <w:r w:rsidRPr="0065134A">
        <w:rPr>
          <w:sz w:val="28"/>
          <w:szCs w:val="28"/>
        </w:rPr>
        <w:t>Экран-1</w:t>
      </w:r>
    </w:p>
    <w:p w:rsidR="001F43EB" w:rsidRPr="0065134A" w:rsidRDefault="001F43EB" w:rsidP="005327DD">
      <w:pPr>
        <w:jc w:val="both"/>
        <w:rPr>
          <w:sz w:val="28"/>
          <w:szCs w:val="28"/>
        </w:rPr>
      </w:pPr>
      <w:r>
        <w:rPr>
          <w:sz w:val="28"/>
          <w:szCs w:val="28"/>
        </w:rPr>
        <w:t>«Обучение грамоте для 1 кл» - электронный вариант</w:t>
      </w:r>
    </w:p>
    <w:p w:rsidR="001F43EB" w:rsidRDefault="001F43EB" w:rsidP="00090829">
      <w:pPr>
        <w:rPr>
          <w:sz w:val="40"/>
          <w:szCs w:val="40"/>
        </w:rPr>
      </w:pPr>
    </w:p>
    <w:p w:rsidR="001F43EB" w:rsidRDefault="001F43EB" w:rsidP="00090829">
      <w:pPr>
        <w:rPr>
          <w:sz w:val="40"/>
          <w:szCs w:val="40"/>
        </w:rPr>
      </w:pPr>
    </w:p>
    <w:p w:rsidR="001F43EB" w:rsidRDefault="001F43EB" w:rsidP="00090829">
      <w:pPr>
        <w:rPr>
          <w:sz w:val="40"/>
          <w:szCs w:val="40"/>
        </w:rPr>
      </w:pPr>
    </w:p>
    <w:p w:rsidR="001F43EB" w:rsidRDefault="001F43EB" w:rsidP="00090829">
      <w:pPr>
        <w:rPr>
          <w:sz w:val="40"/>
          <w:szCs w:val="40"/>
        </w:rPr>
      </w:pPr>
    </w:p>
    <w:p w:rsidR="001F43EB" w:rsidRDefault="001F43EB" w:rsidP="00090829">
      <w:pPr>
        <w:rPr>
          <w:sz w:val="40"/>
          <w:szCs w:val="40"/>
        </w:rPr>
      </w:pPr>
    </w:p>
    <w:p w:rsidR="001F43EB" w:rsidRDefault="001F43EB" w:rsidP="00090829">
      <w:pPr>
        <w:rPr>
          <w:sz w:val="40"/>
          <w:szCs w:val="40"/>
        </w:rPr>
      </w:pPr>
    </w:p>
    <w:p w:rsidR="001F43EB" w:rsidRDefault="001F43EB" w:rsidP="00090829">
      <w:pPr>
        <w:rPr>
          <w:sz w:val="40"/>
          <w:szCs w:val="40"/>
        </w:rPr>
      </w:pPr>
    </w:p>
    <w:tbl>
      <w:tblPr>
        <w:tblW w:w="15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1"/>
        <w:gridCol w:w="11991"/>
      </w:tblGrid>
      <w:tr w:rsidR="001F43EB">
        <w:trPr>
          <w:trHeight w:val="356"/>
        </w:trPr>
        <w:tc>
          <w:tcPr>
            <w:tcW w:w="15072" w:type="dxa"/>
            <w:gridSpan w:val="2"/>
            <w:tcBorders>
              <w:bottom w:val="single" w:sz="4" w:space="0" w:color="auto"/>
            </w:tcBorders>
          </w:tcPr>
          <w:p w:rsidR="001F43EB" w:rsidRPr="00DC3B63" w:rsidRDefault="001F43EB" w:rsidP="00BD2ED2">
            <w:pPr>
              <w:pStyle w:val="120"/>
              <w:keepNext/>
              <w:keepLines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B6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Программное содержание.</w:t>
            </w:r>
            <w:r w:rsidRPr="00DC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1F43EB">
        <w:trPr>
          <w:trHeight w:val="444"/>
        </w:trPr>
        <w:tc>
          <w:tcPr>
            <w:tcW w:w="3081" w:type="dxa"/>
            <w:tcBorders>
              <w:top w:val="single" w:sz="4" w:space="0" w:color="auto"/>
            </w:tcBorders>
          </w:tcPr>
          <w:p w:rsidR="001F43EB" w:rsidRPr="00DC3B63" w:rsidRDefault="001F43EB" w:rsidP="00BD2ED2">
            <w:pPr>
              <w:pStyle w:val="120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1991" w:type="dxa"/>
            <w:tcBorders>
              <w:top w:val="single" w:sz="4" w:space="0" w:color="auto"/>
            </w:tcBorders>
          </w:tcPr>
          <w:p w:rsidR="001F43EB" w:rsidRPr="00DC3B63" w:rsidRDefault="001F43EB" w:rsidP="00BD2ED2">
            <w:pPr>
              <w:pStyle w:val="120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Дидактические единицы, раскрывающие содержание темы</w:t>
            </w:r>
          </w:p>
        </w:tc>
      </w:tr>
      <w:tr w:rsidR="001F43EB">
        <w:trPr>
          <w:trHeight w:val="7722"/>
        </w:trPr>
        <w:tc>
          <w:tcPr>
            <w:tcW w:w="3081" w:type="dxa"/>
          </w:tcPr>
          <w:p w:rsidR="001F43EB" w:rsidRDefault="001F43EB" w:rsidP="00BD2ED2">
            <w:pPr>
              <w:jc w:val="both"/>
            </w:pPr>
          </w:p>
          <w:p w:rsidR="001F43EB" w:rsidRDefault="001F43EB" w:rsidP="00BD2ED2">
            <w:pPr>
              <w:jc w:val="both"/>
              <w:rPr>
                <w:sz w:val="28"/>
                <w:szCs w:val="28"/>
              </w:rPr>
            </w:pPr>
            <w:r w:rsidRPr="00883C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883C37">
              <w:rPr>
                <w:sz w:val="28"/>
                <w:szCs w:val="28"/>
              </w:rPr>
              <w:t>Добукварный период. (17 ч.)</w:t>
            </w:r>
          </w:p>
          <w:p w:rsidR="001F43EB" w:rsidRDefault="001F43EB" w:rsidP="00BD2ED2">
            <w:pPr>
              <w:jc w:val="both"/>
              <w:rPr>
                <w:sz w:val="28"/>
                <w:szCs w:val="28"/>
              </w:rPr>
            </w:pPr>
          </w:p>
          <w:p w:rsidR="001F43EB" w:rsidRDefault="001F43EB" w:rsidP="00BD2ED2">
            <w:pPr>
              <w:jc w:val="both"/>
              <w:rPr>
                <w:sz w:val="28"/>
                <w:szCs w:val="28"/>
              </w:rPr>
            </w:pPr>
          </w:p>
          <w:p w:rsidR="001F43EB" w:rsidRDefault="001F43EB" w:rsidP="00BD2ED2">
            <w:pPr>
              <w:jc w:val="both"/>
              <w:rPr>
                <w:sz w:val="28"/>
                <w:szCs w:val="28"/>
              </w:rPr>
            </w:pPr>
          </w:p>
          <w:p w:rsidR="001F43EB" w:rsidRDefault="001F43EB" w:rsidP="00BD2ED2">
            <w:pPr>
              <w:jc w:val="both"/>
              <w:rPr>
                <w:sz w:val="28"/>
                <w:szCs w:val="28"/>
              </w:rPr>
            </w:pPr>
          </w:p>
          <w:p w:rsidR="001F43EB" w:rsidRPr="00883C37" w:rsidRDefault="001F43EB" w:rsidP="00BD2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2.Букварный период (115 ч.)</w:t>
            </w:r>
          </w:p>
        </w:tc>
        <w:tc>
          <w:tcPr>
            <w:tcW w:w="11991" w:type="dxa"/>
          </w:tcPr>
          <w:p w:rsidR="001F43EB" w:rsidRDefault="001F43EB" w:rsidP="00BD2ED2">
            <w:pPr>
              <w:shd w:val="clear" w:color="auto" w:fill="FFFFFF"/>
              <w:jc w:val="both"/>
            </w:pPr>
          </w:p>
          <w:p w:rsidR="001F43EB" w:rsidRPr="001F0771" w:rsidRDefault="001F43EB" w:rsidP="00BD2ED2">
            <w:pPr>
              <w:shd w:val="clear" w:color="auto" w:fill="FFFFFF"/>
              <w:jc w:val="both"/>
            </w:pPr>
            <w:r w:rsidRPr="001F0771">
              <w:t>Знакомство с учебником, системой условных обозначений, содержанием учебника, словарём.</w:t>
            </w:r>
          </w:p>
          <w:p w:rsidR="001F43EB" w:rsidRPr="001F0771" w:rsidRDefault="001F43EB" w:rsidP="00BD2ED2">
            <w:pPr>
              <w:shd w:val="clear" w:color="auto" w:fill="FFFFFF"/>
              <w:jc w:val="both"/>
            </w:pPr>
            <w:r w:rsidRPr="001F0771">
              <w:t xml:space="preserve">Усвоение понятия «речь», устная и письменная. Знакомство со словом и предложением. Составление  простых предложений без изменения формы слова. Членение предложения на слова. Определение количества слов в предложении на слух. Членение слов на слоги и звуки. Деление слов на слоги. Определение ударного слога. Слог- слияние. Выделение из слов гласных звуков «А», «У», «О», определение их места в слове. Чтение букв «А», «У», «О» на страницах учебника. Знакомство со схематическим изображением букв. Понятия «гласный и согласный» звуки. </w:t>
            </w:r>
          </w:p>
          <w:p w:rsidR="001F43EB" w:rsidRPr="001F0771" w:rsidRDefault="001F43EB" w:rsidP="00BD2ED2">
            <w:pPr>
              <w:shd w:val="clear" w:color="auto" w:fill="FFFFFF"/>
              <w:jc w:val="both"/>
            </w:pPr>
            <w:r w:rsidRPr="001F0771">
              <w:t>Буквы «М», «Х», «С», «П», «К», «В», «Т», «Н»,  «Ы» ( по 2 ч), буква «Л» (4 ч), «Э» (1 ч), «И» (3 ч.) Дифференциация «Ы – И» (2 ч.). Буквы «Ш», «Б», «Р», «Ж», «Д», «Е» ( по 2 ч). Слоговое чтение. Составление слов типа «мак», «Тома» из букв разрезной азбуки. Соотнесение прочитанного слова с предметом. Чтение предложений. Заглавная буква в начале предложения, точка в конце предложения. Звукобуквенный анализ слов, состоящих из прямых и закрытых слогов ( канава, кусок, полка); слов, включающих слоги с мягкими звуками ( липа, купали); слов, содержащих слоги со стечением согласных ( волк, школа). Слоговое чтение вслух коротких текстов. Соблюдение правильного ударения и пауз на точках при чтении. Ответы на вопросы по прочитанному. Знакомство с правилами гигиены чтения. Чёткое и правильное произнесение всех сохранных и вновь поставленных звуков и различение их на слух. Выделение звуков из состава слова и установление их последовательности в слове. Твёрдые и мягкие согласные. Обозначение мягкости изученных согласных посредством букв «И», «Е». ( 10 ч)</w:t>
            </w:r>
          </w:p>
          <w:p w:rsidR="001F43EB" w:rsidRPr="00312DBA" w:rsidRDefault="001F43EB" w:rsidP="001F0771">
            <w:pPr>
              <w:shd w:val="clear" w:color="auto" w:fill="FFFFFF"/>
              <w:jc w:val="both"/>
            </w:pPr>
            <w:r w:rsidRPr="001F0771">
              <w:t>Буква «Г» (1 ч) Дифференциация «Г – ГЬ», « Э – Е» (по 1 ч.) Дифференциация «С – Ш» ( 2 ч.), «З – Ж», «Р – Л» ( по 1 ч). Буква «Ф» (1 ч.) Дифференциация «П- Б» (2 ч.), «С- З», «Ш – Ж», «Т – Д», «К – Г», «Ф – В» ( по 1 ч.) Буква «Я» (3 ч.), «Ь» (  2 ч ), буква «Ю» ( 3 ч) Усвоение понятий «звонкие и глухие согласные». Дифференциация звонких и глухих согласных. ( 4 ч.) Буква «Ё» ( 3 ч.) Буква «Ч» (2 ч). Дифференциация «Ч –Т», «Ч- С» ( по 1 ч). Буква «Й» (1 ч). Сопоставление «Й- И» ( 1 ч.) Разделительный Ь ( 2 ч. ) Разделительный Ъ ( 2 ч.) Слова, обозначающие признаки предметов (1 ч. ) Буква «Ц» ( 2 ч. ) Дифференциация «Ц – С» (2 ч.), «Ц – Т» ( 2 ч.) «Ц – Ч» (2 ч. ) Буква «Щ» (1 ч.). Дифференциация «Щ – Ш», «Щ – С», «Щ – Ч» ( по 1 ч) Повторение</w:t>
            </w:r>
            <w:r>
              <w:t>: А.С Пушкин «Ель растёт..», Л.Н.</w:t>
            </w:r>
            <w:r w:rsidRPr="001F0771">
              <w:t xml:space="preserve"> </w:t>
            </w:r>
            <w:r>
              <w:t>Толстой «Спор животных», Сказка «Петушок и бобовое зёрнышко», К Ушинский «Лиса Патрикеевна», А Лельевр «Почему сурку валенки не нужны»</w:t>
            </w:r>
            <w:r w:rsidRPr="001F0771">
              <w:t>( 10 ч.)</w:t>
            </w:r>
          </w:p>
        </w:tc>
      </w:tr>
    </w:tbl>
    <w:p w:rsidR="001F43EB" w:rsidRDefault="001F43EB" w:rsidP="00090829">
      <w:pPr>
        <w:rPr>
          <w:sz w:val="40"/>
          <w:szCs w:val="40"/>
        </w:rPr>
      </w:pPr>
    </w:p>
    <w:p w:rsidR="001F43EB" w:rsidRDefault="001F43EB" w:rsidP="001F0771">
      <w:pPr>
        <w:jc w:val="center"/>
        <w:rPr>
          <w:sz w:val="40"/>
          <w:szCs w:val="40"/>
        </w:rPr>
      </w:pPr>
      <w:r w:rsidRPr="001F0771">
        <w:rPr>
          <w:b/>
          <w:bCs/>
          <w:sz w:val="40"/>
          <w:szCs w:val="40"/>
        </w:rPr>
        <w:t>Календарно – тематическое планирование</w:t>
      </w:r>
      <w:r>
        <w:rPr>
          <w:sz w:val="40"/>
          <w:szCs w:val="40"/>
        </w:rPr>
        <w:t>.</w:t>
      </w:r>
    </w:p>
    <w:p w:rsidR="001F43EB" w:rsidRPr="00F01E94" w:rsidRDefault="001F43EB" w:rsidP="00090829">
      <w:pPr>
        <w:rPr>
          <w:sz w:val="28"/>
          <w:szCs w:val="28"/>
        </w:rPr>
      </w:pPr>
    </w:p>
    <w:tbl>
      <w:tblPr>
        <w:tblW w:w="154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4578"/>
        <w:gridCol w:w="989"/>
        <w:gridCol w:w="848"/>
        <w:gridCol w:w="4327"/>
        <w:gridCol w:w="4020"/>
      </w:tblGrid>
      <w:tr w:rsidR="001F43EB" w:rsidRPr="00521851">
        <w:trPr>
          <w:trHeight w:val="974"/>
        </w:trPr>
        <w:tc>
          <w:tcPr>
            <w:tcW w:w="730" w:type="dxa"/>
          </w:tcPr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№</w:t>
            </w:r>
          </w:p>
        </w:tc>
        <w:tc>
          <w:tcPr>
            <w:tcW w:w="4578" w:type="dxa"/>
          </w:tcPr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Программный материал</w:t>
            </w:r>
          </w:p>
        </w:tc>
        <w:tc>
          <w:tcPr>
            <w:tcW w:w="989" w:type="dxa"/>
          </w:tcPr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Кол-во часов</w:t>
            </w:r>
          </w:p>
        </w:tc>
        <w:tc>
          <w:tcPr>
            <w:tcW w:w="848" w:type="dxa"/>
          </w:tcPr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Дата</w:t>
            </w:r>
          </w:p>
        </w:tc>
        <w:tc>
          <w:tcPr>
            <w:tcW w:w="4327" w:type="dxa"/>
          </w:tcPr>
          <w:p w:rsidR="001F43EB" w:rsidRPr="00521851" w:rsidRDefault="001F43EB" w:rsidP="00090829">
            <w:pPr>
              <w:ind w:left="-68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Речевой материал</w:t>
            </w:r>
          </w:p>
        </w:tc>
        <w:tc>
          <w:tcPr>
            <w:tcW w:w="4020" w:type="dxa"/>
          </w:tcPr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деятельности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учащихся.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</w:p>
        </w:tc>
      </w:tr>
      <w:tr w:rsidR="001F43EB" w:rsidRPr="00521851">
        <w:trPr>
          <w:trHeight w:val="974"/>
        </w:trPr>
        <w:tc>
          <w:tcPr>
            <w:tcW w:w="730" w:type="dxa"/>
          </w:tcPr>
          <w:p w:rsidR="001F43EB" w:rsidRPr="00521851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1.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2.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3.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4.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5.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7.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8.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9.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10.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11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12.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13.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14.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</w:p>
          <w:p w:rsidR="001F43EB" w:rsidRPr="00C45B1E" w:rsidRDefault="001F43EB" w:rsidP="00090829">
            <w:pPr>
              <w:rPr>
                <w:sz w:val="28"/>
                <w:szCs w:val="28"/>
                <w:lang w:val="en-US"/>
              </w:rPr>
            </w:pPr>
            <w:r w:rsidRPr="00521851">
              <w:rPr>
                <w:sz w:val="28"/>
                <w:szCs w:val="28"/>
              </w:rPr>
              <w:t>15.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  <w:r w:rsidRPr="00521851">
              <w:rPr>
                <w:sz w:val="28"/>
                <w:szCs w:val="28"/>
              </w:rPr>
              <w:t>16.</w:t>
            </w:r>
          </w:p>
          <w:p w:rsidR="001F43EB" w:rsidRPr="00C45B1E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  <w:r w:rsidRPr="00521851">
              <w:rPr>
                <w:sz w:val="28"/>
                <w:szCs w:val="28"/>
              </w:rPr>
              <w:t>17.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C45B1E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C45B1E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18.</w:t>
            </w:r>
          </w:p>
          <w:p w:rsidR="001F43EB" w:rsidRPr="00C45B1E" w:rsidRDefault="001F43EB" w:rsidP="00090829">
            <w:pPr>
              <w:rPr>
                <w:sz w:val="28"/>
                <w:szCs w:val="28"/>
                <w:lang w:val="en-US"/>
              </w:rPr>
            </w:pPr>
            <w:r w:rsidRPr="00521851">
              <w:rPr>
                <w:sz w:val="28"/>
                <w:szCs w:val="28"/>
              </w:rPr>
              <w:t>19.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20.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Pr="00C45B1E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C45B1E" w:rsidRDefault="001F43EB" w:rsidP="00090829">
            <w:pPr>
              <w:rPr>
                <w:sz w:val="28"/>
                <w:szCs w:val="28"/>
                <w:lang w:val="en-US"/>
              </w:rPr>
            </w:pPr>
            <w:r w:rsidRPr="00521851">
              <w:rPr>
                <w:sz w:val="28"/>
                <w:szCs w:val="28"/>
              </w:rPr>
              <w:t>21.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22.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C45B1E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23.</w:t>
            </w:r>
          </w:p>
          <w:p w:rsidR="001F43EB" w:rsidRPr="00C45B1E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  <w:r w:rsidRPr="00521851">
              <w:rPr>
                <w:sz w:val="28"/>
                <w:szCs w:val="28"/>
              </w:rPr>
              <w:t>24.</w:t>
            </w:r>
          </w:p>
          <w:p w:rsidR="001F43EB" w:rsidRPr="00C45B1E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25.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26.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27.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C45B1E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  <w:r w:rsidRPr="00521851">
              <w:rPr>
                <w:sz w:val="28"/>
                <w:szCs w:val="28"/>
              </w:rPr>
              <w:t>28.</w:t>
            </w:r>
          </w:p>
          <w:p w:rsidR="001F43EB" w:rsidRPr="00C45B1E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29.</w:t>
            </w:r>
          </w:p>
          <w:p w:rsidR="001F43EB" w:rsidRPr="00C45B1E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30.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C45B1E" w:rsidRDefault="001F43EB" w:rsidP="000908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33.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Pr="00C45B1E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51.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  <w:r>
              <w:rPr>
                <w:sz w:val="28"/>
                <w:szCs w:val="28"/>
              </w:rPr>
              <w:t>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126-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  <w:p w:rsidR="001F43EB" w:rsidRPr="00036619" w:rsidRDefault="001F43EB" w:rsidP="00090829">
            <w:pPr>
              <w:rPr>
                <w:sz w:val="28"/>
                <w:szCs w:val="28"/>
              </w:rPr>
            </w:pPr>
          </w:p>
        </w:tc>
        <w:tc>
          <w:tcPr>
            <w:tcW w:w="4578" w:type="dxa"/>
          </w:tcPr>
          <w:p w:rsidR="001F43EB" w:rsidRPr="006C3C31" w:rsidRDefault="001F43EB" w:rsidP="00090829">
            <w:pPr>
              <w:rPr>
                <w:b/>
                <w:bCs/>
                <w:sz w:val="28"/>
                <w:szCs w:val="28"/>
              </w:rPr>
            </w:pPr>
            <w:r w:rsidRPr="006C3C31">
              <w:rPr>
                <w:b/>
                <w:bCs/>
                <w:sz w:val="28"/>
                <w:szCs w:val="28"/>
              </w:rPr>
              <w:t>1 четверть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Pr="00034D76" w:rsidRDefault="001F43EB" w:rsidP="00090829">
            <w:pPr>
              <w:rPr>
                <w:b/>
                <w:bCs/>
                <w:sz w:val="28"/>
                <w:szCs w:val="28"/>
                <w:u w:val="single"/>
              </w:rPr>
            </w:pPr>
            <w:r w:rsidRPr="00034D76">
              <w:rPr>
                <w:b/>
                <w:bCs/>
                <w:sz w:val="28"/>
                <w:szCs w:val="28"/>
                <w:u w:val="single"/>
              </w:rPr>
              <w:t>ДОБУКВАРНЫЙ  ПЕРИОД.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«Букварь» - первая учебная книга.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устная и письменная. Предложение.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и предложение.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Ударение.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в окружающем мире и в речи.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в словах.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 – слияние.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обобщение пройденного материала.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Выдел</w:t>
            </w:r>
            <w:r>
              <w:rPr>
                <w:sz w:val="28"/>
                <w:szCs w:val="28"/>
              </w:rPr>
              <w:t>ение первого ударного гласного «</w:t>
            </w:r>
            <w:r w:rsidRPr="00521851">
              <w:rPr>
                <w:sz w:val="28"/>
                <w:szCs w:val="28"/>
              </w:rPr>
              <w:t>а» из слова. Буква А.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Выделение первого ударного гласного «у» из слова. Буква У.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Выделение первого ударного гласного «о» из слова. Буква О.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 xml:space="preserve">Дифференциация звуков </w:t>
            </w:r>
            <w:r>
              <w:rPr>
                <w:sz w:val="28"/>
                <w:szCs w:val="28"/>
              </w:rPr>
              <w:t>«</w:t>
            </w:r>
            <w:r w:rsidRPr="0052185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5218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2185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»</w:t>
            </w:r>
            <w:r w:rsidRPr="00521851">
              <w:rPr>
                <w:sz w:val="28"/>
                <w:szCs w:val="28"/>
              </w:rPr>
              <w:t>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Выделение гласного из односложного слова.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Вычленение «м» из начала слова.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Вычленение последнего согласного из слова.</w:t>
            </w:r>
          </w:p>
          <w:p w:rsidR="001F43EB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Понятие о гласных и согласных звуках.</w:t>
            </w:r>
          </w:p>
          <w:p w:rsidR="001F43EB" w:rsidRDefault="001F43EB" w:rsidP="00090829">
            <w:pPr>
              <w:jc w:val="both"/>
              <w:rPr>
                <w:sz w:val="28"/>
                <w:szCs w:val="28"/>
              </w:rPr>
            </w:pPr>
          </w:p>
          <w:p w:rsidR="001F43EB" w:rsidRPr="003A4C44" w:rsidRDefault="001F43EB" w:rsidP="00090829">
            <w:pPr>
              <w:rPr>
                <w:b/>
                <w:bCs/>
                <w:sz w:val="28"/>
                <w:szCs w:val="28"/>
                <w:u w:val="single"/>
              </w:rPr>
            </w:pPr>
            <w:r w:rsidRPr="003A4C44">
              <w:rPr>
                <w:b/>
                <w:bCs/>
                <w:sz w:val="28"/>
                <w:szCs w:val="28"/>
                <w:u w:val="single"/>
              </w:rPr>
              <w:t>БУКВАРНЫЙ  ПЕРИОД.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М.</w:t>
            </w:r>
          </w:p>
          <w:p w:rsidR="001F43EB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Х</w:t>
            </w:r>
          </w:p>
          <w:p w:rsidR="001F43EB" w:rsidRDefault="001F43EB" w:rsidP="0009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слогов с буквами М, Х.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 xml:space="preserve">Слоговой и звуковой анализ слов </w:t>
            </w:r>
            <w:r>
              <w:rPr>
                <w:sz w:val="28"/>
                <w:szCs w:val="28"/>
              </w:rPr>
              <w:t>«</w:t>
            </w:r>
            <w:r w:rsidRPr="00521851">
              <w:rPr>
                <w:sz w:val="28"/>
                <w:szCs w:val="28"/>
              </w:rPr>
              <w:t>мама</w:t>
            </w:r>
            <w:r>
              <w:rPr>
                <w:sz w:val="28"/>
                <w:szCs w:val="28"/>
              </w:rPr>
              <w:t>»</w:t>
            </w:r>
            <w:r w:rsidRPr="0052185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521851">
              <w:rPr>
                <w:sz w:val="28"/>
                <w:szCs w:val="28"/>
              </w:rPr>
              <w:t>мох</w:t>
            </w:r>
            <w:r>
              <w:rPr>
                <w:sz w:val="28"/>
                <w:szCs w:val="28"/>
              </w:rPr>
              <w:t>»</w:t>
            </w:r>
            <w:r w:rsidRPr="0052185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521851">
              <w:rPr>
                <w:sz w:val="28"/>
                <w:szCs w:val="28"/>
              </w:rPr>
              <w:t>муха</w:t>
            </w:r>
            <w:r>
              <w:rPr>
                <w:sz w:val="28"/>
                <w:szCs w:val="28"/>
              </w:rPr>
              <w:t>»</w:t>
            </w:r>
            <w:r w:rsidRPr="00521851">
              <w:rPr>
                <w:sz w:val="28"/>
                <w:szCs w:val="28"/>
              </w:rPr>
              <w:t>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Чтение слогов и слов по букварю.</w:t>
            </w:r>
          </w:p>
          <w:p w:rsidR="001F43EB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С. Чтение слогов и слов по букварю на пройденные буквы.</w:t>
            </w:r>
          </w:p>
          <w:p w:rsidR="001F43EB" w:rsidRPr="00C45B1E" w:rsidRDefault="001F43EB" w:rsidP="0009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 и буква С. Чтение слов и предложений. </w:t>
            </w:r>
          </w:p>
          <w:p w:rsidR="001F43EB" w:rsidRPr="00C45B1E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П. Чтение слов и предложений</w:t>
            </w:r>
            <w:r>
              <w:rPr>
                <w:sz w:val="28"/>
                <w:szCs w:val="28"/>
              </w:rPr>
              <w:t xml:space="preserve">. </w:t>
            </w:r>
          </w:p>
          <w:p w:rsidR="001F43EB" w:rsidRPr="00C45B1E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П. Чтение сло</w:t>
            </w:r>
            <w:r>
              <w:rPr>
                <w:sz w:val="28"/>
                <w:szCs w:val="28"/>
              </w:rPr>
              <w:t xml:space="preserve">в и предложений. </w:t>
            </w:r>
          </w:p>
          <w:p w:rsidR="001F43EB" w:rsidRPr="00C45B1E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К. Чтение слов и</w:t>
            </w:r>
            <w:r>
              <w:rPr>
                <w:sz w:val="28"/>
                <w:szCs w:val="28"/>
              </w:rPr>
              <w:t xml:space="preserve"> предложений. 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и буква К. Чтение предложений. Работа над пониманием прочитанного текста. </w:t>
            </w:r>
          </w:p>
          <w:p w:rsidR="001F43EB" w:rsidRPr="00C45B1E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В. Чтение с</w:t>
            </w:r>
            <w:r>
              <w:rPr>
                <w:sz w:val="28"/>
                <w:szCs w:val="28"/>
              </w:rPr>
              <w:t xml:space="preserve">логов и слов. </w:t>
            </w:r>
          </w:p>
          <w:p w:rsidR="001F43EB" w:rsidRPr="00C45B1E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В. Чтение</w:t>
            </w:r>
            <w:r>
              <w:rPr>
                <w:sz w:val="28"/>
                <w:szCs w:val="28"/>
              </w:rPr>
              <w:t xml:space="preserve"> слов и предложений.</w:t>
            </w:r>
          </w:p>
          <w:p w:rsidR="001F43EB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 xml:space="preserve">Звук и буква Т. Звуковой и слоговой анализ 1-2 сложных слов со </w:t>
            </w:r>
            <w:r>
              <w:rPr>
                <w:sz w:val="28"/>
                <w:szCs w:val="28"/>
              </w:rPr>
              <w:t xml:space="preserve">стечением согласных.  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и буква Т. Понятие о тексте. Выделение предложений из  текста. Виды предложений. </w:t>
            </w:r>
          </w:p>
          <w:p w:rsidR="001F43EB" w:rsidRPr="00C45B1E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Н.</w:t>
            </w:r>
            <w:r w:rsidRPr="00C45B1E">
              <w:rPr>
                <w:sz w:val="28"/>
                <w:szCs w:val="28"/>
              </w:rPr>
              <w:t xml:space="preserve"> </w:t>
            </w:r>
            <w:r w:rsidRPr="00521851">
              <w:rPr>
                <w:sz w:val="28"/>
                <w:szCs w:val="28"/>
              </w:rPr>
              <w:t>Анализ двусложны</w:t>
            </w:r>
            <w:r>
              <w:rPr>
                <w:sz w:val="28"/>
                <w:szCs w:val="28"/>
              </w:rPr>
              <w:t xml:space="preserve">х слов. 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 xml:space="preserve">Звук и буква Н. Уточнение значения предлогов </w:t>
            </w:r>
            <w:r>
              <w:rPr>
                <w:sz w:val="28"/>
                <w:szCs w:val="28"/>
              </w:rPr>
              <w:t>«</w:t>
            </w:r>
            <w:r w:rsidRPr="00521851">
              <w:rPr>
                <w:sz w:val="28"/>
                <w:szCs w:val="28"/>
              </w:rPr>
              <w:t>в, на, у, с, к</w:t>
            </w:r>
            <w:r>
              <w:rPr>
                <w:sz w:val="28"/>
                <w:szCs w:val="28"/>
              </w:rPr>
              <w:t>»</w:t>
            </w:r>
            <w:r w:rsidRPr="00521851">
              <w:rPr>
                <w:sz w:val="28"/>
                <w:szCs w:val="28"/>
              </w:rPr>
              <w:t>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Ы.Составление слов.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Ы.Составление</w:t>
            </w:r>
            <w:r>
              <w:rPr>
                <w:sz w:val="28"/>
                <w:szCs w:val="28"/>
              </w:rPr>
              <w:t xml:space="preserve"> предложений с предлогами.</w:t>
            </w:r>
          </w:p>
          <w:p w:rsidR="001F43EB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З. Составление словосочетаний с предлогами.</w:t>
            </w:r>
          </w:p>
          <w:p w:rsidR="001F43EB" w:rsidRDefault="001F43EB" w:rsidP="00090829">
            <w:pPr>
              <w:jc w:val="both"/>
              <w:rPr>
                <w:sz w:val="28"/>
                <w:szCs w:val="28"/>
              </w:rPr>
            </w:pPr>
          </w:p>
          <w:p w:rsidR="001F43EB" w:rsidRDefault="001F43EB" w:rsidP="00090829">
            <w:pPr>
              <w:jc w:val="both"/>
              <w:rPr>
                <w:sz w:val="28"/>
                <w:szCs w:val="28"/>
              </w:rPr>
            </w:pPr>
          </w:p>
          <w:p w:rsidR="001F43EB" w:rsidRPr="00F5776C" w:rsidRDefault="001F43EB" w:rsidP="0009082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 w:rsidRPr="00F5776C">
              <w:rPr>
                <w:b/>
                <w:bCs/>
                <w:sz w:val="28"/>
                <w:szCs w:val="28"/>
              </w:rPr>
              <w:t>2 четверть.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З. Ответы на вопросы по прочитанному</w:t>
            </w:r>
            <w:r>
              <w:rPr>
                <w:sz w:val="28"/>
                <w:szCs w:val="28"/>
              </w:rPr>
              <w:t xml:space="preserve"> тексту</w:t>
            </w:r>
            <w:r w:rsidRPr="00521851">
              <w:rPr>
                <w:sz w:val="28"/>
                <w:szCs w:val="28"/>
              </w:rPr>
              <w:t>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Л. Составление предложений по картинке.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Л. Большая буква в именах.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Л. Звуковой анализ трёхсложных слов без стечения</w:t>
            </w:r>
            <w:r>
              <w:rPr>
                <w:sz w:val="28"/>
                <w:szCs w:val="28"/>
              </w:rPr>
              <w:t xml:space="preserve"> </w:t>
            </w:r>
            <w:r w:rsidRPr="00521851">
              <w:rPr>
                <w:sz w:val="28"/>
                <w:szCs w:val="28"/>
              </w:rPr>
              <w:t>согласных (вымыла, упала, катала, молоко, заноза)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 xml:space="preserve">Звук и буква Л. 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 xml:space="preserve"> Звук и буква Э. Усвоение понятия о твёрдых и мягких согласных.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И. Твёрдые и мягкие согласные.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И. Мягкие согласные звуки. Звуковой анализ слов со стечением согласных.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И. Формирование навыка чтения слога с опорой на последующую гласную.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Дифференциация звуков и букв Ы-И.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Звуковой анализ 2-3 сложных слов.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Дифференциация звуков и букв Ы-И. Обозначение твёрдости и мягкости звуков на графических схемах.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 xml:space="preserve"> Закрепление звукового анализа двух и трёхсложных слов со стечением согласных.</w:t>
            </w:r>
          </w:p>
          <w:p w:rsidR="001F43EB" w:rsidRPr="00C45B1E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Закрепление и повторение пройденных букв. Ч</w:t>
            </w:r>
            <w:r>
              <w:rPr>
                <w:sz w:val="28"/>
                <w:szCs w:val="28"/>
              </w:rPr>
              <w:t xml:space="preserve">тение текстов. 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«Ш». Характеристика звуков. Формирование умения ставить вопросы к словам предложения.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«Ш». Дифференциация слов, обозначающих дейст</w:t>
            </w:r>
            <w:r>
              <w:rPr>
                <w:sz w:val="28"/>
                <w:szCs w:val="28"/>
              </w:rPr>
              <w:t xml:space="preserve">вие предмета. 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«Р». Большая буква в именах людей и кличках животных. Соблюдение интонации, пауз, темпа и ритма при чтении.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«Р». Текст. Сравнение текста и набора предложений.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 xml:space="preserve">Звук и буква «Ж». 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«Ж». Характеристика звука «Ж».</w:t>
            </w:r>
            <w:r>
              <w:rPr>
                <w:sz w:val="28"/>
                <w:szCs w:val="28"/>
              </w:rPr>
              <w:t xml:space="preserve"> </w:t>
            </w:r>
            <w:r w:rsidRPr="00521851">
              <w:rPr>
                <w:sz w:val="28"/>
                <w:szCs w:val="28"/>
              </w:rPr>
              <w:t>Предложение.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«Е». П</w:t>
            </w:r>
            <w:r w:rsidRPr="00521851">
              <w:rPr>
                <w:sz w:val="28"/>
                <w:szCs w:val="28"/>
              </w:rPr>
              <w:t xml:space="preserve">редлоги </w:t>
            </w:r>
            <w:r>
              <w:rPr>
                <w:sz w:val="28"/>
                <w:szCs w:val="28"/>
              </w:rPr>
              <w:t>«</w:t>
            </w:r>
            <w:r w:rsidRPr="00521851">
              <w:rPr>
                <w:sz w:val="28"/>
                <w:szCs w:val="28"/>
              </w:rPr>
              <w:t>у, в</w:t>
            </w:r>
            <w:r>
              <w:rPr>
                <w:sz w:val="28"/>
                <w:szCs w:val="28"/>
              </w:rPr>
              <w:t>»</w:t>
            </w:r>
            <w:r w:rsidRPr="00521851">
              <w:rPr>
                <w:sz w:val="28"/>
                <w:szCs w:val="28"/>
              </w:rPr>
              <w:t>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Мягкие согласные с буквой Е.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«Б».</w:t>
            </w:r>
            <w:r>
              <w:rPr>
                <w:sz w:val="28"/>
                <w:szCs w:val="28"/>
              </w:rPr>
              <w:t xml:space="preserve"> </w:t>
            </w:r>
            <w:r w:rsidRPr="00521851">
              <w:rPr>
                <w:sz w:val="28"/>
                <w:szCs w:val="28"/>
              </w:rPr>
              <w:t>Ответы на вопросы по прочитанному тексту.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 xml:space="preserve">Деление слов на слоги. Предлоги </w:t>
            </w:r>
            <w:r>
              <w:rPr>
                <w:sz w:val="28"/>
                <w:szCs w:val="28"/>
              </w:rPr>
              <w:t>«</w:t>
            </w:r>
            <w:r w:rsidRPr="00521851">
              <w:rPr>
                <w:sz w:val="28"/>
                <w:szCs w:val="28"/>
              </w:rPr>
              <w:t>в, на</w:t>
            </w:r>
            <w:r>
              <w:rPr>
                <w:sz w:val="28"/>
                <w:szCs w:val="28"/>
              </w:rPr>
              <w:t>»</w:t>
            </w:r>
            <w:r w:rsidRPr="00521851">
              <w:rPr>
                <w:sz w:val="28"/>
                <w:szCs w:val="28"/>
              </w:rPr>
              <w:t>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«Д». Пересказ текста «Художник».</w:t>
            </w:r>
            <w:r>
              <w:rPr>
                <w:sz w:val="28"/>
                <w:szCs w:val="28"/>
              </w:rPr>
              <w:t xml:space="preserve"> </w:t>
            </w:r>
            <w:r w:rsidRPr="00521851">
              <w:rPr>
                <w:sz w:val="28"/>
                <w:szCs w:val="28"/>
              </w:rPr>
              <w:t xml:space="preserve">Предлоги </w:t>
            </w:r>
            <w:r>
              <w:rPr>
                <w:sz w:val="28"/>
                <w:szCs w:val="28"/>
              </w:rPr>
              <w:t>«</w:t>
            </w:r>
            <w:r w:rsidRPr="00521851">
              <w:rPr>
                <w:sz w:val="28"/>
                <w:szCs w:val="28"/>
              </w:rPr>
              <w:t>на, в, около, у, под</w:t>
            </w:r>
            <w:r>
              <w:rPr>
                <w:sz w:val="28"/>
                <w:szCs w:val="28"/>
              </w:rPr>
              <w:t>»</w:t>
            </w:r>
            <w:r w:rsidRPr="00521851">
              <w:rPr>
                <w:sz w:val="28"/>
                <w:szCs w:val="28"/>
              </w:rPr>
              <w:t>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 xml:space="preserve">Чтение рассказа «Садоводы» Предлоги </w:t>
            </w:r>
            <w:r>
              <w:rPr>
                <w:sz w:val="28"/>
                <w:szCs w:val="28"/>
              </w:rPr>
              <w:t>«</w:t>
            </w:r>
            <w:r w:rsidRPr="00521851">
              <w:rPr>
                <w:sz w:val="28"/>
                <w:szCs w:val="28"/>
              </w:rPr>
              <w:t>возле, у</w:t>
            </w:r>
            <w:r>
              <w:rPr>
                <w:sz w:val="28"/>
                <w:szCs w:val="28"/>
              </w:rPr>
              <w:t>»</w:t>
            </w:r>
            <w:r w:rsidRPr="00521851">
              <w:rPr>
                <w:sz w:val="28"/>
                <w:szCs w:val="28"/>
              </w:rPr>
              <w:t>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Слова со стечением согласных.</w:t>
            </w:r>
          </w:p>
          <w:p w:rsidR="001F43EB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Дополнение предложений нужными словосочетаниями.</w:t>
            </w:r>
          </w:p>
          <w:p w:rsidR="001F43EB" w:rsidRDefault="001F43EB" w:rsidP="0009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техники чтения.</w:t>
            </w:r>
          </w:p>
          <w:p w:rsidR="001F43EB" w:rsidRDefault="001F43EB" w:rsidP="00090829">
            <w:pPr>
              <w:jc w:val="both"/>
              <w:rPr>
                <w:sz w:val="28"/>
                <w:szCs w:val="28"/>
              </w:rPr>
            </w:pPr>
          </w:p>
          <w:p w:rsidR="001F43EB" w:rsidRPr="00036619" w:rsidRDefault="001F43EB" w:rsidP="0009082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 w:rsidRPr="00036619">
              <w:rPr>
                <w:b/>
                <w:bCs/>
                <w:sz w:val="28"/>
                <w:szCs w:val="28"/>
              </w:rPr>
              <w:t>3 четверть.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Чтение рассказа</w:t>
            </w:r>
            <w:r>
              <w:rPr>
                <w:sz w:val="28"/>
                <w:szCs w:val="28"/>
              </w:rPr>
              <w:t xml:space="preserve"> «Летом»</w:t>
            </w:r>
            <w:r w:rsidRPr="00521851">
              <w:rPr>
                <w:sz w:val="28"/>
                <w:szCs w:val="28"/>
              </w:rPr>
              <w:t>. Ответы на вопросы по содержанию.</w:t>
            </w:r>
          </w:p>
          <w:p w:rsidR="001F43EB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Слова, обозначающие признаки предмета.</w:t>
            </w:r>
            <w:r>
              <w:rPr>
                <w:sz w:val="28"/>
                <w:szCs w:val="28"/>
              </w:rPr>
              <w:t xml:space="preserve"> Рассказ «Рыболовы».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Формирование умения ставить вопросы к словам, предложения: «Разные слова».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 xml:space="preserve">Рассказ </w:t>
            </w:r>
            <w:r>
              <w:rPr>
                <w:sz w:val="28"/>
                <w:szCs w:val="28"/>
              </w:rPr>
              <w:t xml:space="preserve">«На заводе». 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«Г».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Дифференциация звуков Г-Г</w:t>
            </w:r>
            <w:r w:rsidRPr="00521851">
              <w:rPr>
                <w:sz w:val="28"/>
                <w:szCs w:val="28"/>
                <w:vertAlign w:val="superscript"/>
              </w:rPr>
              <w:t>,</w:t>
            </w:r>
            <w:r w:rsidRPr="00521851">
              <w:rPr>
                <w:sz w:val="28"/>
                <w:szCs w:val="28"/>
              </w:rPr>
              <w:t>. Ответы на вопросы по содержанию прочитанного текста.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Э-Е. 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Дифференциация С-Ш</w:t>
            </w:r>
            <w:r>
              <w:rPr>
                <w:sz w:val="28"/>
                <w:szCs w:val="28"/>
              </w:rPr>
              <w:t>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Самостоятельное придумывание конца сказки.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Дифференциация С-Ш. Дифференциация слов, обозначающих признаки предметов.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З-Ж. Дифференциация  Р - Л</w:t>
            </w:r>
            <w:r w:rsidRPr="00521851">
              <w:rPr>
                <w:sz w:val="28"/>
                <w:szCs w:val="28"/>
              </w:rPr>
              <w:t>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«Ф». Дифференциация слов, обозначающих действие предмета».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  <w:u w:val="single"/>
              </w:rPr>
            </w:pPr>
            <w:r w:rsidRPr="00521851">
              <w:rPr>
                <w:sz w:val="28"/>
                <w:szCs w:val="28"/>
              </w:rPr>
              <w:t>Дифференциация П-Б. Нахождение слов сходных и противоположных по значению</w:t>
            </w:r>
            <w:r>
              <w:rPr>
                <w:sz w:val="28"/>
                <w:szCs w:val="28"/>
              </w:rPr>
              <w:t>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Дифференциация П-Б. Выделение предложений из текста.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Дифференциация С-З. Закрепление структуры распространённого предложения.</w:t>
            </w:r>
          </w:p>
          <w:p w:rsidR="001F43EB" w:rsidRDefault="001F43EB" w:rsidP="0009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звуков С-З</w:t>
            </w:r>
            <w:r w:rsidRPr="00521851">
              <w:rPr>
                <w:sz w:val="28"/>
                <w:szCs w:val="28"/>
              </w:rPr>
              <w:t>. Большая буква в именах людей, кличках животных.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Ш – Ж.</w:t>
            </w:r>
          </w:p>
          <w:p w:rsidR="001F43EB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Определение связи между словами в предложении с помощью вопросов.</w:t>
            </w:r>
          </w:p>
          <w:p w:rsidR="001F43EB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 xml:space="preserve">Дифференциация звуков и букв 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21851">
              <w:rPr>
                <w:sz w:val="28"/>
                <w:szCs w:val="28"/>
              </w:rPr>
              <w:t>Т-Д</w:t>
            </w:r>
            <w:r>
              <w:rPr>
                <w:sz w:val="28"/>
                <w:szCs w:val="28"/>
              </w:rPr>
              <w:t>»</w:t>
            </w:r>
            <w:r w:rsidRPr="00521851">
              <w:rPr>
                <w:sz w:val="28"/>
                <w:szCs w:val="28"/>
              </w:rPr>
              <w:t>. Ответы на вопросы где?</w:t>
            </w:r>
          </w:p>
          <w:p w:rsidR="001F43EB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 xml:space="preserve">Дифференциация звуков и букв 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2185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5218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218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»</w:t>
            </w:r>
            <w:r w:rsidRPr="00521851">
              <w:rPr>
                <w:sz w:val="28"/>
                <w:szCs w:val="28"/>
              </w:rPr>
              <w:t>. Большая буква в названии городов и рек.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 xml:space="preserve">Дифференциация звуков и букв </w:t>
            </w:r>
            <w:r>
              <w:rPr>
                <w:sz w:val="28"/>
                <w:szCs w:val="28"/>
              </w:rPr>
              <w:t>«</w:t>
            </w:r>
            <w:r w:rsidRPr="00521851">
              <w:rPr>
                <w:sz w:val="28"/>
                <w:szCs w:val="28"/>
              </w:rPr>
              <w:t>В-Ф</w:t>
            </w:r>
            <w:r>
              <w:rPr>
                <w:sz w:val="28"/>
                <w:szCs w:val="28"/>
              </w:rPr>
              <w:t>»</w:t>
            </w:r>
            <w:r w:rsidRPr="00521851">
              <w:rPr>
                <w:sz w:val="28"/>
                <w:szCs w:val="28"/>
              </w:rPr>
              <w:t>. Определение связи слов в предложении по вопросам.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 xml:space="preserve">Буква Я. </w:t>
            </w:r>
            <w:r>
              <w:rPr>
                <w:sz w:val="28"/>
                <w:szCs w:val="28"/>
              </w:rPr>
              <w:t>«</w:t>
            </w:r>
            <w:r w:rsidRPr="0052185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»</w:t>
            </w:r>
            <w:r w:rsidRPr="00521851">
              <w:rPr>
                <w:sz w:val="28"/>
                <w:szCs w:val="28"/>
              </w:rPr>
              <w:t xml:space="preserve"> – в начале слова.</w:t>
            </w:r>
          </w:p>
          <w:p w:rsidR="001F43EB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 xml:space="preserve">Буква </w:t>
            </w:r>
            <w:r>
              <w:rPr>
                <w:sz w:val="28"/>
                <w:szCs w:val="28"/>
              </w:rPr>
              <w:t>«</w:t>
            </w:r>
            <w:r w:rsidRPr="0052185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»</w:t>
            </w:r>
            <w:r w:rsidRPr="00521851">
              <w:rPr>
                <w:sz w:val="28"/>
                <w:szCs w:val="28"/>
              </w:rPr>
              <w:t xml:space="preserve"> в начале слога. Ответы на вопросы</w:t>
            </w:r>
            <w:r>
              <w:rPr>
                <w:sz w:val="28"/>
                <w:szCs w:val="28"/>
              </w:rPr>
              <w:t>:</w:t>
            </w:r>
            <w:r w:rsidRPr="00521851">
              <w:rPr>
                <w:sz w:val="28"/>
                <w:szCs w:val="28"/>
              </w:rPr>
              <w:t xml:space="preserve"> Какая? Как? </w:t>
            </w:r>
          </w:p>
          <w:p w:rsidR="001F43EB" w:rsidRPr="00521851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Обозначение мягкости согласных с помощью Я.</w:t>
            </w:r>
          </w:p>
          <w:p w:rsidR="001F43EB" w:rsidRPr="00D94925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Буква Ь. Обозначение мягкости согласных с помощью Ь в конце слова.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Правила переноса слов с Ь в середине слова.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Буква Ю. Употребление «Ю» в начале слова, после гласных.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Буква Ю. Обозначение мягкости согласных с помощью буквы Ю.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Чтение по ролям. Ответы на вопросы по прочитанному тексту. Дифференциация звонких и глухих согласных. Слоговой анализ 3-х, 4-х сложных слов со стечением согласных.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Дифференциация звонких и глухих согласных. Определение ударного и безударного слога в слове.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Дифференциация К</w:t>
            </w:r>
            <w:r>
              <w:rPr>
                <w:sz w:val="28"/>
                <w:szCs w:val="28"/>
              </w:rPr>
              <w:t xml:space="preserve"> </w:t>
            </w:r>
            <w:r w:rsidRPr="005218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21851">
              <w:rPr>
                <w:sz w:val="28"/>
                <w:szCs w:val="28"/>
              </w:rPr>
              <w:t>Г, В-Ф, Ш-Ж. Изменение ударения в различных формах слов.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Дифференциация З-С,</w:t>
            </w:r>
            <w:r>
              <w:rPr>
                <w:sz w:val="28"/>
                <w:szCs w:val="28"/>
              </w:rPr>
              <w:t xml:space="preserve"> </w:t>
            </w:r>
            <w:r w:rsidRPr="00521851">
              <w:rPr>
                <w:sz w:val="28"/>
                <w:szCs w:val="28"/>
              </w:rPr>
              <w:t>Ж-Ш. Перенос слов по слогам.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Буква Ё. буква Ё в начале слога, слова. Составление графической схемы слова.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Буква Ё. Обозначение мягкости согласных с помощью буквы Ё.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Дифференциация О</w:t>
            </w:r>
            <w:r>
              <w:rPr>
                <w:sz w:val="28"/>
                <w:szCs w:val="28"/>
              </w:rPr>
              <w:t xml:space="preserve"> </w:t>
            </w:r>
            <w:r w:rsidRPr="005218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21851">
              <w:rPr>
                <w:sz w:val="28"/>
                <w:szCs w:val="28"/>
              </w:rPr>
              <w:t>Ё. Сравнение слов по звуковому составу.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Ч</w:t>
            </w:r>
            <w:r>
              <w:rPr>
                <w:sz w:val="28"/>
                <w:szCs w:val="28"/>
              </w:rPr>
              <w:t>, ч. Правописание ча, чу</w:t>
            </w:r>
            <w:r w:rsidRPr="00521851">
              <w:rPr>
                <w:sz w:val="28"/>
                <w:szCs w:val="28"/>
              </w:rPr>
              <w:t>.</w:t>
            </w:r>
          </w:p>
          <w:p w:rsidR="001F43EB" w:rsidRPr="00C23E7E" w:rsidRDefault="001F43EB" w:rsidP="00C23E7E">
            <w:pPr>
              <w:jc w:val="center"/>
              <w:rPr>
                <w:b/>
                <w:bCs/>
                <w:sz w:val="28"/>
                <w:szCs w:val="28"/>
              </w:rPr>
            </w:pPr>
            <w:r w:rsidRPr="00D94925">
              <w:rPr>
                <w:b/>
                <w:bCs/>
                <w:sz w:val="28"/>
                <w:szCs w:val="28"/>
              </w:rPr>
              <w:t>4 четверть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Ч</w:t>
            </w:r>
            <w:r>
              <w:rPr>
                <w:sz w:val="28"/>
                <w:szCs w:val="28"/>
              </w:rPr>
              <w:t>, ч. Правописание «чк, чн»</w:t>
            </w:r>
            <w:r w:rsidRPr="00521851">
              <w:rPr>
                <w:sz w:val="28"/>
                <w:szCs w:val="28"/>
              </w:rPr>
              <w:t>.</w:t>
            </w:r>
          </w:p>
          <w:p w:rsidR="001F43EB" w:rsidRDefault="001F43EB" w:rsidP="00090829">
            <w:pPr>
              <w:rPr>
                <w:sz w:val="28"/>
                <w:szCs w:val="28"/>
                <w:u w:val="single"/>
              </w:rPr>
            </w:pPr>
            <w:r w:rsidRPr="00521851">
              <w:rPr>
                <w:sz w:val="28"/>
                <w:szCs w:val="28"/>
              </w:rPr>
              <w:t>Диффер</w:t>
            </w:r>
            <w:r>
              <w:rPr>
                <w:sz w:val="28"/>
                <w:szCs w:val="28"/>
              </w:rPr>
              <w:t>енциация звуков Ч-Т. Чтение по р</w:t>
            </w:r>
            <w:r w:rsidRPr="00521851">
              <w:rPr>
                <w:sz w:val="28"/>
                <w:szCs w:val="28"/>
              </w:rPr>
              <w:t xml:space="preserve">олям. 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Дифференциация Ц-Т, Ч-С.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Й. Звук и буква Й в конце слова.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Сопоставление Й – И.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Слова противоположные по значению.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Разделительный Ь.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Разделительный Ь.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Буква Ъ. Значение Ъ в слове.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Буква Ъ. Дополнение предложений подходящим словом.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Слова, обозначающие признаки предметов.</w:t>
            </w:r>
          </w:p>
          <w:p w:rsidR="001F43EB" w:rsidRDefault="001F43EB" w:rsidP="00090829">
            <w:pPr>
              <w:rPr>
                <w:sz w:val="28"/>
                <w:szCs w:val="28"/>
                <w:u w:val="single"/>
              </w:rPr>
            </w:pPr>
            <w:r w:rsidRPr="00521851">
              <w:rPr>
                <w:sz w:val="28"/>
                <w:szCs w:val="28"/>
              </w:rPr>
              <w:t>Звук и буква Ц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Ц.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Ц – С.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Дифференциация звуков Ц-С</w:t>
            </w:r>
            <w:r>
              <w:rPr>
                <w:sz w:val="28"/>
                <w:szCs w:val="28"/>
              </w:rPr>
              <w:t>ь</w:t>
            </w:r>
            <w:r w:rsidRPr="00521851">
              <w:rPr>
                <w:sz w:val="28"/>
                <w:szCs w:val="28"/>
              </w:rPr>
              <w:t>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Дифференциация звуков Ц-Т.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Дифференциация звуков Ц-Т</w:t>
            </w:r>
            <w:r w:rsidRPr="00521851">
              <w:rPr>
                <w:sz w:val="28"/>
                <w:szCs w:val="28"/>
                <w:vertAlign w:val="superscript"/>
              </w:rPr>
              <w:t>,</w:t>
            </w:r>
            <w:r w:rsidRPr="00521851">
              <w:rPr>
                <w:sz w:val="28"/>
                <w:szCs w:val="28"/>
              </w:rPr>
              <w:t>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«День космонавтики»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Дифференциация звуков Ц-Ч.</w:t>
            </w:r>
          </w:p>
          <w:p w:rsidR="001F43EB" w:rsidRPr="00521851" w:rsidRDefault="001F43EB" w:rsidP="00090829">
            <w:pPr>
              <w:rPr>
                <w:sz w:val="28"/>
                <w:szCs w:val="28"/>
                <w:u w:val="single"/>
              </w:rPr>
            </w:pPr>
            <w:r w:rsidRPr="00521851">
              <w:rPr>
                <w:sz w:val="28"/>
                <w:szCs w:val="28"/>
              </w:rPr>
              <w:t>Дифференциация звуков Ц-Ч.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Звук и буква Щ. Правописание ЩА-ЩУ.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Дифференциация звуков Щ</w:t>
            </w:r>
            <w:r>
              <w:rPr>
                <w:sz w:val="28"/>
                <w:szCs w:val="28"/>
              </w:rPr>
              <w:t xml:space="preserve"> </w:t>
            </w:r>
            <w:r w:rsidRPr="005218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21851">
              <w:rPr>
                <w:sz w:val="28"/>
                <w:szCs w:val="28"/>
              </w:rPr>
              <w:t>Ш.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звуков Щ - С</w:t>
            </w:r>
            <w:r w:rsidRPr="00521851">
              <w:rPr>
                <w:sz w:val="28"/>
                <w:szCs w:val="28"/>
              </w:rPr>
              <w:t xml:space="preserve">. 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звуков Щ – Ч.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А.С.Пушкин «Ель растёт перед дворцом…»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Л.Н.Толстой «Спор животных»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«Петушок и бобовое зёрнышко».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К.Д. Ушинский «Лиса Патрикеевна»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А.Лельевр «Почему сурку валенки не нужны?»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Повторение. Предложение.</w:t>
            </w: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техники чтения.</w:t>
            </w:r>
          </w:p>
          <w:p w:rsidR="001F43EB" w:rsidRDefault="001F43EB" w:rsidP="00090829">
            <w:pPr>
              <w:jc w:val="both"/>
              <w:rPr>
                <w:sz w:val="28"/>
                <w:szCs w:val="28"/>
              </w:rPr>
            </w:pPr>
            <w:r w:rsidRPr="00521851">
              <w:rPr>
                <w:sz w:val="28"/>
                <w:szCs w:val="28"/>
              </w:rPr>
              <w:t>Повторение. Гласные и согласные звуки. Деление слов</w:t>
            </w:r>
            <w:r>
              <w:rPr>
                <w:sz w:val="28"/>
                <w:szCs w:val="28"/>
              </w:rPr>
              <w:t xml:space="preserve"> на слоги.</w:t>
            </w:r>
          </w:p>
          <w:p w:rsidR="001F43EB" w:rsidRPr="004913C3" w:rsidRDefault="001F43EB" w:rsidP="0009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Прощание с Букварём.</w:t>
            </w:r>
          </w:p>
        </w:tc>
        <w:tc>
          <w:tcPr>
            <w:tcW w:w="989" w:type="dxa"/>
          </w:tcPr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ч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 ч</w:t>
            </w: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Pr="00312DBA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Pr="00D94925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Pr="00DF268A" w:rsidRDefault="001F43EB" w:rsidP="00090829">
            <w:pPr>
              <w:rPr>
                <w:sz w:val="28"/>
                <w:szCs w:val="28"/>
                <w:lang w:val="en-US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ч.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Pr="00D94925" w:rsidRDefault="001F43EB" w:rsidP="00090829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F43EB" w:rsidRPr="00521851" w:rsidRDefault="001F43EB" w:rsidP="00090829">
            <w:p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Default="001F43EB" w:rsidP="00090829">
            <w:pPr>
              <w:rPr>
                <w:sz w:val="28"/>
                <w:szCs w:val="28"/>
              </w:rPr>
            </w:pPr>
          </w:p>
          <w:p w:rsidR="001F43EB" w:rsidRPr="00521851" w:rsidRDefault="001F43EB" w:rsidP="00090829">
            <w:pPr>
              <w:rPr>
                <w:sz w:val="28"/>
                <w:szCs w:val="28"/>
              </w:rPr>
            </w:pPr>
          </w:p>
          <w:p w:rsidR="001F43EB" w:rsidRPr="00502EF6" w:rsidRDefault="001F43EB" w:rsidP="00090829">
            <w:pPr>
              <w:ind w:left="-68"/>
            </w:pPr>
            <w:r w:rsidRPr="00502EF6">
              <w:t>печатн</w:t>
            </w:r>
            <w:r>
              <w:t>ые слова, буквы,</w:t>
            </w:r>
          </w:p>
          <w:p w:rsidR="001F43EB" w:rsidRPr="00502EF6" w:rsidRDefault="001F43EB" w:rsidP="00090829">
            <w:pPr>
              <w:ind w:left="-68"/>
            </w:pPr>
            <w:r w:rsidRPr="00502EF6">
              <w:t xml:space="preserve">Предметы, вопросы </w:t>
            </w:r>
            <w:r>
              <w:t>:</w:t>
            </w:r>
            <w:r w:rsidRPr="00502EF6">
              <w:t>кто?</w:t>
            </w:r>
            <w:r>
              <w:t xml:space="preserve"> </w:t>
            </w:r>
            <w:r w:rsidRPr="00502EF6">
              <w:t>что?</w:t>
            </w:r>
          </w:p>
          <w:p w:rsidR="001F43EB" w:rsidRDefault="001F43EB" w:rsidP="00560FDC">
            <w:pPr>
              <w:ind w:left="-68"/>
            </w:pPr>
            <w:r w:rsidRPr="00502EF6">
              <w:t xml:space="preserve"> овощи, фрукты, мебель, посуда, одежда, обувь, </w:t>
            </w:r>
          </w:p>
          <w:p w:rsidR="001F43EB" w:rsidRDefault="001F43EB" w:rsidP="00560FDC">
            <w:pPr>
              <w:ind w:left="-68"/>
            </w:pPr>
            <w:r w:rsidRPr="00502EF6">
              <w:t xml:space="preserve">предложение, слово, </w:t>
            </w:r>
          </w:p>
          <w:p w:rsidR="001F43EB" w:rsidRDefault="001F43EB" w:rsidP="00560FDC">
            <w:pPr>
              <w:ind w:left="-68"/>
            </w:pPr>
            <w:r w:rsidRPr="00502EF6">
              <w:t xml:space="preserve">звук, громко, тихо, воздух проходит свободно, </w:t>
            </w:r>
          </w:p>
          <w:p w:rsidR="001F43EB" w:rsidRPr="00502EF6" w:rsidRDefault="001F43EB" w:rsidP="00090829">
            <w:pPr>
              <w:ind w:left="-68"/>
            </w:pPr>
            <w:r w:rsidRPr="00502EF6">
              <w:t xml:space="preserve">утка, утро, Уля, </w:t>
            </w:r>
          </w:p>
          <w:p w:rsidR="001F43EB" w:rsidRPr="00502EF6" w:rsidRDefault="001F43EB" w:rsidP="00090829">
            <w:pPr>
              <w:ind w:left="-68"/>
            </w:pPr>
            <w:r w:rsidRPr="00502EF6">
              <w:t>автобус, ананас,</w:t>
            </w:r>
          </w:p>
          <w:p w:rsidR="001F43EB" w:rsidRPr="00502EF6" w:rsidRDefault="001F43EB" w:rsidP="00090829">
            <w:pPr>
              <w:ind w:left="-68"/>
            </w:pPr>
            <w:r w:rsidRPr="00502EF6">
              <w:t>аист</w:t>
            </w:r>
          </w:p>
          <w:p w:rsidR="001F43EB" w:rsidRPr="00502EF6" w:rsidRDefault="001F43EB" w:rsidP="00090829">
            <w:pPr>
              <w:ind w:left="-68"/>
            </w:pPr>
            <w:r w:rsidRPr="00502EF6">
              <w:t>улитка, ухо</w:t>
            </w:r>
          </w:p>
          <w:p w:rsidR="001F43EB" w:rsidRPr="00502EF6" w:rsidRDefault="001F43EB" w:rsidP="00090829">
            <w:pPr>
              <w:ind w:left="-68"/>
            </w:pPr>
            <w:r w:rsidRPr="00502EF6">
              <w:t>утка, уха</w:t>
            </w:r>
          </w:p>
          <w:p w:rsidR="001F43EB" w:rsidRPr="00502EF6" w:rsidRDefault="001F43EB" w:rsidP="00090829">
            <w:pPr>
              <w:ind w:left="-68"/>
            </w:pPr>
            <w:r w:rsidRPr="00502EF6">
              <w:t>ослик, обруч, Оля</w:t>
            </w:r>
          </w:p>
          <w:p w:rsidR="001F43EB" w:rsidRPr="00502EF6" w:rsidRDefault="001F43EB" w:rsidP="00090829">
            <w:pPr>
              <w:ind w:left="-68"/>
            </w:pPr>
            <w:r w:rsidRPr="00502EF6">
              <w:t>ум, рог, усы</w:t>
            </w:r>
          </w:p>
          <w:p w:rsidR="001F43EB" w:rsidRPr="00502EF6" w:rsidRDefault="001F43EB" w:rsidP="00560FDC">
            <w:pPr>
              <w:ind w:left="-68"/>
            </w:pPr>
            <w:r w:rsidRPr="00502EF6">
              <w:t>автобус</w:t>
            </w:r>
            <w:r>
              <w:t xml:space="preserve">, </w:t>
            </w:r>
            <w:r w:rsidRPr="00502EF6">
              <w:t>орден</w:t>
            </w:r>
            <w:r>
              <w:t xml:space="preserve">, </w:t>
            </w:r>
            <w:r w:rsidRPr="00502EF6">
              <w:t>мак,</w:t>
            </w:r>
            <w:r>
              <w:t xml:space="preserve"> </w:t>
            </w:r>
            <w:r w:rsidRPr="00502EF6">
              <w:t>сок,</w:t>
            </w:r>
            <w:r>
              <w:t xml:space="preserve"> </w:t>
            </w:r>
            <w:r w:rsidRPr="00502EF6">
              <w:t>сын,</w:t>
            </w:r>
          </w:p>
          <w:p w:rsidR="001F43EB" w:rsidRPr="00502EF6" w:rsidRDefault="001F43EB" w:rsidP="00560FDC">
            <w:pPr>
              <w:ind w:left="-68"/>
            </w:pPr>
            <w:r w:rsidRPr="00502EF6">
              <w:t>дом</w:t>
            </w:r>
            <w:r>
              <w:t xml:space="preserve">, </w:t>
            </w:r>
            <w:r w:rsidRPr="00502EF6">
              <w:t>танк, мост, куст</w:t>
            </w:r>
            <w:r w:rsidRPr="00502EF6">
              <w:br/>
              <w:t>музыка, мишка, машина, мешок, море, мир</w:t>
            </w:r>
          </w:p>
          <w:p w:rsidR="001F43EB" w:rsidRPr="00502EF6" w:rsidRDefault="001F43EB" w:rsidP="00090829">
            <w:pPr>
              <w:ind w:left="-68"/>
            </w:pPr>
            <w:r w:rsidRPr="00502EF6">
              <w:t>муха, моток, молния,</w:t>
            </w:r>
          </w:p>
          <w:p w:rsidR="001F43EB" w:rsidRDefault="001F43EB" w:rsidP="00090829">
            <w:pPr>
              <w:ind w:left="-68"/>
            </w:pPr>
            <w:r w:rsidRPr="00502EF6">
              <w:t>сок, сук, сын, мост, рак</w:t>
            </w:r>
          </w:p>
          <w:p w:rsidR="001F43EB" w:rsidRPr="00560FDC" w:rsidRDefault="001F43EB" w:rsidP="00090829">
            <w:r w:rsidRPr="00560FDC">
              <w:t>гласные, согласные звуки,</w:t>
            </w:r>
          </w:p>
          <w:p w:rsidR="001F43EB" w:rsidRPr="00502EF6" w:rsidRDefault="001F43EB" w:rsidP="00090829">
            <w:pPr>
              <w:ind w:left="-68"/>
            </w:pPr>
            <w:r w:rsidRPr="00521851">
              <w:rPr>
                <w:sz w:val="28"/>
                <w:szCs w:val="28"/>
              </w:rPr>
              <w:t>с</w:t>
            </w:r>
            <w:r w:rsidRPr="00502EF6">
              <w:t>лова делятся на слоги,</w:t>
            </w:r>
          </w:p>
          <w:p w:rsidR="001F43EB" w:rsidRPr="00502EF6" w:rsidRDefault="001F43EB" w:rsidP="00090829">
            <w:pPr>
              <w:ind w:left="-68"/>
            </w:pPr>
            <w:r w:rsidRPr="00502EF6">
              <w:t>первый слог,</w:t>
            </w:r>
          </w:p>
          <w:p w:rsidR="001F43EB" w:rsidRPr="00502EF6" w:rsidRDefault="001F43EB" w:rsidP="00090829">
            <w:pPr>
              <w:ind w:left="-68"/>
            </w:pPr>
            <w:r w:rsidRPr="00502EF6">
              <w:t>второй слог,</w:t>
            </w:r>
          </w:p>
          <w:p w:rsidR="001F43EB" w:rsidRPr="00502EF6" w:rsidRDefault="001F43EB" w:rsidP="00090829">
            <w:pPr>
              <w:ind w:left="-68"/>
            </w:pPr>
            <w:r w:rsidRPr="00502EF6">
              <w:t>2 слога, 3 слога</w:t>
            </w:r>
          </w:p>
          <w:p w:rsidR="001F43EB" w:rsidRPr="00502EF6" w:rsidRDefault="001F43EB" w:rsidP="00090829">
            <w:pPr>
              <w:ind w:left="-68"/>
            </w:pPr>
            <w:r w:rsidRPr="00502EF6">
              <w:t>Столько слогов, сколько и гласных,</w:t>
            </w:r>
          </w:p>
          <w:p w:rsidR="001F43EB" w:rsidRPr="00502EF6" w:rsidRDefault="001F43EB" w:rsidP="00090829">
            <w:pPr>
              <w:ind w:left="-68"/>
            </w:pPr>
            <w:r w:rsidRPr="00502EF6">
              <w:t>Произнеси по слогам</w:t>
            </w:r>
          </w:p>
          <w:p w:rsidR="001F43EB" w:rsidRPr="00502EF6" w:rsidRDefault="001F43EB" w:rsidP="00090829">
            <w:pPr>
              <w:ind w:left="-68"/>
            </w:pPr>
            <w:r w:rsidRPr="00502EF6">
              <w:t>Части слова - слоги</w:t>
            </w:r>
          </w:p>
          <w:p w:rsidR="001F43EB" w:rsidRPr="00502EF6" w:rsidRDefault="001F43EB" w:rsidP="00090829">
            <w:pPr>
              <w:ind w:left="-68"/>
            </w:pPr>
            <w:r w:rsidRPr="00502EF6">
              <w:t>Ударение,</w:t>
            </w:r>
          </w:p>
          <w:p w:rsidR="001F43EB" w:rsidRPr="00502EF6" w:rsidRDefault="001F43EB" w:rsidP="00090829">
            <w:pPr>
              <w:ind w:left="-68"/>
            </w:pPr>
            <w:r>
              <w:t>Ударный слог</w:t>
            </w:r>
          </w:p>
          <w:p w:rsidR="001F43EB" w:rsidRPr="00502EF6" w:rsidRDefault="001F43EB" w:rsidP="00090829">
            <w:pPr>
              <w:ind w:left="-68"/>
            </w:pPr>
            <w:r w:rsidRPr="00502EF6">
              <w:t>Ударный гласный звук</w:t>
            </w:r>
          </w:p>
          <w:p w:rsidR="001F43EB" w:rsidRPr="00502EF6" w:rsidRDefault="001F43EB" w:rsidP="00560FDC">
            <w:pPr>
              <w:ind w:left="-68"/>
            </w:pPr>
            <w:r w:rsidRPr="00502EF6">
              <w:t>Первый звук, второй звук,</w:t>
            </w:r>
          </w:p>
          <w:p w:rsidR="001F43EB" w:rsidRPr="00AE086D" w:rsidRDefault="001F43EB" w:rsidP="00090829">
            <w:pPr>
              <w:ind w:left="-68"/>
            </w:pPr>
            <w:r w:rsidRPr="00AE086D">
              <w:t>Шар, куст, мост</w:t>
            </w:r>
          </w:p>
          <w:p w:rsidR="001F43EB" w:rsidRPr="00AE086D" w:rsidRDefault="001F43EB" w:rsidP="00090829">
            <w:pPr>
              <w:ind w:left="-68"/>
            </w:pPr>
            <w:r w:rsidRPr="00AE086D">
              <w:t>Муха, папа, вата,</w:t>
            </w:r>
          </w:p>
          <w:p w:rsidR="001F43EB" w:rsidRPr="00AE086D" w:rsidRDefault="001F43EB" w:rsidP="00090829">
            <w:pPr>
              <w:ind w:left="-68"/>
            </w:pPr>
            <w:r w:rsidRPr="00AE086D">
              <w:t>Саша, Дима, Вова,</w:t>
            </w:r>
          </w:p>
          <w:p w:rsidR="001F43EB" w:rsidRPr="00AE086D" w:rsidRDefault="001F43EB" w:rsidP="00090829">
            <w:pPr>
              <w:ind w:left="-68"/>
            </w:pPr>
            <w:r w:rsidRPr="00AE086D">
              <w:t>Моток, каток</w:t>
            </w:r>
          </w:p>
          <w:p w:rsidR="001F43EB" w:rsidRPr="00AE086D" w:rsidRDefault="001F43EB" w:rsidP="00090829">
            <w:pPr>
              <w:ind w:left="-68"/>
            </w:pPr>
            <w:r w:rsidRPr="00AE086D">
              <w:t>Муха, папа, вата,</w:t>
            </w:r>
          </w:p>
          <w:p w:rsidR="001F43EB" w:rsidRPr="00AE086D" w:rsidRDefault="001F43EB" w:rsidP="00090829">
            <w:pPr>
              <w:ind w:left="-68"/>
            </w:pPr>
            <w:r w:rsidRPr="00AE086D">
              <w:t>Моток, каток,</w:t>
            </w:r>
          </w:p>
          <w:p w:rsidR="001F43EB" w:rsidRPr="00AE086D" w:rsidRDefault="001F43EB" w:rsidP="00090829">
            <w:pPr>
              <w:ind w:left="-68"/>
            </w:pPr>
            <w:r w:rsidRPr="00AE086D">
              <w:t>Схема</w:t>
            </w:r>
          </w:p>
          <w:p w:rsidR="001F43EB" w:rsidRPr="00AE086D" w:rsidRDefault="001F43EB" w:rsidP="00090829">
            <w:pPr>
              <w:ind w:left="-68"/>
            </w:pPr>
            <w:r>
              <w:t>Гласный звук - к</w:t>
            </w:r>
            <w:r w:rsidRPr="00AE086D">
              <w:t xml:space="preserve">расный квадрат, </w:t>
            </w:r>
          </w:p>
          <w:p w:rsidR="001F43EB" w:rsidRPr="00AE086D" w:rsidRDefault="001F43EB" w:rsidP="00090829">
            <w:pPr>
              <w:ind w:left="-68"/>
            </w:pPr>
            <w:r w:rsidRPr="00AE086D">
              <w:t>Схема слова</w:t>
            </w:r>
          </w:p>
          <w:p w:rsidR="001F43EB" w:rsidRPr="00AE086D" w:rsidRDefault="001F43EB" w:rsidP="00090829">
            <w:pPr>
              <w:ind w:left="-68"/>
            </w:pPr>
            <w:r w:rsidRPr="00AE086D">
              <w:t>Гласный звук обозначим буквой</w:t>
            </w:r>
          </w:p>
          <w:p w:rsidR="001F43EB" w:rsidRDefault="001F43EB" w:rsidP="00090829">
            <w:pPr>
              <w:ind w:left="-68"/>
            </w:pPr>
            <w:r w:rsidRPr="00AE086D">
              <w:t>Согласный</w:t>
            </w:r>
            <w:r>
              <w:t xml:space="preserve"> мягкий</w:t>
            </w:r>
            <w:r w:rsidRPr="00AE086D">
              <w:t xml:space="preserve"> –</w:t>
            </w:r>
            <w:r>
              <w:t xml:space="preserve"> зелёным </w:t>
            </w:r>
            <w:r w:rsidRPr="00AE086D">
              <w:t>квадратом</w:t>
            </w:r>
          </w:p>
          <w:p w:rsidR="001F43EB" w:rsidRPr="00AE086D" w:rsidRDefault="001F43EB" w:rsidP="00560FDC">
            <w:pPr>
              <w:ind w:left="-68"/>
            </w:pPr>
            <w:r>
              <w:t>Согласный твёрдый – синим квадратом</w:t>
            </w:r>
          </w:p>
          <w:p w:rsidR="001F43EB" w:rsidRPr="00AE086D" w:rsidRDefault="001F43EB" w:rsidP="00090829">
            <w:pPr>
              <w:ind w:left="-68"/>
            </w:pPr>
            <w:r w:rsidRPr="00AE086D">
              <w:t>Начальный согласный звук</w:t>
            </w:r>
          </w:p>
          <w:p w:rsidR="001F43EB" w:rsidRPr="00AE086D" w:rsidRDefault="001F43EB" w:rsidP="00090829">
            <w:pPr>
              <w:ind w:left="-68"/>
            </w:pPr>
            <w:r w:rsidRPr="00AE086D">
              <w:t>Мука, мох, машина, медведь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Хобот, муха, уха, ухо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Халат,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Хор, хорь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Касса букв и слогов</w:t>
            </w:r>
          </w:p>
          <w:p w:rsidR="001F43EB" w:rsidRPr="007C76AE" w:rsidRDefault="001F43EB" w:rsidP="00090829">
            <w:pPr>
              <w:ind w:left="-68"/>
            </w:pPr>
            <w:r w:rsidRPr="007C76AE">
              <w:t xml:space="preserve">Букварь, столбик, строчка, 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Слова, предложения,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Соня, Саша, колесо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Посуда, сани, коса,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Уха, сварила, варит,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У сома ус.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Готовить, капуста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Мама сварила суп.</w:t>
            </w:r>
          </w:p>
          <w:p w:rsidR="001F43EB" w:rsidRDefault="001F43EB" w:rsidP="00A06336">
            <w:pPr>
              <w:ind w:left="-68"/>
            </w:pPr>
          </w:p>
          <w:p w:rsidR="001F43EB" w:rsidRDefault="001F43EB" w:rsidP="00A06336">
            <w:pPr>
              <w:ind w:left="-68"/>
            </w:pPr>
          </w:p>
          <w:p w:rsidR="001F43EB" w:rsidRPr="007C76AE" w:rsidRDefault="001F43EB" w:rsidP="00A06336">
            <w:pPr>
              <w:ind w:left="-68"/>
            </w:pPr>
            <w:r w:rsidRPr="007C76AE">
              <w:t>Папа ест суп.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Капа заплетает косу.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Кто заплетает косу?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Что заплетает Капа?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Капа что делает?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Вова сам убирает снег.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Капа сама лопатой убирает снег.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Вагон, вата, весна, ловит, ворона, вода,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Там, тут, Тома, туфли, кот, вата, утка, хвост, улитка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Вот сом. Кот схватил сома. Вот так кот.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Предлоги</w:t>
            </w:r>
          </w:p>
          <w:p w:rsidR="001F43EB" w:rsidRPr="007C76AE" w:rsidRDefault="001F43EB" w:rsidP="00090829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  <w:r w:rsidRPr="007C76AE">
              <w:t xml:space="preserve">На окно, с окна, у окна, к окну, от окна, в окно, осы, ноты, косы, коты, 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Дым, сыр, кусты,</w:t>
            </w:r>
          </w:p>
          <w:p w:rsidR="001F43EB" w:rsidRPr="007C76AE" w:rsidRDefault="001F43EB" w:rsidP="00090829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  <w:r w:rsidRPr="007C76AE">
              <w:t>Вот Тома. У Томы косы.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Вот Вова. У Вовы сок</w:t>
            </w:r>
          </w:p>
          <w:p w:rsidR="001F43EB" w:rsidRPr="007C76AE" w:rsidRDefault="001F43EB" w:rsidP="00090829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  <w:r w:rsidRPr="007C76AE">
              <w:t>Вазы, в вазе, таз, в тазу,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У таза, заноза, магазин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Как зовут козу? Кто у козы?</w:t>
            </w:r>
          </w:p>
          <w:p w:rsidR="001F43EB" w:rsidRPr="007C76AE" w:rsidRDefault="001F43EB" w:rsidP="00090829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  <w:r w:rsidRPr="007C76AE">
              <w:t>Лак, ложка,</w:t>
            </w:r>
          </w:p>
          <w:p w:rsidR="001F43EB" w:rsidRPr="007C76AE" w:rsidRDefault="001F43EB" w:rsidP="00090829">
            <w:pPr>
              <w:ind w:left="-68"/>
            </w:pPr>
            <w:r w:rsidRPr="007C76AE">
              <w:t xml:space="preserve"> пальма, Антон, 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Лампа, палка,</w:t>
            </w:r>
          </w:p>
          <w:p w:rsidR="001F43EB" w:rsidRPr="007C76AE" w:rsidRDefault="001F43EB" w:rsidP="00090829">
            <w:pPr>
              <w:ind w:left="-68"/>
            </w:pPr>
            <w:r w:rsidRPr="007C76AE">
              <w:t xml:space="preserve"> полка, лапы, Алла, это, 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Элла, мама. Эхо,</w:t>
            </w:r>
          </w:p>
          <w:p w:rsidR="001F43EB" w:rsidRPr="007C76AE" w:rsidRDefault="001F43EB" w:rsidP="00090829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  <w:r w:rsidRPr="007C76AE">
              <w:t>Совок и лопата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Утка и кукла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Кот и Полкан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Санки, пила, Алик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Ломал, сломал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Молоток, Инна</w:t>
            </w:r>
          </w:p>
          <w:p w:rsidR="001F43EB" w:rsidRPr="007C76AE" w:rsidRDefault="001F43EB" w:rsidP="00090829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  <w:r w:rsidRPr="007C76AE">
              <w:t>Одна и та же буква обозначает два звука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Твёрдый и мягкий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Он пил, она пила,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Они пили молоко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Пилот</w:t>
            </w:r>
            <w:r>
              <w:t xml:space="preserve"> -</w:t>
            </w:r>
            <w:r w:rsidRPr="007C76AE">
              <w:t xml:space="preserve"> пилоты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Капитан - капитаны</w:t>
            </w:r>
          </w:p>
          <w:p w:rsidR="001F43EB" w:rsidRPr="007C76AE" w:rsidRDefault="001F43EB" w:rsidP="00090829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  <w:r w:rsidRPr="007C76AE">
              <w:t>Стоит, ставит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Пион, пионы,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Мак-маки, вымыла - купила,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Шкаф – шкафы, школа, шнуры, шнурок, лапша, плита,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Согласный, гласный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Твёрдый, мягкий,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Что делает, что делал?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Что сделала?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Что делала?</w:t>
            </w:r>
          </w:p>
          <w:p w:rsidR="001F43EB" w:rsidRDefault="001F43EB" w:rsidP="00090829">
            <w:pPr>
              <w:ind w:left="-68"/>
            </w:pPr>
          </w:p>
          <w:p w:rsidR="001F43EB" w:rsidRDefault="001F43EB" w:rsidP="00090829">
            <w:pPr>
              <w:ind w:left="-68"/>
            </w:pPr>
          </w:p>
          <w:p w:rsidR="001F43EB" w:rsidRDefault="001F43EB" w:rsidP="00090829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  <w:r w:rsidRPr="007C76AE">
              <w:t>Машина</w:t>
            </w:r>
            <w:r>
              <w:t>,</w:t>
            </w:r>
            <w:r w:rsidRPr="007C76AE">
              <w:t xml:space="preserve"> шина 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Шило</w:t>
            </w:r>
            <w:r>
              <w:t>,</w:t>
            </w:r>
            <w:r w:rsidRPr="007C76AE">
              <w:t xml:space="preserve"> малыши 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Роза-имя</w:t>
            </w:r>
            <w:r>
              <w:t>,</w:t>
            </w:r>
            <w:r w:rsidRPr="007C76AE">
              <w:t xml:space="preserve">  роза-цветок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Шар-шары</w:t>
            </w:r>
            <w:r>
              <w:t>,</w:t>
            </w:r>
            <w:r w:rsidRPr="007C76AE">
              <w:t xml:space="preserve"> урок Мира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Трава</w:t>
            </w:r>
            <w:r>
              <w:t>,</w:t>
            </w:r>
            <w:r w:rsidRPr="007C76AE">
              <w:t xml:space="preserve"> рано</w:t>
            </w:r>
            <w:r>
              <w:t>,</w:t>
            </w:r>
            <w:r w:rsidRPr="007C76AE">
              <w:t xml:space="preserve"> корова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Хорошо</w:t>
            </w:r>
            <w:r>
              <w:t>,</w:t>
            </w:r>
            <w:r w:rsidRPr="007C76AE">
              <w:t xml:space="preserve"> красиво</w:t>
            </w:r>
            <w:r>
              <w:t>,</w:t>
            </w:r>
            <w:r w:rsidRPr="007C76AE">
              <w:t xml:space="preserve"> Рома</w:t>
            </w:r>
            <w:r>
              <w:t>,</w:t>
            </w:r>
            <w:r w:rsidRPr="007C76AE">
              <w:t xml:space="preserve"> Шура</w:t>
            </w:r>
            <w:r>
              <w:t>,</w:t>
            </w:r>
            <w:r w:rsidRPr="007C76AE">
              <w:t xml:space="preserve"> Рита Марина</w:t>
            </w:r>
            <w:r>
              <w:t>,</w:t>
            </w:r>
            <w:r w:rsidRPr="007C76AE">
              <w:t xml:space="preserve"> Шурик</w:t>
            </w:r>
            <w:r>
              <w:t>,</w:t>
            </w:r>
            <w:r w:rsidRPr="007C76AE">
              <w:t xml:space="preserve"> Шарик </w:t>
            </w:r>
          </w:p>
          <w:p w:rsidR="001F43EB" w:rsidRPr="007C76AE" w:rsidRDefault="001F43EB" w:rsidP="00090829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  <w:r w:rsidRPr="007C76AE">
              <w:t>Трава</w:t>
            </w:r>
            <w:r>
              <w:t>,</w:t>
            </w:r>
            <w:r w:rsidRPr="007C76AE">
              <w:t xml:space="preserve"> пасут</w:t>
            </w:r>
            <w:r>
              <w:t>,</w:t>
            </w:r>
            <w:r w:rsidRPr="007C76AE">
              <w:t xml:space="preserve"> поит</w:t>
            </w:r>
            <w:r>
              <w:t>,</w:t>
            </w:r>
            <w:r w:rsidRPr="007C76AE">
              <w:t xml:space="preserve"> кормит кур</w:t>
            </w:r>
            <w:r>
              <w:t>,</w:t>
            </w:r>
            <w:r w:rsidRPr="007C76AE">
              <w:t xml:space="preserve"> уток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Жалит</w:t>
            </w:r>
            <w:r>
              <w:t>,</w:t>
            </w:r>
            <w:r w:rsidRPr="007C76AE">
              <w:t xml:space="preserve"> ужалила</w:t>
            </w:r>
            <w:r>
              <w:t>,</w:t>
            </w:r>
            <w:r w:rsidRPr="007C76AE">
              <w:t xml:space="preserve"> жужжит</w:t>
            </w:r>
          </w:p>
          <w:p w:rsidR="001F43EB" w:rsidRDefault="001F43EB" w:rsidP="00090829">
            <w:pPr>
              <w:ind w:left="-68"/>
            </w:pPr>
          </w:p>
          <w:p w:rsidR="001F43EB" w:rsidRDefault="001F43EB" w:rsidP="00090829">
            <w:pPr>
              <w:ind w:left="-68"/>
            </w:pPr>
          </w:p>
          <w:p w:rsidR="001F43EB" w:rsidRDefault="001F43EB" w:rsidP="00090829">
            <w:pPr>
              <w:ind w:left="-68"/>
            </w:pPr>
          </w:p>
          <w:p w:rsidR="001F43EB" w:rsidRDefault="001F43EB" w:rsidP="00090829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  <w:r w:rsidRPr="007C76AE">
              <w:t>Енот</w:t>
            </w:r>
            <w:r>
              <w:t>,</w:t>
            </w:r>
            <w:r w:rsidRPr="007C76AE">
              <w:t xml:space="preserve">   животные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Высокие</w:t>
            </w:r>
            <w:r>
              <w:t xml:space="preserve"> </w:t>
            </w:r>
            <w:r w:rsidRPr="007C76AE">
              <w:t>-</w:t>
            </w:r>
            <w:r>
              <w:t xml:space="preserve"> </w:t>
            </w:r>
            <w:r w:rsidRPr="007C76AE">
              <w:t>низкие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Старые</w:t>
            </w:r>
            <w:r>
              <w:t xml:space="preserve"> </w:t>
            </w:r>
            <w:r w:rsidRPr="007C76AE">
              <w:t>-</w:t>
            </w:r>
            <w:r>
              <w:t xml:space="preserve"> </w:t>
            </w:r>
            <w:r w:rsidRPr="007C76AE">
              <w:t>новые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Запели</w:t>
            </w:r>
            <w:r>
              <w:t xml:space="preserve"> </w:t>
            </w:r>
            <w:r w:rsidRPr="007C76AE">
              <w:t>-</w:t>
            </w:r>
            <w:r>
              <w:t xml:space="preserve"> </w:t>
            </w:r>
            <w:r w:rsidRPr="007C76AE">
              <w:t>запевали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Сумка с хлебом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Буханка хлеба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Как бобик носит хлеб?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Собака на охоте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Летала в космос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Художник нарисовал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Около дупла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Под дубом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В лапах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Рад подарку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В деревне</w:t>
            </w:r>
            <w:r>
              <w:t>,</w:t>
            </w:r>
            <w:r w:rsidRPr="007C76AE">
              <w:t xml:space="preserve"> садовод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Возле дома</w:t>
            </w:r>
            <w:r>
              <w:t>,</w:t>
            </w:r>
            <w:r w:rsidRPr="007C76AE">
              <w:t xml:space="preserve"> похвалил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Два, две</w:t>
            </w:r>
          </w:p>
          <w:p w:rsidR="001F43EB" w:rsidRPr="007C76AE" w:rsidRDefault="001F43EB" w:rsidP="00090829">
            <w:pPr>
              <w:ind w:left="-68"/>
            </w:pPr>
            <w:r>
              <w:t>Ведро, д</w:t>
            </w:r>
            <w:r w:rsidRPr="007C76AE">
              <w:t>вор</w:t>
            </w:r>
            <w:r>
              <w:t>,</w:t>
            </w:r>
            <w:r w:rsidRPr="007C76AE">
              <w:t xml:space="preserve"> дверь</w:t>
            </w:r>
          </w:p>
          <w:p w:rsidR="001F43EB" w:rsidRDefault="001F43EB" w:rsidP="00090829">
            <w:pPr>
              <w:ind w:left="-68"/>
            </w:pPr>
          </w:p>
          <w:p w:rsidR="001F43EB" w:rsidRDefault="001F43EB" w:rsidP="00090829">
            <w:pPr>
              <w:ind w:left="-68"/>
            </w:pPr>
          </w:p>
          <w:p w:rsidR="001F43EB" w:rsidRDefault="001F43EB" w:rsidP="00090829">
            <w:pPr>
              <w:ind w:left="-68"/>
            </w:pPr>
          </w:p>
          <w:p w:rsidR="001F43EB" w:rsidRDefault="001F43EB" w:rsidP="00090829">
            <w:pPr>
              <w:ind w:left="-68"/>
            </w:pPr>
          </w:p>
          <w:p w:rsidR="001F43EB" w:rsidRDefault="001F43EB" w:rsidP="00090829">
            <w:pPr>
              <w:ind w:left="-68"/>
            </w:pPr>
          </w:p>
          <w:p w:rsidR="001F43EB" w:rsidRDefault="001F43EB" w:rsidP="00C23E7E"/>
          <w:p w:rsidR="001F43EB" w:rsidRDefault="001F43EB" w:rsidP="00090829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  <w:r w:rsidRPr="007C76AE">
              <w:t>Рыболов</w:t>
            </w:r>
            <w:r>
              <w:t>,</w:t>
            </w:r>
            <w:r w:rsidRPr="007C76AE">
              <w:t xml:space="preserve"> сварили</w:t>
            </w:r>
            <w:r>
              <w:t>,</w:t>
            </w:r>
            <w:r w:rsidRPr="007C76AE">
              <w:t xml:space="preserve"> на рыбалке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Тишина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Сварил</w:t>
            </w:r>
            <w:r>
              <w:t>,</w:t>
            </w:r>
            <w:r w:rsidRPr="007C76AE">
              <w:t xml:space="preserve"> уха</w:t>
            </w:r>
            <w:r>
              <w:t>,</w:t>
            </w:r>
            <w:r w:rsidRPr="007C76AE">
              <w:t xml:space="preserve"> ерши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Важные дела</w:t>
            </w:r>
            <w:r>
              <w:t>,</w:t>
            </w:r>
            <w:r w:rsidRPr="007C76AE">
              <w:t xml:space="preserve"> вежливые дети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Родные места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Вышли во двор</w:t>
            </w:r>
            <w:r>
              <w:t>,</w:t>
            </w:r>
            <w:r w:rsidRPr="007C76AE">
              <w:t xml:space="preserve"> работа 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Доехали до завода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Переносили трубы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Колхоз, колхозники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Тракторы</w:t>
            </w:r>
            <w:r>
              <w:t>,</w:t>
            </w:r>
            <w:r w:rsidRPr="007C76AE">
              <w:t xml:space="preserve"> ремонт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Грибное место</w:t>
            </w:r>
            <w:r>
              <w:t>,</w:t>
            </w:r>
            <w:r w:rsidRPr="007C76AE">
              <w:t xml:space="preserve"> грибные места</w:t>
            </w:r>
          </w:p>
          <w:p w:rsidR="001F43EB" w:rsidRPr="007C76AE" w:rsidRDefault="001F43EB" w:rsidP="00A06336">
            <w:pPr>
              <w:ind w:left="-68"/>
            </w:pPr>
            <w:r w:rsidRPr="007C76AE">
              <w:t>Загорали</w:t>
            </w:r>
            <w:r>
              <w:t>,</w:t>
            </w:r>
            <w:r w:rsidRPr="007C76AE">
              <w:t xml:space="preserve"> гребли</w:t>
            </w:r>
            <w:r>
              <w:t>,</w:t>
            </w:r>
            <w:r w:rsidRPr="007C76AE">
              <w:t xml:space="preserve"> герои</w:t>
            </w:r>
            <w:r>
              <w:t>,</w:t>
            </w:r>
            <w:r w:rsidRPr="007C76AE">
              <w:t xml:space="preserve"> ветераны</w:t>
            </w:r>
            <w:r>
              <w:t>,</w:t>
            </w:r>
            <w:r w:rsidRPr="007C76AE">
              <w:t xml:space="preserve"> геологи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Эмма</w:t>
            </w:r>
            <w:r>
              <w:t>,</w:t>
            </w:r>
            <w:r w:rsidRPr="007C76AE">
              <w:t xml:space="preserve"> Егор</w:t>
            </w:r>
            <w:r>
              <w:t>,</w:t>
            </w:r>
            <w:r w:rsidRPr="007C76AE">
              <w:t xml:space="preserve"> Елена</w:t>
            </w:r>
            <w:r>
              <w:t>,</w:t>
            </w:r>
            <w:r w:rsidRPr="007C76AE">
              <w:t xml:space="preserve"> Эдик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Сшила</w:t>
            </w:r>
            <w:r>
              <w:t>,</w:t>
            </w:r>
            <w:r w:rsidRPr="007C76AE">
              <w:t xml:space="preserve"> слышит</w:t>
            </w:r>
            <w:r>
              <w:t>,</w:t>
            </w:r>
            <w:r w:rsidRPr="007C76AE">
              <w:t xml:space="preserve"> сшита</w:t>
            </w:r>
          </w:p>
          <w:p w:rsidR="001F43EB" w:rsidRPr="007C76AE" w:rsidRDefault="001F43EB" w:rsidP="00090829">
            <w:pPr>
              <w:ind w:left="-68"/>
            </w:pPr>
            <w:r>
              <w:t xml:space="preserve">Не слышно вошла 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Светлые воды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Быстрые реки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Широкие степи</w:t>
            </w:r>
          </w:p>
          <w:p w:rsidR="001F43EB" w:rsidRPr="007C76AE" w:rsidRDefault="001F43EB" w:rsidP="00A06336">
            <w:pPr>
              <w:ind w:left="-68"/>
            </w:pPr>
            <w:r w:rsidRPr="007C76AE">
              <w:t>Высокие горы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Пожарные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Колхозники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Сторожа</w:t>
            </w:r>
            <w:r>
              <w:t>,</w:t>
            </w:r>
            <w:r w:rsidRPr="007C76AE">
              <w:t xml:space="preserve"> однажды</w:t>
            </w:r>
          </w:p>
          <w:p w:rsidR="001F43EB" w:rsidRPr="007C76AE" w:rsidRDefault="001F43EB" w:rsidP="00A06336">
            <w:pPr>
              <w:ind w:left="-68"/>
            </w:pPr>
            <w:r w:rsidRPr="007C76AE">
              <w:t>Гараж</w:t>
            </w:r>
            <w:r>
              <w:t>,</w:t>
            </w:r>
            <w:r w:rsidRPr="007C76AE">
              <w:t xml:space="preserve"> дружно</w:t>
            </w:r>
            <w:r>
              <w:t>,</w:t>
            </w:r>
            <w:r w:rsidRPr="007C76AE">
              <w:t xml:space="preserve"> народ</w:t>
            </w:r>
            <w:r>
              <w:t>,</w:t>
            </w:r>
            <w:r w:rsidRPr="007C76AE">
              <w:t xml:space="preserve"> спросил</w:t>
            </w:r>
            <w:r>
              <w:t>,</w:t>
            </w:r>
            <w:r w:rsidRPr="007C76AE">
              <w:t xml:space="preserve"> написал родина</w:t>
            </w:r>
            <w:r>
              <w:t>,</w:t>
            </w:r>
            <w:r w:rsidRPr="007C76AE">
              <w:t xml:space="preserve"> красиво</w:t>
            </w:r>
            <w:r>
              <w:t>,</w:t>
            </w:r>
            <w:r w:rsidRPr="007C76AE">
              <w:t xml:space="preserve"> тетрадь</w:t>
            </w:r>
            <w:r>
              <w:t>,</w:t>
            </w:r>
            <w:r w:rsidRPr="007C76AE">
              <w:t xml:space="preserve"> тетради</w:t>
            </w:r>
            <w:r>
              <w:t xml:space="preserve">, слава </w:t>
            </w:r>
            <w:r w:rsidRPr="007C76AE">
              <w:t xml:space="preserve"> голуби</w:t>
            </w:r>
          </w:p>
          <w:p w:rsidR="001F43EB" w:rsidRDefault="001F43EB" w:rsidP="00090829">
            <w:pPr>
              <w:ind w:left="-68"/>
            </w:pPr>
            <w:r w:rsidRPr="007C76AE">
              <w:t>Футбол</w:t>
            </w:r>
            <w:r>
              <w:t>,</w:t>
            </w:r>
            <w:r w:rsidRPr="007C76AE">
              <w:t xml:space="preserve"> футболка</w:t>
            </w:r>
            <w:r>
              <w:t>, футболисты,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стадион</w:t>
            </w:r>
            <w:r>
              <w:t>,</w:t>
            </w:r>
            <w:r w:rsidRPr="007C76AE">
              <w:t xml:space="preserve"> бил</w:t>
            </w:r>
            <w:r>
              <w:t>,</w:t>
            </w:r>
            <w:r w:rsidRPr="007C76AE">
              <w:t xml:space="preserve"> ворота</w:t>
            </w:r>
            <w:r>
              <w:t>,</w:t>
            </w:r>
            <w:r w:rsidRPr="007C76AE">
              <w:t xml:space="preserve"> белые носки</w:t>
            </w:r>
            <w:r>
              <w:t>,</w:t>
            </w:r>
            <w:r w:rsidRPr="007C76AE">
              <w:t xml:space="preserve"> шла</w:t>
            </w:r>
          </w:p>
          <w:p w:rsidR="001F43EB" w:rsidRPr="007C76AE" w:rsidRDefault="001F43EB" w:rsidP="00090829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  <w:r w:rsidRPr="007C76AE">
              <w:t>Бобры</w:t>
            </w:r>
            <w:r>
              <w:t>,</w:t>
            </w:r>
            <w:r w:rsidRPr="007C76AE">
              <w:t xml:space="preserve"> быстро</w:t>
            </w:r>
            <w:r>
              <w:t>,</w:t>
            </w:r>
            <w:r w:rsidRPr="007C76AE">
              <w:t xml:space="preserve"> медленно</w:t>
            </w:r>
            <w:r>
              <w:t>,</w:t>
            </w:r>
            <w:r w:rsidRPr="007C76AE">
              <w:t xml:space="preserve"> перегрыз базар</w:t>
            </w:r>
            <w:r>
              <w:t>,</w:t>
            </w:r>
            <w:r w:rsidRPr="007C76AE">
              <w:t xml:space="preserve"> шапки</w:t>
            </w:r>
            <w:r>
              <w:t>,</w:t>
            </w:r>
            <w:r w:rsidRPr="007C76AE">
              <w:t xml:space="preserve"> ботинки</w:t>
            </w:r>
            <w:r>
              <w:t>,</w:t>
            </w:r>
            <w:r w:rsidRPr="007C76AE">
              <w:t xml:space="preserve"> лукошко</w:t>
            </w:r>
            <w:r>
              <w:t>,</w:t>
            </w:r>
            <w:r w:rsidRPr="007C76AE">
              <w:t xml:space="preserve"> корзина</w:t>
            </w:r>
            <w:r>
              <w:t>,</w:t>
            </w:r>
            <w:r w:rsidRPr="007C76AE">
              <w:t xml:space="preserve"> подарок</w:t>
            </w:r>
            <w:r>
              <w:t>,</w:t>
            </w:r>
            <w:r w:rsidRPr="007C76AE">
              <w:t xml:space="preserve"> ботинки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Звери</w:t>
            </w:r>
            <w:r>
              <w:t>,</w:t>
            </w:r>
            <w:r w:rsidRPr="007C76AE">
              <w:t xml:space="preserve"> слоны</w:t>
            </w:r>
            <w:r>
              <w:t>,</w:t>
            </w:r>
            <w:r w:rsidRPr="007C76AE">
              <w:t xml:space="preserve"> носороги</w:t>
            </w:r>
            <w:r>
              <w:t>,</w:t>
            </w:r>
            <w:r w:rsidRPr="007C76AE">
              <w:t xml:space="preserve"> зебры</w:t>
            </w:r>
            <w:r>
              <w:t>,</w:t>
            </w:r>
            <w:r w:rsidRPr="007C76AE">
              <w:t xml:space="preserve"> зубры спали</w:t>
            </w:r>
            <w:r>
              <w:t>,</w:t>
            </w:r>
            <w:r w:rsidRPr="007C76AE">
              <w:t xml:space="preserve"> скакали</w:t>
            </w:r>
            <w:r>
              <w:t>,</w:t>
            </w:r>
            <w:r w:rsidRPr="007C76AE">
              <w:t xml:space="preserve"> зимовали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Сима</w:t>
            </w:r>
            <w:r>
              <w:t xml:space="preserve"> – </w:t>
            </w:r>
            <w:r w:rsidRPr="007C76AE">
              <w:t>зима</w:t>
            </w:r>
            <w:r>
              <w:t>,</w:t>
            </w:r>
            <w:r w:rsidRPr="007C76AE">
              <w:t xml:space="preserve"> Лиза-лиса</w:t>
            </w:r>
          </w:p>
          <w:p w:rsidR="001F43EB" w:rsidRPr="007C76AE" w:rsidRDefault="001F43EB" w:rsidP="00A06336"/>
          <w:p w:rsidR="001F43EB" w:rsidRPr="007C76AE" w:rsidRDefault="001F43EB" w:rsidP="00090829">
            <w:pPr>
              <w:ind w:left="-68"/>
            </w:pPr>
            <w:r w:rsidRPr="007C76AE">
              <w:t>Жеребёнок</w:t>
            </w:r>
            <w:r>
              <w:t>,</w:t>
            </w:r>
            <w:r w:rsidRPr="007C76AE">
              <w:t xml:space="preserve"> жираф</w:t>
            </w:r>
            <w:r>
              <w:t>,</w:t>
            </w:r>
            <w:r w:rsidRPr="007C76AE">
              <w:t xml:space="preserve"> моржи 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Рыжик</w:t>
            </w:r>
            <w:r>
              <w:t xml:space="preserve">, Дружок, </w:t>
            </w:r>
            <w:r w:rsidRPr="007C76AE">
              <w:t>Шарик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Уши-ужи</w:t>
            </w:r>
            <w:r>
              <w:t>,</w:t>
            </w:r>
            <w:r w:rsidRPr="007C76AE">
              <w:t xml:space="preserve"> шуршит</w:t>
            </w:r>
            <w:r>
              <w:t>,</w:t>
            </w:r>
            <w:r w:rsidRPr="007C76AE">
              <w:t xml:space="preserve"> сторожит</w:t>
            </w:r>
            <w:r>
              <w:t>,</w:t>
            </w:r>
            <w:r w:rsidRPr="007C76AE">
              <w:t xml:space="preserve"> шипит лежит</w:t>
            </w:r>
            <w:r>
              <w:t>,</w:t>
            </w:r>
            <w:r w:rsidRPr="007C76AE">
              <w:t xml:space="preserve"> слышит</w:t>
            </w:r>
            <w:r>
              <w:t>,</w:t>
            </w:r>
            <w:r w:rsidRPr="007C76AE">
              <w:t xml:space="preserve"> бежит</w:t>
            </w:r>
            <w:r>
              <w:t>,</w:t>
            </w:r>
            <w:r w:rsidRPr="007C76AE">
              <w:t xml:space="preserve"> дружит</w:t>
            </w:r>
          </w:p>
          <w:p w:rsidR="001F43EB" w:rsidRPr="007C76AE" w:rsidRDefault="001F43EB" w:rsidP="00090829">
            <w:pPr>
              <w:ind w:left="-68"/>
            </w:pPr>
          </w:p>
          <w:p w:rsidR="001F43EB" w:rsidRDefault="001F43EB" w:rsidP="00090829">
            <w:pPr>
              <w:ind w:left="-68"/>
            </w:pPr>
            <w:r w:rsidRPr="007C76AE">
              <w:t>Токари</w:t>
            </w:r>
            <w:r>
              <w:t>,</w:t>
            </w:r>
            <w:r w:rsidRPr="007C76AE">
              <w:t xml:space="preserve"> плотники</w:t>
            </w:r>
            <w:r>
              <w:t>,</w:t>
            </w:r>
            <w:r w:rsidRPr="007C76AE">
              <w:t xml:space="preserve"> доктора</w:t>
            </w:r>
            <w:r>
              <w:t>,</w:t>
            </w:r>
            <w:r w:rsidRPr="007C76AE">
              <w:t xml:space="preserve"> садоводы водители</w:t>
            </w:r>
            <w:r>
              <w:t>,</w:t>
            </w:r>
            <w:r w:rsidRPr="007C76AE">
              <w:t xml:space="preserve"> машинисты</w:t>
            </w:r>
            <w:r>
              <w:t>,</w:t>
            </w:r>
          </w:p>
          <w:p w:rsidR="001F43EB" w:rsidRPr="007C76AE" w:rsidRDefault="001F43EB" w:rsidP="00090829">
            <w:pPr>
              <w:ind w:left="-68"/>
            </w:pPr>
            <w:r w:rsidRPr="007C76AE">
              <w:t xml:space="preserve"> Дима Фомин</w:t>
            </w:r>
          </w:p>
          <w:p w:rsidR="001F43EB" w:rsidRPr="007C76AE" w:rsidRDefault="001F43EB" w:rsidP="00090829">
            <w:pPr>
              <w:ind w:left="-68"/>
            </w:pPr>
          </w:p>
          <w:p w:rsidR="001F43EB" w:rsidRDefault="001F43EB" w:rsidP="00090829">
            <w:pPr>
              <w:ind w:left="-68"/>
            </w:pPr>
            <w:r w:rsidRPr="007C76AE">
              <w:t>Город</w:t>
            </w:r>
            <w:r>
              <w:t>,</w:t>
            </w:r>
            <w:r w:rsidRPr="007C76AE">
              <w:t xml:space="preserve"> прогулка на катере</w:t>
            </w:r>
            <w:r>
              <w:t>,</w:t>
            </w:r>
          </w:p>
          <w:p w:rsidR="001F43EB" w:rsidRDefault="001F43EB" w:rsidP="00090829">
            <w:pPr>
              <w:ind w:left="-68"/>
            </w:pPr>
            <w:r w:rsidRPr="007C76AE">
              <w:t xml:space="preserve"> Нева</w:t>
            </w:r>
            <w:r>
              <w:t>,</w:t>
            </w:r>
            <w:r w:rsidRPr="007C76AE">
              <w:t xml:space="preserve"> город Санкт-Петербург</w:t>
            </w:r>
          </w:p>
          <w:p w:rsidR="001F43EB" w:rsidRDefault="001F43EB" w:rsidP="00090829">
            <w:pPr>
              <w:ind w:left="-68"/>
            </w:pPr>
          </w:p>
          <w:p w:rsidR="001F43EB" w:rsidRDefault="001F43EB" w:rsidP="00090829">
            <w:pPr>
              <w:ind w:left="-68"/>
            </w:pPr>
          </w:p>
          <w:p w:rsidR="001F43EB" w:rsidRDefault="001F43EB" w:rsidP="00090829">
            <w:pPr>
              <w:ind w:left="-68"/>
            </w:pPr>
          </w:p>
          <w:p w:rsidR="001F43EB" w:rsidRDefault="001F43EB" w:rsidP="00090829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  <w:r>
              <w:t xml:space="preserve">Холодная, морозная, ясная </w:t>
            </w:r>
          </w:p>
          <w:p w:rsidR="001F43EB" w:rsidRDefault="001F43EB" w:rsidP="00090829">
            <w:pPr>
              <w:ind w:left="-68"/>
            </w:pPr>
            <w:r w:rsidRPr="007C76AE">
              <w:t xml:space="preserve">Яблоко </w:t>
            </w:r>
          </w:p>
          <w:p w:rsidR="001F43EB" w:rsidRDefault="001F43EB" w:rsidP="00090829">
            <w:pPr>
              <w:ind w:left="-68"/>
            </w:pPr>
          </w:p>
          <w:p w:rsidR="001F43EB" w:rsidRDefault="001F43EB" w:rsidP="00090829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  <w:r w:rsidRPr="007C76AE">
              <w:t>Соль</w:t>
            </w:r>
            <w:r>
              <w:t>,</w:t>
            </w:r>
            <w:r w:rsidRPr="007C76AE">
              <w:t xml:space="preserve"> лось</w:t>
            </w:r>
            <w:r>
              <w:t>,</w:t>
            </w:r>
            <w:r w:rsidRPr="007C76AE">
              <w:t xml:space="preserve"> камень</w:t>
            </w:r>
            <w:r>
              <w:t>,</w:t>
            </w:r>
            <w:r w:rsidRPr="007C76AE">
              <w:t xml:space="preserve"> пень</w:t>
            </w:r>
            <w:r>
              <w:t>,</w:t>
            </w:r>
            <w:r w:rsidRPr="007C76AE">
              <w:t xml:space="preserve"> есть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Коньки</w:t>
            </w:r>
            <w:r>
              <w:t>,</w:t>
            </w:r>
            <w:r w:rsidRPr="007C76AE">
              <w:t xml:space="preserve"> деньки</w:t>
            </w:r>
            <w:r>
              <w:t>,</w:t>
            </w:r>
            <w:r w:rsidRPr="007C76AE">
              <w:t xml:space="preserve"> по льду </w:t>
            </w:r>
          </w:p>
          <w:p w:rsidR="001F43EB" w:rsidRDefault="001F43EB" w:rsidP="000327C1">
            <w:pPr>
              <w:ind w:left="-68"/>
            </w:pPr>
            <w:r w:rsidRPr="007C76AE">
              <w:t>На шко</w:t>
            </w:r>
            <w:r>
              <w:t>льном дворе собака Булька.</w:t>
            </w:r>
          </w:p>
          <w:p w:rsidR="001F43EB" w:rsidRDefault="001F43EB" w:rsidP="000327C1">
            <w:pPr>
              <w:ind w:left="-68"/>
            </w:pPr>
          </w:p>
          <w:p w:rsidR="001F43EB" w:rsidRDefault="001F43EB" w:rsidP="000327C1">
            <w:pPr>
              <w:ind w:left="-68"/>
            </w:pPr>
          </w:p>
          <w:p w:rsidR="001F43EB" w:rsidRPr="004C22C7" w:rsidRDefault="001F43EB" w:rsidP="000327C1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  <w:r w:rsidRPr="007C76AE">
              <w:t>Умываюсь</w:t>
            </w:r>
            <w:r>
              <w:t>,</w:t>
            </w:r>
            <w:r w:rsidRPr="007C76AE">
              <w:t xml:space="preserve"> завтракаю</w:t>
            </w:r>
            <w:r>
              <w:t>,</w:t>
            </w:r>
            <w:r w:rsidRPr="007C76AE">
              <w:t xml:space="preserve"> рисуют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Люба</w:t>
            </w:r>
            <w:r>
              <w:t>,</w:t>
            </w:r>
            <w:r w:rsidRPr="007C76AE">
              <w:t xml:space="preserve"> Люда</w:t>
            </w:r>
            <w:r>
              <w:t>,</w:t>
            </w:r>
            <w:r w:rsidRPr="007C76AE">
              <w:t xml:space="preserve"> люблю</w:t>
            </w:r>
            <w:r>
              <w:t>,</w:t>
            </w:r>
            <w:r w:rsidRPr="007C76AE">
              <w:t xml:space="preserve"> салют 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Лук-люк</w:t>
            </w:r>
            <w:r>
              <w:t>,</w:t>
            </w:r>
            <w:r w:rsidRPr="007C76AE">
              <w:t xml:space="preserve"> Илюша</w:t>
            </w:r>
            <w:r>
              <w:t>,</w:t>
            </w:r>
            <w:r w:rsidRPr="007C76AE">
              <w:t xml:space="preserve"> руки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Брюки</w:t>
            </w:r>
            <w:r>
              <w:t>,</w:t>
            </w:r>
            <w:r w:rsidRPr="007C76AE">
              <w:t xml:space="preserve"> костюм</w:t>
            </w:r>
            <w:r>
              <w:t>, зас</w:t>
            </w:r>
            <w:r w:rsidRPr="007C76AE">
              <w:t>нул</w:t>
            </w:r>
            <w:r>
              <w:t>,</w:t>
            </w:r>
            <w:r w:rsidRPr="007C76AE">
              <w:t xml:space="preserve"> проснулся рубашка</w:t>
            </w:r>
            <w:r>
              <w:t>,</w:t>
            </w:r>
            <w:r w:rsidRPr="007C76AE">
              <w:t xml:space="preserve"> кровать</w:t>
            </w:r>
            <w:r>
              <w:t>,</w:t>
            </w:r>
            <w:r w:rsidRPr="007C76AE">
              <w:t xml:space="preserve"> оказались</w:t>
            </w:r>
            <w:r>
              <w:t>,</w:t>
            </w:r>
            <w:r w:rsidRPr="007C76AE">
              <w:t xml:space="preserve"> достать накидала</w:t>
            </w:r>
          </w:p>
          <w:p w:rsidR="001F43EB" w:rsidRDefault="001F43EB" w:rsidP="00090829">
            <w:pPr>
              <w:ind w:left="-68"/>
            </w:pPr>
            <w:r w:rsidRPr="007C76AE">
              <w:t>Кувшин</w:t>
            </w:r>
            <w:r>
              <w:t>,</w:t>
            </w:r>
            <w:r w:rsidRPr="007C76AE">
              <w:t xml:space="preserve"> камушки</w:t>
            </w:r>
            <w:r>
              <w:t>,</w:t>
            </w:r>
            <w:r w:rsidRPr="007C76AE">
              <w:t xml:space="preserve"> на дворе</w:t>
            </w:r>
            <w:r>
              <w:t>,</w:t>
            </w:r>
            <w:r w:rsidRPr="007C76AE">
              <w:t xml:space="preserve"> на дне много</w:t>
            </w:r>
            <w:r>
              <w:t>,</w:t>
            </w:r>
            <w:r w:rsidRPr="007C76AE">
              <w:t xml:space="preserve"> можно пить</w:t>
            </w:r>
            <w:r>
              <w:t>,</w:t>
            </w:r>
            <w:r w:rsidRPr="007C76AE">
              <w:t xml:space="preserve"> </w:t>
            </w:r>
          </w:p>
          <w:p w:rsidR="001F43EB" w:rsidRDefault="001F43EB" w:rsidP="00090829">
            <w:pPr>
              <w:ind w:left="-68"/>
            </w:pPr>
            <w:r w:rsidRPr="007C76AE">
              <w:t>победа</w:t>
            </w:r>
            <w:r>
              <w:t>,</w:t>
            </w:r>
            <w:r w:rsidRPr="007C76AE">
              <w:t xml:space="preserve"> победил победитель 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откуда ни возьмись</w:t>
            </w:r>
          </w:p>
          <w:p w:rsidR="001F43EB" w:rsidRPr="007C76AE" w:rsidRDefault="001F43EB" w:rsidP="00090829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  <w:r w:rsidRPr="007C76AE">
              <w:t xml:space="preserve"> схватить</w:t>
            </w:r>
            <w:r>
              <w:t>,</w:t>
            </w:r>
            <w:r w:rsidRPr="007C76AE">
              <w:t xml:space="preserve"> схватка</w:t>
            </w:r>
            <w:r>
              <w:t>,</w:t>
            </w:r>
            <w:r w:rsidRPr="007C76AE">
              <w:t xml:space="preserve"> прятать</w:t>
            </w:r>
            <w:r>
              <w:t>,</w:t>
            </w:r>
            <w:r w:rsidRPr="007C76AE">
              <w:t xml:space="preserve"> спрятать новые туфли</w:t>
            </w:r>
            <w:r>
              <w:t>,</w:t>
            </w:r>
            <w:r w:rsidRPr="007C76AE">
              <w:t xml:space="preserve"> обувные фабрики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Подшивал подошвы</w:t>
            </w:r>
            <w:r>
              <w:t>,</w:t>
            </w:r>
            <w:r w:rsidRPr="007C76AE">
              <w:t xml:space="preserve"> прибивал каблуки</w:t>
            </w:r>
          </w:p>
          <w:p w:rsidR="001F43EB" w:rsidRPr="007C76AE" w:rsidRDefault="001F43EB" w:rsidP="00090829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</w:p>
          <w:p w:rsidR="001F43EB" w:rsidRDefault="001F43EB" w:rsidP="00090829">
            <w:pPr>
              <w:ind w:left="-68"/>
            </w:pPr>
            <w:r w:rsidRPr="007C76AE">
              <w:t>Ребусы</w:t>
            </w:r>
            <w:r>
              <w:t>,</w:t>
            </w:r>
            <w:r w:rsidRPr="007C76AE">
              <w:t xml:space="preserve"> загадки</w:t>
            </w:r>
            <w:r>
              <w:t>,</w:t>
            </w:r>
            <w:r w:rsidRPr="007C76AE">
              <w:t xml:space="preserve"> загадывать</w:t>
            </w:r>
            <w:r>
              <w:t>,</w:t>
            </w:r>
            <w:r w:rsidRPr="007C76AE">
              <w:t xml:space="preserve"> отгадывать библиотека </w:t>
            </w:r>
          </w:p>
          <w:p w:rsidR="001F43EB" w:rsidRDefault="001F43EB" w:rsidP="00090829">
            <w:pPr>
              <w:ind w:left="-68"/>
            </w:pPr>
          </w:p>
          <w:p w:rsidR="001F43EB" w:rsidRDefault="001F43EB" w:rsidP="00090829">
            <w:pPr>
              <w:ind w:left="-68"/>
            </w:pPr>
          </w:p>
          <w:p w:rsidR="001F43EB" w:rsidRDefault="001F43EB" w:rsidP="00090829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</w:p>
          <w:p w:rsidR="001F43EB" w:rsidRDefault="001F43EB" w:rsidP="000327C1">
            <w:pPr>
              <w:ind w:left="-68"/>
            </w:pPr>
            <w:r w:rsidRPr="007C76AE">
              <w:t>Ёжик</w:t>
            </w:r>
            <w:r>
              <w:t>,</w:t>
            </w:r>
            <w:r w:rsidRPr="007C76AE">
              <w:t xml:space="preserve"> ёж</w:t>
            </w:r>
            <w:r>
              <w:t>,</w:t>
            </w:r>
            <w:r w:rsidRPr="007C76AE">
              <w:t xml:space="preserve"> ежиха</w:t>
            </w:r>
            <w:r>
              <w:t>,</w:t>
            </w:r>
            <w:r w:rsidRPr="007C76AE">
              <w:t xml:space="preserve"> ежата </w:t>
            </w:r>
            <w:r>
              <w:t>,</w:t>
            </w:r>
          </w:p>
          <w:p w:rsidR="001F43EB" w:rsidRPr="007C76AE" w:rsidRDefault="001F43EB" w:rsidP="000327C1">
            <w:pPr>
              <w:ind w:left="-68"/>
            </w:pPr>
            <w:r w:rsidRPr="007C76AE">
              <w:t>Поёт</w:t>
            </w:r>
            <w:r>
              <w:t>,</w:t>
            </w:r>
            <w:r w:rsidRPr="007C76AE">
              <w:t xml:space="preserve"> ёлка</w:t>
            </w:r>
            <w:r>
              <w:t>,</w:t>
            </w:r>
            <w:r w:rsidRPr="007C76AE">
              <w:t xml:space="preserve"> ёрш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Серёжа</w:t>
            </w:r>
            <w:r>
              <w:t>,</w:t>
            </w:r>
            <w:r w:rsidRPr="007C76AE">
              <w:t xml:space="preserve"> Алёна</w:t>
            </w:r>
            <w:r>
              <w:t>,</w:t>
            </w:r>
            <w:r w:rsidRPr="007C76AE">
              <w:t xml:space="preserve"> Лёва</w:t>
            </w:r>
          </w:p>
          <w:p w:rsidR="001F43EB" w:rsidRPr="007C76AE" w:rsidRDefault="001F43EB" w:rsidP="00090829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  <w:r w:rsidRPr="007C76AE">
              <w:t>Шёл</w:t>
            </w:r>
            <w:r>
              <w:t>,</w:t>
            </w:r>
            <w:r w:rsidRPr="007C76AE">
              <w:t xml:space="preserve"> подмёл</w:t>
            </w:r>
            <w:r>
              <w:t>,</w:t>
            </w:r>
            <w:r w:rsidRPr="007C76AE">
              <w:t xml:space="preserve"> мёрз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Замёрз</w:t>
            </w:r>
            <w:r>
              <w:t>,</w:t>
            </w:r>
            <w:r w:rsidRPr="007C76AE">
              <w:t xml:space="preserve">  замёрзла</w:t>
            </w:r>
          </w:p>
          <w:p w:rsidR="001F43EB" w:rsidRPr="007C76AE" w:rsidRDefault="001F43EB" w:rsidP="00090829">
            <w:pPr>
              <w:ind w:left="-68"/>
            </w:pPr>
            <w:r w:rsidRPr="007C76AE">
              <w:t xml:space="preserve">Нос </w:t>
            </w:r>
            <w:r>
              <w:t>–</w:t>
            </w:r>
            <w:r w:rsidRPr="007C76AE">
              <w:t xml:space="preserve"> нёс</w:t>
            </w:r>
            <w:r>
              <w:t>,</w:t>
            </w:r>
            <w:r w:rsidRPr="007C76AE">
              <w:t xml:space="preserve"> дома</w:t>
            </w:r>
            <w:r>
              <w:t xml:space="preserve"> </w:t>
            </w:r>
            <w:r w:rsidRPr="007C76AE">
              <w:t>- Дёма</w:t>
            </w:r>
            <w:r>
              <w:t>,</w:t>
            </w:r>
            <w:r w:rsidRPr="007C76AE">
              <w:t xml:space="preserve"> живот- живёт воз- вёз</w:t>
            </w:r>
            <w:r>
              <w:t>,</w:t>
            </w:r>
            <w:r w:rsidRPr="007C76AE">
              <w:t xml:space="preserve"> ров-рёв</w:t>
            </w:r>
            <w:r>
              <w:t>,</w:t>
            </w:r>
            <w:r w:rsidRPr="007C76AE">
              <w:t xml:space="preserve"> вол- вёл</w:t>
            </w:r>
            <w:r>
              <w:t>,</w:t>
            </w:r>
            <w:r w:rsidRPr="007C76AE">
              <w:t xml:space="preserve"> пилот-полёт</w:t>
            </w:r>
          </w:p>
          <w:p w:rsidR="001F43EB" w:rsidRDefault="001F43EB" w:rsidP="00090829">
            <w:pPr>
              <w:ind w:left="-68"/>
            </w:pPr>
          </w:p>
          <w:p w:rsidR="001F43EB" w:rsidRDefault="001F43EB" w:rsidP="00090829">
            <w:pPr>
              <w:ind w:left="-68"/>
            </w:pPr>
          </w:p>
          <w:p w:rsidR="001F43EB" w:rsidRDefault="001F43EB" w:rsidP="00C23E7E"/>
          <w:p w:rsidR="001F43EB" w:rsidRPr="007C76AE" w:rsidRDefault="001F43EB" w:rsidP="00090829">
            <w:pPr>
              <w:ind w:left="-68"/>
            </w:pPr>
            <w:r w:rsidRPr="007C76AE">
              <w:t>Лена- Леночка</w:t>
            </w:r>
            <w:r>
              <w:t>,</w:t>
            </w:r>
            <w:r w:rsidRPr="007C76AE">
              <w:t xml:space="preserve"> мамочка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Дочь- дочка</w:t>
            </w:r>
            <w:r>
              <w:t>,</w:t>
            </w:r>
            <w:r w:rsidRPr="007C76AE">
              <w:t xml:space="preserve"> доченька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Класс</w:t>
            </w:r>
            <w:r>
              <w:t>,</w:t>
            </w:r>
            <w:r w:rsidRPr="007C76AE">
              <w:t xml:space="preserve"> отличник</w:t>
            </w:r>
            <w:r>
              <w:t>,</w:t>
            </w:r>
            <w:r w:rsidRPr="007C76AE">
              <w:t xml:space="preserve"> лётчик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Ветка</w:t>
            </w:r>
            <w:r>
              <w:t>,</w:t>
            </w:r>
            <w:r w:rsidRPr="007C76AE">
              <w:t xml:space="preserve"> веточка</w:t>
            </w:r>
            <w:r>
              <w:t>,</w:t>
            </w:r>
            <w:r w:rsidRPr="007C76AE">
              <w:t xml:space="preserve"> лететь</w:t>
            </w:r>
            <w:r>
              <w:t>,</w:t>
            </w:r>
            <w:r w:rsidRPr="007C76AE">
              <w:t xml:space="preserve"> вылететь </w:t>
            </w:r>
          </w:p>
          <w:p w:rsidR="001F43EB" w:rsidRDefault="001F43EB" w:rsidP="00090829">
            <w:pPr>
              <w:ind w:left="-68"/>
            </w:pPr>
            <w:r w:rsidRPr="007C76AE">
              <w:t>Чей</w:t>
            </w:r>
            <w:r>
              <w:t>?</w:t>
            </w:r>
            <w:r w:rsidRPr="007C76AE">
              <w:t xml:space="preserve"> Мой</w:t>
            </w:r>
            <w:r>
              <w:t>,</w:t>
            </w:r>
            <w:r w:rsidRPr="007C76AE">
              <w:t xml:space="preserve"> твой</w:t>
            </w:r>
            <w:r>
              <w:t>,</w:t>
            </w:r>
            <w:r w:rsidRPr="007C76AE">
              <w:t xml:space="preserve"> ничей</w:t>
            </w:r>
            <w:r>
              <w:t>, свой</w:t>
            </w:r>
            <w:r w:rsidRPr="007C76AE">
              <w:t xml:space="preserve"> 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Конь</w:t>
            </w:r>
            <w:r>
              <w:t>,</w:t>
            </w:r>
            <w:r w:rsidRPr="007C76AE">
              <w:t xml:space="preserve"> взяла</w:t>
            </w:r>
            <w:r>
              <w:t>,</w:t>
            </w:r>
            <w:r w:rsidRPr="007C76AE">
              <w:t xml:space="preserve"> отобрала</w:t>
            </w:r>
          </w:p>
          <w:p w:rsidR="001F43EB" w:rsidRPr="007C76AE" w:rsidRDefault="001F43EB" w:rsidP="00090829">
            <w:pPr>
              <w:ind w:left="-68"/>
            </w:pPr>
          </w:p>
          <w:p w:rsidR="001F43EB" w:rsidRPr="007C76AE" w:rsidRDefault="001F43EB" w:rsidP="00090829">
            <w:pPr>
              <w:ind w:left="-68"/>
            </w:pPr>
            <w:r w:rsidRPr="007C76AE">
              <w:t xml:space="preserve">Красивый - грустный 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Добрый - злой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Чистый – грязный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Герой</w:t>
            </w:r>
            <w:r>
              <w:t xml:space="preserve"> –</w:t>
            </w:r>
            <w:r w:rsidRPr="007C76AE">
              <w:t xml:space="preserve"> герои</w:t>
            </w:r>
            <w:r>
              <w:t>,</w:t>
            </w:r>
            <w:r w:rsidRPr="007C76AE">
              <w:t xml:space="preserve"> снайпер</w:t>
            </w:r>
            <w:r>
              <w:t>,</w:t>
            </w:r>
            <w:r w:rsidRPr="007C76AE">
              <w:t xml:space="preserve"> воин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Ручей</w:t>
            </w:r>
            <w:r>
              <w:t xml:space="preserve"> –</w:t>
            </w:r>
            <w:r w:rsidRPr="007C76AE">
              <w:t xml:space="preserve"> ручьи</w:t>
            </w:r>
            <w:r>
              <w:t>,</w:t>
            </w:r>
            <w:r w:rsidRPr="007C76AE">
              <w:t xml:space="preserve"> сын</w:t>
            </w:r>
            <w:r>
              <w:t xml:space="preserve"> </w:t>
            </w:r>
            <w:r w:rsidRPr="007C76AE">
              <w:t>- сыновья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Муравей</w:t>
            </w:r>
            <w:r>
              <w:t xml:space="preserve"> </w:t>
            </w:r>
            <w:r w:rsidRPr="007C76AE">
              <w:t>- муравьи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Соловей</w:t>
            </w:r>
            <w:r>
              <w:t xml:space="preserve"> </w:t>
            </w:r>
            <w:r w:rsidRPr="007C76AE">
              <w:t xml:space="preserve">- соловьи 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Воробей</w:t>
            </w:r>
            <w:r>
              <w:t xml:space="preserve"> </w:t>
            </w:r>
            <w:r w:rsidRPr="007C76AE">
              <w:t>- вор</w:t>
            </w:r>
            <w:r>
              <w:t>обьи</w:t>
            </w:r>
          </w:p>
          <w:p w:rsidR="001F43EB" w:rsidRDefault="001F43EB" w:rsidP="00090829">
            <w:pPr>
              <w:ind w:left="-68"/>
            </w:pPr>
          </w:p>
          <w:p w:rsidR="001F43EB" w:rsidRDefault="001F43EB" w:rsidP="00090829">
            <w:pPr>
              <w:ind w:left="-68"/>
            </w:pPr>
            <w:r>
              <w:t>Съехали, подъехали, объехали, въехали</w:t>
            </w:r>
          </w:p>
          <w:p w:rsidR="001F43EB" w:rsidRDefault="001F43EB" w:rsidP="00090829">
            <w:pPr>
              <w:ind w:left="-68"/>
            </w:pPr>
            <w:r>
              <w:t>Съел, съешь,</w:t>
            </w:r>
            <w:r>
              <w:br/>
              <w:t>съёжился</w:t>
            </w:r>
          </w:p>
          <w:p w:rsidR="001F43EB" w:rsidRDefault="001F43EB" w:rsidP="000327C1">
            <w:r>
              <w:t>Трудовые руки</w:t>
            </w:r>
          </w:p>
          <w:p w:rsidR="001F43EB" w:rsidRPr="007C76AE" w:rsidRDefault="001F43EB" w:rsidP="000327C1">
            <w:r>
              <w:t>Золотые руки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Цирк</w:t>
            </w:r>
            <w:r>
              <w:t>,</w:t>
            </w:r>
            <w:r w:rsidRPr="007C76AE">
              <w:t xml:space="preserve"> борец</w:t>
            </w:r>
            <w:r>
              <w:t>,</w:t>
            </w:r>
            <w:r w:rsidRPr="007C76AE">
              <w:t xml:space="preserve"> мотоцикл</w:t>
            </w:r>
            <w:r>
              <w:t>,</w:t>
            </w:r>
            <w:r w:rsidRPr="007C76AE">
              <w:t xml:space="preserve"> танец</w:t>
            </w:r>
            <w:r>
              <w:t>,</w:t>
            </w:r>
            <w:r w:rsidRPr="007C76AE">
              <w:t xml:space="preserve"> танцоры цирковая арена</w:t>
            </w:r>
            <w:r>
              <w:t>,</w:t>
            </w:r>
            <w:r w:rsidRPr="007C76AE">
              <w:t xml:space="preserve"> танцевали акробаты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Столица</w:t>
            </w:r>
            <w:r>
              <w:t>,</w:t>
            </w:r>
            <w:r w:rsidRPr="007C76AE">
              <w:t xml:space="preserve"> московские улицы</w:t>
            </w:r>
          </w:p>
          <w:p w:rsidR="001F43EB" w:rsidRDefault="001F43EB" w:rsidP="00090829">
            <w:pPr>
              <w:ind w:left="-68"/>
            </w:pPr>
            <w:r w:rsidRPr="007C76AE">
              <w:t>Сверкает на солнце</w:t>
            </w:r>
            <w:r>
              <w:t>,</w:t>
            </w:r>
          </w:p>
          <w:p w:rsidR="001F43EB" w:rsidRDefault="001F43EB" w:rsidP="00090829">
            <w:pPr>
              <w:ind w:left="-68"/>
            </w:pPr>
            <w:r w:rsidRPr="007C76AE">
              <w:t xml:space="preserve"> столица- главный город</w:t>
            </w:r>
          </w:p>
          <w:p w:rsidR="001F43EB" w:rsidRPr="007C76AE" w:rsidRDefault="001F43EB" w:rsidP="00090829">
            <w:pPr>
              <w:ind w:left="-68"/>
            </w:pPr>
            <w:r w:rsidRPr="007C76AE">
              <w:t xml:space="preserve"> древний Кремль</w:t>
            </w:r>
            <w:r>
              <w:t>,</w:t>
            </w:r>
            <w:r w:rsidRPr="007C76AE">
              <w:t xml:space="preserve"> мавзолей</w:t>
            </w:r>
            <w:r>
              <w:t>,</w:t>
            </w:r>
            <w:r w:rsidRPr="007C76AE">
              <w:t xml:space="preserve"> Дворец Съездов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Синицы</w:t>
            </w:r>
            <w:r>
              <w:t>,</w:t>
            </w:r>
            <w:r w:rsidRPr="007C76AE">
              <w:t xml:space="preserve"> скворцы</w:t>
            </w:r>
            <w:r>
              <w:t>,</w:t>
            </w:r>
            <w:r w:rsidRPr="007C76AE">
              <w:t xml:space="preserve"> гусеницы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Тепло</w:t>
            </w:r>
            <w:r>
              <w:t>,</w:t>
            </w:r>
            <w:r w:rsidRPr="007C76AE">
              <w:t xml:space="preserve"> темница</w:t>
            </w:r>
            <w:r>
              <w:t>,</w:t>
            </w:r>
            <w:r w:rsidRPr="007C76AE">
              <w:t xml:space="preserve"> темно</w:t>
            </w:r>
          </w:p>
          <w:p w:rsidR="001F43EB" w:rsidRPr="007C76AE" w:rsidRDefault="001F43EB" w:rsidP="00090829">
            <w:pPr>
              <w:ind w:left="-68"/>
            </w:pPr>
            <w:r w:rsidRPr="007C76AE">
              <w:t xml:space="preserve"> Дворец из стекла</w:t>
            </w:r>
          </w:p>
          <w:p w:rsidR="001F43EB" w:rsidRDefault="001F43EB" w:rsidP="00560FDC">
            <w:pPr>
              <w:ind w:left="-68"/>
            </w:pPr>
            <w:r>
              <w:t>Волчица - волчата</w:t>
            </w:r>
          </w:p>
          <w:p w:rsidR="001F43EB" w:rsidRPr="007C76AE" w:rsidRDefault="001F43EB" w:rsidP="00560FDC">
            <w:pPr>
              <w:ind w:left="-68"/>
            </w:pPr>
            <w:r w:rsidRPr="007C76AE">
              <w:t>Зайчиха</w:t>
            </w:r>
            <w:r>
              <w:t xml:space="preserve"> </w:t>
            </w:r>
            <w:r w:rsidRPr="007C76AE">
              <w:t>- зайчата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Львица</w:t>
            </w:r>
            <w:r>
              <w:t xml:space="preserve"> </w:t>
            </w:r>
            <w:r w:rsidRPr="007C76AE">
              <w:t>- львята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Ящерка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Щенок</w:t>
            </w:r>
            <w:r>
              <w:t>,</w:t>
            </w:r>
            <w:r w:rsidRPr="007C76AE">
              <w:t xml:space="preserve"> товарищ</w:t>
            </w:r>
            <w:r>
              <w:t>,</w:t>
            </w:r>
            <w:r w:rsidRPr="007C76AE">
              <w:t xml:space="preserve"> шерсть</w:t>
            </w:r>
            <w:r>
              <w:t>,</w:t>
            </w:r>
            <w:r w:rsidRPr="007C76AE">
              <w:t xml:space="preserve"> однажды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Притащил</w:t>
            </w:r>
            <w:r>
              <w:t>,</w:t>
            </w:r>
            <w:r w:rsidRPr="007C76AE">
              <w:t xml:space="preserve"> смастерил 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Накормил</w:t>
            </w:r>
            <w:r>
              <w:t>,</w:t>
            </w:r>
            <w:r w:rsidRPr="007C76AE">
              <w:t xml:space="preserve"> скоро</w:t>
            </w:r>
            <w:r>
              <w:t>,</w:t>
            </w:r>
            <w:r w:rsidRPr="007C76AE">
              <w:t xml:space="preserve"> верный друг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Учит</w:t>
            </w:r>
            <w:r>
              <w:t>,</w:t>
            </w:r>
            <w:r w:rsidRPr="007C76AE">
              <w:t xml:space="preserve"> удилище</w:t>
            </w:r>
            <w:r>
              <w:t>,</w:t>
            </w:r>
            <w:r w:rsidRPr="007C76AE">
              <w:t xml:space="preserve"> сила</w:t>
            </w:r>
            <w:r>
              <w:t>,</w:t>
            </w:r>
            <w:r w:rsidRPr="007C76AE">
              <w:t xml:space="preserve"> силища</w:t>
            </w:r>
          </w:p>
          <w:p w:rsidR="001F43EB" w:rsidRPr="007C76AE" w:rsidRDefault="001F43EB" w:rsidP="00090829">
            <w:pPr>
              <w:ind w:left="-68"/>
            </w:pPr>
            <w:r w:rsidRPr="007C76AE">
              <w:t>Рыба</w:t>
            </w:r>
            <w:r>
              <w:t>,</w:t>
            </w:r>
            <w:r w:rsidRPr="007C76AE">
              <w:t xml:space="preserve"> рыбища</w:t>
            </w:r>
          </w:p>
          <w:p w:rsidR="001F43EB" w:rsidRPr="007C76AE" w:rsidRDefault="001F43EB" w:rsidP="00090829">
            <w:pPr>
              <w:ind w:left="-68"/>
            </w:pPr>
            <w:r w:rsidRPr="007C76AE">
              <w:t>Кузнечик</w:t>
            </w:r>
            <w:r>
              <w:t>,</w:t>
            </w:r>
            <w:r w:rsidRPr="007C76AE">
              <w:t xml:space="preserve"> бабочка</w:t>
            </w:r>
            <w:r>
              <w:t>,</w:t>
            </w:r>
            <w:r w:rsidRPr="007C76AE">
              <w:t xml:space="preserve"> пчела</w:t>
            </w:r>
          </w:p>
          <w:p w:rsidR="001F43EB" w:rsidRDefault="001F43EB" w:rsidP="00090829">
            <w:pPr>
              <w:ind w:left="-68"/>
            </w:pPr>
            <w:r w:rsidRPr="007C76AE">
              <w:t>Червячок</w:t>
            </w:r>
            <w:r>
              <w:t xml:space="preserve">, лисица, </w:t>
            </w:r>
            <w:r w:rsidRPr="007C76AE">
              <w:t>учитель</w:t>
            </w:r>
            <w:r>
              <w:t>,</w:t>
            </w:r>
            <w:r w:rsidRPr="007C76AE">
              <w:t xml:space="preserve"> ученик</w:t>
            </w:r>
          </w:p>
          <w:p w:rsidR="001F43EB" w:rsidRDefault="001F43EB" w:rsidP="00B90650">
            <w:pPr>
              <w:ind w:left="-68"/>
            </w:pPr>
            <w:r>
              <w:t>Хрустальный, затейница, скорлупки</w:t>
            </w:r>
          </w:p>
          <w:p w:rsidR="001F43EB" w:rsidRDefault="001F43EB" w:rsidP="00B90650">
            <w:pPr>
              <w:ind w:left="-68"/>
            </w:pPr>
            <w:r>
              <w:t>Крыльцо, рассуждают, согласиться</w:t>
            </w:r>
          </w:p>
          <w:p w:rsidR="001F43EB" w:rsidRDefault="001F43EB" w:rsidP="00B90650">
            <w:pPr>
              <w:ind w:left="-68"/>
            </w:pPr>
            <w:r>
              <w:t>Хлопотливо, вправду, свеженький</w:t>
            </w:r>
          </w:p>
          <w:p w:rsidR="001F43EB" w:rsidRDefault="001F43EB" w:rsidP="00B90650">
            <w:pPr>
              <w:ind w:left="-68"/>
            </w:pPr>
            <w:r>
              <w:t>Душистое, промеж них</w:t>
            </w:r>
          </w:p>
          <w:p w:rsidR="001F43EB" w:rsidRDefault="001F43EB" w:rsidP="00B90650">
            <w:pPr>
              <w:ind w:left="-68"/>
            </w:pPr>
            <w:r>
              <w:t>Торопился, второпях. Продавился</w:t>
            </w:r>
          </w:p>
          <w:p w:rsidR="001F43EB" w:rsidRDefault="001F43EB" w:rsidP="00B90650">
            <w:pPr>
              <w:ind w:left="-68"/>
            </w:pPr>
            <w:r>
              <w:t xml:space="preserve">Перепугалась, бросилась, хозяюшка, </w:t>
            </w:r>
          </w:p>
          <w:p w:rsidR="001F43EB" w:rsidRDefault="001F43EB" w:rsidP="00B90650">
            <w:pPr>
              <w:ind w:left="-68"/>
            </w:pPr>
            <w:r>
              <w:t>Коровушка, маслице, кузнец, проскочило</w:t>
            </w:r>
          </w:p>
          <w:p w:rsidR="001F43EB" w:rsidRDefault="001F43EB" w:rsidP="00B90650">
            <w:pPr>
              <w:ind w:left="-68"/>
            </w:pPr>
            <w:r>
              <w:t>Дружба заботой да подмогой крепка.</w:t>
            </w:r>
          </w:p>
          <w:p w:rsidR="001F43EB" w:rsidRDefault="001F43EB" w:rsidP="00B90650">
            <w:pPr>
              <w:ind w:left="-68"/>
            </w:pPr>
            <w:r>
              <w:t>Рыльце, макушка, на отлёте, принаряжена, золотистая, жилет, галстучек, тихохонько, пригибается</w:t>
            </w:r>
          </w:p>
          <w:p w:rsidR="001F43EB" w:rsidRDefault="001F43EB" w:rsidP="00B90650">
            <w:pPr>
              <w:ind w:left="-68"/>
            </w:pPr>
            <w:r>
              <w:t>Разбойница</w:t>
            </w:r>
          </w:p>
          <w:p w:rsidR="001F43EB" w:rsidRPr="00B90650" w:rsidRDefault="001F43EB" w:rsidP="00B90650">
            <w:pPr>
              <w:ind w:left="-68"/>
            </w:pPr>
            <w:r>
              <w:t xml:space="preserve">Сурок, валенки, любопытный </w:t>
            </w:r>
          </w:p>
        </w:tc>
        <w:tc>
          <w:tcPr>
            <w:tcW w:w="4020" w:type="dxa"/>
          </w:tcPr>
          <w:p w:rsidR="001F43EB" w:rsidRDefault="001F43EB" w:rsidP="00090829">
            <w:pPr>
              <w:jc w:val="both"/>
            </w:pPr>
            <w:r w:rsidRPr="00614964">
              <w:rPr>
                <w:b/>
                <w:bCs/>
              </w:rPr>
              <w:t>Принимать</w:t>
            </w:r>
            <w:r>
              <w:rPr>
                <w:b/>
                <w:bCs/>
              </w:rPr>
              <w:t xml:space="preserve"> </w:t>
            </w:r>
            <w:r w:rsidRPr="004475AA">
              <w:t>учебную</w:t>
            </w:r>
            <w:r>
              <w:t xml:space="preserve"> </w:t>
            </w:r>
            <w:r w:rsidRPr="004475AA">
              <w:t>задачу</w:t>
            </w:r>
            <w:r>
              <w:t xml:space="preserve"> урока. </w:t>
            </w:r>
            <w:r>
              <w:rPr>
                <w:b/>
                <w:bCs/>
              </w:rPr>
              <w:t>Осуществ</w:t>
            </w:r>
            <w:r w:rsidRPr="00614964">
              <w:rPr>
                <w:b/>
                <w:bCs/>
              </w:rPr>
              <w:t xml:space="preserve">лять </w:t>
            </w:r>
            <w:r>
              <w:t>решение учебной задачи под руководством учителя. Ориентироваться в «Букваре».</w:t>
            </w:r>
          </w:p>
          <w:p w:rsidR="001F43EB" w:rsidRDefault="001F43EB" w:rsidP="00090829">
            <w:pPr>
              <w:jc w:val="both"/>
            </w:pPr>
            <w:r w:rsidRPr="00FA302E">
              <w:rPr>
                <w:b/>
                <w:bCs/>
              </w:rPr>
              <w:t>Отвечать</w:t>
            </w:r>
            <w:r>
              <w:t xml:space="preserve"> на вопросы по сюжетной картинке.</w:t>
            </w:r>
          </w:p>
          <w:p w:rsidR="001F43EB" w:rsidRDefault="001F43EB" w:rsidP="00090829">
            <w:pPr>
              <w:jc w:val="both"/>
            </w:pPr>
            <w:r w:rsidRPr="00FA302E">
              <w:rPr>
                <w:b/>
                <w:bCs/>
              </w:rPr>
              <w:t>Внимательно</w:t>
            </w:r>
            <w:r>
              <w:t xml:space="preserve"> слушать то, что говорят другие.</w:t>
            </w:r>
          </w:p>
          <w:p w:rsidR="001F43EB" w:rsidRDefault="001F43EB" w:rsidP="00090829">
            <w:pPr>
              <w:jc w:val="both"/>
            </w:pPr>
            <w:r w:rsidRPr="00FA302E">
              <w:rPr>
                <w:b/>
                <w:bCs/>
              </w:rPr>
              <w:t>Включатся</w:t>
            </w:r>
            <w:r>
              <w:t xml:space="preserve"> в групповую работу, связанную с общением.</w:t>
            </w:r>
            <w:r w:rsidRPr="00FA302E">
              <w:rPr>
                <w:b/>
                <w:bCs/>
              </w:rPr>
              <w:t xml:space="preserve"> Принимать</w:t>
            </w:r>
            <w:r>
              <w:rPr>
                <w:b/>
                <w:bCs/>
              </w:rPr>
              <w:t xml:space="preserve"> </w:t>
            </w:r>
            <w:r w:rsidRPr="004475AA">
              <w:t>учебную</w:t>
            </w:r>
            <w:r>
              <w:t xml:space="preserve"> </w:t>
            </w:r>
            <w:r w:rsidRPr="004475AA">
              <w:t>задачу</w:t>
            </w:r>
            <w:r>
              <w:t xml:space="preserve"> урока.</w:t>
            </w:r>
          </w:p>
          <w:p w:rsidR="001F43EB" w:rsidRDefault="001F43EB" w:rsidP="00090829">
            <w:pPr>
              <w:jc w:val="both"/>
            </w:pPr>
            <w:r>
              <w:t xml:space="preserve"> </w:t>
            </w:r>
          </w:p>
          <w:p w:rsidR="001F43EB" w:rsidRDefault="001F43EB" w:rsidP="00090829">
            <w:pPr>
              <w:jc w:val="both"/>
            </w:pPr>
            <w:r w:rsidRPr="00FA302E">
              <w:rPr>
                <w:b/>
                <w:bCs/>
              </w:rPr>
              <w:t>Осуществлять</w:t>
            </w:r>
            <w:r>
              <w:t xml:space="preserve">  решение учебной задачи под руководством учителя.  </w:t>
            </w:r>
            <w:r w:rsidRPr="0062006B">
              <w:rPr>
                <w:b/>
                <w:bCs/>
              </w:rPr>
              <w:t>Отвечать</w:t>
            </w:r>
            <w:r>
              <w:t xml:space="preserve"> на вопросы по сюжетной картинке. </w:t>
            </w:r>
            <w:r w:rsidRPr="0062006B">
              <w:rPr>
                <w:b/>
                <w:bCs/>
              </w:rPr>
              <w:t>Делить</w:t>
            </w:r>
            <w:r>
              <w:t xml:space="preserve"> предложение на слова.</w:t>
            </w:r>
            <w:r w:rsidRPr="0062006B">
              <w:rPr>
                <w:b/>
                <w:bCs/>
              </w:rPr>
              <w:t xml:space="preserve"> Воспринимать</w:t>
            </w:r>
            <w:r>
              <w:t xml:space="preserve"> слово как объект изучения. </w:t>
            </w:r>
            <w:r w:rsidRPr="0062006B">
              <w:rPr>
                <w:b/>
                <w:bCs/>
              </w:rPr>
              <w:t>Определят</w:t>
            </w:r>
            <w:r>
              <w:t>ь на слух количество слов в предложении. С</w:t>
            </w:r>
            <w:r w:rsidRPr="0062006B">
              <w:rPr>
                <w:b/>
                <w:bCs/>
              </w:rPr>
              <w:t>оставлять</w:t>
            </w:r>
            <w:r>
              <w:t xml:space="preserve"> предложения и моделировать их при помощи схем.</w:t>
            </w:r>
            <w:r w:rsidRPr="0062006B">
              <w:rPr>
                <w:b/>
                <w:bCs/>
              </w:rPr>
              <w:t xml:space="preserve"> Воспроизводить</w:t>
            </w:r>
            <w:r>
              <w:t xml:space="preserve"> и применять правила работы в группе. </w:t>
            </w:r>
          </w:p>
          <w:p w:rsidR="001F43EB" w:rsidRDefault="001F43EB" w:rsidP="00090829">
            <w:pPr>
              <w:jc w:val="both"/>
            </w:pPr>
          </w:p>
          <w:p w:rsidR="001F43EB" w:rsidRDefault="001F43EB" w:rsidP="00090829">
            <w:pPr>
              <w:jc w:val="both"/>
            </w:pPr>
            <w:r w:rsidRPr="007C76AE">
              <w:rPr>
                <w:b/>
                <w:bCs/>
              </w:rPr>
              <w:t>Принимать</w:t>
            </w:r>
            <w:r w:rsidRPr="007C76AE">
              <w:t xml:space="preserve"> учебную задачу урока. </w:t>
            </w:r>
            <w:r w:rsidRPr="007C76AE">
              <w:rPr>
                <w:b/>
                <w:bCs/>
              </w:rPr>
              <w:t>Осуществлять</w:t>
            </w:r>
            <w:r w:rsidRPr="007C76AE">
              <w:t xml:space="preserve"> решение учебной задачи под руководством учителя.  </w:t>
            </w:r>
            <w:r w:rsidRPr="007C76AE">
              <w:rPr>
                <w:b/>
                <w:bCs/>
              </w:rPr>
              <w:t>Отвечать</w:t>
            </w:r>
            <w:r w:rsidRPr="007C76AE">
              <w:t xml:space="preserve"> на вопросы по сюжетной картинке. </w:t>
            </w:r>
            <w:r w:rsidRPr="007C76AE">
              <w:rPr>
                <w:b/>
                <w:bCs/>
              </w:rPr>
              <w:t>Выделять</w:t>
            </w:r>
            <w:r w:rsidRPr="007C76AE">
              <w:t xml:space="preserve"> ударный слог при произнесении слова (большей силой голоса). </w:t>
            </w:r>
            <w:r w:rsidRPr="007C76AE">
              <w:rPr>
                <w:b/>
                <w:bCs/>
              </w:rPr>
              <w:t>Определять</w:t>
            </w:r>
            <w:r w:rsidRPr="007C76AE">
              <w:t xml:space="preserve"> на слух ударный слог  в словах. </w:t>
            </w:r>
            <w:r w:rsidRPr="007C76AE">
              <w:rPr>
                <w:b/>
                <w:bCs/>
              </w:rPr>
              <w:t>Характеризовать</w:t>
            </w:r>
            <w:r w:rsidRPr="00AD538D">
              <w:rPr>
                <w:sz w:val="28"/>
                <w:szCs w:val="28"/>
              </w:rPr>
              <w:t xml:space="preserve"> </w:t>
            </w:r>
            <w:r w:rsidRPr="007C76AE">
              <w:t xml:space="preserve">выделенные звуки (а, о, у), доказывать, что эти звуки гласные. </w:t>
            </w:r>
            <w:r w:rsidRPr="007C76AE">
              <w:rPr>
                <w:b/>
                <w:bCs/>
              </w:rPr>
              <w:t>Опознавать</w:t>
            </w:r>
            <w:r w:rsidRPr="007C76AE">
              <w:t xml:space="preserve"> новые буквы в словах, текстах на страницах букваря. </w:t>
            </w:r>
          </w:p>
          <w:p w:rsidR="001F43EB" w:rsidRDefault="001F43EB" w:rsidP="00090829">
            <w:pPr>
              <w:jc w:val="both"/>
            </w:pPr>
          </w:p>
          <w:p w:rsidR="001F43EB" w:rsidRPr="007C76AE" w:rsidRDefault="001F43EB" w:rsidP="00090829">
            <w:pPr>
              <w:jc w:val="both"/>
            </w:pPr>
            <w:r w:rsidRPr="007C76AE">
              <w:rPr>
                <w:b/>
                <w:bCs/>
              </w:rPr>
              <w:t>Принимать</w:t>
            </w:r>
            <w:r w:rsidRPr="007C76AE">
              <w:t xml:space="preserve"> учебную задачу урока. </w:t>
            </w:r>
            <w:r w:rsidRPr="007C76AE">
              <w:rPr>
                <w:b/>
                <w:bCs/>
              </w:rPr>
              <w:t>Осуществлять</w:t>
            </w:r>
            <w:r w:rsidRPr="007C76AE">
              <w:t xml:space="preserve"> реше</w:t>
            </w:r>
            <w:r>
              <w:t>ние учебной задачи под руководств</w:t>
            </w:r>
            <w:r w:rsidRPr="007C76AE">
              <w:t xml:space="preserve">ом учителя. </w:t>
            </w:r>
            <w:r w:rsidRPr="007C76AE">
              <w:rPr>
                <w:b/>
                <w:bCs/>
              </w:rPr>
              <w:t>Вычленять</w:t>
            </w:r>
            <w:r w:rsidRPr="007C76AE">
              <w:t xml:space="preserve"> «м» из начала слова</w:t>
            </w:r>
            <w:r w:rsidRPr="007C76AE">
              <w:rPr>
                <w:b/>
                <w:bCs/>
              </w:rPr>
              <w:t>. Писать</w:t>
            </w:r>
            <w:r w:rsidRPr="007C76AE">
              <w:t xml:space="preserve"> буквы в соответствии с образцом. </w:t>
            </w:r>
            <w:r w:rsidRPr="007C76AE">
              <w:rPr>
                <w:b/>
                <w:bCs/>
              </w:rPr>
              <w:t>Наблюдать</w:t>
            </w:r>
            <w:r w:rsidRPr="007C76AE">
              <w:t xml:space="preserve"> за артикуляцией гласных и согласных звуков, выявлять различия. </w:t>
            </w:r>
            <w:r w:rsidRPr="007C76AE">
              <w:rPr>
                <w:b/>
                <w:bCs/>
              </w:rPr>
              <w:t>Называт</w:t>
            </w:r>
            <w:r w:rsidRPr="007C76AE">
              <w:t>ь особенности</w:t>
            </w:r>
            <w:r>
              <w:t xml:space="preserve"> гласных и согласных  звуков,</w:t>
            </w:r>
            <w:r w:rsidRPr="007C76AE">
              <w:t xml:space="preserve"> различать  графичес</w:t>
            </w:r>
            <w:r>
              <w:t>кие обозначения гласных и согласных  звук</w:t>
            </w:r>
            <w:r w:rsidRPr="007C76AE">
              <w:t xml:space="preserve">, </w:t>
            </w:r>
            <w:r w:rsidRPr="007C76AE">
              <w:rPr>
                <w:b/>
                <w:bCs/>
              </w:rPr>
              <w:t>использовать</w:t>
            </w:r>
            <w:r w:rsidRPr="007C76AE">
              <w:t xml:space="preserve"> их при моделировании слов.</w:t>
            </w:r>
          </w:p>
          <w:p w:rsidR="001F43EB" w:rsidRPr="007C76AE" w:rsidRDefault="001F43EB" w:rsidP="00090829">
            <w:pPr>
              <w:jc w:val="both"/>
            </w:pPr>
            <w:r w:rsidRPr="007C76AE">
              <w:rPr>
                <w:b/>
                <w:bCs/>
              </w:rPr>
              <w:t>Работать</w:t>
            </w:r>
            <w:r w:rsidRPr="007C76AE">
              <w:t xml:space="preserve"> в паре: задавать друг другу вопросы по рисунку. </w:t>
            </w:r>
          </w:p>
          <w:p w:rsidR="001F43EB" w:rsidRPr="007C76AE" w:rsidRDefault="001F43EB" w:rsidP="00090829">
            <w:pPr>
              <w:jc w:val="both"/>
            </w:pPr>
          </w:p>
          <w:p w:rsidR="001F43EB" w:rsidRPr="00560FDC" w:rsidRDefault="001F43EB" w:rsidP="00090829">
            <w:pPr>
              <w:jc w:val="both"/>
              <w:rPr>
                <w:b/>
                <w:bCs/>
              </w:rPr>
            </w:pPr>
            <w:r w:rsidRPr="007C76AE">
              <w:rPr>
                <w:b/>
                <w:bCs/>
              </w:rPr>
              <w:t xml:space="preserve">Принимать </w:t>
            </w:r>
            <w:r w:rsidRPr="007C76AE">
              <w:t>учебную задачу урока.</w:t>
            </w:r>
            <w:r>
              <w:t xml:space="preserve"> </w:t>
            </w:r>
            <w:r>
              <w:rPr>
                <w:b/>
                <w:bCs/>
              </w:rPr>
              <w:t>Осуществ</w:t>
            </w:r>
            <w:r w:rsidRPr="007C76AE">
              <w:rPr>
                <w:b/>
                <w:bCs/>
              </w:rPr>
              <w:t xml:space="preserve">лять </w:t>
            </w:r>
            <w:r w:rsidRPr="007C76AE">
              <w:t>решен</w:t>
            </w:r>
            <w:r>
              <w:t>ие учебной задачи под руководст</w:t>
            </w:r>
            <w:r w:rsidRPr="007C76AE">
              <w:t>вом учителя.</w:t>
            </w:r>
            <w:r w:rsidRPr="007C76AE">
              <w:rPr>
                <w:b/>
                <w:bCs/>
              </w:rPr>
              <w:t xml:space="preserve"> Воспринимать</w:t>
            </w:r>
            <w:r w:rsidRPr="007C76AE">
              <w:t xml:space="preserve"> слово как объект</w:t>
            </w:r>
            <w:r>
              <w:t xml:space="preserve"> изуче</w:t>
            </w:r>
            <w:r w:rsidRPr="007C76AE">
              <w:t xml:space="preserve">ния, материал для анализа. </w:t>
            </w:r>
            <w:r w:rsidRPr="007C76AE">
              <w:rPr>
                <w:b/>
                <w:bCs/>
              </w:rPr>
              <w:t xml:space="preserve">Произносить </w:t>
            </w:r>
            <w:r w:rsidRPr="007C76AE">
              <w:t xml:space="preserve">слова по слогам. </w:t>
            </w:r>
            <w:r w:rsidRPr="007C76AE">
              <w:rPr>
                <w:b/>
                <w:bCs/>
              </w:rPr>
              <w:t>Делить</w:t>
            </w:r>
            <w:r w:rsidRPr="007C76AE">
              <w:t xml:space="preserve"> слова на слоги,</w:t>
            </w:r>
            <w:r>
              <w:t xml:space="preserve"> определять количест</w:t>
            </w:r>
            <w:r w:rsidRPr="007C76AE">
              <w:t xml:space="preserve">во слогов в словах. </w:t>
            </w:r>
            <w:r w:rsidRPr="007C76AE">
              <w:rPr>
                <w:b/>
                <w:bCs/>
              </w:rPr>
              <w:t>Моделировать</w:t>
            </w:r>
            <w:r w:rsidRPr="007C76AE">
              <w:t xml:space="preserve"> слова при помощи схем. </w:t>
            </w:r>
            <w:r w:rsidRPr="007C76AE">
              <w:rPr>
                <w:b/>
                <w:bCs/>
              </w:rPr>
              <w:t>Приводить</w:t>
            </w:r>
            <w:r w:rsidRPr="007C76AE">
              <w:t xml:space="preserve"> примеры слов, состоящие из заданного кол-ва слогов. </w:t>
            </w:r>
            <w:r w:rsidRPr="007C76AE">
              <w:rPr>
                <w:b/>
                <w:bCs/>
              </w:rPr>
              <w:t>Устанавливать</w:t>
            </w:r>
            <w:r w:rsidRPr="007C76AE">
              <w:t xml:space="preserve"> слоговой состав слов, называющих изображенные предметы, </w:t>
            </w:r>
            <w:r w:rsidRPr="007C76AE">
              <w:rPr>
                <w:b/>
                <w:bCs/>
              </w:rPr>
              <w:t>соотносить</w:t>
            </w:r>
            <w:r w:rsidRPr="007C76AE">
              <w:t xml:space="preserve"> предметную картинку и схему слова,</w:t>
            </w:r>
            <w:r>
              <w:t xml:space="preserve"> отвечать на вопросы к иллюстра</w:t>
            </w:r>
            <w:r w:rsidRPr="007C76AE">
              <w:t xml:space="preserve">ции. </w:t>
            </w:r>
            <w:r w:rsidRPr="007C76AE">
              <w:rPr>
                <w:b/>
                <w:bCs/>
              </w:rPr>
              <w:t>Составлять</w:t>
            </w:r>
            <w:r w:rsidRPr="007C76AE">
              <w:t xml:space="preserve"> предложения на заданную тему.</w:t>
            </w:r>
            <w:r w:rsidRPr="007C76AE">
              <w:rPr>
                <w:b/>
                <w:bCs/>
              </w:rPr>
              <w:t xml:space="preserve"> Группировать</w:t>
            </w:r>
            <w:r w:rsidRPr="007C76AE">
              <w:t xml:space="preserve"> слова по общему признаку. </w:t>
            </w:r>
            <w:r w:rsidRPr="007C76AE">
              <w:rPr>
                <w:b/>
                <w:bCs/>
              </w:rPr>
              <w:t>Отвечать</w:t>
            </w:r>
            <w:r w:rsidRPr="007C76AE">
              <w:t xml:space="preserve"> на итоговые вопросы урока. </w:t>
            </w:r>
            <w:r w:rsidRPr="007C76AE">
              <w:rPr>
                <w:b/>
                <w:bCs/>
              </w:rPr>
              <w:t>Оценивать</w:t>
            </w:r>
            <w:r w:rsidRPr="007C76AE">
              <w:t xml:space="preserve"> свою работу на уроке</w:t>
            </w:r>
            <w:r w:rsidRPr="007C76AE">
              <w:rPr>
                <w:b/>
                <w:bCs/>
              </w:rPr>
              <w:t>.</w:t>
            </w:r>
          </w:p>
          <w:p w:rsidR="001F43EB" w:rsidRPr="007C76AE" w:rsidRDefault="001F43EB" w:rsidP="00090829">
            <w:pPr>
              <w:jc w:val="both"/>
            </w:pPr>
            <w:r w:rsidRPr="007C76AE">
              <w:rPr>
                <w:b/>
                <w:bCs/>
              </w:rPr>
              <w:t xml:space="preserve">Принимать </w:t>
            </w:r>
            <w:r w:rsidRPr="007C76AE">
              <w:t xml:space="preserve">учебную задачу урока. </w:t>
            </w:r>
            <w:r w:rsidRPr="007C76AE">
              <w:rPr>
                <w:b/>
                <w:bCs/>
              </w:rPr>
              <w:t>Осуществлять</w:t>
            </w:r>
            <w:r w:rsidRPr="007C76AE">
              <w:t xml:space="preserve">  решение учебной задачи под руководством учителя.  </w:t>
            </w:r>
            <w:r w:rsidRPr="007C76AE">
              <w:rPr>
                <w:b/>
                <w:bCs/>
              </w:rPr>
              <w:t>Отвечать</w:t>
            </w:r>
            <w:r w:rsidRPr="007C76AE">
              <w:t xml:space="preserve"> на вопросы по сюже</w:t>
            </w:r>
            <w:r w:rsidRPr="00AD538D">
              <w:rPr>
                <w:sz w:val="28"/>
                <w:szCs w:val="28"/>
              </w:rPr>
              <w:t>тной картинке</w:t>
            </w:r>
            <w:r w:rsidRPr="00AD538D">
              <w:rPr>
                <w:b/>
                <w:bCs/>
                <w:sz w:val="28"/>
                <w:szCs w:val="28"/>
              </w:rPr>
              <w:t xml:space="preserve">. </w:t>
            </w:r>
            <w:r w:rsidRPr="007C76AE">
              <w:rPr>
                <w:b/>
                <w:bCs/>
              </w:rPr>
              <w:t xml:space="preserve">Выполнять  </w:t>
            </w:r>
            <w:r w:rsidRPr="007C76AE">
              <w:t xml:space="preserve">слого-звуковой анализ слов, обозначающий предмет изображенный в букваре и прописи. </w:t>
            </w:r>
            <w:r w:rsidRPr="007C76AE">
              <w:rPr>
                <w:b/>
                <w:bCs/>
              </w:rPr>
              <w:t>Составлять</w:t>
            </w:r>
            <w:r w:rsidRPr="007C76AE">
              <w:t xml:space="preserve"> графические схемы. </w:t>
            </w:r>
            <w:r w:rsidRPr="000C515B">
              <w:rPr>
                <w:b/>
                <w:bCs/>
              </w:rPr>
              <w:t>Выделять</w:t>
            </w:r>
            <w:r w:rsidRPr="007C76AE">
              <w:t xml:space="preserve"> гласный звук.</w:t>
            </w:r>
            <w:r w:rsidRPr="007C76AE">
              <w:rPr>
                <w:b/>
                <w:bCs/>
              </w:rPr>
              <w:t xml:space="preserve"> Воспроизводить</w:t>
            </w:r>
            <w:r w:rsidRPr="007C76AE">
              <w:t xml:space="preserve"> и </w:t>
            </w:r>
            <w:r w:rsidRPr="007C76AE">
              <w:rPr>
                <w:b/>
                <w:bCs/>
              </w:rPr>
              <w:t>применять</w:t>
            </w:r>
            <w:r w:rsidRPr="007C76AE">
              <w:t xml:space="preserve"> правила работы в группе.</w:t>
            </w:r>
          </w:p>
          <w:p w:rsidR="001F43EB" w:rsidRPr="007C76AE" w:rsidRDefault="001F43EB" w:rsidP="00090829">
            <w:pPr>
              <w:jc w:val="both"/>
            </w:pPr>
            <w:r w:rsidRPr="007C76AE">
              <w:rPr>
                <w:b/>
                <w:bCs/>
              </w:rPr>
              <w:t xml:space="preserve">Принимать </w:t>
            </w:r>
            <w:r w:rsidRPr="007C76AE">
              <w:t xml:space="preserve">учебную задачу урока. </w:t>
            </w:r>
            <w:r w:rsidRPr="007C76AE">
              <w:rPr>
                <w:b/>
                <w:bCs/>
              </w:rPr>
              <w:t>Осуществлять</w:t>
            </w:r>
            <w:r w:rsidRPr="007C76AE">
              <w:t xml:space="preserve">  решение учебной задачи под руководством учителя.  </w:t>
            </w:r>
            <w:r w:rsidRPr="007C76AE">
              <w:rPr>
                <w:b/>
                <w:bCs/>
              </w:rPr>
              <w:t>Отвечать</w:t>
            </w:r>
            <w:r w:rsidRPr="007C76AE">
              <w:t xml:space="preserve"> на вопросы по сюжетной картинке</w:t>
            </w:r>
            <w:r w:rsidRPr="007C76AE">
              <w:rPr>
                <w:b/>
                <w:bCs/>
              </w:rPr>
              <w:t xml:space="preserve">. Выполнять  </w:t>
            </w:r>
            <w:r w:rsidRPr="007C76AE">
              <w:t xml:space="preserve">слого-звуковой анализ слов. </w:t>
            </w:r>
          </w:p>
          <w:p w:rsidR="001F43EB" w:rsidRPr="007C76AE" w:rsidRDefault="001F43EB" w:rsidP="00090829">
            <w:pPr>
              <w:jc w:val="both"/>
            </w:pPr>
            <w:r w:rsidRPr="007C76AE">
              <w:rPr>
                <w:b/>
                <w:bCs/>
              </w:rPr>
              <w:t>Читать</w:t>
            </w:r>
            <w:r w:rsidRPr="007C76AE">
              <w:t xml:space="preserve">  слоги и слова, работать в парах или группах</w:t>
            </w:r>
            <w:r w:rsidRPr="007C76AE">
              <w:rPr>
                <w:b/>
                <w:bCs/>
              </w:rPr>
              <w:t>: анализировать</w:t>
            </w:r>
            <w:r w:rsidRPr="007C76AE">
              <w:t xml:space="preserve"> работу товарищей. </w:t>
            </w:r>
            <w:r w:rsidRPr="007C76AE">
              <w:rPr>
                <w:b/>
                <w:bCs/>
              </w:rPr>
              <w:t>Наблюдать</w:t>
            </w:r>
            <w:r w:rsidRPr="007C76AE">
              <w:t xml:space="preserve"> за артикуляцией гласных и согласных звуков, выявлять различия. </w:t>
            </w:r>
            <w:r w:rsidRPr="007C76AE">
              <w:rPr>
                <w:b/>
                <w:bCs/>
              </w:rPr>
              <w:t>Называт</w:t>
            </w:r>
            <w:r>
              <w:t>ь особенности гласных и согласных звуков,</w:t>
            </w:r>
            <w:r w:rsidRPr="007C76AE">
              <w:t xml:space="preserve"> </w:t>
            </w:r>
            <w:r w:rsidRPr="007C76AE">
              <w:rPr>
                <w:b/>
                <w:bCs/>
              </w:rPr>
              <w:t xml:space="preserve">различать </w:t>
            </w:r>
            <w:r>
              <w:t xml:space="preserve"> графические обозначения гласных и согласных звуков</w:t>
            </w:r>
            <w:r w:rsidRPr="007C76AE">
              <w:t xml:space="preserve">, </w:t>
            </w:r>
            <w:r w:rsidRPr="007C76AE">
              <w:rPr>
                <w:b/>
                <w:bCs/>
              </w:rPr>
              <w:t>использовать</w:t>
            </w:r>
            <w:r w:rsidRPr="007C76AE">
              <w:t xml:space="preserve"> их при моделировании слов.</w:t>
            </w:r>
          </w:p>
          <w:p w:rsidR="001F43EB" w:rsidRDefault="001F43EB" w:rsidP="00090829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>Читать</w:t>
            </w:r>
            <w:r w:rsidRPr="007C76AE">
              <w:t xml:space="preserve"> слова и предложения. П</w:t>
            </w:r>
            <w:r w:rsidRPr="007C76AE">
              <w:rPr>
                <w:b/>
                <w:bCs/>
              </w:rPr>
              <w:t>равильно</w:t>
            </w:r>
            <w:r w:rsidRPr="007C76AE">
              <w:t xml:space="preserve"> интонировать при чтении вопросительное, восклицательное и повествовательное предложения</w:t>
            </w:r>
            <w:r>
              <w:t>.</w:t>
            </w:r>
          </w:p>
          <w:p w:rsidR="001F43EB" w:rsidRDefault="001F43EB" w:rsidP="00090829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 xml:space="preserve">Принимать </w:t>
            </w:r>
            <w:r w:rsidRPr="007C76AE">
              <w:t xml:space="preserve">учебную задачу урока. </w:t>
            </w:r>
            <w:r w:rsidRPr="007C76AE">
              <w:rPr>
                <w:b/>
                <w:bCs/>
              </w:rPr>
              <w:t>Осуществлять</w:t>
            </w:r>
            <w:r w:rsidRPr="007C76AE">
              <w:t xml:space="preserve">  решение учебной задачи под руководством учителя.  </w:t>
            </w:r>
            <w:r w:rsidRPr="007C76AE">
              <w:rPr>
                <w:b/>
                <w:bCs/>
              </w:rPr>
              <w:t>Отвечать</w:t>
            </w:r>
            <w:r w:rsidRPr="007C76AE">
              <w:t xml:space="preserve"> на вопросы по сюжетной картинке</w:t>
            </w:r>
            <w:r w:rsidRPr="007C76AE">
              <w:rPr>
                <w:b/>
                <w:bCs/>
              </w:rPr>
              <w:t xml:space="preserve">. Выполнять  </w:t>
            </w:r>
            <w:r>
              <w:t>слого-звуковой анализ слов.</w:t>
            </w:r>
          </w:p>
          <w:p w:rsidR="001F43EB" w:rsidRPr="00560FDC" w:rsidRDefault="001F43EB" w:rsidP="00090829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>Правильн</w:t>
            </w:r>
            <w:r w:rsidRPr="007C76AE">
              <w:t xml:space="preserve">о интонировать при чтении вопросительное, восклицательное и повествовательное предложения.  </w:t>
            </w:r>
            <w:r w:rsidRPr="007C76AE">
              <w:rPr>
                <w:b/>
                <w:bCs/>
              </w:rPr>
              <w:t>Обозначать</w:t>
            </w:r>
            <w:r w:rsidRPr="007C76AE">
              <w:t xml:space="preserve"> правильно границы предложения.</w:t>
            </w:r>
          </w:p>
          <w:p w:rsidR="001F43EB" w:rsidRPr="00560FDC" w:rsidRDefault="001F43EB" w:rsidP="00090829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 xml:space="preserve">Принимать </w:t>
            </w:r>
            <w:r w:rsidRPr="007C76AE">
              <w:t xml:space="preserve">учебную задачу урока. </w:t>
            </w:r>
            <w:r w:rsidRPr="007C76AE">
              <w:rPr>
                <w:b/>
                <w:bCs/>
              </w:rPr>
              <w:t>Осуществлять</w:t>
            </w:r>
            <w:r w:rsidRPr="007C76AE">
              <w:t xml:space="preserve">  решение учебной задачи под руководством учителя.</w:t>
            </w:r>
            <w:r w:rsidRPr="007C76AE">
              <w:rPr>
                <w:b/>
                <w:bCs/>
              </w:rPr>
              <w:t xml:space="preserve"> Выполнять</w:t>
            </w:r>
            <w:r w:rsidRPr="007C76AE">
              <w:t xml:space="preserve"> правила работы в группе. </w:t>
            </w:r>
            <w:r w:rsidRPr="000C515B">
              <w:rPr>
                <w:b/>
                <w:bCs/>
              </w:rPr>
              <w:t>Составлять</w:t>
            </w:r>
            <w:r w:rsidRPr="007C76AE">
              <w:t xml:space="preserve">  предложения и словосочетания с предлогами. </w:t>
            </w:r>
            <w:r w:rsidRPr="000C515B">
              <w:rPr>
                <w:b/>
                <w:bCs/>
              </w:rPr>
              <w:t xml:space="preserve">Уметь </w:t>
            </w:r>
            <w:r w:rsidRPr="007C76AE">
              <w:t>давать ответы по прочитанном</w:t>
            </w:r>
            <w:r>
              <w:t>у тексту.</w:t>
            </w:r>
          </w:p>
          <w:p w:rsidR="001F43EB" w:rsidRDefault="001F43EB" w:rsidP="00090829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>Наблюдать</w:t>
            </w:r>
            <w:r w:rsidRPr="007C76AE">
              <w:t xml:space="preserve"> за артикуляцией гласных и согласных звуков, выявлять различия. </w:t>
            </w:r>
            <w:r w:rsidRPr="007C76AE">
              <w:rPr>
                <w:b/>
                <w:bCs/>
              </w:rPr>
              <w:t>Называт</w:t>
            </w:r>
            <w:r>
              <w:t>ь особенности гласных</w:t>
            </w:r>
            <w:r w:rsidRPr="007C76AE">
              <w:t xml:space="preserve"> и согл</w:t>
            </w:r>
            <w:r>
              <w:t>асных звуков</w:t>
            </w:r>
            <w:r w:rsidRPr="007C76AE">
              <w:t xml:space="preserve"> различать  гра</w:t>
            </w:r>
            <w:r>
              <w:t>фические обозначения гл. и согласных звуков.</w:t>
            </w:r>
          </w:p>
          <w:p w:rsidR="001F43EB" w:rsidRPr="00560FDC" w:rsidRDefault="001F43EB" w:rsidP="00090829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 xml:space="preserve">Произносить </w:t>
            </w:r>
            <w:r w:rsidRPr="007C76AE">
              <w:t xml:space="preserve">слова по слогам. </w:t>
            </w:r>
            <w:r w:rsidRPr="007C76AE">
              <w:rPr>
                <w:b/>
                <w:bCs/>
              </w:rPr>
              <w:t>Делить</w:t>
            </w:r>
            <w:r w:rsidRPr="007C76AE">
              <w:t xml:space="preserve"> слова на слоги, </w:t>
            </w:r>
            <w:r>
              <w:t>определять количест</w:t>
            </w:r>
            <w:r w:rsidRPr="007C76AE">
              <w:t xml:space="preserve">во слогов в словах. </w:t>
            </w:r>
            <w:r w:rsidRPr="007C76AE">
              <w:rPr>
                <w:b/>
                <w:bCs/>
              </w:rPr>
              <w:t>Моделировать</w:t>
            </w:r>
            <w:r w:rsidRPr="007C76AE">
              <w:t xml:space="preserve"> слова при помощи схем. </w:t>
            </w:r>
            <w:r w:rsidRPr="007C76AE">
              <w:rPr>
                <w:b/>
                <w:bCs/>
              </w:rPr>
              <w:t>Приводить</w:t>
            </w:r>
            <w:r w:rsidRPr="007C76AE">
              <w:t xml:space="preserve"> примеры слов, состоящие из заданного кол-ва слогов. </w:t>
            </w:r>
            <w:r w:rsidRPr="007C76AE">
              <w:rPr>
                <w:b/>
                <w:bCs/>
              </w:rPr>
              <w:t>Устанавливать</w:t>
            </w:r>
            <w:r w:rsidRPr="007C76AE">
              <w:t xml:space="preserve"> слоговой состав слов, н</w:t>
            </w:r>
            <w:r>
              <w:t xml:space="preserve">азывающих изображенные предметы, </w:t>
            </w:r>
            <w:r w:rsidRPr="007C76AE">
              <w:rPr>
                <w:b/>
                <w:bCs/>
              </w:rPr>
              <w:t>соотносить</w:t>
            </w:r>
            <w:r w:rsidRPr="007C76AE">
              <w:t xml:space="preserve"> пре</w:t>
            </w:r>
            <w:r>
              <w:t xml:space="preserve">дметную картинку и схему слова, </w:t>
            </w:r>
            <w:r w:rsidRPr="00663B80">
              <w:rPr>
                <w:b/>
                <w:bCs/>
              </w:rPr>
              <w:t>отвечать</w:t>
            </w:r>
            <w:r>
              <w:t xml:space="preserve"> на вопросы к иллюстра</w:t>
            </w:r>
            <w:r w:rsidRPr="007C76AE">
              <w:t xml:space="preserve">ции. </w:t>
            </w:r>
            <w:r w:rsidRPr="007C76AE">
              <w:rPr>
                <w:b/>
                <w:bCs/>
              </w:rPr>
              <w:t>Составлять</w:t>
            </w:r>
            <w:r w:rsidRPr="007C76AE">
              <w:t xml:space="preserve"> предложения на заданную тему.</w:t>
            </w:r>
            <w:r w:rsidRPr="007C76AE">
              <w:rPr>
                <w:b/>
                <w:bCs/>
              </w:rPr>
              <w:t xml:space="preserve">  Читать</w:t>
            </w:r>
            <w:r w:rsidRPr="007C76AE">
              <w:t xml:space="preserve"> слоги, слова, предложения, тексты</w:t>
            </w:r>
            <w:r w:rsidRPr="007C76AE">
              <w:rPr>
                <w:b/>
                <w:bCs/>
              </w:rPr>
              <w:t>. Группировать</w:t>
            </w:r>
            <w:r w:rsidRPr="007C76AE">
              <w:t xml:space="preserve"> слова по общему признаку.</w:t>
            </w:r>
          </w:p>
          <w:p w:rsidR="001F43EB" w:rsidRDefault="001F43EB" w:rsidP="00090829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>Выполнять</w:t>
            </w:r>
            <w:r w:rsidRPr="007C76AE">
              <w:t xml:space="preserve"> правила работы в группе, в паре. </w:t>
            </w:r>
            <w:r w:rsidRPr="007C76AE">
              <w:rPr>
                <w:b/>
                <w:bCs/>
              </w:rPr>
              <w:t>Отвечать</w:t>
            </w:r>
            <w:r w:rsidRPr="007C76AE">
              <w:t xml:space="preserve"> на итоговые вопросы урока. </w:t>
            </w:r>
            <w:r w:rsidRPr="007C76AE">
              <w:rPr>
                <w:b/>
                <w:bCs/>
              </w:rPr>
              <w:t>Оценивать</w:t>
            </w:r>
            <w:r w:rsidRPr="007C76AE">
              <w:t xml:space="preserve"> свою работу на уроке</w:t>
            </w:r>
            <w:r w:rsidRPr="007C76AE">
              <w:rPr>
                <w:b/>
                <w:bCs/>
              </w:rPr>
              <w:t>.</w:t>
            </w:r>
          </w:p>
          <w:p w:rsidR="001F43EB" w:rsidRDefault="001F43EB" w:rsidP="00090829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>Составлять</w:t>
            </w:r>
            <w:r w:rsidRPr="007C76AE">
              <w:t xml:space="preserve"> предложения на заданную тему.</w:t>
            </w:r>
            <w:r w:rsidRPr="007C76AE">
              <w:rPr>
                <w:b/>
                <w:bCs/>
              </w:rPr>
              <w:t xml:space="preserve">  Читать</w:t>
            </w:r>
            <w:r w:rsidRPr="007C76AE">
              <w:t xml:space="preserve"> слоги, слова, предложения, тексты</w:t>
            </w:r>
            <w:r w:rsidRPr="007C76AE">
              <w:rPr>
                <w:b/>
                <w:bCs/>
              </w:rPr>
              <w:t>. Правильн</w:t>
            </w:r>
            <w:r w:rsidRPr="007C76AE">
              <w:t xml:space="preserve">о интонировать при чтении вопросительное, восклицательное и повествовательное предложения. </w:t>
            </w:r>
            <w:r w:rsidRPr="000C515B">
              <w:rPr>
                <w:b/>
                <w:bCs/>
              </w:rPr>
              <w:t>Сравнивать</w:t>
            </w:r>
            <w:r w:rsidRPr="007C76AE">
              <w:t xml:space="preserve"> текст и набор предложений.</w:t>
            </w:r>
            <w:r w:rsidRPr="007C76AE">
              <w:rPr>
                <w:b/>
                <w:bCs/>
              </w:rPr>
              <w:t xml:space="preserve">  Уметь </w:t>
            </w:r>
            <w:r w:rsidRPr="007C76AE">
              <w:t>ставить вопросы к словам предложения</w:t>
            </w:r>
            <w:r w:rsidRPr="007C76AE">
              <w:rPr>
                <w:b/>
                <w:bCs/>
              </w:rPr>
              <w:t>.</w:t>
            </w:r>
          </w:p>
          <w:p w:rsidR="001F43EB" w:rsidRDefault="001F43EB" w:rsidP="00090829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 xml:space="preserve">Выявлять </w:t>
            </w:r>
            <w:r w:rsidRPr="007C76AE">
              <w:t xml:space="preserve">способ чтения буквы </w:t>
            </w:r>
            <w:r>
              <w:t>«</w:t>
            </w:r>
            <w:r w:rsidRPr="007C76AE">
              <w:t>е</w:t>
            </w:r>
            <w:r>
              <w:t>»</w:t>
            </w:r>
            <w:r w:rsidRPr="007C76AE">
              <w:t xml:space="preserve"> в начале слов и после гласных в середине и на конце слов читается одним и тем же способом – просто называется. </w:t>
            </w:r>
            <w:r w:rsidRPr="007C76AE">
              <w:rPr>
                <w:b/>
                <w:bCs/>
              </w:rPr>
              <w:t>Воспроизводить</w:t>
            </w:r>
            <w:r w:rsidRPr="007C76AE">
              <w:t xml:space="preserve"> по буквенной записи звуковую форму слов с буквой </w:t>
            </w:r>
            <w:r>
              <w:t>«</w:t>
            </w:r>
            <w:r w:rsidRPr="007C76AE">
              <w:t>е</w:t>
            </w:r>
            <w:r>
              <w:t>»</w:t>
            </w:r>
            <w:r w:rsidRPr="007C76AE">
              <w:t xml:space="preserve"> в начале слова и после гласных. </w:t>
            </w:r>
            <w:r w:rsidRPr="007C76AE">
              <w:rPr>
                <w:b/>
                <w:bCs/>
              </w:rPr>
              <w:t xml:space="preserve">Делить </w:t>
            </w:r>
            <w:r w:rsidRPr="007C76AE">
              <w:t xml:space="preserve">слова на слоги, делать вывод, что в слове </w:t>
            </w:r>
            <w:r>
              <w:t>«</w:t>
            </w:r>
            <w:r w:rsidRPr="007C76AE">
              <w:t>ели</w:t>
            </w:r>
            <w:r>
              <w:t>»</w:t>
            </w:r>
            <w:r w:rsidRPr="007C76AE">
              <w:t xml:space="preserve"> два слога слияния.</w:t>
            </w:r>
            <w:r w:rsidRPr="007C76AE">
              <w:rPr>
                <w:b/>
                <w:bCs/>
              </w:rPr>
              <w:t xml:space="preserve"> Пересказывать</w:t>
            </w:r>
            <w:r w:rsidRPr="007C76AE">
              <w:t xml:space="preserve"> текст. </w:t>
            </w:r>
            <w:r w:rsidRPr="007C76AE">
              <w:rPr>
                <w:b/>
                <w:bCs/>
              </w:rPr>
              <w:t>Правильно</w:t>
            </w:r>
            <w:r w:rsidRPr="007C76AE">
              <w:t xml:space="preserve"> писать предлог</w:t>
            </w:r>
            <w:r>
              <w:t>и со словами</w:t>
            </w:r>
          </w:p>
          <w:p w:rsidR="001F43EB" w:rsidRDefault="001F43EB" w:rsidP="00090829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>Читат</w:t>
            </w:r>
            <w:r w:rsidRPr="007C76AE">
              <w:t xml:space="preserve">ь рассказ, </w:t>
            </w:r>
            <w:r w:rsidRPr="007C76AE">
              <w:rPr>
                <w:b/>
                <w:bCs/>
              </w:rPr>
              <w:t>давать</w:t>
            </w:r>
            <w:r w:rsidRPr="007C76AE">
              <w:t xml:space="preserve"> ответы по содержанию прочитанного</w:t>
            </w:r>
            <w:r>
              <w:t xml:space="preserve"> текста</w:t>
            </w:r>
            <w:r w:rsidRPr="007C76AE">
              <w:t xml:space="preserve">. </w:t>
            </w:r>
            <w:r w:rsidRPr="007C76AE">
              <w:rPr>
                <w:b/>
                <w:bCs/>
              </w:rPr>
              <w:t>Ставить</w:t>
            </w:r>
            <w:r w:rsidRPr="007C76AE">
              <w:t xml:space="preserve"> вопросы к словам в предложении. </w:t>
            </w:r>
            <w:r w:rsidRPr="007C76AE">
              <w:rPr>
                <w:b/>
                <w:bCs/>
              </w:rPr>
              <w:t>Называть</w:t>
            </w:r>
            <w:r w:rsidRPr="007C76AE">
              <w:t xml:space="preserve"> слова обозначающие признак предмета.</w:t>
            </w:r>
          </w:p>
          <w:p w:rsidR="001F43EB" w:rsidRDefault="001F43EB" w:rsidP="00090829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 xml:space="preserve">Принимать </w:t>
            </w:r>
            <w:r w:rsidRPr="007C76AE">
              <w:t xml:space="preserve">познавательную задачу урока. </w:t>
            </w:r>
            <w:r w:rsidRPr="007C76AE">
              <w:rPr>
                <w:b/>
                <w:bCs/>
              </w:rPr>
              <w:t xml:space="preserve">Осуществлять </w:t>
            </w:r>
            <w:r w:rsidRPr="007C76AE">
              <w:t xml:space="preserve">решение познавательной задачи под руководством учителя. </w:t>
            </w:r>
            <w:r w:rsidRPr="007C76AE">
              <w:rPr>
                <w:b/>
                <w:bCs/>
              </w:rPr>
              <w:t>Придумывать</w:t>
            </w:r>
            <w:r w:rsidRPr="007C76AE">
              <w:t xml:space="preserve"> конец сказки.</w:t>
            </w:r>
            <w:r w:rsidRPr="007C76AE">
              <w:rPr>
                <w:b/>
                <w:bCs/>
              </w:rPr>
              <w:t xml:space="preserve"> Читать</w:t>
            </w:r>
            <w:r w:rsidRPr="007C76AE">
              <w:t xml:space="preserve"> слоги, слова, предложения, тексты</w:t>
            </w:r>
            <w:r w:rsidRPr="007C76AE">
              <w:rPr>
                <w:b/>
                <w:bCs/>
              </w:rPr>
              <w:t xml:space="preserve">. </w:t>
            </w:r>
            <w:r w:rsidRPr="007C76AE">
              <w:t xml:space="preserve"> </w:t>
            </w:r>
            <w:r w:rsidRPr="007C76AE">
              <w:rPr>
                <w:b/>
                <w:bCs/>
              </w:rPr>
              <w:t>Умет</w:t>
            </w:r>
            <w:r w:rsidRPr="007C76AE">
              <w:t>ь передавать содержание прочитанного</w:t>
            </w:r>
            <w:r>
              <w:t xml:space="preserve"> текста</w:t>
            </w:r>
            <w:r w:rsidRPr="007C76AE">
              <w:t xml:space="preserve">. </w:t>
            </w:r>
            <w:r w:rsidRPr="007C76AE">
              <w:rPr>
                <w:b/>
                <w:bCs/>
              </w:rPr>
              <w:t>Отвечать</w:t>
            </w:r>
            <w:r w:rsidRPr="007C76AE">
              <w:t xml:space="preserve"> на вопросы по прочитанному тексту. </w:t>
            </w:r>
          </w:p>
          <w:p w:rsidR="001F43EB" w:rsidRDefault="001F43EB" w:rsidP="00090829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 xml:space="preserve">Сравнивать, группировать и классифицировать </w:t>
            </w:r>
            <w:r w:rsidRPr="007C76AE">
              <w:t xml:space="preserve">все изученные буквы. </w:t>
            </w:r>
            <w:r w:rsidRPr="007C76AE">
              <w:rPr>
                <w:b/>
                <w:bCs/>
              </w:rPr>
              <w:t>Находить</w:t>
            </w:r>
            <w:r w:rsidRPr="007C76AE">
              <w:t xml:space="preserve"> при помощи вопросов слов</w:t>
            </w:r>
            <w:r>
              <w:t>а</w:t>
            </w:r>
            <w:r w:rsidRPr="007C76AE">
              <w:t>, обозначающие действие предмета.</w:t>
            </w:r>
          </w:p>
          <w:p w:rsidR="001F43EB" w:rsidRDefault="001F43EB" w:rsidP="00090829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>Уметь</w:t>
            </w:r>
            <w:r w:rsidRPr="007C76AE">
              <w:t xml:space="preserve"> выделять предложение из текста. </w:t>
            </w:r>
            <w:r w:rsidRPr="007C76AE">
              <w:rPr>
                <w:b/>
                <w:bCs/>
              </w:rPr>
              <w:t>Определять</w:t>
            </w:r>
            <w:r w:rsidRPr="007C76AE">
              <w:t xml:space="preserve"> кол-во предложений в тексте. </w:t>
            </w:r>
            <w:r w:rsidRPr="007C76AE">
              <w:rPr>
                <w:b/>
                <w:bCs/>
              </w:rPr>
              <w:t>Составлять</w:t>
            </w:r>
            <w:r w:rsidRPr="007C76AE">
              <w:t xml:space="preserve"> распространенное предложение.</w:t>
            </w:r>
          </w:p>
          <w:p w:rsidR="001F43EB" w:rsidRDefault="001F43EB" w:rsidP="00090829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>Определять</w:t>
            </w:r>
            <w:r w:rsidRPr="007C76AE">
              <w:t xml:space="preserve"> связь слов в предложении с помощью вопросов.</w:t>
            </w:r>
          </w:p>
          <w:p w:rsidR="001F43EB" w:rsidRDefault="001F43EB" w:rsidP="00560FDC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 xml:space="preserve">Выполнять </w:t>
            </w:r>
            <w:r w:rsidRPr="007C76AE">
              <w:t>слого</w:t>
            </w:r>
            <w:r>
              <w:t xml:space="preserve"> </w:t>
            </w:r>
            <w:r w:rsidRPr="007C76AE">
              <w:t>-</w:t>
            </w:r>
            <w:r>
              <w:t xml:space="preserve"> </w:t>
            </w:r>
            <w:r w:rsidRPr="007C76AE">
              <w:t>звуковой анализ слов со звонкими и глухими согласными.</w:t>
            </w:r>
          </w:p>
          <w:p w:rsidR="001F43EB" w:rsidRDefault="001F43EB" w:rsidP="00560FDC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>Определять</w:t>
            </w:r>
            <w:r w:rsidRPr="007C76AE">
              <w:t xml:space="preserve"> ударный и безударный слог в слове.</w:t>
            </w:r>
          </w:p>
          <w:p w:rsidR="001F43EB" w:rsidRDefault="001F43EB" w:rsidP="00560FDC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>Читать</w:t>
            </w:r>
            <w:r w:rsidRPr="007C76AE">
              <w:t xml:space="preserve"> слоги, слова, предложения, тексты. </w:t>
            </w:r>
            <w:r w:rsidRPr="007C76AE">
              <w:rPr>
                <w:b/>
                <w:bCs/>
              </w:rPr>
              <w:t>Читать</w:t>
            </w:r>
            <w:r w:rsidRPr="007C76AE">
              <w:t xml:space="preserve"> по ролям.</w:t>
            </w:r>
            <w:r w:rsidRPr="007C76AE">
              <w:rPr>
                <w:b/>
                <w:bCs/>
              </w:rPr>
              <w:t xml:space="preserve"> Умет</w:t>
            </w:r>
            <w:r w:rsidRPr="007C76AE">
              <w:t>ь передавать содержание прочитанного</w:t>
            </w:r>
            <w:r>
              <w:t xml:space="preserve"> текста</w:t>
            </w:r>
            <w:r w:rsidRPr="007C76AE">
              <w:t xml:space="preserve">. </w:t>
            </w:r>
            <w:r w:rsidRPr="007C76AE">
              <w:rPr>
                <w:b/>
                <w:bCs/>
              </w:rPr>
              <w:t>Отвечать</w:t>
            </w:r>
            <w:r w:rsidRPr="007C76AE">
              <w:t xml:space="preserve"> на вопросы по прочитанному тексту.</w:t>
            </w:r>
          </w:p>
          <w:p w:rsidR="001F43EB" w:rsidRDefault="001F43EB" w:rsidP="00560FDC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>Выполнять</w:t>
            </w:r>
            <w:r w:rsidRPr="007C76AE">
              <w:t xml:space="preserve"> правила  работы в малых группах.</w:t>
            </w:r>
          </w:p>
          <w:p w:rsidR="001F43EB" w:rsidRDefault="001F43EB" w:rsidP="00560FDC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 xml:space="preserve">Принимать </w:t>
            </w:r>
            <w:r w:rsidRPr="007C76AE">
              <w:t xml:space="preserve">учебную задачу урока. </w:t>
            </w:r>
            <w:r w:rsidRPr="007C76AE">
              <w:rPr>
                <w:b/>
                <w:bCs/>
              </w:rPr>
              <w:t xml:space="preserve">Осуществлять </w:t>
            </w:r>
            <w:r w:rsidRPr="007C76AE">
              <w:t>решение учебной задачи под руководством учителя.</w:t>
            </w:r>
            <w:r w:rsidRPr="007C76AE">
              <w:rPr>
                <w:b/>
                <w:bCs/>
              </w:rPr>
              <w:t xml:space="preserve"> Выполнять </w:t>
            </w:r>
            <w:r w:rsidRPr="007C76AE">
              <w:t xml:space="preserve">слого-звуковой анализ слов со звонкими и глухими согласными. </w:t>
            </w:r>
            <w:r w:rsidRPr="007C76AE">
              <w:rPr>
                <w:b/>
                <w:bCs/>
              </w:rPr>
              <w:t>Составлять</w:t>
            </w:r>
            <w:r w:rsidRPr="007C76AE">
              <w:t xml:space="preserve"> графические схемы слова.</w:t>
            </w:r>
          </w:p>
          <w:p w:rsidR="001F43EB" w:rsidRDefault="001F43EB" w:rsidP="00560FDC">
            <w:pPr>
              <w:pBdr>
                <w:bottom w:val="single" w:sz="6" w:space="1" w:color="auto"/>
              </w:pBdr>
              <w:jc w:val="both"/>
            </w:pPr>
            <w:r w:rsidRPr="004C22C7">
              <w:rPr>
                <w:b/>
                <w:bCs/>
              </w:rPr>
              <w:t>Дифференцировать</w:t>
            </w:r>
            <w:r>
              <w:t xml:space="preserve"> звуки по твёрдости- мягкости «Г – ГЬ».</w:t>
            </w:r>
          </w:p>
          <w:p w:rsidR="001F43EB" w:rsidRDefault="001F43EB" w:rsidP="00560FDC">
            <w:pPr>
              <w:pBdr>
                <w:bottom w:val="single" w:sz="6" w:space="1" w:color="auto"/>
              </w:pBdr>
              <w:jc w:val="both"/>
            </w:pPr>
            <w:r w:rsidRPr="004C22C7">
              <w:rPr>
                <w:b/>
                <w:bCs/>
              </w:rPr>
              <w:t>Дифференцировать</w:t>
            </w:r>
            <w:r>
              <w:t xml:space="preserve"> гласные звуки «Э – Е».</w:t>
            </w:r>
          </w:p>
          <w:p w:rsidR="001F43EB" w:rsidRDefault="001F43EB" w:rsidP="00560FDC">
            <w:pPr>
              <w:pBdr>
                <w:bottom w:val="single" w:sz="6" w:space="1" w:color="auto"/>
              </w:pBdr>
              <w:jc w:val="both"/>
            </w:pPr>
            <w:r w:rsidRPr="004C22C7">
              <w:rPr>
                <w:b/>
                <w:bCs/>
              </w:rPr>
              <w:t>Дифференцировать</w:t>
            </w:r>
            <w:r>
              <w:t xml:space="preserve"> звуки «С - Ш» в слогах, словах, предложениях.</w:t>
            </w:r>
          </w:p>
          <w:p w:rsidR="001F43EB" w:rsidRDefault="001F43EB" w:rsidP="00560FDC">
            <w:pPr>
              <w:pBdr>
                <w:bottom w:val="single" w:sz="6" w:space="1" w:color="auto"/>
              </w:pBdr>
              <w:jc w:val="both"/>
            </w:pPr>
            <w:r w:rsidRPr="004C22C7">
              <w:rPr>
                <w:b/>
                <w:bCs/>
              </w:rPr>
              <w:t>Дифференцировать</w:t>
            </w:r>
            <w:r>
              <w:t xml:space="preserve"> звуки по звонкости – глухости «П – Б», «С- З», «Ш – Ж», «Т – Д», «К – Г», «В – Ф»</w:t>
            </w:r>
          </w:p>
          <w:p w:rsidR="001F43EB" w:rsidRDefault="001F43EB" w:rsidP="00560FDC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 xml:space="preserve">Выполнять </w:t>
            </w:r>
            <w:r w:rsidRPr="007C76AE">
              <w:t>слого</w:t>
            </w:r>
            <w:r>
              <w:t xml:space="preserve"> </w:t>
            </w:r>
            <w:r w:rsidRPr="007C76AE">
              <w:t>-</w:t>
            </w:r>
            <w:r>
              <w:t xml:space="preserve"> </w:t>
            </w:r>
            <w:r w:rsidRPr="007C76AE">
              <w:t xml:space="preserve">звуковой анализ слов с буквой </w:t>
            </w:r>
            <w:r>
              <w:t>«</w:t>
            </w:r>
            <w:r w:rsidRPr="007C76AE">
              <w:t>я</w:t>
            </w:r>
            <w:r>
              <w:t>» в начале слова. Соотносить количест</w:t>
            </w:r>
            <w:r w:rsidRPr="007C76AE">
              <w:t xml:space="preserve">во букв и звуков в слове. Обозначать одной буквой </w:t>
            </w:r>
            <w:r>
              <w:t>«</w:t>
            </w:r>
            <w:r w:rsidRPr="007C76AE">
              <w:t>я</w:t>
            </w:r>
            <w:r>
              <w:t>»</w:t>
            </w:r>
            <w:r w:rsidRPr="007C76AE">
              <w:t xml:space="preserve"> звуки [</w:t>
            </w:r>
            <w:r w:rsidRPr="007C76AE">
              <w:rPr>
                <w:lang w:val="en-US"/>
              </w:rPr>
              <w:t>i</w:t>
            </w:r>
            <w:r w:rsidRPr="007C76AE">
              <w:t>а] в начале слова и после гласной.</w:t>
            </w:r>
          </w:p>
          <w:p w:rsidR="001F43EB" w:rsidRDefault="001F43EB" w:rsidP="00560FDC">
            <w:pPr>
              <w:pBdr>
                <w:bottom w:val="single" w:sz="6" w:space="1" w:color="auto"/>
              </w:pBdr>
              <w:jc w:val="both"/>
            </w:pPr>
            <w:r w:rsidRPr="004C22C7">
              <w:rPr>
                <w:b/>
                <w:bCs/>
              </w:rPr>
              <w:t>Устанавливать</w:t>
            </w:r>
            <w:r>
              <w:t xml:space="preserve"> связь слов в предложении с помощью вопросов.</w:t>
            </w:r>
          </w:p>
          <w:p w:rsidR="001F43EB" w:rsidRDefault="001F43EB" w:rsidP="00560FDC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 xml:space="preserve">Читать </w:t>
            </w:r>
            <w:r w:rsidRPr="007C76AE">
              <w:t>текст.</w:t>
            </w:r>
            <w:r w:rsidRPr="007C76AE">
              <w:rPr>
                <w:b/>
                <w:bCs/>
              </w:rPr>
              <w:t xml:space="preserve"> Отвечать</w:t>
            </w:r>
            <w:r w:rsidRPr="007C76AE">
              <w:t xml:space="preserve"> на вопросы по содержанию текста. З</w:t>
            </w:r>
            <w:r w:rsidRPr="007C76AE">
              <w:rPr>
                <w:b/>
                <w:bCs/>
              </w:rPr>
              <w:t>адавать</w:t>
            </w:r>
            <w:r w:rsidRPr="007C76AE">
              <w:t xml:space="preserve"> вопросы по содержанию текста. </w:t>
            </w:r>
            <w:r w:rsidRPr="007C76AE">
              <w:rPr>
                <w:b/>
                <w:bCs/>
              </w:rPr>
              <w:t>Находить</w:t>
            </w:r>
            <w:r w:rsidRPr="007C76AE">
              <w:t xml:space="preserve"> в тексте слова с новой буквой. </w:t>
            </w:r>
            <w:r w:rsidRPr="007C76AE">
              <w:rPr>
                <w:b/>
                <w:bCs/>
              </w:rPr>
              <w:t>Определять</w:t>
            </w:r>
            <w:r w:rsidRPr="007C76AE">
              <w:t xml:space="preserve"> мягкость, каких звуков обозначена буквой </w:t>
            </w:r>
            <w:r>
              <w:t>«</w:t>
            </w:r>
            <w:r w:rsidRPr="007C76AE">
              <w:t>ь</w:t>
            </w:r>
            <w:r>
              <w:t>»</w:t>
            </w:r>
            <w:r w:rsidRPr="007C76AE">
              <w:t xml:space="preserve">. </w:t>
            </w:r>
          </w:p>
          <w:p w:rsidR="001F43EB" w:rsidRDefault="001F43EB" w:rsidP="00560FDC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>Обозначать</w:t>
            </w:r>
            <w:r w:rsidRPr="007C76AE">
              <w:t xml:space="preserve"> буквой </w:t>
            </w:r>
            <w:r>
              <w:t>«</w:t>
            </w:r>
            <w:r w:rsidRPr="007C76AE">
              <w:t>ь</w:t>
            </w:r>
            <w:r>
              <w:t>»</w:t>
            </w:r>
            <w:r w:rsidRPr="007C76AE">
              <w:t xml:space="preserve"> мягкость согласных на конце и середине слова.</w:t>
            </w:r>
            <w:r w:rsidRPr="007C76AE">
              <w:rPr>
                <w:b/>
                <w:bCs/>
              </w:rPr>
              <w:t xml:space="preserve"> </w:t>
            </w:r>
          </w:p>
          <w:p w:rsidR="001F43EB" w:rsidRDefault="001F43EB" w:rsidP="00560FDC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>Отвечать</w:t>
            </w:r>
            <w:r w:rsidRPr="007C76AE">
              <w:t xml:space="preserve"> на итоговые вопросы урока. </w:t>
            </w:r>
            <w:r w:rsidRPr="007C76AE">
              <w:rPr>
                <w:b/>
                <w:bCs/>
              </w:rPr>
              <w:t>Оценивать</w:t>
            </w:r>
            <w:r w:rsidRPr="007C76AE">
              <w:t xml:space="preserve"> свою работу на уроке</w:t>
            </w:r>
            <w:r w:rsidRPr="007C76AE">
              <w:rPr>
                <w:b/>
                <w:bCs/>
              </w:rPr>
              <w:t>.</w:t>
            </w:r>
          </w:p>
          <w:p w:rsidR="001F43EB" w:rsidRDefault="001F43EB" w:rsidP="00560FDC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 xml:space="preserve">Принимать </w:t>
            </w:r>
            <w:r w:rsidRPr="007C76AE">
              <w:t xml:space="preserve">учебную задачу урока. </w:t>
            </w:r>
            <w:r w:rsidRPr="007C76AE">
              <w:rPr>
                <w:b/>
                <w:bCs/>
              </w:rPr>
              <w:t xml:space="preserve">Осуществлять </w:t>
            </w:r>
            <w:r w:rsidRPr="007C76AE">
              <w:t>решение учебной задачи под руководством учителя.</w:t>
            </w:r>
            <w:r w:rsidRPr="007C76AE">
              <w:rPr>
                <w:b/>
                <w:bCs/>
              </w:rPr>
              <w:t xml:space="preserve"> Переносить</w:t>
            </w:r>
            <w:r w:rsidRPr="007C76AE">
              <w:t xml:space="preserve"> слова с </w:t>
            </w:r>
            <w:r>
              <w:t>«</w:t>
            </w:r>
            <w:r w:rsidRPr="007C76AE">
              <w:t>ь</w:t>
            </w:r>
            <w:r>
              <w:t>»</w:t>
            </w:r>
            <w:r w:rsidRPr="007C76AE">
              <w:t xml:space="preserve"> в середине слова.</w:t>
            </w:r>
            <w:r w:rsidRPr="007C76AE">
              <w:rPr>
                <w:b/>
                <w:bCs/>
              </w:rPr>
              <w:t xml:space="preserve"> </w:t>
            </w:r>
          </w:p>
          <w:p w:rsidR="001F43EB" w:rsidRDefault="001F43EB" w:rsidP="00560FDC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 xml:space="preserve">Выполнять </w:t>
            </w:r>
            <w:r w:rsidRPr="007C76AE">
              <w:t>слого</w:t>
            </w:r>
            <w:r>
              <w:t xml:space="preserve"> </w:t>
            </w:r>
            <w:r w:rsidRPr="007C76AE">
              <w:t>-</w:t>
            </w:r>
            <w:r>
              <w:t xml:space="preserve"> </w:t>
            </w:r>
            <w:r w:rsidRPr="007C76AE">
              <w:t xml:space="preserve">звуковой анализ слов с буквой </w:t>
            </w:r>
            <w:r>
              <w:t>«</w:t>
            </w:r>
            <w:r w:rsidRPr="007C76AE">
              <w:t>ю</w:t>
            </w:r>
            <w:r>
              <w:t>»</w:t>
            </w:r>
            <w:r w:rsidRPr="007C76AE">
              <w:t xml:space="preserve"> в начале слова. Соотносить кол</w:t>
            </w:r>
            <w:r>
              <w:t>ичест</w:t>
            </w:r>
            <w:r w:rsidRPr="007C76AE">
              <w:t xml:space="preserve">во букв и звуков в слове. Обозначать одной буквой </w:t>
            </w:r>
            <w:r>
              <w:t>«</w:t>
            </w:r>
            <w:r w:rsidRPr="007C76AE">
              <w:t>ю</w:t>
            </w:r>
            <w:r>
              <w:t>»</w:t>
            </w:r>
            <w:r w:rsidRPr="007C76AE">
              <w:t xml:space="preserve"> звуки [</w:t>
            </w:r>
            <w:r w:rsidRPr="007C76AE">
              <w:rPr>
                <w:lang w:val="en-US"/>
              </w:rPr>
              <w:t>i</w:t>
            </w:r>
            <w:r w:rsidRPr="007C76AE">
              <w:t>у] в начале слова и после гласной.</w:t>
            </w:r>
          </w:p>
          <w:p w:rsidR="001F43EB" w:rsidRDefault="001F43EB" w:rsidP="000327C1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>Обозначать</w:t>
            </w:r>
            <w:r w:rsidRPr="007C76AE">
              <w:t xml:space="preserve"> на письме твердость и мягкость предыдущего согласного соответствующими буквами </w:t>
            </w:r>
            <w:r>
              <w:t>«</w:t>
            </w:r>
            <w:r w:rsidRPr="007C76AE">
              <w:t>ю, у</w:t>
            </w:r>
            <w:r>
              <w:t>»</w:t>
            </w:r>
            <w:r w:rsidRPr="007C76AE">
              <w:t xml:space="preserve">. </w:t>
            </w:r>
            <w:r w:rsidRPr="007C76AE">
              <w:rPr>
                <w:b/>
                <w:bCs/>
              </w:rPr>
              <w:t>Определять</w:t>
            </w:r>
            <w:r w:rsidRPr="007C76AE">
              <w:t xml:space="preserve"> ударный и безударный слог в слове.</w:t>
            </w:r>
            <w:r w:rsidRPr="007C76AE">
              <w:rPr>
                <w:b/>
                <w:bCs/>
              </w:rPr>
              <w:t xml:space="preserve"> Выполнять </w:t>
            </w:r>
            <w:r w:rsidRPr="007C76AE">
              <w:t>слого-звуковой анализ слов с букв</w:t>
            </w:r>
            <w:r>
              <w:t>ой е в  словах. Соотносить количест</w:t>
            </w:r>
            <w:r w:rsidRPr="007C76AE">
              <w:t xml:space="preserve">во букв и звуков в слове. Обозначать одной буквой </w:t>
            </w:r>
            <w:r>
              <w:t>«Ё»</w:t>
            </w:r>
            <w:r w:rsidRPr="007C76AE">
              <w:t xml:space="preserve"> звуки [</w:t>
            </w:r>
            <w:r w:rsidRPr="007C76AE">
              <w:rPr>
                <w:lang w:val="en-US"/>
              </w:rPr>
              <w:t>i</w:t>
            </w:r>
            <w:r>
              <w:t>о</w:t>
            </w:r>
            <w:r w:rsidRPr="007C76AE">
              <w:t xml:space="preserve">] в начале слова и после гласной. </w:t>
            </w:r>
            <w:r w:rsidRPr="007C76AE">
              <w:rPr>
                <w:b/>
                <w:bCs/>
              </w:rPr>
              <w:t>Обозначать</w:t>
            </w:r>
            <w:r w:rsidRPr="007C76AE">
              <w:t xml:space="preserve"> на письме мягкость</w:t>
            </w:r>
            <w:r>
              <w:t xml:space="preserve"> предыдущего согласного буквой «ё»</w:t>
            </w:r>
            <w:r w:rsidRPr="007C76AE">
              <w:t xml:space="preserve">, а твердость предыдущего согласного буквой </w:t>
            </w:r>
            <w:r>
              <w:t>«</w:t>
            </w:r>
            <w:r w:rsidRPr="007C76AE">
              <w:t>о</w:t>
            </w:r>
            <w:r>
              <w:t>»</w:t>
            </w:r>
            <w:r w:rsidRPr="007C76AE">
              <w:t xml:space="preserve">. </w:t>
            </w:r>
            <w:r w:rsidRPr="007C76AE">
              <w:rPr>
                <w:b/>
                <w:bCs/>
              </w:rPr>
              <w:t>Сравнивать</w:t>
            </w:r>
            <w:r w:rsidRPr="007C76AE">
              <w:t xml:space="preserve"> слова по звуковому составу.</w:t>
            </w:r>
            <w:r>
              <w:t xml:space="preserve"> </w:t>
            </w:r>
            <w:r w:rsidRPr="007C76AE">
              <w:rPr>
                <w:b/>
                <w:bCs/>
              </w:rPr>
              <w:t>Читать</w:t>
            </w:r>
            <w:r w:rsidRPr="007C76AE">
              <w:t xml:space="preserve"> по ролям. </w:t>
            </w:r>
            <w:r w:rsidRPr="007C76AE">
              <w:rPr>
                <w:b/>
                <w:bCs/>
              </w:rPr>
              <w:t>Отвечать</w:t>
            </w:r>
            <w:r w:rsidRPr="007C76AE">
              <w:t xml:space="preserve"> на вопросы.</w:t>
            </w:r>
            <w:r>
              <w:t xml:space="preserve"> </w:t>
            </w:r>
            <w:r w:rsidRPr="007C76AE">
              <w:rPr>
                <w:b/>
                <w:bCs/>
              </w:rPr>
              <w:t>Читат</w:t>
            </w:r>
            <w:r w:rsidRPr="007C76AE">
              <w:t>ь слова с разделительным твердым знаком и с разделительным  мягким знаком и мягким знаком – показателем мягкости, у</w:t>
            </w:r>
            <w:r w:rsidRPr="007C76AE">
              <w:rPr>
                <w:b/>
                <w:bCs/>
              </w:rPr>
              <w:t xml:space="preserve">станавливать </w:t>
            </w:r>
            <w:r w:rsidRPr="007C76AE">
              <w:t>различия.</w:t>
            </w:r>
            <w:r>
              <w:t xml:space="preserve"> </w:t>
            </w:r>
            <w:r w:rsidRPr="007C76AE">
              <w:rPr>
                <w:b/>
                <w:bCs/>
              </w:rPr>
              <w:t>Записывать</w:t>
            </w:r>
            <w:r w:rsidRPr="007C76AE">
              <w:t xml:space="preserve"> предложения, содержащие слова с буквами </w:t>
            </w:r>
            <w:r>
              <w:t>«</w:t>
            </w:r>
            <w:r w:rsidRPr="007C76AE">
              <w:t>ь,</w:t>
            </w:r>
            <w:r>
              <w:t xml:space="preserve"> </w:t>
            </w:r>
            <w:r w:rsidRPr="007C76AE">
              <w:t>ъ</w:t>
            </w:r>
            <w:r>
              <w:t>»</w:t>
            </w:r>
            <w:r w:rsidRPr="007C76AE">
              <w:t>, с комментированием.</w:t>
            </w:r>
            <w:r>
              <w:t xml:space="preserve"> </w:t>
            </w:r>
            <w:r w:rsidRPr="007C76AE">
              <w:rPr>
                <w:b/>
                <w:bCs/>
              </w:rPr>
              <w:t>Оценивать</w:t>
            </w:r>
            <w:r w:rsidRPr="007C76AE">
              <w:t xml:space="preserve"> свою деятельность в конце урока.</w:t>
            </w:r>
            <w:r>
              <w:t xml:space="preserve"> </w:t>
            </w:r>
            <w:r w:rsidRPr="007C76AE">
              <w:rPr>
                <w:b/>
                <w:bCs/>
              </w:rPr>
              <w:t xml:space="preserve">Принимать </w:t>
            </w:r>
            <w:r w:rsidRPr="007C76AE">
              <w:t xml:space="preserve">учебную задачу урока. </w:t>
            </w:r>
            <w:r w:rsidRPr="007C76AE">
              <w:rPr>
                <w:b/>
                <w:bCs/>
              </w:rPr>
              <w:t xml:space="preserve">Осуществлять </w:t>
            </w:r>
            <w:r w:rsidRPr="007C76AE">
              <w:t>решение учебной задачи под руководством учителя.</w:t>
            </w:r>
            <w:r w:rsidRPr="007C76AE">
              <w:rPr>
                <w:b/>
                <w:bCs/>
              </w:rPr>
              <w:t xml:space="preserve"> </w:t>
            </w:r>
            <w:r>
              <w:t xml:space="preserve"> </w:t>
            </w:r>
            <w:r w:rsidRPr="007C76AE">
              <w:rPr>
                <w:b/>
                <w:bCs/>
              </w:rPr>
              <w:t xml:space="preserve">Называть </w:t>
            </w:r>
            <w:r w:rsidRPr="007C76AE">
              <w:t xml:space="preserve"> слова, обозначающие признаки предметов.</w:t>
            </w:r>
            <w:r>
              <w:t xml:space="preserve"> </w:t>
            </w:r>
            <w:r w:rsidRPr="007C76AE">
              <w:rPr>
                <w:b/>
                <w:bCs/>
              </w:rPr>
              <w:t xml:space="preserve">Выполнять </w:t>
            </w:r>
            <w:r w:rsidRPr="007C76AE">
              <w:t xml:space="preserve">слого-звуковой анализ слов со звонкими и глухими согласными. </w:t>
            </w:r>
            <w:r w:rsidRPr="007C76AE">
              <w:rPr>
                <w:b/>
                <w:bCs/>
              </w:rPr>
              <w:t>Составлять</w:t>
            </w:r>
            <w:r w:rsidRPr="007C76AE">
              <w:t xml:space="preserve"> графические схемы слова.</w:t>
            </w:r>
          </w:p>
          <w:p w:rsidR="001F43EB" w:rsidRDefault="001F43EB" w:rsidP="000327C1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>Соотносить</w:t>
            </w:r>
            <w:r w:rsidRPr="007C76AE">
              <w:t xml:space="preserve"> звучание и написание сочетаний ча</w:t>
            </w:r>
            <w:r>
              <w:t xml:space="preserve"> </w:t>
            </w:r>
            <w:r w:rsidRPr="007C76AE">
              <w:t>-</w:t>
            </w:r>
            <w:r>
              <w:t xml:space="preserve"> </w:t>
            </w:r>
            <w:r w:rsidRPr="007C76AE">
              <w:t xml:space="preserve">ща, </w:t>
            </w:r>
            <w:r w:rsidRPr="007C76AE">
              <w:rPr>
                <w:b/>
                <w:bCs/>
              </w:rPr>
              <w:t>объяснять</w:t>
            </w:r>
            <w:r w:rsidRPr="007C76AE">
              <w:t xml:space="preserve"> их написание.</w:t>
            </w:r>
          </w:p>
          <w:p w:rsidR="001F43EB" w:rsidRDefault="001F43EB" w:rsidP="000327C1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>Выполнять</w:t>
            </w:r>
            <w:r w:rsidRPr="007C76AE">
              <w:t xml:space="preserve"> слого-звуковой анализ слов со звуком [щ], характеризовать его постоянный признак –</w:t>
            </w:r>
            <w:r>
              <w:t xml:space="preserve"> </w:t>
            </w:r>
            <w:r w:rsidRPr="007C76AE">
              <w:t xml:space="preserve">мягкость. </w:t>
            </w:r>
            <w:r w:rsidRPr="007C76AE">
              <w:rPr>
                <w:b/>
                <w:bCs/>
              </w:rPr>
              <w:t xml:space="preserve"> Соотносить</w:t>
            </w:r>
            <w:r w:rsidRPr="007C76AE">
              <w:t xml:space="preserve"> звучание и написание сочетаний ча-ща,</w:t>
            </w:r>
            <w:r>
              <w:t xml:space="preserve"> </w:t>
            </w:r>
            <w:r w:rsidRPr="007C76AE">
              <w:t>чу-щу,</w:t>
            </w:r>
            <w:r w:rsidRPr="007C76AE">
              <w:rPr>
                <w:b/>
                <w:bCs/>
              </w:rPr>
              <w:t xml:space="preserve"> Правильно</w:t>
            </w:r>
            <w:r w:rsidRPr="007C76AE">
              <w:t xml:space="preserve"> записывать имена собственные. </w:t>
            </w:r>
            <w:r w:rsidRPr="007C76AE">
              <w:rPr>
                <w:b/>
                <w:bCs/>
              </w:rPr>
              <w:t>Делить</w:t>
            </w:r>
            <w:r w:rsidRPr="007C76AE">
              <w:t xml:space="preserve"> текст на части. </w:t>
            </w:r>
            <w:r w:rsidRPr="007C76AE">
              <w:rPr>
                <w:b/>
                <w:bCs/>
              </w:rPr>
              <w:t>Обозначать</w:t>
            </w:r>
            <w:r w:rsidRPr="007C76AE">
              <w:t xml:space="preserve"> правильно границы предложения.</w:t>
            </w:r>
          </w:p>
          <w:p w:rsidR="001F43EB" w:rsidRDefault="001F43EB" w:rsidP="000327C1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 xml:space="preserve">Выполнять </w:t>
            </w:r>
            <w:r>
              <w:t xml:space="preserve">слого - </w:t>
            </w:r>
            <w:r w:rsidRPr="007C76AE">
              <w:t>звуковой анализ слов.</w:t>
            </w:r>
          </w:p>
          <w:p w:rsidR="001F43EB" w:rsidRDefault="001F43EB" w:rsidP="000327C1">
            <w:pPr>
              <w:pBdr>
                <w:bottom w:val="single" w:sz="6" w:space="1" w:color="auto"/>
              </w:pBdr>
              <w:jc w:val="both"/>
            </w:pPr>
            <w:r w:rsidRPr="007C76AE">
              <w:rPr>
                <w:b/>
                <w:bCs/>
              </w:rPr>
              <w:t xml:space="preserve">Отвечать </w:t>
            </w:r>
            <w:r w:rsidRPr="007C76AE">
              <w:t>на итоговые вопросы и оценивать свои достижения.</w:t>
            </w:r>
          </w:p>
          <w:p w:rsidR="001F43EB" w:rsidRDefault="001F43EB" w:rsidP="000327C1">
            <w:pPr>
              <w:pBdr>
                <w:bottom w:val="single" w:sz="6" w:space="1" w:color="auto"/>
              </w:pBdr>
              <w:jc w:val="both"/>
            </w:pPr>
          </w:p>
          <w:p w:rsidR="001F43EB" w:rsidRDefault="001F43EB" w:rsidP="000327C1">
            <w:pPr>
              <w:pBdr>
                <w:bottom w:val="single" w:sz="6" w:space="1" w:color="auto"/>
              </w:pBdr>
              <w:jc w:val="both"/>
            </w:pPr>
          </w:p>
          <w:p w:rsidR="001F43EB" w:rsidRDefault="001F43EB" w:rsidP="000327C1">
            <w:pPr>
              <w:pBdr>
                <w:bottom w:val="single" w:sz="6" w:space="1" w:color="auto"/>
              </w:pBdr>
              <w:jc w:val="both"/>
            </w:pPr>
          </w:p>
          <w:p w:rsidR="001F43EB" w:rsidRPr="00BE0E6F" w:rsidRDefault="001F43EB" w:rsidP="000327C1">
            <w:pPr>
              <w:pBdr>
                <w:bottom w:val="single" w:sz="6" w:space="1" w:color="auto"/>
              </w:pBdr>
              <w:jc w:val="both"/>
            </w:pPr>
          </w:p>
        </w:tc>
      </w:tr>
    </w:tbl>
    <w:p w:rsidR="001F43EB" w:rsidRPr="00C7685B" w:rsidRDefault="001F43EB" w:rsidP="00C768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sectPr w:rsidR="001F43EB" w:rsidRPr="00C7685B" w:rsidSect="00A642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EDF"/>
    <w:multiLevelType w:val="hybridMultilevel"/>
    <w:tmpl w:val="2A9874FE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cs="Wingdings" w:hint="default"/>
      </w:rPr>
    </w:lvl>
  </w:abstractNum>
  <w:abstractNum w:abstractNumId="1">
    <w:nsid w:val="166B4A2A"/>
    <w:multiLevelType w:val="hybridMultilevel"/>
    <w:tmpl w:val="DA20BA64"/>
    <w:lvl w:ilvl="0" w:tplc="041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cs="Wingdings" w:hint="default"/>
      </w:rPr>
    </w:lvl>
  </w:abstractNum>
  <w:abstractNum w:abstractNumId="2">
    <w:nsid w:val="19883718"/>
    <w:multiLevelType w:val="hybridMultilevel"/>
    <w:tmpl w:val="E3B2CEF4"/>
    <w:lvl w:ilvl="0" w:tplc="030AFD3A">
      <w:numFmt w:val="bullet"/>
      <w:lvlText w:val="•"/>
      <w:lvlJc w:val="left"/>
      <w:pPr>
        <w:ind w:left="69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9F60B3"/>
    <w:multiLevelType w:val="hybridMultilevel"/>
    <w:tmpl w:val="DEDE6D4E"/>
    <w:lvl w:ilvl="0" w:tplc="04190001">
      <w:start w:val="1"/>
      <w:numFmt w:val="bullet"/>
      <w:lvlText w:val=""/>
      <w:lvlJc w:val="left"/>
      <w:pPr>
        <w:tabs>
          <w:tab w:val="num" w:pos="1329"/>
        </w:tabs>
        <w:ind w:left="13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cs="Wingdings" w:hint="default"/>
      </w:rPr>
    </w:lvl>
  </w:abstractNum>
  <w:abstractNum w:abstractNumId="4">
    <w:nsid w:val="1F7D3B96"/>
    <w:multiLevelType w:val="hybridMultilevel"/>
    <w:tmpl w:val="FA44C3D4"/>
    <w:lvl w:ilvl="0" w:tplc="F80C8BD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B2C562C"/>
    <w:multiLevelType w:val="hybridMultilevel"/>
    <w:tmpl w:val="53788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A4336"/>
    <w:multiLevelType w:val="hybridMultilevel"/>
    <w:tmpl w:val="FE4C3092"/>
    <w:lvl w:ilvl="0" w:tplc="38CA3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365369"/>
    <w:multiLevelType w:val="hybridMultilevel"/>
    <w:tmpl w:val="3AECCF6E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cs="Wingdings" w:hint="default"/>
      </w:rPr>
    </w:lvl>
  </w:abstractNum>
  <w:abstractNum w:abstractNumId="8">
    <w:nsid w:val="3E451BBC"/>
    <w:multiLevelType w:val="hybridMultilevel"/>
    <w:tmpl w:val="845421C0"/>
    <w:lvl w:ilvl="0" w:tplc="041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cs="Wingdings" w:hint="default"/>
      </w:rPr>
    </w:lvl>
  </w:abstractNum>
  <w:abstractNum w:abstractNumId="9">
    <w:nsid w:val="4EB6749F"/>
    <w:multiLevelType w:val="hybridMultilevel"/>
    <w:tmpl w:val="977A8E9C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cs="Wingdings" w:hint="default"/>
      </w:rPr>
    </w:lvl>
  </w:abstractNum>
  <w:abstractNum w:abstractNumId="10">
    <w:nsid w:val="4EC52118"/>
    <w:multiLevelType w:val="hybridMultilevel"/>
    <w:tmpl w:val="B1C2E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E477F9"/>
    <w:multiLevelType w:val="hybridMultilevel"/>
    <w:tmpl w:val="A3DCB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272"/>
    <w:rsid w:val="00003F72"/>
    <w:rsid w:val="00027272"/>
    <w:rsid w:val="000327C1"/>
    <w:rsid w:val="00034339"/>
    <w:rsid w:val="00034D76"/>
    <w:rsid w:val="00036619"/>
    <w:rsid w:val="0004661E"/>
    <w:rsid w:val="000614EE"/>
    <w:rsid w:val="00064E3A"/>
    <w:rsid w:val="000872A9"/>
    <w:rsid w:val="00090829"/>
    <w:rsid w:val="000C0C22"/>
    <w:rsid w:val="000C1C17"/>
    <w:rsid w:val="000C515B"/>
    <w:rsid w:val="0010673D"/>
    <w:rsid w:val="00144490"/>
    <w:rsid w:val="00145933"/>
    <w:rsid w:val="001D3123"/>
    <w:rsid w:val="001F0771"/>
    <w:rsid w:val="001F43EB"/>
    <w:rsid w:val="001F78D6"/>
    <w:rsid w:val="00223588"/>
    <w:rsid w:val="00256D98"/>
    <w:rsid w:val="0027727B"/>
    <w:rsid w:val="002A3658"/>
    <w:rsid w:val="002C3E79"/>
    <w:rsid w:val="00305CEC"/>
    <w:rsid w:val="00312DBA"/>
    <w:rsid w:val="0034451D"/>
    <w:rsid w:val="003628B9"/>
    <w:rsid w:val="00373C27"/>
    <w:rsid w:val="0039477E"/>
    <w:rsid w:val="003A14D2"/>
    <w:rsid w:val="003A1EF6"/>
    <w:rsid w:val="003A4882"/>
    <w:rsid w:val="003A4C44"/>
    <w:rsid w:val="003C006E"/>
    <w:rsid w:val="003E7932"/>
    <w:rsid w:val="0041727A"/>
    <w:rsid w:val="004236DC"/>
    <w:rsid w:val="00431C86"/>
    <w:rsid w:val="004475AA"/>
    <w:rsid w:val="0048141E"/>
    <w:rsid w:val="004913C3"/>
    <w:rsid w:val="00493E60"/>
    <w:rsid w:val="004C22C7"/>
    <w:rsid w:val="004C3E03"/>
    <w:rsid w:val="004D056D"/>
    <w:rsid w:val="00502EF6"/>
    <w:rsid w:val="00521851"/>
    <w:rsid w:val="005327DD"/>
    <w:rsid w:val="00560FDC"/>
    <w:rsid w:val="00564B6A"/>
    <w:rsid w:val="00565419"/>
    <w:rsid w:val="00571F3E"/>
    <w:rsid w:val="0058268A"/>
    <w:rsid w:val="005A79B2"/>
    <w:rsid w:val="005B4BC8"/>
    <w:rsid w:val="005E7229"/>
    <w:rsid w:val="00603B22"/>
    <w:rsid w:val="00614964"/>
    <w:rsid w:val="00616029"/>
    <w:rsid w:val="0062006B"/>
    <w:rsid w:val="00637944"/>
    <w:rsid w:val="0065134A"/>
    <w:rsid w:val="00663B80"/>
    <w:rsid w:val="0066461C"/>
    <w:rsid w:val="00681062"/>
    <w:rsid w:val="006C259F"/>
    <w:rsid w:val="006C3C31"/>
    <w:rsid w:val="006C445C"/>
    <w:rsid w:val="006E1C39"/>
    <w:rsid w:val="007A4C1E"/>
    <w:rsid w:val="007A7303"/>
    <w:rsid w:val="007C0B95"/>
    <w:rsid w:val="007C1EB9"/>
    <w:rsid w:val="007C76AE"/>
    <w:rsid w:val="007D452B"/>
    <w:rsid w:val="0086627C"/>
    <w:rsid w:val="00883C37"/>
    <w:rsid w:val="008E67A8"/>
    <w:rsid w:val="009002CF"/>
    <w:rsid w:val="00914B55"/>
    <w:rsid w:val="009355C5"/>
    <w:rsid w:val="00947C68"/>
    <w:rsid w:val="00974CD2"/>
    <w:rsid w:val="009D48D4"/>
    <w:rsid w:val="009D7405"/>
    <w:rsid w:val="00A06336"/>
    <w:rsid w:val="00A634A6"/>
    <w:rsid w:val="00A64208"/>
    <w:rsid w:val="00A93C47"/>
    <w:rsid w:val="00AA711C"/>
    <w:rsid w:val="00AD4AC3"/>
    <w:rsid w:val="00AD538D"/>
    <w:rsid w:val="00AE086D"/>
    <w:rsid w:val="00AF4B7A"/>
    <w:rsid w:val="00B10680"/>
    <w:rsid w:val="00B2079D"/>
    <w:rsid w:val="00B21B89"/>
    <w:rsid w:val="00B24068"/>
    <w:rsid w:val="00B44CEF"/>
    <w:rsid w:val="00B54D96"/>
    <w:rsid w:val="00B65D0D"/>
    <w:rsid w:val="00B90650"/>
    <w:rsid w:val="00BB33B1"/>
    <w:rsid w:val="00BB7550"/>
    <w:rsid w:val="00BD2ED2"/>
    <w:rsid w:val="00BE0E6F"/>
    <w:rsid w:val="00C23E7E"/>
    <w:rsid w:val="00C31D1E"/>
    <w:rsid w:val="00C45B1E"/>
    <w:rsid w:val="00C7685B"/>
    <w:rsid w:val="00C862CA"/>
    <w:rsid w:val="00CB71C4"/>
    <w:rsid w:val="00D94925"/>
    <w:rsid w:val="00DC3B63"/>
    <w:rsid w:val="00DF268A"/>
    <w:rsid w:val="00E019C0"/>
    <w:rsid w:val="00E84DBB"/>
    <w:rsid w:val="00EA2A3E"/>
    <w:rsid w:val="00EA666E"/>
    <w:rsid w:val="00EB3142"/>
    <w:rsid w:val="00EC5752"/>
    <w:rsid w:val="00ED0B54"/>
    <w:rsid w:val="00F01E94"/>
    <w:rsid w:val="00F5776C"/>
    <w:rsid w:val="00F63629"/>
    <w:rsid w:val="00F70FE3"/>
    <w:rsid w:val="00F72AA0"/>
    <w:rsid w:val="00FA302E"/>
    <w:rsid w:val="00FA7AC9"/>
    <w:rsid w:val="00FC6DDE"/>
    <w:rsid w:val="00FD2BC9"/>
    <w:rsid w:val="00FD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0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74CD2"/>
    <w:pPr>
      <w:keepNext/>
      <w:tabs>
        <w:tab w:val="num" w:pos="720"/>
      </w:tabs>
      <w:spacing w:before="240" w:after="60" w:line="276" w:lineRule="auto"/>
      <w:ind w:left="720" w:hanging="360"/>
      <w:outlineLvl w:val="0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4CD2"/>
    <w:rPr>
      <w:rFonts w:ascii="Cambria" w:hAnsi="Cambria" w:cs="Cambria"/>
      <w:b/>
      <w:bCs/>
      <w:kern w:val="1"/>
      <w:sz w:val="32"/>
      <w:szCs w:val="32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A64208"/>
    <w:rPr>
      <w:b/>
      <w:bCs/>
    </w:rPr>
  </w:style>
  <w:style w:type="paragraph" w:styleId="NoSpacing">
    <w:name w:val="No Spacing"/>
    <w:aliases w:val="основа"/>
    <w:link w:val="NoSpacingChar"/>
    <w:uiPriority w:val="99"/>
    <w:qFormat/>
    <w:rsid w:val="00A64208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A6420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FD78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FD78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02CF"/>
    <w:rPr>
      <w:rFonts w:ascii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FD78DB"/>
    <w:pPr>
      <w:spacing w:line="276" w:lineRule="auto"/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locked/>
    <w:rsid w:val="00FD78DB"/>
    <w:rPr>
      <w:rFonts w:ascii="Calibri" w:hAnsi="Calibri" w:cs="Calibri"/>
      <w:sz w:val="22"/>
      <w:szCs w:val="22"/>
      <w:lang w:val="ru-RU" w:eastAsia="en-US"/>
    </w:rPr>
  </w:style>
  <w:style w:type="character" w:customStyle="1" w:styleId="NoSpacingChar">
    <w:name w:val="No Spacing Char"/>
    <w:aliases w:val="основа Char"/>
    <w:basedOn w:val="DefaultParagraphFont"/>
    <w:link w:val="NoSpacing"/>
    <w:uiPriority w:val="99"/>
    <w:locked/>
    <w:rsid w:val="00FD78DB"/>
    <w:rPr>
      <w:sz w:val="22"/>
      <w:szCs w:val="22"/>
      <w:lang w:val="ru-RU" w:eastAsia="en-US"/>
    </w:rPr>
  </w:style>
  <w:style w:type="character" w:customStyle="1" w:styleId="11pt">
    <w:name w:val="Основной текст + 11 pt"/>
    <w:aliases w:val="Курсив"/>
    <w:uiPriority w:val="99"/>
    <w:rsid w:val="00B10680"/>
    <w:rPr>
      <w:rFonts w:ascii="Times New Roman" w:hAnsi="Times New Roman" w:cs="Times New Roman"/>
      <w:spacing w:val="0"/>
      <w:sz w:val="22"/>
      <w:szCs w:val="22"/>
    </w:rPr>
  </w:style>
  <w:style w:type="paragraph" w:styleId="ListParagraph">
    <w:name w:val="List Paragraph"/>
    <w:basedOn w:val="Normal"/>
    <w:uiPriority w:val="99"/>
    <w:qFormat/>
    <w:rsid w:val="00974CD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2">
    <w:name w:val="Заголовок №1 (2)_"/>
    <w:link w:val="120"/>
    <w:uiPriority w:val="99"/>
    <w:locked/>
    <w:rsid w:val="0086627C"/>
    <w:rPr>
      <w:b/>
      <w:bCs/>
      <w:sz w:val="21"/>
      <w:szCs w:val="21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86627C"/>
    <w:pPr>
      <w:shd w:val="clear" w:color="auto" w:fill="FFFFFF"/>
      <w:spacing w:line="302" w:lineRule="exact"/>
      <w:outlineLvl w:val="0"/>
    </w:pPr>
    <w:rPr>
      <w:rFonts w:ascii="Calibri" w:eastAsia="Calibri" w:hAnsi="Calibri" w:cs="Calibri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533</TotalTime>
  <Pages>24</Pages>
  <Words>6284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WinUser</cp:lastModifiedBy>
  <cp:revision>11</cp:revision>
  <cp:lastPrinted>2015-01-05T18:44:00Z</cp:lastPrinted>
  <dcterms:created xsi:type="dcterms:W3CDTF">2014-10-24T04:51:00Z</dcterms:created>
  <dcterms:modified xsi:type="dcterms:W3CDTF">2015-01-05T18:45:00Z</dcterms:modified>
</cp:coreProperties>
</file>