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3" w:rsidRPr="008A09FF" w:rsidRDefault="001B1613" w:rsidP="008A09F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9FF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летнего развлечения  для детей 3-7 лет </w:t>
      </w:r>
    </w:p>
    <w:p w:rsidR="001B1613" w:rsidRPr="008A09FF" w:rsidRDefault="001B1613" w:rsidP="008A09F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9FF">
        <w:rPr>
          <w:rFonts w:ascii="Times New Roman" w:hAnsi="Times New Roman" w:cs="Times New Roman"/>
          <w:b/>
          <w:bCs/>
          <w:sz w:val="32"/>
          <w:szCs w:val="32"/>
        </w:rPr>
        <w:t>«День летних именинников»</w:t>
      </w:r>
    </w:p>
    <w:p w:rsidR="001B1613" w:rsidRPr="008A09FF" w:rsidRDefault="001B1613" w:rsidP="008A09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</w:p>
    <w:p w:rsidR="001B1613" w:rsidRPr="00845DB7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B7">
        <w:rPr>
          <w:rFonts w:ascii="Times New Roman" w:hAnsi="Times New Roman" w:cs="Times New Roman"/>
          <w:sz w:val="28"/>
          <w:szCs w:val="28"/>
        </w:rPr>
        <w:t xml:space="preserve"> Праздник для всех возрастных групп детского сада. Проведение праздника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зал </w:t>
      </w:r>
      <w:r w:rsidRPr="00845DB7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дома украшенный шарами</w:t>
      </w:r>
      <w:r w:rsidRPr="00845DB7">
        <w:rPr>
          <w:rFonts w:ascii="Times New Roman" w:hAnsi="Times New Roman" w:cs="Times New Roman"/>
          <w:sz w:val="28"/>
          <w:szCs w:val="28"/>
        </w:rPr>
        <w:t>. Роли исполняют взрослые.</w:t>
      </w:r>
    </w:p>
    <w:p w:rsidR="001B1613" w:rsidRDefault="001B1613" w:rsidP="008A09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B1613" w:rsidRPr="00845DB7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B7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праздничного настроения, </w:t>
      </w:r>
      <w:r w:rsidRPr="00845DB7">
        <w:rPr>
          <w:rFonts w:ascii="Times New Roman" w:hAnsi="Times New Roman" w:cs="Times New Roman"/>
          <w:sz w:val="28"/>
          <w:szCs w:val="28"/>
        </w:rPr>
        <w:t>положительных эмоций, дружеской атмосферы.</w:t>
      </w:r>
    </w:p>
    <w:p w:rsidR="001B1613" w:rsidRDefault="001B1613" w:rsidP="008A09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B1613" w:rsidRPr="00845DB7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 общения.</w:t>
      </w:r>
    </w:p>
    <w:p w:rsidR="001B1613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B7">
        <w:rPr>
          <w:rFonts w:ascii="Times New Roman" w:hAnsi="Times New Roman" w:cs="Times New Roman"/>
          <w:sz w:val="28"/>
          <w:szCs w:val="28"/>
        </w:rPr>
        <w:t>Развивать ловкость,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B7">
        <w:rPr>
          <w:rFonts w:ascii="Times New Roman" w:hAnsi="Times New Roman" w:cs="Times New Roman"/>
          <w:sz w:val="28"/>
          <w:szCs w:val="28"/>
        </w:rPr>
        <w:t xml:space="preserve">быстроту, внимание,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Pr="00845DB7">
        <w:rPr>
          <w:rFonts w:ascii="Times New Roman" w:hAnsi="Times New Roman" w:cs="Times New Roman"/>
          <w:sz w:val="28"/>
          <w:szCs w:val="28"/>
        </w:rPr>
        <w:t>, творчество.</w:t>
      </w:r>
    </w:p>
    <w:p w:rsidR="001B1613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участию в праздниках.</w:t>
      </w:r>
      <w:r w:rsidRPr="0068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13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B7">
        <w:rPr>
          <w:rFonts w:ascii="Times New Roman" w:hAnsi="Times New Roman" w:cs="Times New Roman"/>
          <w:sz w:val="28"/>
          <w:szCs w:val="28"/>
        </w:rPr>
        <w:t>Воспитывать дружелюбие, умение общаться с детьми разного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13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B1613" w:rsidRPr="008A09FF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09FF">
        <w:rPr>
          <w:rFonts w:ascii="Times New Roman" w:hAnsi="Times New Roman" w:cs="Times New Roman"/>
          <w:i/>
          <w:iCs/>
          <w:sz w:val="28"/>
          <w:szCs w:val="28"/>
        </w:rPr>
        <w:t>Нарядные дети входят в зал. Их встречает Ведущий (воспитатель) в русском народном сарафане.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8A09F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Угасает лето красное и н</w:t>
      </w:r>
      <w:r w:rsidRPr="00845DB7">
        <w:rPr>
          <w:rFonts w:ascii="Times New Roman" w:hAnsi="Times New Roman" w:cs="Times New Roman"/>
          <w:sz w:val="28"/>
          <w:szCs w:val="28"/>
        </w:rPr>
        <w:t xml:space="preserve">аступает </w:t>
      </w:r>
      <w:r>
        <w:rPr>
          <w:rFonts w:ascii="Times New Roman" w:hAnsi="Times New Roman" w:cs="Times New Roman"/>
          <w:sz w:val="28"/>
          <w:szCs w:val="28"/>
        </w:rPr>
        <w:t xml:space="preserve">Золотая </w:t>
      </w:r>
      <w:r w:rsidRPr="00845DB7">
        <w:rPr>
          <w:rFonts w:ascii="Times New Roman" w:hAnsi="Times New Roman" w:cs="Times New Roman"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845DB7">
        <w:rPr>
          <w:rFonts w:ascii="Times New Roman" w:hAnsi="Times New Roman" w:cs="Times New Roman"/>
          <w:sz w:val="28"/>
          <w:szCs w:val="28"/>
        </w:rPr>
        <w:t xml:space="preserve"> нам на летний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- Милости всех прошу! Я очень рада,</w:t>
      </w:r>
      <w:r w:rsidRPr="00845DB7">
        <w:rPr>
          <w:rFonts w:ascii="Times New Roman" w:hAnsi="Times New Roman" w:cs="Times New Roman"/>
          <w:sz w:val="28"/>
          <w:szCs w:val="28"/>
        </w:rPr>
        <w:t xml:space="preserve"> что родились вы</w:t>
      </w:r>
      <w:r>
        <w:rPr>
          <w:rFonts w:ascii="Times New Roman" w:hAnsi="Times New Roman" w:cs="Times New Roman"/>
          <w:sz w:val="28"/>
          <w:szCs w:val="28"/>
        </w:rPr>
        <w:t xml:space="preserve"> в июне, июле, августе!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DB7">
        <w:rPr>
          <w:rFonts w:ascii="Times New Roman" w:hAnsi="Times New Roman" w:cs="Times New Roman"/>
          <w:sz w:val="28"/>
          <w:szCs w:val="28"/>
        </w:rPr>
        <w:t>От всей души вас поздравляем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DB7">
        <w:rPr>
          <w:rFonts w:ascii="Times New Roman" w:hAnsi="Times New Roman" w:cs="Times New Roman"/>
          <w:sz w:val="28"/>
          <w:szCs w:val="28"/>
        </w:rPr>
        <w:t>С днем рождения!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A09FF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09FF">
        <w:rPr>
          <w:rFonts w:ascii="Times New Roman" w:hAnsi="Times New Roman" w:cs="Times New Roman"/>
          <w:i/>
          <w:iCs/>
          <w:sz w:val="28"/>
          <w:szCs w:val="28"/>
        </w:rPr>
        <w:t>Под музыку входят — Карлсон и Малыш.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220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Карлсон.</w:t>
      </w:r>
      <w:r w:rsidRPr="00845DB7">
        <w:rPr>
          <w:rFonts w:ascii="Times New Roman" w:hAnsi="Times New Roman" w:cs="Times New Roman"/>
          <w:sz w:val="28"/>
          <w:szCs w:val="28"/>
        </w:rPr>
        <w:t xml:space="preserve"> Неужели сегодня у всех ребят день рождения? В зале так много нарядно одетых детей.</w:t>
      </w:r>
    </w:p>
    <w:p w:rsidR="001B1613" w:rsidRPr="00845DB7" w:rsidRDefault="001B1613" w:rsidP="00220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Малыш.</w:t>
      </w:r>
      <w:r w:rsidRPr="00845DB7">
        <w:rPr>
          <w:rFonts w:ascii="Times New Roman" w:hAnsi="Times New Roman" w:cs="Times New Roman"/>
          <w:sz w:val="28"/>
          <w:szCs w:val="28"/>
        </w:rPr>
        <w:t xml:space="preserve"> Мы отмечаем день рождения у тех, кто родился летом, а остальные дети пришли их поздравить</w:t>
      </w:r>
      <w:r>
        <w:rPr>
          <w:rFonts w:ascii="Times New Roman" w:hAnsi="Times New Roman" w:cs="Times New Roman"/>
          <w:sz w:val="28"/>
          <w:szCs w:val="28"/>
        </w:rPr>
        <w:t xml:space="preserve"> как и мы</w:t>
      </w:r>
      <w:r w:rsidRPr="00845DB7">
        <w:rPr>
          <w:rFonts w:ascii="Times New Roman" w:hAnsi="Times New Roman" w:cs="Times New Roman"/>
          <w:sz w:val="28"/>
          <w:szCs w:val="28"/>
        </w:rPr>
        <w:t>, поэтому все сегодня красивые и веселые.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Карлсон.</w:t>
      </w:r>
      <w:r w:rsidRPr="00845DB7">
        <w:rPr>
          <w:rFonts w:ascii="Times New Roman" w:hAnsi="Times New Roman" w:cs="Times New Roman"/>
          <w:sz w:val="28"/>
          <w:szCs w:val="28"/>
        </w:rPr>
        <w:t xml:space="preserve"> Ура! Мы будем танцевать и петь!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Малыш начинает петь песню «Каравай», но Карлсон останавливает его.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Карлсон.</w:t>
      </w:r>
      <w:r w:rsidRPr="00845DB7">
        <w:rPr>
          <w:rFonts w:ascii="Times New Roman" w:hAnsi="Times New Roman" w:cs="Times New Roman"/>
          <w:sz w:val="28"/>
          <w:szCs w:val="28"/>
        </w:rPr>
        <w:t xml:space="preserve"> Подожди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Pr="00845DB7">
        <w:rPr>
          <w:rFonts w:ascii="Times New Roman" w:hAnsi="Times New Roman" w:cs="Times New Roman"/>
          <w:sz w:val="28"/>
          <w:szCs w:val="28"/>
        </w:rPr>
        <w:t>, сначала нужно узнать, кого именно мы будем поздравлять. Дети-именинники, кто родился летом, встаньте и скажите, как вас зовут.</w:t>
      </w:r>
    </w:p>
    <w:p w:rsidR="001B1613" w:rsidRPr="00845DB7" w:rsidRDefault="001B1613" w:rsidP="008A09F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1613" w:rsidRPr="008A09FF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09FF">
        <w:rPr>
          <w:rFonts w:ascii="Times New Roman" w:hAnsi="Times New Roman" w:cs="Times New Roman"/>
          <w:i/>
          <w:iCs/>
          <w:sz w:val="28"/>
          <w:szCs w:val="28"/>
        </w:rPr>
        <w:t>Именинники выходят в центр круга, называют свое имя, остальные дети встают вокруг них и исполняют песню «Каравай».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Малыш.</w:t>
      </w:r>
      <w:r w:rsidRPr="00845DB7">
        <w:rPr>
          <w:rFonts w:ascii="Times New Roman" w:hAnsi="Times New Roman" w:cs="Times New Roman"/>
          <w:sz w:val="28"/>
          <w:szCs w:val="28"/>
        </w:rPr>
        <w:t xml:space="preserve"> Смотрите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845DB7">
        <w:rPr>
          <w:rFonts w:ascii="Times New Roman" w:hAnsi="Times New Roman" w:cs="Times New Roman"/>
          <w:sz w:val="28"/>
          <w:szCs w:val="28"/>
        </w:rPr>
        <w:t>, сюда кто-то идет!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A09FF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09FF">
        <w:rPr>
          <w:rFonts w:ascii="Times New Roman" w:hAnsi="Times New Roman" w:cs="Times New Roman"/>
          <w:i/>
          <w:iCs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i/>
          <w:iCs/>
          <w:sz w:val="28"/>
          <w:szCs w:val="28"/>
        </w:rPr>
        <w:t>Гадалка</w:t>
      </w:r>
      <w:r w:rsidRPr="008A09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9FF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845DB7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гадалка</w:t>
      </w:r>
      <w:r w:rsidRPr="00845DB7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DB7">
        <w:rPr>
          <w:rFonts w:ascii="Times New Roman" w:hAnsi="Times New Roman" w:cs="Times New Roman"/>
          <w:sz w:val="28"/>
          <w:szCs w:val="28"/>
        </w:rPr>
        <w:t xml:space="preserve"> умеет читать по </w:t>
      </w:r>
      <w:r>
        <w:rPr>
          <w:rFonts w:ascii="Times New Roman" w:hAnsi="Times New Roman" w:cs="Times New Roman"/>
          <w:sz w:val="28"/>
          <w:szCs w:val="28"/>
        </w:rPr>
        <w:t>линиям руки и видит</w:t>
      </w:r>
      <w:r w:rsidRPr="00845DB7">
        <w:rPr>
          <w:rFonts w:ascii="Times New Roman" w:hAnsi="Times New Roman" w:cs="Times New Roman"/>
          <w:sz w:val="28"/>
          <w:szCs w:val="28"/>
        </w:rPr>
        <w:t xml:space="preserve"> будущее. Сейчас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DB7">
        <w:rPr>
          <w:rFonts w:ascii="Times New Roman" w:hAnsi="Times New Roman" w:cs="Times New Roman"/>
          <w:sz w:val="28"/>
          <w:szCs w:val="28"/>
        </w:rPr>
        <w:t xml:space="preserve"> расскажет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845DB7">
        <w:rPr>
          <w:rFonts w:ascii="Times New Roman" w:hAnsi="Times New Roman" w:cs="Times New Roman"/>
          <w:sz w:val="28"/>
          <w:szCs w:val="28"/>
        </w:rPr>
        <w:t>о каждом имениннике: какой у него характер и кем он станет в будущем.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Гадалка</w:t>
      </w:r>
      <w:r w:rsidRPr="00220075">
        <w:rPr>
          <w:rFonts w:ascii="Times New Roman" w:hAnsi="Times New Roman" w:cs="Times New Roman"/>
          <w:i/>
          <w:iCs/>
          <w:sz w:val="28"/>
          <w:szCs w:val="28"/>
        </w:rPr>
        <w:t xml:space="preserve"> называет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только </w:t>
      </w:r>
      <w:r w:rsidRPr="00220075">
        <w:rPr>
          <w:rFonts w:ascii="Times New Roman" w:hAnsi="Times New Roman" w:cs="Times New Roman"/>
          <w:i/>
          <w:iCs/>
          <w:sz w:val="28"/>
          <w:szCs w:val="28"/>
        </w:rPr>
        <w:t>хорошие черты характера каждого именинника и дает ему советы, как себя вести.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B7">
        <w:rPr>
          <w:rFonts w:ascii="Times New Roman" w:hAnsi="Times New Roman" w:cs="Times New Roman"/>
          <w:sz w:val="28"/>
          <w:szCs w:val="28"/>
        </w:rPr>
        <w:t>Ребята, давайте и мы вспомним, что наши именинники сделали хорошего и пожелаем им всего самого лучшего.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Дети поздравляют именинников и высказывают свои пожелания.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Малыш.</w:t>
      </w:r>
      <w:r w:rsidRPr="00845DB7">
        <w:rPr>
          <w:rFonts w:ascii="Times New Roman" w:hAnsi="Times New Roman" w:cs="Times New Roman"/>
          <w:sz w:val="28"/>
          <w:szCs w:val="28"/>
        </w:rPr>
        <w:t xml:space="preserve"> А теперь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845DB7">
        <w:rPr>
          <w:rFonts w:ascii="Times New Roman" w:hAnsi="Times New Roman" w:cs="Times New Roman"/>
          <w:sz w:val="28"/>
          <w:szCs w:val="28"/>
        </w:rPr>
        <w:t>споем для них песню.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Все участники встают в хоровод, поют хороводную песню и танцуют.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Карлсон.</w:t>
      </w:r>
      <w:r w:rsidRPr="00845DB7">
        <w:rPr>
          <w:rFonts w:ascii="Times New Roman" w:hAnsi="Times New Roman" w:cs="Times New Roman"/>
          <w:sz w:val="28"/>
          <w:szCs w:val="28"/>
        </w:rPr>
        <w:t xml:space="preserve"> Я знаю одну очень веселую</w:t>
      </w:r>
      <w:r>
        <w:rPr>
          <w:rFonts w:ascii="Times New Roman" w:hAnsi="Times New Roman" w:cs="Times New Roman"/>
          <w:sz w:val="28"/>
          <w:szCs w:val="28"/>
        </w:rPr>
        <w:t xml:space="preserve"> и интересную </w:t>
      </w:r>
      <w:r w:rsidRPr="00845DB7">
        <w:rPr>
          <w:rFonts w:ascii="Times New Roman" w:hAnsi="Times New Roman" w:cs="Times New Roman"/>
          <w:sz w:val="28"/>
          <w:szCs w:val="28"/>
        </w:rPr>
        <w:t>игру. Давайте поиграем в нее.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Проводится игра «Золотые ворота». Двое игроков встают лицом друг к другу, берутся за руки и поднимают их вверх, образуя «ворота». Остальные участники цепочкой, взявшись за руки, проходят через них, пока ведущий читает стихи.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Тра-та-та, тра-та-та!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Открываем ворота.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Поспешите все сюда!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Пропускаем раз, пропускаем два,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А на третий раз не пропустим вас!</w:t>
      </w: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На последних словах «ворота» резко опускают руки, пытаясь поймать кого-нибудь из участников. Пойманный игрок присоединяется к ним. По ходу игры в цепочке детей становится меньше, а в «воротах» — больше. Игра продолжается до тех пор, пока не будет пойман последний участник из цепочки.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220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Мы с Малышом</w:t>
      </w:r>
      <w:r w:rsidRPr="00845DB7">
        <w:rPr>
          <w:rFonts w:ascii="Times New Roman" w:hAnsi="Times New Roman" w:cs="Times New Roman"/>
          <w:sz w:val="28"/>
          <w:szCs w:val="28"/>
        </w:rPr>
        <w:t xml:space="preserve"> тоже приготовили именинникам подарок.</w:t>
      </w:r>
    </w:p>
    <w:p w:rsidR="001B1613" w:rsidRPr="00845DB7" w:rsidRDefault="001B1613" w:rsidP="00220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845DB7">
        <w:rPr>
          <w:rFonts w:ascii="Times New Roman" w:hAnsi="Times New Roman" w:cs="Times New Roman"/>
          <w:sz w:val="28"/>
          <w:szCs w:val="28"/>
        </w:rPr>
        <w:t xml:space="preserve"> Что же вы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для наших именниников</w:t>
      </w:r>
      <w:r w:rsidRPr="00845DB7">
        <w:rPr>
          <w:rFonts w:ascii="Times New Roman" w:hAnsi="Times New Roman" w:cs="Times New Roman"/>
          <w:sz w:val="28"/>
          <w:szCs w:val="28"/>
        </w:rPr>
        <w:t>?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Малыш.</w:t>
      </w:r>
      <w:r w:rsidRPr="00845DB7">
        <w:rPr>
          <w:rFonts w:ascii="Times New Roman" w:hAnsi="Times New Roman" w:cs="Times New Roman"/>
          <w:sz w:val="28"/>
          <w:szCs w:val="28"/>
        </w:rPr>
        <w:t xml:space="preserve"> Мы сыграем детям на ложках.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220075" w:rsidRDefault="001B1613" w:rsidP="00845D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Малыш и Карлсон исполняют на ложках русскую народную мелодию «Во саду ли, в огороде».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845DB7">
        <w:rPr>
          <w:rFonts w:ascii="Times New Roman" w:hAnsi="Times New Roman" w:cs="Times New Roman"/>
          <w:sz w:val="28"/>
          <w:szCs w:val="28"/>
        </w:rPr>
        <w:t xml:space="preserve"> Ребята, давайте еще раз поздравим тех, кто родился летом. Надеюсь, им понравился наш праздник и они будут вспоминать этот день рождения с удовольствием. Мы все желаем вам удачи, здоровья, радости и дарим вам подарки.</w:t>
      </w:r>
    </w:p>
    <w:p w:rsidR="001B1613" w:rsidRPr="00845DB7" w:rsidRDefault="001B1613" w:rsidP="0084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613" w:rsidRPr="00845DB7" w:rsidRDefault="001B1613" w:rsidP="008A0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075">
        <w:rPr>
          <w:rFonts w:ascii="Times New Roman" w:hAnsi="Times New Roman" w:cs="Times New Roman"/>
          <w:i/>
          <w:iCs/>
          <w:sz w:val="28"/>
          <w:szCs w:val="28"/>
        </w:rPr>
        <w:t>Ведущая преподносит детям подарки, остальные дети — поделки, сделанные своими руками, и рисунки. Именинники угощают всех сладостями.</w:t>
      </w:r>
    </w:p>
    <w:sectPr w:rsidR="001B1613" w:rsidRPr="00845DB7" w:rsidSect="0036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BE"/>
    <w:rsid w:val="0014690F"/>
    <w:rsid w:val="00185DE3"/>
    <w:rsid w:val="001B1613"/>
    <w:rsid w:val="00220075"/>
    <w:rsid w:val="002D4CB9"/>
    <w:rsid w:val="00362AE9"/>
    <w:rsid w:val="0068262E"/>
    <w:rsid w:val="007E70BE"/>
    <w:rsid w:val="00845DB7"/>
    <w:rsid w:val="008A09FF"/>
    <w:rsid w:val="008F6CCD"/>
    <w:rsid w:val="00B60452"/>
    <w:rsid w:val="00B82BC9"/>
    <w:rsid w:val="00BC48CE"/>
    <w:rsid w:val="00C95C49"/>
    <w:rsid w:val="00D62CFC"/>
    <w:rsid w:val="00F1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E9"/>
    <w:pPr>
      <w:spacing w:after="200" w:line="276" w:lineRule="auto"/>
      <w:ind w:firstLine="28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515</Words>
  <Characters>2940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летних именинников</dc:title>
  <dc:subject/>
  <dc:creator>User</dc:creator>
  <cp:keywords/>
  <dc:description/>
  <cp:lastModifiedBy>sv</cp:lastModifiedBy>
  <cp:revision>4</cp:revision>
  <dcterms:created xsi:type="dcterms:W3CDTF">2014-09-03T17:45:00Z</dcterms:created>
  <dcterms:modified xsi:type="dcterms:W3CDTF">2014-09-03T19:03:00Z</dcterms:modified>
</cp:coreProperties>
</file>