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E6" w:rsidRDefault="007667E6" w:rsidP="00F77B3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FF"/>
          <w:spacing w:val="-8"/>
          <w:sz w:val="40"/>
          <w:szCs w:val="40"/>
        </w:rPr>
      </w:pPr>
      <w:r w:rsidRPr="009A6D3D">
        <w:rPr>
          <w:rFonts w:ascii="Times New Roman" w:hAnsi="Times New Roman"/>
          <w:b/>
          <w:bCs/>
          <w:color w:val="0000FF"/>
          <w:spacing w:val="-8"/>
          <w:sz w:val="40"/>
          <w:szCs w:val="40"/>
        </w:rPr>
        <w:t>Игра – Ваш лучший помощник</w:t>
      </w:r>
    </w:p>
    <w:p w:rsidR="007667E6" w:rsidRPr="009A6D3D" w:rsidRDefault="007667E6" w:rsidP="00F77B3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FF"/>
          <w:sz w:val="40"/>
          <w:szCs w:val="40"/>
        </w:rPr>
      </w:pPr>
    </w:p>
    <w:p w:rsidR="007667E6" w:rsidRPr="009A6D3D" w:rsidRDefault="007667E6" w:rsidP="00F77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9A6D3D">
        <w:rPr>
          <w:rFonts w:ascii="Times New Roman" w:hAnsi="Times New Roman"/>
          <w:color w:val="0000FF"/>
          <w:spacing w:val="-6"/>
          <w:sz w:val="28"/>
          <w:szCs w:val="28"/>
        </w:rPr>
        <w:t xml:space="preserve">Ведущей деятельностью ребенка в дошкольном возрасте, т. е. деятельностью, которая обеспечивает развитие его 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</w:rPr>
        <w:t xml:space="preserve">психики и характера, является 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  <w:u w:val="single"/>
        </w:rPr>
        <w:t>игра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</w:rPr>
        <w:t>. Именно в игре ребе</w:t>
      </w:r>
      <w:r w:rsidRPr="009A6D3D">
        <w:rPr>
          <w:rFonts w:ascii="Times New Roman" w:hAnsi="Times New Roman"/>
          <w:color w:val="0000FF"/>
          <w:spacing w:val="-4"/>
          <w:sz w:val="28"/>
          <w:szCs w:val="28"/>
        </w:rPr>
        <w:t>нок усваивает те необходимые навыки, которые понадо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</w:rPr>
        <w:t xml:space="preserve">бятся ему для успешного обучения. У него развиваются </w:t>
      </w:r>
      <w:r w:rsidRPr="009A6D3D">
        <w:rPr>
          <w:rFonts w:ascii="Times New Roman" w:hAnsi="Times New Roman"/>
          <w:color w:val="0000FF"/>
          <w:sz w:val="28"/>
          <w:szCs w:val="28"/>
        </w:rPr>
        <w:t xml:space="preserve">такие качества, как мышление, воображение, фантазия, 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</w:rPr>
        <w:t xml:space="preserve">умение делать что-то по плану, соотносить свои действия </w:t>
      </w:r>
      <w:r w:rsidRPr="009A6D3D">
        <w:rPr>
          <w:rFonts w:ascii="Times New Roman" w:hAnsi="Times New Roman"/>
          <w:color w:val="0000FF"/>
          <w:spacing w:val="5"/>
          <w:sz w:val="28"/>
          <w:szCs w:val="28"/>
        </w:rPr>
        <w:t xml:space="preserve">с образцом, умение обобщать, подчиняться правилам </w:t>
      </w:r>
      <w:r w:rsidRPr="009A6D3D">
        <w:rPr>
          <w:rFonts w:ascii="Times New Roman" w:hAnsi="Times New Roman"/>
          <w:color w:val="0000FF"/>
          <w:spacing w:val="-5"/>
          <w:sz w:val="28"/>
          <w:szCs w:val="28"/>
        </w:rPr>
        <w:t>и т.д. Все это происходит как бы «само собой». Ведь ре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</w:rPr>
        <w:t>бенку в этом возрасте так нравится играть!</w:t>
      </w:r>
    </w:p>
    <w:p w:rsidR="007667E6" w:rsidRPr="009A6D3D" w:rsidRDefault="007667E6" w:rsidP="00F77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9A6D3D">
        <w:rPr>
          <w:rFonts w:ascii="Times New Roman" w:hAnsi="Times New Roman"/>
          <w:b/>
          <w:i/>
          <w:color w:val="0000FF"/>
          <w:spacing w:val="-5"/>
          <w:sz w:val="28"/>
          <w:szCs w:val="28"/>
        </w:rPr>
        <w:t>Родителям следует помнить:</w:t>
      </w:r>
      <w:r w:rsidRPr="009A6D3D">
        <w:rPr>
          <w:rFonts w:ascii="Times New Roman" w:hAnsi="Times New Roman"/>
          <w:color w:val="0000FF"/>
          <w:spacing w:val="-5"/>
          <w:sz w:val="28"/>
          <w:szCs w:val="28"/>
        </w:rPr>
        <w:t xml:space="preserve"> с самого раннего возраста с ребенком необходимо играть и обучать его играм. У ва</w:t>
      </w:r>
      <w:r w:rsidRPr="009A6D3D">
        <w:rPr>
          <w:rFonts w:ascii="Times New Roman" w:hAnsi="Times New Roman"/>
          <w:color w:val="0000FF"/>
          <w:spacing w:val="-4"/>
          <w:sz w:val="28"/>
          <w:szCs w:val="28"/>
        </w:rPr>
        <w:t>шего ребенка должны быть разнообразные наборы куби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</w:rPr>
        <w:t>ков, мозаики, сюжетные лото, конструкторы. Необходи</w:t>
      </w:r>
      <w:r w:rsidRPr="009A6D3D">
        <w:rPr>
          <w:rFonts w:ascii="Times New Roman" w:hAnsi="Times New Roman"/>
          <w:color w:val="0000FF"/>
          <w:spacing w:val="3"/>
          <w:sz w:val="28"/>
          <w:szCs w:val="28"/>
        </w:rPr>
        <w:t xml:space="preserve">мы предметы, которые могут заменять недостающие </w:t>
      </w:r>
      <w:r w:rsidRPr="009A6D3D">
        <w:rPr>
          <w:rFonts w:ascii="Times New Roman" w:hAnsi="Times New Roman"/>
          <w:color w:val="0000FF"/>
          <w:spacing w:val="-6"/>
          <w:sz w:val="28"/>
          <w:szCs w:val="28"/>
        </w:rPr>
        <w:t>игрушки — палочки, тряпочки, коробочки, баночки. Осо</w:t>
      </w:r>
      <w:r w:rsidRPr="009A6D3D">
        <w:rPr>
          <w:rFonts w:ascii="Times New Roman" w:hAnsi="Times New Roman"/>
          <w:color w:val="0000FF"/>
          <w:spacing w:val="-5"/>
          <w:sz w:val="28"/>
          <w:szCs w:val="28"/>
        </w:rPr>
        <w:t>бенно это важно в сюжетно-ролевых играх («в больницу», «в магазин», «в дочки-матери»). Ведь в таких случаях иг</w:t>
      </w:r>
      <w:r w:rsidRPr="009A6D3D">
        <w:rPr>
          <w:rFonts w:ascii="Times New Roman" w:hAnsi="Times New Roman"/>
          <w:color w:val="0000FF"/>
          <w:spacing w:val="-7"/>
          <w:sz w:val="28"/>
          <w:szCs w:val="28"/>
        </w:rPr>
        <w:t>рушки в виде точных копий предметов окружающего мира только препятствуют развитию функций замещения и обо</w:t>
      </w:r>
      <w:r w:rsidRPr="009A6D3D">
        <w:rPr>
          <w:rFonts w:ascii="Times New Roman" w:hAnsi="Times New Roman"/>
          <w:color w:val="0000FF"/>
          <w:spacing w:val="-4"/>
          <w:sz w:val="28"/>
          <w:szCs w:val="28"/>
        </w:rPr>
        <w:t>значения, что отрицательно сказывается на общем разви</w:t>
      </w:r>
      <w:r w:rsidRPr="009A6D3D">
        <w:rPr>
          <w:rFonts w:ascii="Times New Roman" w:hAnsi="Times New Roman"/>
          <w:color w:val="0000FF"/>
          <w:spacing w:val="-2"/>
          <w:sz w:val="28"/>
          <w:szCs w:val="28"/>
        </w:rPr>
        <w:t>тии интеллекта ребенка.</w:t>
      </w:r>
    </w:p>
    <w:p w:rsidR="007667E6" w:rsidRPr="009A6D3D" w:rsidRDefault="007667E6" w:rsidP="00F77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9A6D3D">
        <w:rPr>
          <w:rFonts w:ascii="Times New Roman" w:hAnsi="Times New Roman"/>
          <w:color w:val="0000FF"/>
          <w:spacing w:val="1"/>
          <w:sz w:val="28"/>
          <w:szCs w:val="28"/>
        </w:rPr>
        <w:t xml:space="preserve">Общаясь с близкими взрослыми, с другими детьми, 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</w:rPr>
        <w:t xml:space="preserve">с природой, с животными, играя, слушая чтение книжек, </w:t>
      </w:r>
      <w:r w:rsidRPr="009A6D3D">
        <w:rPr>
          <w:rFonts w:ascii="Times New Roman" w:hAnsi="Times New Roman"/>
          <w:color w:val="0000FF"/>
          <w:spacing w:val="-4"/>
          <w:sz w:val="28"/>
          <w:szCs w:val="28"/>
        </w:rPr>
        <w:t>ребенок получает гораздо больше, чем при раннем систе</w:t>
      </w:r>
      <w:r w:rsidRPr="009A6D3D">
        <w:rPr>
          <w:rFonts w:ascii="Times New Roman" w:hAnsi="Times New Roman"/>
          <w:color w:val="0000FF"/>
          <w:spacing w:val="-2"/>
          <w:sz w:val="28"/>
          <w:szCs w:val="28"/>
        </w:rPr>
        <w:t xml:space="preserve">матическом обучении, к которому порой так стремятся </w:t>
      </w:r>
      <w:r w:rsidRPr="009A6D3D">
        <w:rPr>
          <w:rFonts w:ascii="Times New Roman" w:hAnsi="Times New Roman"/>
          <w:color w:val="0000FF"/>
          <w:spacing w:val="-4"/>
          <w:sz w:val="28"/>
          <w:szCs w:val="28"/>
        </w:rPr>
        <w:t>современные родители. Имейте в виду: если ребенка в до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</w:rPr>
        <w:t xml:space="preserve">школьном возрасте научили читать, писать, считать, это </w:t>
      </w:r>
      <w:r w:rsidRPr="009A6D3D">
        <w:rPr>
          <w:rFonts w:ascii="Times New Roman" w:hAnsi="Times New Roman"/>
          <w:color w:val="0000FF"/>
          <w:spacing w:val="-5"/>
          <w:sz w:val="28"/>
          <w:szCs w:val="28"/>
        </w:rPr>
        <w:t xml:space="preserve">еще не значит, что он готов к школьному обучению. Между тем психологическая готовность возникает совершенно </w:t>
      </w:r>
      <w:r w:rsidRPr="009A6D3D">
        <w:rPr>
          <w:rFonts w:ascii="Times New Roman" w:hAnsi="Times New Roman"/>
          <w:color w:val="0000FF"/>
          <w:spacing w:val="-4"/>
          <w:sz w:val="28"/>
          <w:szCs w:val="28"/>
        </w:rPr>
        <w:t xml:space="preserve">естественно, без особых затрат и усилий, при нормальном </w:t>
      </w:r>
      <w:r w:rsidRPr="009A6D3D">
        <w:rPr>
          <w:rFonts w:ascii="Times New Roman" w:hAnsi="Times New Roman"/>
          <w:color w:val="0000FF"/>
          <w:spacing w:val="-5"/>
          <w:sz w:val="28"/>
          <w:szCs w:val="28"/>
        </w:rPr>
        <w:t xml:space="preserve">развитии ребенка — </w:t>
      </w:r>
      <w:r w:rsidRPr="009A6D3D">
        <w:rPr>
          <w:rFonts w:ascii="Times New Roman" w:hAnsi="Times New Roman"/>
          <w:i/>
          <w:color w:val="0000FF"/>
          <w:spacing w:val="-5"/>
          <w:sz w:val="28"/>
          <w:szCs w:val="28"/>
        </w:rPr>
        <w:t>тогда, когда ребенок много и разно</w:t>
      </w:r>
      <w:r w:rsidRPr="009A6D3D">
        <w:rPr>
          <w:rFonts w:ascii="Times New Roman" w:hAnsi="Times New Roman"/>
          <w:i/>
          <w:color w:val="0000FF"/>
          <w:spacing w:val="-2"/>
          <w:sz w:val="28"/>
          <w:szCs w:val="28"/>
        </w:rPr>
        <w:t>образно играет сам, со сверстниками и взрослыми</w:t>
      </w:r>
      <w:r w:rsidRPr="009A6D3D">
        <w:rPr>
          <w:rFonts w:ascii="Times New Roman" w:hAnsi="Times New Roman"/>
          <w:color w:val="0000FF"/>
          <w:spacing w:val="-2"/>
          <w:sz w:val="28"/>
          <w:szCs w:val="28"/>
        </w:rPr>
        <w:t>.</w:t>
      </w:r>
    </w:p>
    <w:p w:rsidR="007667E6" w:rsidRPr="009A6D3D" w:rsidRDefault="007667E6" w:rsidP="00F77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9A6D3D">
        <w:rPr>
          <w:rFonts w:ascii="Times New Roman" w:hAnsi="Times New Roman"/>
          <w:color w:val="0000FF"/>
          <w:spacing w:val="6"/>
          <w:sz w:val="28"/>
          <w:szCs w:val="28"/>
        </w:rPr>
        <w:t xml:space="preserve">Играйте с ребенком в сюжетно-ролевые игры, </w:t>
      </w:r>
      <w:r w:rsidRPr="009A6D3D">
        <w:rPr>
          <w:rFonts w:ascii="Times New Roman" w:hAnsi="Times New Roman"/>
          <w:color w:val="0000FF"/>
          <w:spacing w:val="-6"/>
          <w:sz w:val="28"/>
          <w:szCs w:val="28"/>
        </w:rPr>
        <w:t>дидактические (обучающие) игры, игры с правилами. Вме</w:t>
      </w:r>
      <w:r w:rsidRPr="009A6D3D">
        <w:rPr>
          <w:rFonts w:ascii="Times New Roman" w:hAnsi="Times New Roman"/>
          <w:color w:val="0000FF"/>
          <w:spacing w:val="-4"/>
          <w:sz w:val="28"/>
          <w:szCs w:val="28"/>
        </w:rPr>
        <w:t xml:space="preserve">сте с ним рисуйте и раскрашивайте, лепите из пластилина 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</w:rPr>
        <w:t>и глины, делайте аппликации, вырезайте и клейте само</w:t>
      </w:r>
      <w:r w:rsidRPr="009A6D3D">
        <w:rPr>
          <w:rFonts w:ascii="Times New Roman" w:hAnsi="Times New Roman"/>
          <w:color w:val="0000FF"/>
          <w:spacing w:val="-6"/>
          <w:sz w:val="28"/>
          <w:szCs w:val="28"/>
        </w:rPr>
        <w:t xml:space="preserve">делки, складывайте узоры и мозаики, собирайте «пазлы», </w:t>
      </w:r>
      <w:r w:rsidRPr="009A6D3D">
        <w:rPr>
          <w:rFonts w:ascii="Times New Roman" w:hAnsi="Times New Roman"/>
          <w:color w:val="0000FF"/>
          <w:spacing w:val="-5"/>
          <w:sz w:val="28"/>
          <w:szCs w:val="28"/>
        </w:rPr>
        <w:t xml:space="preserve">разнообразные конструкторы. И, конечно же, </w:t>
      </w:r>
      <w:r w:rsidRPr="009A6D3D">
        <w:rPr>
          <w:rFonts w:ascii="Times New Roman" w:hAnsi="Times New Roman"/>
          <w:i/>
          <w:color w:val="0000FF"/>
          <w:spacing w:val="-5"/>
          <w:sz w:val="28"/>
          <w:szCs w:val="28"/>
        </w:rPr>
        <w:t>читайте ре</w:t>
      </w:r>
      <w:r w:rsidRPr="009A6D3D">
        <w:rPr>
          <w:rFonts w:ascii="Times New Roman" w:hAnsi="Times New Roman"/>
          <w:i/>
          <w:color w:val="0000FF"/>
          <w:spacing w:val="-2"/>
          <w:sz w:val="28"/>
          <w:szCs w:val="28"/>
        </w:rPr>
        <w:t>бенку хорошие книги</w:t>
      </w:r>
      <w:r w:rsidRPr="009A6D3D">
        <w:rPr>
          <w:rFonts w:ascii="Times New Roman" w:hAnsi="Times New Roman"/>
          <w:color w:val="0000FF"/>
          <w:spacing w:val="-2"/>
          <w:sz w:val="28"/>
          <w:szCs w:val="28"/>
        </w:rPr>
        <w:t xml:space="preserve"> — это самая важная часть вашей </w:t>
      </w:r>
      <w:r w:rsidRPr="009A6D3D">
        <w:rPr>
          <w:rFonts w:ascii="Times New Roman" w:hAnsi="Times New Roman"/>
          <w:color w:val="0000FF"/>
          <w:sz w:val="28"/>
          <w:szCs w:val="28"/>
        </w:rPr>
        <w:t xml:space="preserve">ежедневной совместной деятельности. Научив ребенка 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</w:rPr>
        <w:t>играть, стремитесь к тому, чтобы он умел играть и само</w:t>
      </w:r>
      <w:r w:rsidRPr="009A6D3D">
        <w:rPr>
          <w:rFonts w:ascii="Times New Roman" w:hAnsi="Times New Roman"/>
          <w:color w:val="0000FF"/>
          <w:spacing w:val="-6"/>
          <w:sz w:val="28"/>
          <w:szCs w:val="28"/>
        </w:rPr>
        <w:t xml:space="preserve">стоятельно, обходясь без вас. Хотя это вовсе не значит, что </w:t>
      </w:r>
      <w:r w:rsidRPr="009A6D3D">
        <w:rPr>
          <w:rFonts w:ascii="Times New Roman" w:hAnsi="Times New Roman"/>
          <w:color w:val="0000FF"/>
          <w:spacing w:val="-3"/>
          <w:sz w:val="28"/>
          <w:szCs w:val="28"/>
        </w:rPr>
        <w:t>вы должны навсегда устраниться от этого процесса.</w:t>
      </w:r>
    </w:p>
    <w:p w:rsidR="007667E6" w:rsidRPr="009A6D3D" w:rsidRDefault="007667E6" w:rsidP="00F77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9A6D3D">
        <w:rPr>
          <w:rFonts w:ascii="Times New Roman" w:hAnsi="Times New Roman"/>
          <w:color w:val="0000FF"/>
          <w:spacing w:val="-6"/>
          <w:sz w:val="28"/>
          <w:szCs w:val="28"/>
        </w:rPr>
        <w:t xml:space="preserve">Общайтесь с ребенком во время ваших совместных игр и занятий с детьми. Показывайте свою заинтересованность </w:t>
      </w:r>
      <w:r w:rsidRPr="009A6D3D">
        <w:rPr>
          <w:rFonts w:ascii="Times New Roman" w:hAnsi="Times New Roman"/>
          <w:color w:val="0000FF"/>
          <w:spacing w:val="-4"/>
          <w:sz w:val="28"/>
          <w:szCs w:val="28"/>
        </w:rPr>
        <w:t>и искренне разделяйте с ним радость познания. Воспитан</w:t>
      </w:r>
      <w:r w:rsidRPr="009A6D3D">
        <w:rPr>
          <w:rFonts w:ascii="Times New Roman" w:hAnsi="Times New Roman"/>
          <w:color w:val="0000FF"/>
          <w:sz w:val="28"/>
          <w:szCs w:val="28"/>
        </w:rPr>
        <w:t xml:space="preserve">ный в такой доброжелательной атмосфере, ваш ребенок </w:t>
      </w:r>
      <w:r w:rsidRPr="009A6D3D">
        <w:rPr>
          <w:rFonts w:ascii="Times New Roman" w:hAnsi="Times New Roman"/>
          <w:color w:val="0000FF"/>
          <w:spacing w:val="-5"/>
          <w:sz w:val="28"/>
          <w:szCs w:val="28"/>
        </w:rPr>
        <w:t xml:space="preserve">к шестилетнему возрасту, а иногда и раньше, сам проявит </w:t>
      </w:r>
      <w:r w:rsidRPr="009A6D3D">
        <w:rPr>
          <w:rFonts w:ascii="Times New Roman" w:hAnsi="Times New Roman"/>
          <w:color w:val="0000FF"/>
          <w:spacing w:val="-4"/>
          <w:sz w:val="28"/>
          <w:szCs w:val="28"/>
        </w:rPr>
        <w:t>желание научиться читать и считать, захочет идти в шко</w:t>
      </w:r>
      <w:r w:rsidRPr="009A6D3D">
        <w:rPr>
          <w:rFonts w:ascii="Times New Roman" w:hAnsi="Times New Roman"/>
          <w:color w:val="0000FF"/>
          <w:spacing w:val="4"/>
          <w:sz w:val="28"/>
          <w:szCs w:val="28"/>
        </w:rPr>
        <w:t xml:space="preserve">лу, потому что там </w:t>
      </w:r>
      <w:r w:rsidRPr="009A6D3D">
        <w:rPr>
          <w:rFonts w:ascii="Times New Roman" w:hAnsi="Times New Roman"/>
          <w:color w:val="0000FF"/>
          <w:spacing w:val="4"/>
          <w:sz w:val="28"/>
          <w:szCs w:val="28"/>
          <w:u w:val="single"/>
        </w:rPr>
        <w:t>можно научиться чему-то новому</w:t>
      </w:r>
      <w:r w:rsidRPr="009A6D3D">
        <w:rPr>
          <w:rFonts w:ascii="Times New Roman" w:hAnsi="Times New Roman"/>
          <w:color w:val="0000FF"/>
          <w:spacing w:val="4"/>
          <w:sz w:val="28"/>
          <w:szCs w:val="28"/>
        </w:rPr>
        <w:t xml:space="preserve">. </w:t>
      </w:r>
    </w:p>
    <w:p w:rsidR="007667E6" w:rsidRPr="009A6D3D" w:rsidRDefault="007667E6" w:rsidP="00F77B38">
      <w:pPr>
        <w:spacing w:after="0"/>
        <w:rPr>
          <w:rFonts w:ascii="Times New Roman" w:hAnsi="Times New Roman"/>
          <w:color w:val="0000FF"/>
        </w:rPr>
      </w:pPr>
    </w:p>
    <w:p w:rsidR="007667E6" w:rsidRPr="009A6D3D" w:rsidRDefault="007667E6">
      <w:pPr>
        <w:rPr>
          <w:color w:val="0000FF"/>
        </w:rPr>
      </w:pPr>
    </w:p>
    <w:sectPr w:rsidR="007667E6" w:rsidRPr="009A6D3D" w:rsidSect="00C36885"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B38"/>
    <w:rsid w:val="002F5289"/>
    <w:rsid w:val="005615B2"/>
    <w:rsid w:val="007667E6"/>
    <w:rsid w:val="008B2237"/>
    <w:rsid w:val="009A6D3D"/>
    <w:rsid w:val="00C36885"/>
    <w:rsid w:val="00F7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401</Words>
  <Characters>2286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Customer</cp:lastModifiedBy>
  <cp:revision>3</cp:revision>
  <dcterms:created xsi:type="dcterms:W3CDTF">2009-11-18T09:38:00Z</dcterms:created>
  <dcterms:modified xsi:type="dcterms:W3CDTF">2012-10-18T15:15:00Z</dcterms:modified>
</cp:coreProperties>
</file>