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3" w:rsidRDefault="00E545B3" w:rsidP="00683F31">
      <w:pPr>
        <w:rPr>
          <w:rFonts w:ascii="Times New Roman" w:hAnsi="Times New Roman"/>
          <w:b/>
          <w:sz w:val="28"/>
          <w:szCs w:val="28"/>
        </w:rPr>
      </w:pPr>
    </w:p>
    <w:p w:rsidR="00E545B3" w:rsidRDefault="00E545B3" w:rsidP="00683F31">
      <w:pPr>
        <w:rPr>
          <w:rFonts w:ascii="Times New Roman" w:hAnsi="Times New Roman"/>
          <w:b/>
          <w:sz w:val="28"/>
          <w:szCs w:val="28"/>
        </w:rPr>
      </w:pP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  <w:r w:rsidRPr="00E0455F">
        <w:rPr>
          <w:rFonts w:ascii="Times New Roman" w:hAnsi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4pt;height:70.5pt" fillcolor="#3cf" strokecolor="#009" strokeweight="1pt">
            <v:shadow on="t" color="#009" offset="7pt,-7pt"/>
            <v:textpath style="font-family:&quot;Impact&quot;;font-weight:bold;v-text-spacing:52429f;v-text-kern:t" trim="t" fitpath="t" xscale="f" string="Экологическая сказка"/>
          </v:shape>
        </w:pict>
      </w: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5B3" w:rsidRDefault="00E545B3" w:rsidP="00683F31">
      <w:pPr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E0455F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2.75pt;height:22.5pt" fillcolor="#ff9">
            <v:shadow on="t" opacity="52429f"/>
            <v:textpath style="font-family:&quot;Arial&quot;;font-weight:bold;font-style:italic;v-text-kern:t" trim="t" fitpath="t" string="по ознакомлению детей с явлениями природы"/>
          </v:shape>
        </w:pict>
      </w: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  <w:r w:rsidRPr="00E0455F">
        <w:rPr>
          <w:rFonts w:ascii="Times New Roman" w:hAnsi="Times New Roman"/>
          <w:b/>
          <w:sz w:val="28"/>
          <w:szCs w:val="28"/>
        </w:rPr>
        <w:pict>
          <v:shape id="_x0000_i1027" type="#_x0000_t136" style="width:417pt;height:42pt" fillcolor="#b2b2b2" strokecolor="#33c" strokeweight="1pt">
            <v:fill opacity=".5"/>
            <v:shadow on="t" color="#99f" offset="3pt"/>
            <v:textpath style="font-family:&quot;Arial&quot;;font-weight:bold;v-text-kern:t" trim="t" fitpath="t" string="в разные времена года"/>
          </v:shape>
        </w:pict>
      </w: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  <w:r w:rsidRPr="00E0455F">
        <w:rPr>
          <w:rFonts w:ascii="Times New Roman" w:hAnsi="Times New Roman"/>
          <w:b/>
          <w:sz w:val="28"/>
          <w:szCs w:val="28"/>
        </w:rPr>
        <w:pict>
          <v:shape id="_x0000_i1028" type="#_x0000_t136" style="width:89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Тема:"/>
          </v:shape>
        </w:pict>
      </w: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  <w:r w:rsidRPr="00E0455F">
        <w:rPr>
          <w:rFonts w:ascii="Times New Roman" w:hAnsi="Times New Roman"/>
          <w:b/>
          <w:sz w:val="28"/>
          <w:szCs w:val="28"/>
        </w:rPr>
        <w:pict>
          <v:shape id="_x0000_i1029" type="#_x0000_t136" style="width:469.5pt;height:52.5pt" fillcolor="green" strokecolor="#cfc" strokeweight="1.5pt">
            <v:shadow on="t" color="#900"/>
            <v:textpath style="font-family:&quot;Impact&quot;;font-size:44pt;font-weight:bold;v-text-kern:t" trim="t" fitpath="t" string="«Путешествие листика»"/>
          </v:shape>
        </w:pict>
      </w: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5B3" w:rsidRPr="000128E7" w:rsidRDefault="00E545B3" w:rsidP="00683F31">
      <w:pPr>
        <w:ind w:left="5760"/>
        <w:rPr>
          <w:rFonts w:ascii="Times New Roman" w:hAnsi="Times New Roman"/>
          <w:b/>
          <w:i/>
          <w:sz w:val="28"/>
          <w:szCs w:val="28"/>
          <w:u w:val="single"/>
        </w:rPr>
      </w:pPr>
      <w:r w:rsidRPr="000128E7">
        <w:rPr>
          <w:rFonts w:ascii="Times New Roman" w:hAnsi="Times New Roman"/>
          <w:b/>
          <w:i/>
          <w:sz w:val="28"/>
          <w:szCs w:val="28"/>
          <w:u w:val="single"/>
        </w:rPr>
        <w:t>Составили:</w:t>
      </w:r>
    </w:p>
    <w:p w:rsidR="00E545B3" w:rsidRDefault="00E545B3" w:rsidP="00BF2D7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E545B3" w:rsidRPr="00B533C2" w:rsidRDefault="00E545B3" w:rsidP="00BF2D7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533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B533C2">
        <w:rPr>
          <w:rFonts w:ascii="Times New Roman" w:hAnsi="Times New Roman"/>
          <w:sz w:val="28"/>
          <w:szCs w:val="28"/>
        </w:rPr>
        <w:t>ОУ д/с № 961 ЮОУО г. Москвы</w:t>
      </w:r>
    </w:p>
    <w:p w:rsidR="00E545B3" w:rsidRDefault="00E545B3" w:rsidP="00BF2D71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Жигалова Елена Анатольевна</w:t>
      </w:r>
    </w:p>
    <w:p w:rsidR="00E545B3" w:rsidRDefault="00E545B3" w:rsidP="00BF2D7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-ой младшей группы № 4</w:t>
      </w:r>
    </w:p>
    <w:p w:rsidR="00E545B3" w:rsidRPr="00B533C2" w:rsidRDefault="00E545B3" w:rsidP="00BF2D71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Забелина Наталья Алексеевна</w:t>
      </w:r>
    </w:p>
    <w:p w:rsidR="00E545B3" w:rsidRDefault="00E545B3" w:rsidP="00BF2D71">
      <w:pPr>
        <w:spacing w:after="0" w:line="240" w:lineRule="auto"/>
        <w:ind w:left="4500" w:firstLine="1260"/>
        <w:rPr>
          <w:rFonts w:ascii="Times New Roman" w:hAnsi="Times New Roman"/>
          <w:sz w:val="28"/>
          <w:szCs w:val="28"/>
        </w:rPr>
      </w:pPr>
      <w:r w:rsidRPr="000128E7">
        <w:rPr>
          <w:rFonts w:ascii="Times New Roman" w:hAnsi="Times New Roman"/>
          <w:b/>
          <w:i/>
          <w:sz w:val="28"/>
          <w:szCs w:val="28"/>
          <w:u w:val="single"/>
        </w:rPr>
        <w:t>Провели:</w:t>
      </w:r>
    </w:p>
    <w:p w:rsidR="00E545B3" w:rsidRDefault="00E545B3" w:rsidP="00BF2D7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:rsidR="00E545B3" w:rsidRDefault="00E545B3" w:rsidP="00BF2D71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Забелина Наталья Алексеевна</w:t>
      </w:r>
    </w:p>
    <w:p w:rsidR="00E545B3" w:rsidRDefault="00E545B3" w:rsidP="00BF2D71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BF2D71">
        <w:rPr>
          <w:rFonts w:ascii="Times New Roman" w:hAnsi="Times New Roman"/>
          <w:sz w:val="28"/>
          <w:szCs w:val="28"/>
        </w:rPr>
        <w:t>Кочетова Ирина Николаевна</w:t>
      </w:r>
    </w:p>
    <w:p w:rsidR="00E545B3" w:rsidRDefault="00E545B3" w:rsidP="00BF2D7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E545B3" w:rsidRPr="00BF2D71" w:rsidRDefault="00E545B3" w:rsidP="00BF2D71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Верижникова Анна Артемовна</w:t>
      </w:r>
    </w:p>
    <w:p w:rsidR="00E545B3" w:rsidRDefault="00E545B3" w:rsidP="00683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5B3" w:rsidRDefault="00E545B3" w:rsidP="00BF2D71">
      <w:pPr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E545B3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  <w:sectPr w:rsidR="00E545B3" w:rsidSect="00070F2C">
          <w:footerReference w:type="even" r:id="rId7"/>
          <w:footerReference w:type="default" r:id="rId8"/>
          <w:pgSz w:w="11906" w:h="16838"/>
          <w:pgMar w:top="993" w:right="850" w:bottom="284" w:left="1701" w:header="708" w:footer="708" w:gutter="0"/>
          <w:cols w:space="708"/>
          <w:titlePg/>
          <w:docGrid w:linePitch="360"/>
        </w:sectPr>
      </w:pPr>
      <w:bookmarkStart w:id="0" w:name="_GoBack"/>
      <w:r w:rsidRPr="00E0455F">
        <w:rPr>
          <w:rFonts w:ascii="Times New Roman" w:hAnsi="Times New Roman"/>
          <w:b/>
          <w:color w:val="0000FF"/>
          <w:sz w:val="28"/>
          <w:szCs w:val="28"/>
        </w:rPr>
        <w:pict>
          <v:shape id="_x0000_i1030" type="#_x0000_t136" style="width:378pt;height:24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Москва, февраль 2013 года"/>
          </v:shape>
        </w:pict>
      </w:r>
      <w:bookmarkEnd w:id="0"/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070F2C">
        <w:rPr>
          <w:b/>
          <w:bCs/>
          <w:i/>
          <w:sz w:val="28"/>
          <w:szCs w:val="28"/>
          <w:u w:val="single"/>
        </w:rPr>
        <w:t>Программные задачи: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Знакомить детей с характерными особенностями следующих друг за другом времен года и теми изменениями, которые происходят в природе.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Формировать умение замечать красоту русской природы.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Расширять запас слов, обозначающих названия действий, признаков.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Пробудить интерес к окружающему миру.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Воспитывать у детей любовь к родной природе, бережное и внимательное к ней отношение.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Учить правильно согласовывать существительные с прилагательными, образовывать однокоренные слова.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Продолжать учить детей отвечать на вопросы.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Формировать представления о свойствах воды (льётся, прозрачная, можно покрасить и заморозить); снега (холодный, белый, от тепла тает).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rFonts w:cs="Arial"/>
          <w:sz w:val="28"/>
          <w:szCs w:val="23"/>
        </w:rPr>
        <w:t>Координировать речь с движениями.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Закреплять у детей умения склеивать необходимые детали.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Развивать мелкую моторику.</w:t>
      </w:r>
    </w:p>
    <w:p w:rsidR="00E545B3" w:rsidRPr="00070F2C" w:rsidRDefault="00E545B3" w:rsidP="00070F2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Закреплять с детьми цвет, форму и размер предмета.</w:t>
      </w: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070F2C">
        <w:rPr>
          <w:b/>
          <w:bCs/>
          <w:i/>
          <w:sz w:val="28"/>
          <w:szCs w:val="28"/>
          <w:u w:val="single"/>
        </w:rPr>
        <w:t>Материал:</w:t>
      </w:r>
    </w:p>
    <w:p w:rsidR="00E545B3" w:rsidRPr="00070F2C" w:rsidRDefault="00E545B3" w:rsidP="00C8616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Иллюстрации: с изображением знакомых деревьев: берёза, дуб, рябина, ель, каштан, клён и их семян. Луговые цветы: ромашка, колокольчик, одуванчик.</w:t>
      </w:r>
    </w:p>
    <w:p w:rsidR="00E545B3" w:rsidRPr="00070F2C" w:rsidRDefault="00E545B3" w:rsidP="00C8616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Осенние листья разных деревьев. Корзиночки с плодами деревьев: шишки, жёлуди, каштаны.</w:t>
      </w: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70F2C">
        <w:rPr>
          <w:sz w:val="28"/>
          <w:szCs w:val="28"/>
        </w:rPr>
        <w:t>Необходимые материалы для аппликации: цветы ромашки и к ним сердцевина, клей, салфетки, клеёнки.</w:t>
      </w: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070F2C">
        <w:rPr>
          <w:b/>
          <w:bCs/>
          <w:i/>
          <w:sz w:val="28"/>
          <w:szCs w:val="28"/>
          <w:u w:val="single"/>
        </w:rPr>
        <w:t>Предварительная работа:</w:t>
      </w: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70F2C">
        <w:rPr>
          <w:bCs/>
          <w:sz w:val="28"/>
          <w:szCs w:val="28"/>
        </w:rPr>
        <w:t>Наблюдения, беседы об изменениях в природе осенью, зимой, весной. Рассматривание иллюстраций, чтение художественных произведений, заучивание стихотворений. Проведение физкультминуток, танцев с листочками.</w:t>
      </w: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545B3" w:rsidRPr="00070F2C" w:rsidRDefault="00E545B3" w:rsidP="000B1B36">
      <w:pPr>
        <w:shd w:val="clear" w:color="auto" w:fill="FFFFFF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070F2C">
        <w:rPr>
          <w:b/>
          <w:bCs/>
          <w:i/>
          <w:sz w:val="28"/>
          <w:szCs w:val="28"/>
          <w:u w:val="single"/>
        </w:rPr>
        <w:t>Словарь:</w:t>
      </w:r>
    </w:p>
    <w:p w:rsidR="00E545B3" w:rsidRPr="00070F2C" w:rsidRDefault="00E545B3" w:rsidP="00B47C75">
      <w:pPr>
        <w:spacing w:after="0" w:line="240" w:lineRule="auto"/>
        <w:jc w:val="both"/>
        <w:rPr>
          <w:rFonts w:cs="Arial"/>
          <w:sz w:val="28"/>
          <w:szCs w:val="28"/>
        </w:rPr>
      </w:pPr>
      <w:r w:rsidRPr="00070F2C">
        <w:rPr>
          <w:sz w:val="28"/>
          <w:szCs w:val="28"/>
        </w:rPr>
        <w:t xml:space="preserve">Природа. Листик. Осень. Зима. Весна. </w:t>
      </w:r>
      <w:r w:rsidRPr="00070F2C">
        <w:rPr>
          <w:sz w:val="28"/>
          <w:szCs w:val="28"/>
          <w:u w:val="single"/>
        </w:rPr>
        <w:t>Прилагательные:</w:t>
      </w:r>
      <w:r w:rsidRPr="00070F2C">
        <w:rPr>
          <w:sz w:val="28"/>
          <w:szCs w:val="28"/>
        </w:rPr>
        <w:t xml:space="preserve"> жёлтый, красный, зелёный, коричневый, </w:t>
      </w:r>
      <w:r w:rsidRPr="00070F2C">
        <w:rPr>
          <w:rFonts w:cs="Arial"/>
          <w:sz w:val="28"/>
          <w:szCs w:val="28"/>
        </w:rPr>
        <w:t xml:space="preserve">яркий, пёстрый, праздничный, нарядный. </w:t>
      </w:r>
      <w:r w:rsidRPr="00070F2C">
        <w:rPr>
          <w:rFonts w:cs="Arial"/>
          <w:sz w:val="28"/>
          <w:szCs w:val="28"/>
          <w:u w:val="single"/>
        </w:rPr>
        <w:t>Листья</w:t>
      </w:r>
      <w:r w:rsidRPr="00070F2C">
        <w:rPr>
          <w:rFonts w:cs="Arial"/>
          <w:sz w:val="28"/>
          <w:szCs w:val="28"/>
        </w:rPr>
        <w:t xml:space="preserve"> березовые, кленовые, рябиновые, дубовые, каштановые. Ковер.</w:t>
      </w:r>
      <w:r>
        <w:rPr>
          <w:rFonts w:cs="Arial"/>
          <w:sz w:val="28"/>
          <w:szCs w:val="28"/>
        </w:rPr>
        <w:t xml:space="preserve"> </w:t>
      </w:r>
      <w:r w:rsidRPr="00070F2C">
        <w:rPr>
          <w:rFonts w:cs="Arial"/>
          <w:sz w:val="28"/>
          <w:szCs w:val="28"/>
          <w:u w:val="single"/>
        </w:rPr>
        <w:t>Небо:</w:t>
      </w:r>
      <w:r w:rsidRPr="00070F2C">
        <w:rPr>
          <w:rFonts w:cs="Arial"/>
          <w:sz w:val="28"/>
          <w:szCs w:val="28"/>
        </w:rPr>
        <w:t xml:space="preserve"> Голубое, чистое, ясное, хмурое, серое, печальное, облачное. Шелест листьев. </w:t>
      </w:r>
      <w:r w:rsidRPr="00070F2C">
        <w:rPr>
          <w:rFonts w:cs="Arial"/>
          <w:sz w:val="28"/>
          <w:szCs w:val="28"/>
          <w:u w:val="single"/>
        </w:rPr>
        <w:t>Разговор</w:t>
      </w:r>
      <w:r w:rsidRPr="00070F2C">
        <w:rPr>
          <w:rFonts w:cs="Arial"/>
          <w:sz w:val="28"/>
          <w:szCs w:val="28"/>
        </w:rPr>
        <w:t xml:space="preserve"> еле слышно, шепотом, тихо, тихо-тихо, тихохонько, тихонечко. Ветерок. Лёд.</w:t>
      </w:r>
      <w:r>
        <w:rPr>
          <w:rFonts w:cs="Arial"/>
          <w:sz w:val="28"/>
          <w:szCs w:val="28"/>
        </w:rPr>
        <w:t xml:space="preserve"> </w:t>
      </w:r>
      <w:r w:rsidRPr="00D17574">
        <w:rPr>
          <w:rFonts w:cs="Arial"/>
          <w:sz w:val="28"/>
          <w:szCs w:val="28"/>
          <w:u w:val="single"/>
        </w:rPr>
        <w:t>Снежинки:</w:t>
      </w:r>
      <w:r>
        <w:rPr>
          <w:rFonts w:cs="Arial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</w:t>
      </w:r>
      <w:r w:rsidRPr="00347C8C">
        <w:rPr>
          <w:sz w:val="28"/>
          <w:szCs w:val="28"/>
        </w:rPr>
        <w:t>е</w:t>
      </w:r>
      <w:r>
        <w:rPr>
          <w:sz w:val="28"/>
          <w:szCs w:val="28"/>
        </w:rPr>
        <w:t>лые, пушистые, красивые, лёгкие.</w:t>
      </w:r>
    </w:p>
    <w:p w:rsidR="00E545B3" w:rsidRDefault="00E545B3" w:rsidP="000B1B3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347C8C">
        <w:rPr>
          <w:sz w:val="32"/>
          <w:szCs w:val="32"/>
        </w:rPr>
        <w:t>Экологическая сказка</w:t>
      </w:r>
      <w:r>
        <w:rPr>
          <w:sz w:val="32"/>
          <w:szCs w:val="32"/>
        </w:rPr>
        <w:t xml:space="preserve"> </w:t>
      </w:r>
      <w:r w:rsidRPr="00347C8C">
        <w:rPr>
          <w:sz w:val="32"/>
          <w:szCs w:val="32"/>
        </w:rPr>
        <w:t>«Путешествие листика»</w:t>
      </w:r>
    </w:p>
    <w:p w:rsidR="00E545B3" w:rsidRPr="00347C8C" w:rsidRDefault="00E545B3" w:rsidP="000B1B36">
      <w:pPr>
        <w:spacing w:after="0" w:line="240" w:lineRule="auto"/>
        <w:jc w:val="center"/>
        <w:rPr>
          <w:sz w:val="32"/>
          <w:szCs w:val="32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347C8C">
        <w:rPr>
          <w:sz w:val="28"/>
          <w:szCs w:val="28"/>
        </w:rPr>
        <w:t>Звучит фонограмма звуков леса, под которую дети входят в зал, проходят по нему и здороваются с гостями.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 Посмотрите, ребята, какой сегодня чудесный день! Пока мы шли по дороге, навстречу нам попались стройная берёзка, с листьями, как монетки. Потом мы увидели старый, раскидистый дуб, он был ещё совсем зелёный, но с коричневыми желудями. Затем нам встретилось дерево с листьями желтого и красного цвета с яркими красными плодами – это рябина. Потом мы подошли к дереву с жёлтыми листьями, как будто веерами…</w:t>
      </w:r>
    </w:p>
    <w:p w:rsidR="00E545B3" w:rsidRPr="00347C8C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347C8C">
        <w:rPr>
          <w:sz w:val="28"/>
          <w:szCs w:val="28"/>
        </w:rPr>
        <w:t xml:space="preserve"> обращает внимание детей на яркое дерево.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 Как называется это дерево?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Дети: Клён.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 Верно, ребята, это клён. Давайте поздороваемся с ним.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Дети: Здравствуй, Клён!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Из-за дерева выходит р</w:t>
      </w:r>
      <w:r w:rsidRPr="00347C8C">
        <w:rPr>
          <w:sz w:val="28"/>
          <w:szCs w:val="28"/>
        </w:rPr>
        <w:t>ебёнок с ободком кленовых листьев на голове, держит много разноцветных листьев.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Клён: Здравствуйте!</w:t>
      </w:r>
      <w:r>
        <w:rPr>
          <w:sz w:val="28"/>
          <w:szCs w:val="28"/>
        </w:rPr>
        <w:t xml:space="preserve"> («Клён» бросает вверх листья).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Это нам?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Клён: Вам! Вам!</w:t>
      </w:r>
    </w:p>
    <w:p w:rsidR="00E545B3" w:rsidRDefault="00E545B3" w:rsidP="000B1B36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Дети: Спасибо! Клён, почему ты роняешь такие красивые листья? Скоро у тебя ни одного не останется!</w:t>
      </w:r>
    </w:p>
    <w:p w:rsidR="00E545B3" w:rsidRDefault="00E545B3" w:rsidP="000B1B36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Клён: Я готовлюсь к зиме. Зимой мне будет тяжело, если на каждый лист ляжет снег, а мне нужна сила для новых молодых листочков, которые распустятся весной.</w:t>
      </w:r>
    </w:p>
    <w:p w:rsidR="00E545B3" w:rsidRDefault="00E545B3" w:rsidP="000B1B36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«Клен» вновь стал разбрасывать свои листья.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Какой красивый ковёр лежит на земле! Какого он цвета?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Жёлтого, зелёного, коричневого, красного.</w:t>
      </w: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Этот чудный ковер разноцветный, у него много разных цветов. Как ещё о нём можно сказать?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Ковёр яркий, пёстрый, праздничный, нарядный.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кто соткал (придумал) этот ковёр?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Природа, осень.</w:t>
      </w: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Возьмите в руки по одному листочку. Поздоровайтесь с листочками.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Здравствуй, листочек. Привет, листик. Добрый день, дружок и т.п.</w:t>
      </w:r>
    </w:p>
    <w:p w:rsidR="00E545B3" w:rsidRPr="00347C8C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Рассмотрите внимательно свои листочки. Все посмотрели? А теперь ответьте мне. На березё листья – берёзовые. А на клёне? На рябине? На дубе? На каштане?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Кленовые, рябиновые, дубовые, каштановые.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</w:t>
      </w:r>
      <w:r w:rsidRPr="00347C8C">
        <w:rPr>
          <w:sz w:val="28"/>
          <w:szCs w:val="28"/>
        </w:rPr>
        <w:t>авайте определим, какой листик, с какого дерева?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0B1B36">
        <w:rPr>
          <w:b/>
          <w:i/>
          <w:color w:val="0000FF"/>
          <w:sz w:val="28"/>
          <w:szCs w:val="28"/>
        </w:rPr>
        <w:t>игра</w:t>
      </w:r>
      <w:r>
        <w:rPr>
          <w:b/>
          <w:i/>
          <w:color w:val="0000FF"/>
          <w:sz w:val="28"/>
          <w:szCs w:val="28"/>
        </w:rPr>
        <w:t xml:space="preserve"> </w:t>
      </w:r>
      <w:r w:rsidRPr="000B1B36">
        <w:rPr>
          <w:b/>
          <w:i/>
          <w:color w:val="FF0000"/>
          <w:sz w:val="28"/>
          <w:szCs w:val="28"/>
        </w:rPr>
        <w:t>«С какого дерева этот лист?»</w:t>
      </w:r>
      <w:r w:rsidRPr="000B1B36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347C8C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прикладывают </w:t>
      </w:r>
      <w:r w:rsidRPr="00347C8C">
        <w:rPr>
          <w:sz w:val="28"/>
          <w:szCs w:val="28"/>
        </w:rPr>
        <w:t>листья</w:t>
      </w:r>
      <w:r>
        <w:rPr>
          <w:sz w:val="28"/>
          <w:szCs w:val="28"/>
        </w:rPr>
        <w:t xml:space="preserve"> к нужному дереву.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Т-ш-ш-ш, тихо, послушайте. Слышите шелест? (Звучит звуковой эффект «Шелест листьев). Как вы думаете, что это?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Это листочки между собой разговаривают.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они говорят?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Еле слышно, шепотом, тихо, тихо-тихо, тихохонько, тихонечко.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вы думаете, о чём они говорят?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Я думаю, они рассказывают о своих путешествиях, о том, как они сюда попали, где летали, что видели.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Ребёнок: Мы листочками взмахнём.</w:t>
      </w:r>
    </w:p>
    <w:p w:rsidR="00E545B3" w:rsidRDefault="00E545B3" w:rsidP="000B1B36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Дует ветер тише, тише.</w:t>
      </w:r>
    </w:p>
    <w:p w:rsidR="00E545B3" w:rsidRDefault="00E545B3" w:rsidP="000B1B36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«полянку» мы пришли – </w:t>
      </w:r>
    </w:p>
    <w:p w:rsidR="00E545B3" w:rsidRDefault="00E545B3" w:rsidP="000B1B36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Сказку новую услышим.</w:t>
      </w: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Верно, мои хорошие. </w:t>
      </w:r>
      <w:r w:rsidRPr="00347C8C">
        <w:rPr>
          <w:sz w:val="28"/>
          <w:szCs w:val="28"/>
        </w:rPr>
        <w:t>Я расскажу вам сказку о Листике - обычном листике, каких огромное множество живёт на разных деревьях.</w:t>
      </w:r>
      <w:r>
        <w:rPr>
          <w:sz w:val="28"/>
          <w:szCs w:val="28"/>
        </w:rPr>
        <w:t xml:space="preserve"> </w:t>
      </w:r>
      <w:r w:rsidRPr="00347C8C">
        <w:rPr>
          <w:sz w:val="28"/>
          <w:szCs w:val="28"/>
        </w:rPr>
        <w:t>Листик наш рос очень высоко, на самой макушке дерева, поэтому он видел каждый день небо, а вот землю он разглядеть не мог, потому что землю заслоняли множество других листиков, растущих ниже него. Каждый день Листик любовался небом, и каждый раз небо было разным. А вы, ребята, каким видите небо?</w:t>
      </w:r>
    </w:p>
    <w:p w:rsidR="00E545B3" w:rsidRPr="00347C8C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подходя</w:t>
      </w:r>
      <w:r w:rsidRPr="00347C8C">
        <w:rPr>
          <w:sz w:val="28"/>
          <w:szCs w:val="28"/>
        </w:rPr>
        <w:t>т к картинкам</w:t>
      </w:r>
      <w:r>
        <w:rPr>
          <w:sz w:val="28"/>
          <w:szCs w:val="28"/>
        </w:rPr>
        <w:t xml:space="preserve"> с изображением неба.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347C8C">
        <w:rPr>
          <w:sz w:val="28"/>
          <w:szCs w:val="28"/>
        </w:rPr>
        <w:t>Голубое, чистое, ясное, хмурое, серое, печальное, облачное…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47C8C">
        <w:rPr>
          <w:sz w:val="28"/>
          <w:szCs w:val="28"/>
        </w:rPr>
        <w:t>Хорошо, правильно, молодцы.</w:t>
      </w:r>
    </w:p>
    <w:p w:rsidR="00E545B3" w:rsidRPr="00347C8C" w:rsidRDefault="00E545B3" w:rsidP="000B1B36">
      <w:pPr>
        <w:spacing w:after="0" w:line="240" w:lineRule="auto"/>
        <w:ind w:left="1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знаете, Л</w:t>
      </w:r>
      <w:r w:rsidRPr="00347C8C">
        <w:rPr>
          <w:sz w:val="28"/>
          <w:szCs w:val="28"/>
        </w:rPr>
        <w:t>истик даже просил ветерок, чтобы тот взял его с собой в полёт, но ветер</w:t>
      </w:r>
      <w:r>
        <w:rPr>
          <w:sz w:val="28"/>
          <w:szCs w:val="28"/>
        </w:rPr>
        <w:t>ок,</w:t>
      </w:r>
      <w:r w:rsidRPr="00347C8C">
        <w:rPr>
          <w:sz w:val="28"/>
          <w:szCs w:val="28"/>
        </w:rPr>
        <w:t xml:space="preserve"> как ни старался, </w:t>
      </w:r>
      <w:r>
        <w:rPr>
          <w:sz w:val="28"/>
          <w:szCs w:val="28"/>
        </w:rPr>
        <w:t xml:space="preserve">но </w:t>
      </w:r>
      <w:r w:rsidRPr="00347C8C">
        <w:rPr>
          <w:sz w:val="28"/>
          <w:szCs w:val="28"/>
        </w:rPr>
        <w:t xml:space="preserve">у него ничего </w:t>
      </w:r>
      <w:r>
        <w:rPr>
          <w:sz w:val="28"/>
          <w:szCs w:val="28"/>
        </w:rPr>
        <w:t xml:space="preserve">из этого </w:t>
      </w:r>
      <w:r w:rsidRPr="00347C8C">
        <w:rPr>
          <w:sz w:val="28"/>
          <w:szCs w:val="28"/>
        </w:rPr>
        <w:t>не получалось.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подуем с вами, как ветерок. Приготовились.</w:t>
      </w:r>
    </w:p>
    <w:tbl>
      <w:tblPr>
        <w:tblW w:w="0" w:type="auto"/>
        <w:tblLook w:val="01E0"/>
      </w:tblPr>
      <w:tblGrid>
        <w:gridCol w:w="4785"/>
        <w:gridCol w:w="4786"/>
      </w:tblGrid>
      <w:tr w:rsidR="00E545B3" w:rsidTr="00A81F8C">
        <w:tc>
          <w:tcPr>
            <w:tcW w:w="4785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Ветер дует нам в лицо,</w:t>
            </w:r>
          </w:p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Закачалось деревцо</w:t>
            </w:r>
          </w:p>
        </w:tc>
        <w:tc>
          <w:tcPr>
            <w:tcW w:w="4786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Дети имитируют дуновение ветра, качая туловище то в одну, то в другую сторону.</w:t>
            </w:r>
          </w:p>
        </w:tc>
      </w:tr>
      <w:tr w:rsidR="00E545B3" w:rsidTr="00A81F8C">
        <w:tc>
          <w:tcPr>
            <w:tcW w:w="4785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Ветер тише, тише, тише.</w:t>
            </w:r>
          </w:p>
        </w:tc>
        <w:tc>
          <w:tcPr>
            <w:tcW w:w="4786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Дети приседают.</w:t>
            </w:r>
          </w:p>
        </w:tc>
      </w:tr>
      <w:tr w:rsidR="00E545B3" w:rsidTr="00A81F8C">
        <w:tc>
          <w:tcPr>
            <w:tcW w:w="4785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Деревцо всё выше, выше.</w:t>
            </w:r>
          </w:p>
        </w:tc>
        <w:tc>
          <w:tcPr>
            <w:tcW w:w="4786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Выпрямляются</w:t>
            </w:r>
          </w:p>
        </w:tc>
      </w:tr>
    </w:tbl>
    <w:p w:rsidR="00E545B3" w:rsidRPr="00513B94" w:rsidRDefault="00E545B3" w:rsidP="000B1B36">
      <w:pPr>
        <w:spacing w:after="0" w:line="240" w:lineRule="auto"/>
        <w:jc w:val="both"/>
        <w:rPr>
          <w:sz w:val="16"/>
          <w:szCs w:val="16"/>
        </w:rPr>
      </w:pPr>
    </w:p>
    <w:p w:rsidR="00E545B3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</w:t>
      </w:r>
      <w:r w:rsidRPr="00347C8C">
        <w:rPr>
          <w:sz w:val="28"/>
          <w:szCs w:val="28"/>
        </w:rPr>
        <w:t>днажды, наш Листик заметил, что другие листики стали менять свой цвет, а потом вместе с ветерком отрывались от веток и улетали в неизвестность… В один из дней, когда его братьев листочков стало совсем мало на дереве, подул ветер, сорвал наш Листик и понёс его, закружил…</w:t>
      </w:r>
      <w:r>
        <w:rPr>
          <w:sz w:val="28"/>
          <w:szCs w:val="28"/>
        </w:rPr>
        <w:t xml:space="preserve"> Давайте и мы с вами потанцуем, берите листочки.</w:t>
      </w:r>
    </w:p>
    <w:p w:rsidR="00E545B3" w:rsidRPr="00347C8C" w:rsidRDefault="00E545B3" w:rsidP="000B1B36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Pr="000B1B36" w:rsidRDefault="00E545B3" w:rsidP="000B1B3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B1B36">
        <w:rPr>
          <w:b/>
          <w:color w:val="FF0000"/>
          <w:sz w:val="28"/>
          <w:szCs w:val="28"/>
        </w:rPr>
        <w:t>Танец с листьями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A81F8C">
        <w:rPr>
          <w:sz w:val="28"/>
          <w:szCs w:val="28"/>
        </w:rPr>
        <w:t>Дети танцуют с листьями в руках, затем оставляют их на полу.</w:t>
      </w:r>
    </w:p>
    <w:p w:rsidR="00E545B3" w:rsidRPr="00A81F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47C8C">
        <w:rPr>
          <w:sz w:val="28"/>
          <w:szCs w:val="28"/>
        </w:rPr>
        <w:t>вучит волшебная му</w:t>
      </w:r>
      <w:r>
        <w:rPr>
          <w:sz w:val="28"/>
          <w:szCs w:val="28"/>
        </w:rPr>
        <w:t>зыка, полёт листика</w:t>
      </w:r>
      <w:r w:rsidRPr="00347C8C">
        <w:rPr>
          <w:sz w:val="28"/>
          <w:szCs w:val="28"/>
        </w:rPr>
        <w:t>, в</w:t>
      </w:r>
      <w:r>
        <w:rPr>
          <w:sz w:val="28"/>
          <w:szCs w:val="28"/>
        </w:rPr>
        <w:t xml:space="preserve">оспитатель в роли </w:t>
      </w:r>
      <w:r w:rsidRPr="00347C8C">
        <w:rPr>
          <w:sz w:val="28"/>
          <w:szCs w:val="28"/>
        </w:rPr>
        <w:t>в</w:t>
      </w:r>
      <w:r>
        <w:rPr>
          <w:sz w:val="28"/>
          <w:szCs w:val="28"/>
        </w:rPr>
        <w:t>б</w:t>
      </w:r>
      <w:r w:rsidRPr="00347C8C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r w:rsidRPr="00347C8C">
        <w:rPr>
          <w:sz w:val="28"/>
          <w:szCs w:val="28"/>
        </w:rPr>
        <w:t>ает в зал</w:t>
      </w:r>
      <w:r>
        <w:rPr>
          <w:sz w:val="28"/>
          <w:szCs w:val="28"/>
        </w:rPr>
        <w:t>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 Листик с ветки оторвался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Полетел в далёкий путь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 путешествие собрался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на мир скорей взглянуть,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Закружился, полетел…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на землю вскоре сел…</w:t>
      </w:r>
    </w:p>
    <w:p w:rsidR="00E545B3" w:rsidRPr="00347C8C" w:rsidRDefault="00E545B3" w:rsidP="00947FA3">
      <w:pPr>
        <w:spacing w:after="0" w:line="240" w:lineRule="auto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Листик: </w:t>
      </w:r>
      <w:r w:rsidRPr="00347C8C">
        <w:rPr>
          <w:sz w:val="28"/>
          <w:szCs w:val="28"/>
        </w:rPr>
        <w:t>Ой, куда же я попал? И сколько здесь много моих друзей, моих бр</w:t>
      </w:r>
      <w:r>
        <w:rPr>
          <w:sz w:val="28"/>
          <w:szCs w:val="28"/>
        </w:rPr>
        <w:t>атьев, таких же листиков как я!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r w:rsidRPr="00947FA3">
        <w:rPr>
          <w:b/>
          <w:color w:val="FF6600"/>
          <w:sz w:val="28"/>
          <w:szCs w:val="28"/>
        </w:rPr>
        <w:t>Осень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Pr="00347C8C">
        <w:rPr>
          <w:sz w:val="28"/>
          <w:szCs w:val="28"/>
        </w:rPr>
        <w:t>Я Осень Золотая! Я чудная пора!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Деревья наряжаю я ярче янтаря!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Богата, урожайна, подарками щедра.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Я в вашу сказку, дети, явилась неспроста.</w:t>
      </w:r>
    </w:p>
    <w:p w:rsidR="00E545B3" w:rsidRPr="00347C8C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47C8C">
        <w:rPr>
          <w:sz w:val="28"/>
          <w:szCs w:val="28"/>
        </w:rPr>
        <w:t>А попал, ты, Листик, в гости к Осени. Это она сделала тебя таким красивым, жёлтым, ярким.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Pr="00347C8C">
        <w:rPr>
          <w:sz w:val="28"/>
          <w:szCs w:val="28"/>
        </w:rPr>
        <w:t>Дети, а что вы знаете обо мне, об Осени?</w:t>
      </w:r>
    </w:p>
    <w:p w:rsidR="00E545B3" w:rsidRPr="00347C8C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47C8C">
        <w:rPr>
          <w:sz w:val="28"/>
          <w:szCs w:val="28"/>
        </w:rPr>
        <w:t xml:space="preserve"> называют признаки осени: Идёт дождь, желтеют</w:t>
      </w:r>
      <w:r>
        <w:rPr>
          <w:sz w:val="28"/>
          <w:szCs w:val="28"/>
        </w:rPr>
        <w:t xml:space="preserve"> и опадают</w:t>
      </w:r>
      <w:r w:rsidRPr="00347C8C">
        <w:rPr>
          <w:sz w:val="28"/>
          <w:szCs w:val="28"/>
        </w:rPr>
        <w:t xml:space="preserve"> листья</w:t>
      </w:r>
      <w:r>
        <w:rPr>
          <w:sz w:val="28"/>
          <w:szCs w:val="28"/>
        </w:rPr>
        <w:t>, засыхает</w:t>
      </w:r>
      <w:r w:rsidRPr="00347C8C">
        <w:rPr>
          <w:sz w:val="28"/>
          <w:szCs w:val="28"/>
        </w:rPr>
        <w:t xml:space="preserve"> трава, </w:t>
      </w:r>
      <w:r>
        <w:rPr>
          <w:sz w:val="28"/>
          <w:szCs w:val="28"/>
        </w:rPr>
        <w:t xml:space="preserve">раньше темнеет, </w:t>
      </w:r>
      <w:r w:rsidRPr="00347C8C">
        <w:rPr>
          <w:sz w:val="28"/>
          <w:szCs w:val="28"/>
        </w:rPr>
        <w:t>птицы улетают на юг,</w:t>
      </w:r>
      <w:r>
        <w:rPr>
          <w:sz w:val="28"/>
          <w:szCs w:val="28"/>
        </w:rPr>
        <w:t xml:space="preserve"> солнышко меньше греет, </w:t>
      </w:r>
      <w:r w:rsidRPr="00347C8C">
        <w:rPr>
          <w:sz w:val="28"/>
          <w:szCs w:val="28"/>
        </w:rPr>
        <w:t>а ещё осенью собирают урожай фруктов и овощей.</w:t>
      </w:r>
    </w:p>
    <w:p w:rsidR="00E545B3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Осень: Спасибо, ребята, всё правильно. П</w:t>
      </w:r>
      <w:r w:rsidRPr="00347C8C">
        <w:rPr>
          <w:sz w:val="28"/>
          <w:szCs w:val="28"/>
        </w:rPr>
        <w:t xml:space="preserve">ришла </w:t>
      </w:r>
      <w:r>
        <w:rPr>
          <w:sz w:val="28"/>
          <w:szCs w:val="28"/>
        </w:rPr>
        <w:t xml:space="preserve">я к вам </w:t>
      </w:r>
      <w:r w:rsidRPr="00347C8C">
        <w:rPr>
          <w:sz w:val="28"/>
          <w:szCs w:val="28"/>
        </w:rPr>
        <w:t xml:space="preserve">не с пустыми руками. Я принесла с собой плоды деревьев, и </w:t>
      </w:r>
      <w:r>
        <w:rPr>
          <w:sz w:val="28"/>
          <w:szCs w:val="28"/>
        </w:rPr>
        <w:t>прошу вас</w:t>
      </w:r>
      <w:r w:rsidRPr="00347C8C">
        <w:rPr>
          <w:sz w:val="28"/>
          <w:szCs w:val="28"/>
        </w:rPr>
        <w:t xml:space="preserve"> помо</w:t>
      </w:r>
      <w:r>
        <w:rPr>
          <w:sz w:val="28"/>
          <w:szCs w:val="28"/>
        </w:rPr>
        <w:t>чь мне разложить их по корзинам.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Осень б</w:t>
      </w:r>
      <w:r w:rsidRPr="00347C8C">
        <w:rPr>
          <w:sz w:val="28"/>
          <w:szCs w:val="28"/>
        </w:rPr>
        <w:t xml:space="preserve">ерёт корзину и высыпает все плоды (шишки, </w:t>
      </w:r>
      <w:r>
        <w:rPr>
          <w:sz w:val="28"/>
          <w:szCs w:val="28"/>
        </w:rPr>
        <w:t>каштаны</w:t>
      </w:r>
      <w:r w:rsidRPr="00347C8C">
        <w:rPr>
          <w:sz w:val="28"/>
          <w:szCs w:val="28"/>
        </w:rPr>
        <w:t>, жёлуди на пол, дети сортируют их и кладут в нужную корзину)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Осень: Как же вы меня порадовали и удивили, а ещё что знаете об Осени?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Дети:- Стихи.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Осень: Я с радостью послушаю.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Реб</w:t>
      </w:r>
      <w:r>
        <w:rPr>
          <w:sz w:val="28"/>
          <w:szCs w:val="28"/>
        </w:rPr>
        <w:t>ёнок рассказывает стихотворение</w:t>
      </w:r>
    </w:p>
    <w:p w:rsidR="00E545B3" w:rsidRDefault="00E545B3" w:rsidP="00947FA3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7C8C">
        <w:rPr>
          <w:sz w:val="28"/>
          <w:szCs w:val="28"/>
        </w:rPr>
        <w:t>Осень наступила,</w:t>
      </w:r>
    </w:p>
    <w:p w:rsidR="00E545B3" w:rsidRDefault="00E545B3" w:rsidP="00947FA3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Высохли цветы</w:t>
      </w:r>
    </w:p>
    <w:p w:rsidR="00E545B3" w:rsidRDefault="00E545B3" w:rsidP="00947FA3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 глядят уныло</w:t>
      </w:r>
    </w:p>
    <w:p w:rsidR="00E545B3" w:rsidRPr="00347C8C" w:rsidRDefault="00E545B3" w:rsidP="00947FA3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7C8C">
        <w:rPr>
          <w:sz w:val="28"/>
          <w:szCs w:val="28"/>
        </w:rPr>
        <w:t>ерые кусты….»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Осень благодарит ребёнка.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Осень: Теперь</w:t>
      </w:r>
      <w:r w:rsidRPr="00347C8C">
        <w:rPr>
          <w:sz w:val="28"/>
          <w:szCs w:val="28"/>
        </w:rPr>
        <w:t xml:space="preserve"> ты Листик, </w:t>
      </w:r>
      <w:r>
        <w:rPr>
          <w:sz w:val="28"/>
          <w:szCs w:val="28"/>
        </w:rPr>
        <w:t>узнал</w:t>
      </w:r>
      <w:r w:rsidRPr="00347C8C">
        <w:rPr>
          <w:sz w:val="28"/>
          <w:szCs w:val="28"/>
        </w:rPr>
        <w:t xml:space="preserve"> обо мне много</w:t>
      </w:r>
      <w:r>
        <w:rPr>
          <w:sz w:val="28"/>
          <w:szCs w:val="28"/>
        </w:rPr>
        <w:t xml:space="preserve"> нового, ведь т</w:t>
      </w:r>
      <w:r w:rsidRPr="00347C8C">
        <w:rPr>
          <w:sz w:val="28"/>
          <w:szCs w:val="28"/>
        </w:rPr>
        <w:t xml:space="preserve">ебе ребята </w:t>
      </w:r>
      <w:r>
        <w:rPr>
          <w:sz w:val="28"/>
          <w:szCs w:val="28"/>
        </w:rPr>
        <w:t xml:space="preserve">всё </w:t>
      </w:r>
      <w:r w:rsidRPr="00347C8C">
        <w:rPr>
          <w:sz w:val="28"/>
          <w:szCs w:val="28"/>
        </w:rPr>
        <w:t xml:space="preserve">рассказали. </w:t>
      </w:r>
      <w:r>
        <w:rPr>
          <w:sz w:val="28"/>
          <w:szCs w:val="28"/>
        </w:rPr>
        <w:t>А я п</w:t>
      </w:r>
      <w:r w:rsidRPr="00347C8C">
        <w:rPr>
          <w:sz w:val="28"/>
          <w:szCs w:val="28"/>
        </w:rPr>
        <w:t xml:space="preserve">риглашаю </w:t>
      </w:r>
      <w:r>
        <w:rPr>
          <w:sz w:val="28"/>
          <w:szCs w:val="28"/>
        </w:rPr>
        <w:t xml:space="preserve">вас </w:t>
      </w:r>
      <w:r w:rsidRPr="00347C8C">
        <w:rPr>
          <w:sz w:val="28"/>
          <w:szCs w:val="28"/>
        </w:rPr>
        <w:t>всех поиграть со мной в игру.</w:t>
      </w:r>
    </w:p>
    <w:p w:rsidR="00E545B3" w:rsidRDefault="00E545B3" w:rsidP="000B1B36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E545B3" w:rsidRDefault="00E545B3" w:rsidP="000B1B36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947FA3">
        <w:rPr>
          <w:b/>
          <w:color w:val="0000FF"/>
          <w:sz w:val="28"/>
          <w:szCs w:val="28"/>
        </w:rPr>
        <w:t>Игра</w:t>
      </w:r>
      <w:r>
        <w:rPr>
          <w:b/>
          <w:color w:val="0000FF"/>
          <w:sz w:val="28"/>
          <w:szCs w:val="28"/>
        </w:rPr>
        <w:t xml:space="preserve"> </w:t>
      </w:r>
      <w:r w:rsidRPr="00947FA3">
        <w:rPr>
          <w:b/>
          <w:color w:val="FF0000"/>
          <w:sz w:val="28"/>
          <w:szCs w:val="28"/>
        </w:rPr>
        <w:t>«Солнышко и дождик»</w:t>
      </w:r>
    </w:p>
    <w:p w:rsidR="00E545B3" w:rsidRPr="003B3D9C" w:rsidRDefault="00E545B3" w:rsidP="000B1B36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Осень: Спасибо, ребята. Хорошо мне было у вас, но м</w:t>
      </w:r>
      <w:r w:rsidRPr="00347C8C">
        <w:rPr>
          <w:sz w:val="28"/>
          <w:szCs w:val="28"/>
        </w:rPr>
        <w:t>не уже пора. До следующей осени, ребята! И ты, Листик, прощай…</w:t>
      </w:r>
    </w:p>
    <w:p w:rsidR="00E545B3" w:rsidRPr="00347C8C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47C8C">
        <w:rPr>
          <w:sz w:val="28"/>
          <w:szCs w:val="28"/>
        </w:rPr>
        <w:t>сень</w:t>
      </w:r>
      <w:r>
        <w:rPr>
          <w:sz w:val="28"/>
          <w:szCs w:val="28"/>
        </w:rPr>
        <w:t xml:space="preserve"> улетает, снова звучит музыка….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Вновь подул ветерок и унёс Осень с собой.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947FA3">
        <w:rPr>
          <w:b/>
          <w:color w:val="0000FF"/>
          <w:sz w:val="28"/>
          <w:szCs w:val="28"/>
        </w:rPr>
        <w:t>физкультминутка</w:t>
      </w:r>
    </w:p>
    <w:tbl>
      <w:tblPr>
        <w:tblW w:w="0" w:type="auto"/>
        <w:jc w:val="center"/>
        <w:tblLook w:val="01E0"/>
      </w:tblPr>
      <w:tblGrid>
        <w:gridCol w:w="3890"/>
        <w:gridCol w:w="3891"/>
      </w:tblGrid>
      <w:tr w:rsidR="00E545B3" w:rsidTr="009D3023">
        <w:trPr>
          <w:trHeight w:val="588"/>
          <w:jc w:val="center"/>
        </w:trPr>
        <w:tc>
          <w:tcPr>
            <w:tcW w:w="3890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Ветер дует не спеша,</w:t>
            </w:r>
          </w:p>
        </w:tc>
        <w:tc>
          <w:tcPr>
            <w:tcW w:w="3891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Дети дуют.</w:t>
            </w:r>
          </w:p>
        </w:tc>
      </w:tr>
      <w:tr w:rsidR="00E545B3" w:rsidTr="009D3023">
        <w:trPr>
          <w:trHeight w:val="589"/>
          <w:jc w:val="center"/>
        </w:trPr>
        <w:tc>
          <w:tcPr>
            <w:tcW w:w="3890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Тихо листьями шурша.</w:t>
            </w:r>
          </w:p>
        </w:tc>
        <w:tc>
          <w:tcPr>
            <w:tcW w:w="3891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Говорят «ш-ш-ш»</w:t>
            </w:r>
          </w:p>
        </w:tc>
      </w:tr>
      <w:tr w:rsidR="00E545B3" w:rsidTr="009D3023">
        <w:trPr>
          <w:trHeight w:val="588"/>
          <w:jc w:val="center"/>
        </w:trPr>
        <w:tc>
          <w:tcPr>
            <w:tcW w:w="3890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Где листок к листку прилип,</w:t>
            </w:r>
          </w:p>
        </w:tc>
        <w:tc>
          <w:tcPr>
            <w:tcW w:w="3891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Хлопают.</w:t>
            </w:r>
          </w:p>
        </w:tc>
      </w:tr>
      <w:tr w:rsidR="00E545B3" w:rsidTr="009D3023">
        <w:trPr>
          <w:trHeight w:val="589"/>
          <w:jc w:val="center"/>
        </w:trPr>
        <w:tc>
          <w:tcPr>
            <w:tcW w:w="3890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Появился чудо-гриб.</w:t>
            </w:r>
          </w:p>
        </w:tc>
        <w:tc>
          <w:tcPr>
            <w:tcW w:w="3891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Поднимают руки вверх.</w:t>
            </w:r>
          </w:p>
        </w:tc>
      </w:tr>
      <w:tr w:rsidR="00E545B3" w:rsidTr="009D3023">
        <w:trPr>
          <w:trHeight w:val="589"/>
          <w:jc w:val="center"/>
        </w:trPr>
        <w:tc>
          <w:tcPr>
            <w:tcW w:w="3890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Кто нашел его друзья?</w:t>
            </w:r>
          </w:p>
        </w:tc>
        <w:tc>
          <w:tcPr>
            <w:tcW w:w="3891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Пожимают плечами.</w:t>
            </w:r>
          </w:p>
        </w:tc>
      </w:tr>
    </w:tbl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Появляется ребёнок, одетый в костюм ежа.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Ёжик: Ну, конечно, - это я!</w:t>
      </w:r>
    </w:p>
    <w:p w:rsidR="00E545B3" w:rsidRDefault="00E545B3" w:rsidP="00947F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Всем привет осенний шлю,</w:t>
      </w:r>
    </w:p>
    <w:p w:rsidR="00E545B3" w:rsidRDefault="00E545B3" w:rsidP="00947F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Рисовать, друзья, люблю!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Достаёт карандаши и листы с изображением ёжика.</w:t>
      </w: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нарисуем ёжика. Чего не хватает этому ёжику? (Показывает на лист с изображением полукруга). А зачем ежу столько иголок?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для защиты от лис и волков. А как он спасается?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Верно, он сворачивается в клубок. А теперь, давайте дорисуем ёжику иголки.</w:t>
      </w: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Как листочки покружились,</w:t>
      </w:r>
    </w:p>
    <w:p w:rsidR="00E545B3" w:rsidRDefault="00E545B3" w:rsidP="00947FA3">
      <w:pPr>
        <w:spacing w:after="0" w:line="240" w:lineRule="auto"/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За столами очутились.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Ёжик: Спасибо, ребята, вы все молодцы, хорошо потрудились. А я убегаю. До следующей встречи.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Снова дунул ветерок, закружился наш листок,</w:t>
      </w:r>
    </w:p>
    <w:p w:rsidR="00E545B3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Закружился, полетел…..</w:t>
      </w:r>
    </w:p>
    <w:p w:rsidR="00E545B3" w:rsidRPr="00347C8C" w:rsidRDefault="00E545B3" w:rsidP="00947FA3">
      <w:pPr>
        <w:spacing w:after="0" w:line="240" w:lineRule="auto"/>
        <w:ind w:firstLine="16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347C8C">
        <w:rPr>
          <w:sz w:val="28"/>
          <w:szCs w:val="28"/>
        </w:rPr>
        <w:t xml:space="preserve">Листик кружится, кружится и опускается на </w:t>
      </w:r>
      <w:r>
        <w:rPr>
          <w:sz w:val="28"/>
          <w:szCs w:val="28"/>
        </w:rPr>
        <w:t>«лёд», скользит, едва не падает.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Листик: </w:t>
      </w:r>
      <w:r w:rsidRPr="00347C8C">
        <w:rPr>
          <w:sz w:val="28"/>
          <w:szCs w:val="28"/>
        </w:rPr>
        <w:t>Ой, куда я это сел?!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Всё вокруг белым – бело…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не видно ничего…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На ногах не устоять…</w:t>
      </w:r>
    </w:p>
    <w:p w:rsidR="00E545B3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Это где же я опять???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r w:rsidRPr="00947FA3">
        <w:rPr>
          <w:b/>
          <w:color w:val="0000FF"/>
          <w:sz w:val="28"/>
          <w:szCs w:val="28"/>
        </w:rPr>
        <w:t>Зима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-Не пугайся, Листик мой, познакомься ты со мной…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Я – Красавица Зима, та, что вся белым – бела,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Снегом землю укрываю, своим белым одеялом…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Превращаю воду в лёд…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Хотите увидеть волшебство? Тогда смотрите.</w:t>
      </w:r>
    </w:p>
    <w:p w:rsidR="00E545B3" w:rsidRDefault="00E545B3" w:rsidP="000B1B36">
      <w:pPr>
        <w:spacing w:after="0" w:line="240" w:lineRule="auto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347C8C">
        <w:rPr>
          <w:sz w:val="28"/>
          <w:szCs w:val="28"/>
        </w:rPr>
        <w:t>Экспериментирование с водой, вода была жидкая, не имела цвета, добавили гуашь, вода окрасилась в цвет гуаши, Зима</w:t>
      </w:r>
      <w:r>
        <w:rPr>
          <w:sz w:val="28"/>
          <w:szCs w:val="28"/>
        </w:rPr>
        <w:t>,</w:t>
      </w:r>
      <w:r w:rsidRPr="00347C8C">
        <w:rPr>
          <w:sz w:val="28"/>
          <w:szCs w:val="28"/>
        </w:rPr>
        <w:t xml:space="preserve"> спрятав её в свою волшебную шкатулку, превращает её в цветной лёд. Пока лёд замер</w:t>
      </w:r>
      <w:r>
        <w:rPr>
          <w:sz w:val="28"/>
          <w:szCs w:val="28"/>
        </w:rPr>
        <w:t>зает в волшебной шкатулке, Зима играет с детьми.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Зима: Мне танцуют хоровод,</w:t>
      </w:r>
    </w:p>
    <w:p w:rsidR="00E545B3" w:rsidRPr="00347C8C" w:rsidRDefault="00E545B3" w:rsidP="00947FA3">
      <w:pPr>
        <w:spacing w:after="0" w:line="240" w:lineRule="auto"/>
        <w:ind w:firstLine="7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Мои белые пушинки, распрекрасные – снежинки…</w:t>
      </w:r>
    </w:p>
    <w:p w:rsidR="00E545B3" w:rsidRPr="00347C8C" w:rsidRDefault="00E545B3" w:rsidP="00947FA3">
      <w:pPr>
        <w:spacing w:after="0" w:line="240" w:lineRule="auto"/>
        <w:ind w:firstLine="7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- А скажите мне, ребята, какие они снежинки?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347C8C">
        <w:rPr>
          <w:sz w:val="28"/>
          <w:szCs w:val="28"/>
        </w:rPr>
        <w:t>Бе</w:t>
      </w:r>
      <w:r>
        <w:rPr>
          <w:sz w:val="28"/>
          <w:szCs w:val="28"/>
        </w:rPr>
        <w:t>лые, пушистые, красивые, лёгкие.</w:t>
      </w: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Зима: Именно такие снежинки у меня в руках. Берите их скорее, по</w:t>
      </w:r>
      <w:r w:rsidRPr="00347C8C">
        <w:rPr>
          <w:sz w:val="28"/>
          <w:szCs w:val="28"/>
        </w:rPr>
        <w:t>ду</w:t>
      </w:r>
      <w:r>
        <w:rPr>
          <w:sz w:val="28"/>
          <w:szCs w:val="28"/>
        </w:rPr>
        <w:t>ем</w:t>
      </w:r>
      <w:r w:rsidRPr="00347C8C">
        <w:rPr>
          <w:sz w:val="28"/>
          <w:szCs w:val="28"/>
        </w:rPr>
        <w:t xml:space="preserve"> на снежинки</w:t>
      </w:r>
      <w:r>
        <w:rPr>
          <w:sz w:val="28"/>
          <w:szCs w:val="28"/>
        </w:rPr>
        <w:t>, увидим, как они летят.</w:t>
      </w: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947FA3">
        <w:rPr>
          <w:b/>
          <w:color w:val="0000FF"/>
          <w:sz w:val="28"/>
          <w:szCs w:val="28"/>
        </w:rPr>
        <w:t>Игра со</w:t>
      </w:r>
      <w:r>
        <w:rPr>
          <w:b/>
          <w:color w:val="0000FF"/>
          <w:sz w:val="28"/>
          <w:szCs w:val="28"/>
        </w:rPr>
        <w:t xml:space="preserve"> </w:t>
      </w:r>
      <w:r w:rsidRPr="00947FA3">
        <w:rPr>
          <w:b/>
          <w:color w:val="FF6600"/>
          <w:sz w:val="28"/>
          <w:szCs w:val="28"/>
        </w:rPr>
        <w:t>Снежинками</w:t>
      </w:r>
      <w:r w:rsidRPr="00947FA3">
        <w:rPr>
          <w:color w:val="FF6600"/>
          <w:sz w:val="28"/>
          <w:szCs w:val="28"/>
        </w:rPr>
        <w:t>.</w:t>
      </w:r>
      <w:r>
        <w:rPr>
          <w:sz w:val="28"/>
          <w:szCs w:val="28"/>
        </w:rPr>
        <w:t xml:space="preserve"> Л</w:t>
      </w:r>
      <w:r w:rsidRPr="00347C8C">
        <w:rPr>
          <w:sz w:val="28"/>
          <w:szCs w:val="28"/>
        </w:rPr>
        <w:t>истик тоже участвует во всём</w:t>
      </w:r>
      <w:r>
        <w:rPr>
          <w:sz w:val="28"/>
          <w:szCs w:val="28"/>
        </w:rPr>
        <w:t>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Зима: Давайте легонько помашем на ёлочки, укутаем их снежинками, чтобы ёлочкам зимой под снегом не замёрзли.</w:t>
      </w: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47C8C">
        <w:rPr>
          <w:sz w:val="28"/>
          <w:szCs w:val="28"/>
        </w:rPr>
        <w:t xml:space="preserve"> поднимают</w:t>
      </w:r>
      <w:r>
        <w:rPr>
          <w:sz w:val="28"/>
          <w:szCs w:val="28"/>
        </w:rPr>
        <w:t xml:space="preserve"> снежинки и вешают их на ёлочки.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 - Дети, а давайте расскажем Листику, что мы знаем о Зиме?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347C8C">
        <w:rPr>
          <w:sz w:val="28"/>
          <w:szCs w:val="28"/>
        </w:rPr>
        <w:t>Дети соглашаются и называют признаки Зимы (Холодно, мороз, идёт снег, дует холодный ветер,</w:t>
      </w:r>
      <w:r>
        <w:rPr>
          <w:sz w:val="28"/>
          <w:szCs w:val="28"/>
        </w:rPr>
        <w:t xml:space="preserve"> солнце светит, но не греет,</w:t>
      </w:r>
      <w:r w:rsidRPr="00347C8C">
        <w:rPr>
          <w:sz w:val="28"/>
          <w:szCs w:val="28"/>
        </w:rPr>
        <w:t xml:space="preserve"> метёт метель, зимой можно кататься на санках, лыжах, коньках, лепить из снега.)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Зима: Молодцы! Спасибо, ребята, вы меня порадовали, но мне пора уходить. А на память обо мне, я дарю вам свой волшебный сундучок, и вы посмотрите, что там внутри.</w:t>
      </w: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с детьми и Листик, благодарят Зиму.</w:t>
      </w:r>
    </w:p>
    <w:p w:rsidR="00E545B3" w:rsidRPr="00947FA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947FA3">
        <w:rPr>
          <w:sz w:val="28"/>
          <w:szCs w:val="28"/>
        </w:rPr>
        <w:t>Играет музыка волшебного превращения.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пришла пора заглянуть в волшебный сундучок Зимы, (</w:t>
      </w:r>
      <w:r w:rsidRPr="00347C8C">
        <w:rPr>
          <w:sz w:val="28"/>
          <w:szCs w:val="28"/>
        </w:rPr>
        <w:t>в котором уже замёрзший цветной лёд</w:t>
      </w:r>
      <w:r>
        <w:rPr>
          <w:sz w:val="28"/>
          <w:szCs w:val="28"/>
        </w:rPr>
        <w:t>). Вода замёрзла в её сундучке и превратилась в лёд.</w:t>
      </w: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347C8C">
        <w:rPr>
          <w:sz w:val="28"/>
          <w:szCs w:val="28"/>
        </w:rPr>
        <w:t>даёт его</w:t>
      </w:r>
      <w:r>
        <w:rPr>
          <w:sz w:val="28"/>
          <w:szCs w:val="28"/>
        </w:rPr>
        <w:t xml:space="preserve"> потрогать детям, спрашивает: «</w:t>
      </w:r>
      <w:r w:rsidRPr="00347C8C">
        <w:rPr>
          <w:sz w:val="28"/>
          <w:szCs w:val="28"/>
        </w:rPr>
        <w:t>Лёд - какой?»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Лёд - х</w:t>
      </w:r>
      <w:r w:rsidRPr="00347C8C">
        <w:rPr>
          <w:sz w:val="28"/>
          <w:szCs w:val="28"/>
        </w:rPr>
        <w:t>олодный, тает в</w:t>
      </w:r>
      <w:r>
        <w:rPr>
          <w:sz w:val="28"/>
          <w:szCs w:val="28"/>
        </w:rPr>
        <w:t xml:space="preserve"> руках, руки становятся мокрыми.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47C8C">
        <w:rPr>
          <w:sz w:val="28"/>
          <w:szCs w:val="28"/>
        </w:rPr>
        <w:t xml:space="preserve">Снова Листик закружил 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Полетел, что было сил…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С высоты полёта смотрит,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Он на весь прекрасный мир…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Закружился, полетел…</w:t>
      </w:r>
    </w:p>
    <w:p w:rsidR="00E545B3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на землю вскоре… сел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347C8C">
        <w:rPr>
          <w:sz w:val="28"/>
          <w:szCs w:val="28"/>
        </w:rPr>
        <w:t xml:space="preserve">истик « приземляется» рядом </w:t>
      </w:r>
      <w:r>
        <w:rPr>
          <w:sz w:val="28"/>
          <w:szCs w:val="28"/>
        </w:rPr>
        <w:t>с цветущим деревом.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Листик: </w:t>
      </w:r>
      <w:r w:rsidRPr="00347C8C">
        <w:rPr>
          <w:sz w:val="28"/>
          <w:szCs w:val="28"/>
        </w:rPr>
        <w:t>Ой, опять я заблудился,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Где ж я снова очутился?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Слышу птиц я голоса,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Мне не холодно…пока,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Солнце греет, мне тепло…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Где я? Кто подскажет, кто?! (спрашивает у детей)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- Вы подскажете мне, дети?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347C8C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Pr="00347C8C">
        <w:rPr>
          <w:sz w:val="28"/>
          <w:szCs w:val="28"/>
        </w:rPr>
        <w:t xml:space="preserve"> это же весна!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b/>
          <w:color w:val="008000"/>
          <w:sz w:val="28"/>
          <w:szCs w:val="28"/>
        </w:rPr>
      </w:pPr>
      <w:r>
        <w:rPr>
          <w:sz w:val="28"/>
          <w:szCs w:val="28"/>
        </w:rPr>
        <w:t xml:space="preserve">Под музыку входит </w:t>
      </w:r>
      <w:r w:rsidRPr="00947FA3">
        <w:rPr>
          <w:b/>
          <w:color w:val="008000"/>
          <w:sz w:val="28"/>
          <w:szCs w:val="28"/>
        </w:rPr>
        <w:t>Весна.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Pr="00347C8C">
        <w:rPr>
          <w:sz w:val="28"/>
          <w:szCs w:val="28"/>
        </w:rPr>
        <w:t>Вот и я – сама Весна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Пробуждаю ото сна я всю Землю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весь Мир…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Землю цветом наполняю…</w:t>
      </w:r>
    </w:p>
    <w:p w:rsidR="00E545B3" w:rsidRPr="00347C8C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Голосами, пеньем птиц,</w:t>
      </w:r>
    </w:p>
    <w:p w:rsidR="00E545B3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Соловьёв, грачей, синиц…</w:t>
      </w:r>
    </w:p>
    <w:p w:rsidR="00E545B3" w:rsidRDefault="00E545B3" w:rsidP="00947FA3">
      <w:pPr>
        <w:spacing w:after="0" w:line="240" w:lineRule="auto"/>
        <w:ind w:left="90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Звучит пение птиц.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питатель: </w:t>
      </w:r>
      <w:r w:rsidRPr="00347C8C">
        <w:rPr>
          <w:sz w:val="28"/>
          <w:szCs w:val="28"/>
        </w:rPr>
        <w:t xml:space="preserve">Посмотрите на это чудо! </w:t>
      </w:r>
      <w:r>
        <w:rPr>
          <w:sz w:val="28"/>
          <w:szCs w:val="28"/>
        </w:rPr>
        <w:t xml:space="preserve">Всё дерево уже в цвету. А вот и первые листочки и совсем скоро </w:t>
      </w:r>
      <w:r w:rsidRPr="00FE34F9">
        <w:rPr>
          <w:sz w:val="28"/>
          <w:szCs w:val="28"/>
        </w:rPr>
        <w:t>листь</w:t>
      </w:r>
      <w:r>
        <w:rPr>
          <w:sz w:val="28"/>
          <w:szCs w:val="28"/>
        </w:rPr>
        <w:t>ев будет много-много. Это, Л</w:t>
      </w:r>
      <w:r w:rsidRPr="00347C8C">
        <w:rPr>
          <w:sz w:val="28"/>
          <w:szCs w:val="28"/>
        </w:rPr>
        <w:t xml:space="preserve">истик, </w:t>
      </w:r>
      <w:r>
        <w:rPr>
          <w:sz w:val="28"/>
          <w:szCs w:val="28"/>
        </w:rPr>
        <w:t xml:space="preserve">вырастут </w:t>
      </w:r>
      <w:r w:rsidRPr="00347C8C">
        <w:rPr>
          <w:sz w:val="28"/>
          <w:szCs w:val="28"/>
        </w:rPr>
        <w:t>твои новые братья и сёстры.</w:t>
      </w:r>
    </w:p>
    <w:p w:rsidR="00E545B3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Весна: А вот и мой первый весенний дождик. Вставайте в круг и присаживаемся.</w:t>
      </w:r>
    </w:p>
    <w:p w:rsidR="00E545B3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47FA3">
        <w:rPr>
          <w:b/>
          <w:color w:val="0000FF"/>
          <w:sz w:val="28"/>
          <w:szCs w:val="28"/>
        </w:rPr>
        <w:t>Игровой массаж</w:t>
      </w:r>
      <w:r>
        <w:rPr>
          <w:b/>
          <w:color w:val="0000FF"/>
          <w:sz w:val="28"/>
          <w:szCs w:val="28"/>
        </w:rPr>
        <w:t xml:space="preserve"> </w:t>
      </w:r>
      <w:r w:rsidRPr="00947FA3">
        <w:rPr>
          <w:b/>
          <w:color w:val="FF0000"/>
          <w:sz w:val="28"/>
          <w:szCs w:val="28"/>
        </w:rPr>
        <w:t>«Весенний дождик»</w:t>
      </w:r>
    </w:p>
    <w:p w:rsidR="00E545B3" w:rsidRPr="00947FA3" w:rsidRDefault="00E545B3" w:rsidP="000B1B3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068"/>
        <w:gridCol w:w="4629"/>
      </w:tblGrid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Дождик бегает по крыше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Дети встают спиной друг к другу.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>!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Часть детей похлопывает ладонями по спинкам других детей.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 xml:space="preserve">По весёлой звонкой крыше - 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Постукивают пальчиками.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>!</w:t>
            </w:r>
          </w:p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Дома, дома посидите.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Поколачивают кулачками.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>!</w:t>
            </w:r>
          </w:p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Никуда не выходите.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Растирают рёбрами ладоней.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>!</w:t>
            </w:r>
          </w:p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Посчитайте, поиграйте.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Растирают плечи круговыми движениями.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>!</w:t>
            </w:r>
          </w:p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А уйду – тогда гуляйте.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3E7A">
              <w:rPr>
                <w:sz w:val="28"/>
                <w:szCs w:val="28"/>
              </w:rPr>
              <w:t>Поглаживают спинку руками.</w:t>
            </w:r>
          </w:p>
        </w:tc>
      </w:tr>
      <w:tr w:rsidR="00E545B3" w:rsidTr="00306D0C">
        <w:trPr>
          <w:jc w:val="center"/>
        </w:trPr>
        <w:tc>
          <w:tcPr>
            <w:tcW w:w="4068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 xml:space="preserve">! </w:t>
            </w:r>
            <w:r>
              <w:rPr>
                <w:sz w:val="28"/>
                <w:szCs w:val="28"/>
              </w:rPr>
              <w:t>Кап</w:t>
            </w:r>
            <w:r w:rsidRPr="00DB3E7A">
              <w:rPr>
                <w:sz w:val="28"/>
                <w:szCs w:val="28"/>
              </w:rPr>
              <w:t>!</w:t>
            </w:r>
          </w:p>
        </w:tc>
        <w:tc>
          <w:tcPr>
            <w:tcW w:w="4629" w:type="dxa"/>
          </w:tcPr>
          <w:p w:rsidR="00E545B3" w:rsidRPr="00DB3E7A" w:rsidRDefault="00E545B3" w:rsidP="000B1B3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Листик: Вот это, да! Мне нравится путешествовать, а вам, ребята?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347C8C">
        <w:rPr>
          <w:sz w:val="28"/>
          <w:szCs w:val="28"/>
        </w:rPr>
        <w:t>И нам тоже нравится.</w:t>
      </w:r>
    </w:p>
    <w:p w:rsidR="00E545B3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Pr="00347C8C">
        <w:rPr>
          <w:sz w:val="28"/>
          <w:szCs w:val="28"/>
        </w:rPr>
        <w:t>Конечно, ведь каждое время года прекрасно по – своему!</w:t>
      </w:r>
      <w:r>
        <w:rPr>
          <w:sz w:val="28"/>
          <w:szCs w:val="28"/>
        </w:rPr>
        <w:t xml:space="preserve"> Ребята, расскажите мне, пожалуйста, что вы знаете о Весне.</w:t>
      </w:r>
    </w:p>
    <w:p w:rsidR="00E545B3" w:rsidRDefault="00E545B3" w:rsidP="00947FA3">
      <w:pPr>
        <w:spacing w:after="0" w:line="240" w:lineRule="auto"/>
        <w:ind w:left="900" w:hanging="90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называют признаки весны: чаще светит и греет солнышко, прилетают птицы, появляется трава, набухают почки, появляются сосульки.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9B7CD8">
        <w:rPr>
          <w:sz w:val="28"/>
          <w:szCs w:val="28"/>
        </w:rPr>
        <w:t xml:space="preserve">Весна: </w:t>
      </w:r>
      <w:r>
        <w:rPr>
          <w:sz w:val="28"/>
          <w:szCs w:val="28"/>
        </w:rPr>
        <w:t>Спасибо, ребята, вы просто молодцы! Мне пора уходить, я говорю вам «До свиданья, до новых встреч».</w:t>
      </w:r>
    </w:p>
    <w:p w:rsidR="00E545B3" w:rsidRDefault="00E545B3" w:rsidP="00947FA3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E545B3" w:rsidRDefault="00E545B3" w:rsidP="005D2023">
      <w:pPr>
        <w:spacing w:after="0" w:line="240" w:lineRule="auto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Все прощаются с Весной.</w:t>
      </w:r>
    </w:p>
    <w:p w:rsidR="00E545B3" w:rsidRPr="009B7CD8" w:rsidRDefault="00E545B3" w:rsidP="005D2023">
      <w:pPr>
        <w:spacing w:after="0" w:line="240" w:lineRule="auto"/>
        <w:ind w:left="720" w:hanging="720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47C8C">
        <w:rPr>
          <w:sz w:val="28"/>
          <w:szCs w:val="28"/>
        </w:rPr>
        <w:t>Ой, что это? Снова подул ветерок на листок….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Снова Листик улетает,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куда летит, не знает…</w:t>
      </w:r>
    </w:p>
    <w:p w:rsidR="00E545B3" w:rsidRPr="00347C8C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 xml:space="preserve">Закружился, полетел… </w:t>
      </w:r>
    </w:p>
    <w:p w:rsidR="00E545B3" w:rsidRDefault="00E545B3" w:rsidP="00947FA3">
      <w:pPr>
        <w:spacing w:after="0" w:line="240" w:lineRule="auto"/>
        <w:ind w:left="162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На полянку он присел.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 w:rsidRPr="00347C8C">
        <w:rPr>
          <w:sz w:val="28"/>
          <w:szCs w:val="28"/>
        </w:rPr>
        <w:t>Листик летит, кружится</w:t>
      </w:r>
      <w:r>
        <w:rPr>
          <w:sz w:val="28"/>
          <w:szCs w:val="28"/>
        </w:rPr>
        <w:t xml:space="preserve"> и садится на полянку с цветами.</w:t>
      </w: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Листик: </w:t>
      </w:r>
      <w:r w:rsidRPr="00347C8C">
        <w:rPr>
          <w:sz w:val="28"/>
          <w:szCs w:val="28"/>
        </w:rPr>
        <w:t>Как красиво всё вокруг,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Ой, цветы! Они цветут!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И куда же я попал, всюду зелень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Тут и там (показывает на траву и цветы)</w:t>
      </w:r>
    </w:p>
    <w:p w:rsidR="00E545B3" w:rsidRPr="00347C8C" w:rsidRDefault="00E545B3" w:rsidP="00947FA3">
      <w:pPr>
        <w:spacing w:after="0" w:line="240" w:lineRule="auto"/>
        <w:ind w:firstLine="900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Ребята, а где же я на этот раз? Куда я попал, где очутился?</w:t>
      </w:r>
    </w:p>
    <w:p w:rsidR="00E545B3" w:rsidRDefault="00E545B3" w:rsidP="000B1B36">
      <w:pPr>
        <w:spacing w:after="0" w:line="240" w:lineRule="auto"/>
        <w:jc w:val="both"/>
        <w:rPr>
          <w:sz w:val="28"/>
          <w:szCs w:val="28"/>
        </w:rPr>
      </w:pPr>
      <w:r w:rsidRPr="00347C8C">
        <w:rPr>
          <w:sz w:val="28"/>
          <w:szCs w:val="28"/>
        </w:rPr>
        <w:t>Воспитатель: - Давайте подскажем Листику, где он.</w:t>
      </w: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347C8C">
        <w:rPr>
          <w:sz w:val="28"/>
          <w:szCs w:val="28"/>
        </w:rPr>
        <w:t>Это Лето!</w:t>
      </w:r>
    </w:p>
    <w:p w:rsidR="00E545B3" w:rsidRDefault="00E545B3" w:rsidP="00947FA3">
      <w:pPr>
        <w:spacing w:after="0" w:line="240" w:lineRule="auto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Листик: </w:t>
      </w:r>
      <w:r w:rsidRPr="00347C8C">
        <w:rPr>
          <w:sz w:val="28"/>
          <w:szCs w:val="28"/>
        </w:rPr>
        <w:t>Это цветы. Я их видел раньше издалека, но никогда так близко их не мог рассмотреть! Они вблизи такие красивые! Только вот беда, я не знаю</w:t>
      </w:r>
      <w:r>
        <w:rPr>
          <w:sz w:val="28"/>
          <w:szCs w:val="28"/>
        </w:rPr>
        <w:t>,</w:t>
      </w:r>
      <w:r w:rsidRPr="00347C8C">
        <w:rPr>
          <w:sz w:val="28"/>
          <w:szCs w:val="28"/>
        </w:rPr>
        <w:t xml:space="preserve"> как он</w:t>
      </w:r>
      <w:r>
        <w:rPr>
          <w:sz w:val="28"/>
          <w:szCs w:val="28"/>
        </w:rPr>
        <w:t>и называются, может быть, вы знаете (</w:t>
      </w:r>
      <w:r w:rsidRPr="00347C8C">
        <w:rPr>
          <w:sz w:val="28"/>
          <w:szCs w:val="28"/>
        </w:rPr>
        <w:t>обращается к детям) подскажите мне?</w:t>
      </w:r>
    </w:p>
    <w:p w:rsidR="00E545B3" w:rsidRPr="00347C8C" w:rsidRDefault="00E545B3" w:rsidP="00947FA3">
      <w:pPr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7C8C">
        <w:rPr>
          <w:sz w:val="28"/>
          <w:szCs w:val="28"/>
        </w:rPr>
        <w:t>одходит к картинкам с цветами вместе с детьми, дети называ</w:t>
      </w:r>
      <w:r>
        <w:rPr>
          <w:sz w:val="28"/>
          <w:szCs w:val="28"/>
        </w:rPr>
        <w:t>ют Листику все цветы на полянке.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Pr="00347C8C" w:rsidRDefault="00E545B3" w:rsidP="00947FA3">
      <w:pPr>
        <w:spacing w:after="0" w:line="240" w:lineRule="auto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Листик: </w:t>
      </w:r>
      <w:r w:rsidRPr="00347C8C">
        <w:rPr>
          <w:sz w:val="28"/>
          <w:szCs w:val="28"/>
        </w:rPr>
        <w:t>Спасибо, вам ребятки! Я так много путешествовал и где только я не был и теперь так много знаю!</w:t>
      </w: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347C8C">
        <w:rPr>
          <w:sz w:val="28"/>
          <w:szCs w:val="28"/>
        </w:rPr>
        <w:t>: Подожди, не спеши уходить, ты узнал название цветов, а теперь посмотри, как наши дети могут их делать из бумаги.</w:t>
      </w:r>
    </w:p>
    <w:p w:rsidR="00E545B3" w:rsidRPr="00347C8C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Pr="00947FA3" w:rsidRDefault="00E545B3" w:rsidP="000B1B3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47FA3">
        <w:rPr>
          <w:b/>
          <w:color w:val="0000FF"/>
          <w:sz w:val="28"/>
          <w:szCs w:val="28"/>
        </w:rPr>
        <w:t>Аппликация</w:t>
      </w:r>
      <w:r w:rsidRPr="00947FA3">
        <w:rPr>
          <w:b/>
          <w:color w:val="FF0000"/>
          <w:sz w:val="28"/>
          <w:szCs w:val="28"/>
        </w:rPr>
        <w:t xml:space="preserve"> «Ромашка»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47C8C">
        <w:rPr>
          <w:sz w:val="28"/>
          <w:szCs w:val="28"/>
        </w:rPr>
        <w:t>ети подходят к столам, где лежат готовые формы для склеивания цветка, приклеивают детали в о</w:t>
      </w:r>
      <w:r>
        <w:rPr>
          <w:sz w:val="28"/>
          <w:szCs w:val="28"/>
        </w:rPr>
        <w:t>пределённой последовательности.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Л</w:t>
      </w:r>
      <w:r w:rsidRPr="00347C8C">
        <w:rPr>
          <w:sz w:val="28"/>
          <w:szCs w:val="28"/>
        </w:rPr>
        <w:t>истику пора отдыхать, он оч</w:t>
      </w:r>
      <w:r>
        <w:rPr>
          <w:sz w:val="28"/>
          <w:szCs w:val="28"/>
        </w:rPr>
        <w:t xml:space="preserve">ень устал, путешествуя с нами. </w:t>
      </w:r>
      <w:r w:rsidRPr="00347C8C">
        <w:rPr>
          <w:sz w:val="28"/>
          <w:szCs w:val="28"/>
        </w:rPr>
        <w:t xml:space="preserve">Теперь он всё видел, и многое узнал, </w:t>
      </w:r>
      <w:r>
        <w:rPr>
          <w:sz w:val="28"/>
          <w:szCs w:val="28"/>
        </w:rPr>
        <w:t>и пришла</w:t>
      </w:r>
      <w:r w:rsidRPr="00347C8C">
        <w:rPr>
          <w:sz w:val="28"/>
          <w:szCs w:val="28"/>
        </w:rPr>
        <w:t xml:space="preserve"> пора </w:t>
      </w:r>
      <w:r>
        <w:rPr>
          <w:sz w:val="28"/>
          <w:szCs w:val="28"/>
        </w:rPr>
        <w:t>улетать.</w:t>
      </w:r>
      <w:r w:rsidRPr="00347C8C">
        <w:rPr>
          <w:sz w:val="28"/>
          <w:szCs w:val="28"/>
        </w:rPr>
        <w:t xml:space="preserve"> Скажем ему « До свидания, Листик, до н</w:t>
      </w:r>
      <w:r>
        <w:rPr>
          <w:sz w:val="28"/>
          <w:szCs w:val="28"/>
        </w:rPr>
        <w:t>овых встреч в новых сказках», а на прощание подарим ему нашу ромашку.</w:t>
      </w: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Листик берёт ромашку, благодарит, прощается с детьми и «улетает».</w:t>
      </w: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</w:p>
    <w:p w:rsidR="00E545B3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47C8C">
        <w:rPr>
          <w:sz w:val="28"/>
          <w:szCs w:val="28"/>
        </w:rPr>
        <w:t xml:space="preserve">Дети, </w:t>
      </w:r>
      <w:r>
        <w:rPr>
          <w:sz w:val="28"/>
          <w:szCs w:val="28"/>
        </w:rPr>
        <w:t xml:space="preserve">все наши гости тоже участвовали в </w:t>
      </w:r>
      <w:r w:rsidRPr="00347C8C">
        <w:rPr>
          <w:sz w:val="28"/>
          <w:szCs w:val="28"/>
        </w:rPr>
        <w:t>сказочно</w:t>
      </w:r>
      <w:r>
        <w:rPr>
          <w:sz w:val="28"/>
          <w:szCs w:val="28"/>
        </w:rPr>
        <w:t>м</w:t>
      </w:r>
      <w:r w:rsidRPr="00347C8C">
        <w:rPr>
          <w:sz w:val="28"/>
          <w:szCs w:val="28"/>
        </w:rPr>
        <w:t xml:space="preserve"> путешестви</w:t>
      </w:r>
      <w:r>
        <w:rPr>
          <w:sz w:val="28"/>
          <w:szCs w:val="28"/>
        </w:rPr>
        <w:t>и. Д</w:t>
      </w:r>
      <w:r w:rsidRPr="00347C8C">
        <w:rPr>
          <w:sz w:val="28"/>
          <w:szCs w:val="28"/>
        </w:rPr>
        <w:t xml:space="preserve">авайте подарим им наши красивые летние цветы на </w:t>
      </w:r>
      <w:r>
        <w:rPr>
          <w:sz w:val="28"/>
          <w:szCs w:val="28"/>
        </w:rPr>
        <w:t>память о нашей встрече!</w:t>
      </w:r>
    </w:p>
    <w:p w:rsidR="00E545B3" w:rsidRPr="00347C8C" w:rsidRDefault="00E545B3" w:rsidP="00947FA3">
      <w:pPr>
        <w:spacing w:after="0" w:line="240" w:lineRule="auto"/>
        <w:ind w:left="1620" w:hanging="1620"/>
        <w:jc w:val="both"/>
        <w:rPr>
          <w:sz w:val="28"/>
          <w:szCs w:val="28"/>
        </w:rPr>
      </w:pPr>
    </w:p>
    <w:p w:rsidR="00E545B3" w:rsidRPr="00347C8C" w:rsidRDefault="00E545B3" w:rsidP="000B1B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47C8C">
        <w:rPr>
          <w:sz w:val="28"/>
          <w:szCs w:val="28"/>
        </w:rPr>
        <w:t>ети дарят цветы гостям</w:t>
      </w:r>
      <w:r>
        <w:rPr>
          <w:sz w:val="28"/>
          <w:szCs w:val="28"/>
        </w:rPr>
        <w:t>.</w:t>
      </w:r>
    </w:p>
    <w:p w:rsidR="00E545B3" w:rsidRPr="00347C8C" w:rsidRDefault="00E545B3" w:rsidP="00F6255B">
      <w:pPr>
        <w:jc w:val="both"/>
      </w:pPr>
    </w:p>
    <w:sectPr w:rsidR="00E545B3" w:rsidRPr="00347C8C" w:rsidSect="00070F2C">
      <w:footerReference w:type="even" r:id="rId10"/>
      <w:footerReference w:type="default" r:id="rId11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B3" w:rsidRDefault="00E545B3">
      <w:r>
        <w:separator/>
      </w:r>
    </w:p>
  </w:endnote>
  <w:endnote w:type="continuationSeparator" w:id="0">
    <w:p w:rsidR="00E545B3" w:rsidRDefault="00E5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3" w:rsidRDefault="00E545B3" w:rsidP="00D73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5B3" w:rsidRDefault="00E545B3" w:rsidP="00E053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3" w:rsidRDefault="00E545B3" w:rsidP="00D73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45B3" w:rsidRDefault="00E545B3" w:rsidP="00E0539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3" w:rsidRDefault="00E545B3" w:rsidP="00D73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5B3" w:rsidRDefault="00E545B3" w:rsidP="00E0539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B3" w:rsidRDefault="00E545B3" w:rsidP="00D73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545B3" w:rsidRDefault="00E545B3" w:rsidP="00E053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B3" w:rsidRDefault="00E545B3">
      <w:r>
        <w:separator/>
      </w:r>
    </w:p>
  </w:footnote>
  <w:footnote w:type="continuationSeparator" w:id="0">
    <w:p w:rsidR="00E545B3" w:rsidRDefault="00E5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6F4C"/>
    <w:multiLevelType w:val="hybridMultilevel"/>
    <w:tmpl w:val="EDEAB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6A"/>
    <w:rsid w:val="00001C6A"/>
    <w:rsid w:val="000128E7"/>
    <w:rsid w:val="00013AC0"/>
    <w:rsid w:val="00032892"/>
    <w:rsid w:val="000351D2"/>
    <w:rsid w:val="000631E3"/>
    <w:rsid w:val="00070F2C"/>
    <w:rsid w:val="00075B3B"/>
    <w:rsid w:val="0008648E"/>
    <w:rsid w:val="00090C8D"/>
    <w:rsid w:val="000B1B36"/>
    <w:rsid w:val="000F39E5"/>
    <w:rsid w:val="001B523D"/>
    <w:rsid w:val="001B5C28"/>
    <w:rsid w:val="001F0B43"/>
    <w:rsid w:val="00211C77"/>
    <w:rsid w:val="00243AF1"/>
    <w:rsid w:val="00252C0A"/>
    <w:rsid w:val="0027731D"/>
    <w:rsid w:val="00297004"/>
    <w:rsid w:val="002A32E1"/>
    <w:rsid w:val="002A4CFB"/>
    <w:rsid w:val="002B4EE7"/>
    <w:rsid w:val="002B70D8"/>
    <w:rsid w:val="002C04DA"/>
    <w:rsid w:val="002E234F"/>
    <w:rsid w:val="002F6CD7"/>
    <w:rsid w:val="00306D0C"/>
    <w:rsid w:val="00344DE1"/>
    <w:rsid w:val="00347388"/>
    <w:rsid w:val="00347C8C"/>
    <w:rsid w:val="0039295C"/>
    <w:rsid w:val="003934D7"/>
    <w:rsid w:val="003A5F39"/>
    <w:rsid w:val="003B0751"/>
    <w:rsid w:val="003B3D9C"/>
    <w:rsid w:val="003C2AE8"/>
    <w:rsid w:val="003C2B2D"/>
    <w:rsid w:val="004A0F62"/>
    <w:rsid w:val="004C04AE"/>
    <w:rsid w:val="004E22D6"/>
    <w:rsid w:val="00513B94"/>
    <w:rsid w:val="00540147"/>
    <w:rsid w:val="00572018"/>
    <w:rsid w:val="005B426C"/>
    <w:rsid w:val="005D2023"/>
    <w:rsid w:val="00600EE8"/>
    <w:rsid w:val="00633D34"/>
    <w:rsid w:val="00677984"/>
    <w:rsid w:val="00683F31"/>
    <w:rsid w:val="006A69EC"/>
    <w:rsid w:val="006D4301"/>
    <w:rsid w:val="00705242"/>
    <w:rsid w:val="00743CEB"/>
    <w:rsid w:val="00762323"/>
    <w:rsid w:val="00784128"/>
    <w:rsid w:val="007A6898"/>
    <w:rsid w:val="007C34D4"/>
    <w:rsid w:val="007D5B39"/>
    <w:rsid w:val="007E546A"/>
    <w:rsid w:val="0083089C"/>
    <w:rsid w:val="00894302"/>
    <w:rsid w:val="008E593B"/>
    <w:rsid w:val="008F048F"/>
    <w:rsid w:val="00903766"/>
    <w:rsid w:val="00915F43"/>
    <w:rsid w:val="00916980"/>
    <w:rsid w:val="009367C4"/>
    <w:rsid w:val="00946E0C"/>
    <w:rsid w:val="00947FA3"/>
    <w:rsid w:val="009619BF"/>
    <w:rsid w:val="00984C67"/>
    <w:rsid w:val="009B2987"/>
    <w:rsid w:val="009B7CD8"/>
    <w:rsid w:val="009D3023"/>
    <w:rsid w:val="009E629D"/>
    <w:rsid w:val="00A07CDE"/>
    <w:rsid w:val="00A467B4"/>
    <w:rsid w:val="00A4736F"/>
    <w:rsid w:val="00A56634"/>
    <w:rsid w:val="00A70C3D"/>
    <w:rsid w:val="00A81F8C"/>
    <w:rsid w:val="00A96D8D"/>
    <w:rsid w:val="00AA5257"/>
    <w:rsid w:val="00AE34F2"/>
    <w:rsid w:val="00B07F24"/>
    <w:rsid w:val="00B27266"/>
    <w:rsid w:val="00B31301"/>
    <w:rsid w:val="00B47C75"/>
    <w:rsid w:val="00B533C2"/>
    <w:rsid w:val="00B938C9"/>
    <w:rsid w:val="00B93D10"/>
    <w:rsid w:val="00BB11D0"/>
    <w:rsid w:val="00BD129F"/>
    <w:rsid w:val="00BD5965"/>
    <w:rsid w:val="00BF2D71"/>
    <w:rsid w:val="00C65CC2"/>
    <w:rsid w:val="00C75C3C"/>
    <w:rsid w:val="00C86160"/>
    <w:rsid w:val="00CC6A81"/>
    <w:rsid w:val="00CF4A09"/>
    <w:rsid w:val="00D17574"/>
    <w:rsid w:val="00D23ADB"/>
    <w:rsid w:val="00D619D6"/>
    <w:rsid w:val="00D7380C"/>
    <w:rsid w:val="00D775D8"/>
    <w:rsid w:val="00D9036A"/>
    <w:rsid w:val="00D91B01"/>
    <w:rsid w:val="00DB0834"/>
    <w:rsid w:val="00DB3E7A"/>
    <w:rsid w:val="00DB7D8D"/>
    <w:rsid w:val="00DC77AE"/>
    <w:rsid w:val="00DD47E3"/>
    <w:rsid w:val="00DE0981"/>
    <w:rsid w:val="00DF1FDD"/>
    <w:rsid w:val="00E0455F"/>
    <w:rsid w:val="00E0539C"/>
    <w:rsid w:val="00E43EE9"/>
    <w:rsid w:val="00E545B3"/>
    <w:rsid w:val="00ED6716"/>
    <w:rsid w:val="00F6255B"/>
    <w:rsid w:val="00F777E0"/>
    <w:rsid w:val="00FD1BB2"/>
    <w:rsid w:val="00FE34F9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B11D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05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1D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053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C7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1136</TotalTime>
  <Pages>11</Pages>
  <Words>2140</Words>
  <Characters>12200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2013-03-20T04:14:00Z</cp:lastPrinted>
  <dcterms:created xsi:type="dcterms:W3CDTF">2013-02-14T10:20:00Z</dcterms:created>
  <dcterms:modified xsi:type="dcterms:W3CDTF">2013-07-12T07:39:00Z</dcterms:modified>
</cp:coreProperties>
</file>