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0C" w:rsidRDefault="001A75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ВИКТОРИНА НА ТЕМУ «ОСЕНЬ» в подготовительной группе № 4.</w:t>
      </w:r>
    </w:p>
    <w:p w:rsidR="001A750C" w:rsidRPr="00393255" w:rsidRDefault="001A750C" w:rsidP="00393255">
      <w:pPr>
        <w:jc w:val="center"/>
        <w:rPr>
          <w:rFonts w:ascii="Times New Roman" w:hAnsi="Times New Roman"/>
          <w:sz w:val="28"/>
          <w:szCs w:val="28"/>
        </w:rPr>
      </w:pPr>
      <w:r w:rsidRPr="00393255">
        <w:rPr>
          <w:rFonts w:ascii="Times New Roman" w:hAnsi="Times New Roman"/>
          <w:sz w:val="28"/>
          <w:szCs w:val="28"/>
        </w:rPr>
        <w:t>Подготовили и провели: Суворова Е. В., Волк Т. И.</w:t>
      </w:r>
    </w:p>
    <w:p w:rsidR="001A750C" w:rsidRDefault="001A750C" w:rsidP="009800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закреплять знания о явлениях живой и неживой природы в осенний период года; развивать память, внимание, логическое мышление, художественный вкус, умение слушать других; воспитывать дружеские взаимоотношения между детьми, сообща решать проблему, играть согласованно и дружно; создать положительный эмоциональный настрой.</w:t>
      </w:r>
    </w:p>
    <w:p w:rsidR="001A750C" w:rsidRDefault="001A750C" w:rsidP="006A5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группы заранее разбиваются на две команды. Каждая команда придумывает себе «осеннее» название.</w:t>
      </w:r>
      <w:r w:rsidRPr="006A5D86">
        <w:rPr>
          <w:rFonts w:ascii="Times New Roman" w:hAnsi="Times New Roman"/>
          <w:sz w:val="28"/>
          <w:szCs w:val="28"/>
        </w:rPr>
        <w:t xml:space="preserve"> </w:t>
      </w:r>
    </w:p>
    <w:p w:rsidR="001A750C" w:rsidRPr="00181247" w:rsidRDefault="001A750C" w:rsidP="006A5D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Приветствие двух команд и пожелание</w:t>
      </w:r>
      <w:r w:rsidRPr="00181247">
        <w:rPr>
          <w:rFonts w:ascii="Times New Roman" w:hAnsi="Times New Roman"/>
          <w:b/>
          <w:i/>
          <w:sz w:val="28"/>
          <w:szCs w:val="28"/>
        </w:rPr>
        <w:t>.</w:t>
      </w: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</w:p>
    <w:p w:rsidR="001A750C" w:rsidRDefault="001A750C" w:rsidP="004E1DA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E1DA8">
        <w:rPr>
          <w:rFonts w:ascii="Times New Roman" w:hAnsi="Times New Roman"/>
          <w:b/>
          <w:i/>
          <w:sz w:val="28"/>
          <w:szCs w:val="28"/>
        </w:rPr>
        <w:t xml:space="preserve">Ведущий: </w:t>
      </w:r>
    </w:p>
    <w:p w:rsidR="001A750C" w:rsidRDefault="001A750C" w:rsidP="006A5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закончилась осень. И сегодня мы вспомним с вами, что подарила нам осень, вспомним и назовем ее приметы. И об этом нам расскажут две команды. Команда «гусята» и команда «зайчата». </w:t>
      </w:r>
    </w:p>
    <w:p w:rsidR="001A750C" w:rsidRDefault="001A750C" w:rsidP="006A5D86">
      <w:pPr>
        <w:spacing w:after="0"/>
        <w:rPr>
          <w:rFonts w:ascii="Times New Roman" w:hAnsi="Times New Roman"/>
          <w:sz w:val="28"/>
          <w:szCs w:val="28"/>
        </w:rPr>
      </w:pPr>
    </w:p>
    <w:p w:rsidR="001A750C" w:rsidRDefault="001A750C" w:rsidP="006A5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№ 1 «Приметы осени</w:t>
      </w:r>
      <w:r w:rsidRPr="0098481B">
        <w:rPr>
          <w:rFonts w:ascii="Times New Roman" w:hAnsi="Times New Roman"/>
          <w:b/>
          <w:sz w:val="28"/>
          <w:szCs w:val="28"/>
        </w:rPr>
        <w:t>»</w:t>
      </w:r>
      <w:r w:rsidRPr="0098481B">
        <w:rPr>
          <w:b/>
        </w:rPr>
        <w:t>.</w:t>
      </w:r>
      <w:r w:rsidRPr="00775F7D">
        <w:rPr>
          <w:rFonts w:ascii="Times New Roman" w:hAnsi="Times New Roman"/>
          <w:sz w:val="28"/>
          <w:szCs w:val="28"/>
        </w:rPr>
        <w:t xml:space="preserve"> </w:t>
      </w:r>
    </w:p>
    <w:p w:rsidR="001A750C" w:rsidRDefault="001A750C" w:rsidP="006A5D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 по очереди дают ответы. За каждую правильно отгаданную загадку – одно очко команде. </w:t>
      </w:r>
    </w:p>
    <w:p w:rsidR="001A750C" w:rsidRPr="00983F33" w:rsidRDefault="001A750C" w:rsidP="004E1DA8">
      <w:pPr>
        <w:spacing w:after="0"/>
        <w:rPr>
          <w:rFonts w:ascii="Times New Roman" w:hAnsi="Times New Roman"/>
          <w:b/>
          <w:sz w:val="28"/>
          <w:szCs w:val="28"/>
        </w:rPr>
      </w:pPr>
      <w:r w:rsidRPr="00983F33">
        <w:rPr>
          <w:rFonts w:ascii="Times New Roman" w:hAnsi="Times New Roman"/>
          <w:b/>
          <w:sz w:val="28"/>
          <w:szCs w:val="28"/>
        </w:rPr>
        <w:t>1. вопрос</w:t>
      </w: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вспомним приметы осени, а вернее каждого месяца, но сначала назовите:</w:t>
      </w: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  <w:r w:rsidRPr="00983F33">
        <w:rPr>
          <w:rFonts w:ascii="Times New Roman" w:hAnsi="Times New Roman"/>
          <w:b/>
          <w:sz w:val="28"/>
          <w:szCs w:val="28"/>
        </w:rPr>
        <w:t>1а</w:t>
      </w:r>
      <w:r>
        <w:rPr>
          <w:rFonts w:ascii="Times New Roman" w:hAnsi="Times New Roman"/>
          <w:sz w:val="28"/>
          <w:szCs w:val="28"/>
        </w:rPr>
        <w:t>. Сколько месяцев у времени года - осени (дети называют).</w:t>
      </w: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  <w:r w:rsidRPr="00983F33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Перечислить осенние месяцы по порядку.</w:t>
      </w: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  <w:r w:rsidRPr="00983F3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вопрос.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надо назвать приметы каждого осеннего месяца: например месяц сентябрь - еще ярко светит солнце, много ягод и грибов, много овощей и фруктов, еще видны насекомые, птицы не улетают, дни стоят теплые.</w:t>
      </w: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83F33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Назовите приметы октября (часто идут дожди, листья опадают, наступает «золотая осень», улетают птицы, насекомые и дикие животные готовятся к зиме, становится холоднее, все убрали с полей).</w:t>
      </w: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  <w:r w:rsidRPr="00983F33">
        <w:rPr>
          <w:rFonts w:ascii="Times New Roman" w:hAnsi="Times New Roman"/>
          <w:b/>
          <w:sz w:val="28"/>
          <w:szCs w:val="28"/>
        </w:rPr>
        <w:t>2б</w:t>
      </w:r>
      <w:r>
        <w:rPr>
          <w:rFonts w:ascii="Times New Roman" w:hAnsi="Times New Roman"/>
          <w:sz w:val="28"/>
          <w:szCs w:val="28"/>
        </w:rPr>
        <w:t>. Назовите приметы ноября (уже холодно, листья облетели, улетели птицы, дикие животные и насекомые спрятались, первые заморозки и первый снег).</w:t>
      </w: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 подсчитывают баллы, мы проведем с вами зарядку  «Жили-были зайчики».</w:t>
      </w: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Объявляется счет.</w:t>
      </w:r>
    </w:p>
    <w:p w:rsidR="001A750C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</w:p>
    <w:p w:rsidR="001A750C" w:rsidRPr="00181247" w:rsidRDefault="001A750C" w:rsidP="004E1D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181247">
        <w:rPr>
          <w:rFonts w:ascii="Times New Roman" w:hAnsi="Times New Roman"/>
          <w:b/>
          <w:sz w:val="28"/>
          <w:szCs w:val="28"/>
        </w:rPr>
        <w:t xml:space="preserve">онкурс </w:t>
      </w:r>
      <w:r>
        <w:rPr>
          <w:rFonts w:ascii="Times New Roman" w:hAnsi="Times New Roman"/>
          <w:b/>
          <w:sz w:val="28"/>
          <w:szCs w:val="28"/>
        </w:rPr>
        <w:t xml:space="preserve"> № 2 – Загадки</w:t>
      </w:r>
      <w:r w:rsidRPr="00181247">
        <w:rPr>
          <w:rFonts w:ascii="Times New Roman" w:hAnsi="Times New Roman"/>
          <w:b/>
          <w:sz w:val="28"/>
          <w:szCs w:val="28"/>
        </w:rPr>
        <w:t xml:space="preserve">. </w:t>
      </w:r>
    </w:p>
    <w:p w:rsidR="001A750C" w:rsidRDefault="001A750C" w:rsidP="001276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Отгадывают загадки команды по очереди. За каждую правильно отгаданную загадку – одно очко команде. </w:t>
      </w:r>
    </w:p>
    <w:p w:rsidR="001A750C" w:rsidRPr="004E1DA8" w:rsidRDefault="001A750C" w:rsidP="004E1DA8">
      <w:pPr>
        <w:spacing w:after="0"/>
        <w:rPr>
          <w:rFonts w:ascii="Times New Roman" w:hAnsi="Times New Roman"/>
          <w:sz w:val="28"/>
          <w:szCs w:val="28"/>
        </w:rPr>
      </w:pPr>
    </w:p>
    <w:p w:rsidR="001A750C" w:rsidRDefault="001A750C" w:rsidP="003759EF">
      <w:pPr>
        <w:pStyle w:val="ListParagraph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</w:t>
      </w:r>
      <w:r w:rsidRPr="00775F7D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Пришла без красок и без кисти,</w:t>
      </w:r>
    </w:p>
    <w:p w:rsidR="001A750C" w:rsidRDefault="001A750C" w:rsidP="003759E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перекрасила все листья.</w:t>
      </w:r>
    </w:p>
    <w:p w:rsidR="001A750C" w:rsidRDefault="001A750C" w:rsidP="003759E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(Осень).</w:t>
      </w:r>
    </w:p>
    <w:p w:rsidR="001A750C" w:rsidRDefault="001A750C" w:rsidP="003759EF">
      <w:pPr>
        <w:pStyle w:val="ListParagraph"/>
        <w:rPr>
          <w:rFonts w:ascii="Times New Roman" w:hAnsi="Times New Roman"/>
          <w:sz w:val="28"/>
          <w:szCs w:val="28"/>
        </w:rPr>
      </w:pPr>
    </w:p>
    <w:p w:rsidR="001A750C" w:rsidRPr="003759EF" w:rsidRDefault="001A750C" w:rsidP="003759EF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b/>
          <w:sz w:val="28"/>
          <w:szCs w:val="28"/>
          <w:lang w:eastAsia="ru-RU"/>
        </w:rPr>
        <w:t>1б.</w:t>
      </w:r>
      <w:r w:rsidRPr="003759EF">
        <w:rPr>
          <w:rFonts w:ascii="Times New Roman" w:hAnsi="Times New Roman"/>
          <w:b/>
          <w:lang w:eastAsia="ru-RU"/>
        </w:rPr>
        <w:t xml:space="preserve"> </w:t>
      </w:r>
      <w:r w:rsidRPr="003759EF">
        <w:rPr>
          <w:rFonts w:ascii="Times New Roman" w:hAnsi="Times New Roman"/>
          <w:b/>
          <w:lang w:eastAsia="ru-RU"/>
        </w:rPr>
        <w:tab/>
      </w:r>
      <w:r w:rsidRPr="003759EF">
        <w:rPr>
          <w:rFonts w:ascii="Times New Roman" w:hAnsi="Times New Roman"/>
          <w:sz w:val="28"/>
          <w:szCs w:val="28"/>
          <w:lang w:eastAsia="ru-RU"/>
        </w:rPr>
        <w:t>Листья желтые летят, </w:t>
      </w:r>
      <w:r w:rsidRPr="003759EF">
        <w:rPr>
          <w:rFonts w:ascii="Times New Roman" w:hAnsi="Times New Roman"/>
          <w:sz w:val="28"/>
          <w:szCs w:val="28"/>
          <w:lang w:eastAsia="ru-RU"/>
        </w:rPr>
        <w:br/>
      </w:r>
      <w:r w:rsidRPr="003759EF">
        <w:rPr>
          <w:rFonts w:ascii="Times New Roman" w:hAnsi="Times New Roman"/>
          <w:sz w:val="28"/>
          <w:szCs w:val="28"/>
          <w:lang w:eastAsia="ru-RU"/>
        </w:rPr>
        <w:tab/>
      </w:r>
      <w:r w:rsidRPr="003759EF">
        <w:rPr>
          <w:rFonts w:ascii="Times New Roman" w:hAnsi="Times New Roman"/>
          <w:sz w:val="28"/>
          <w:szCs w:val="28"/>
          <w:lang w:eastAsia="ru-RU"/>
        </w:rPr>
        <w:tab/>
        <w:t>Падают, кружатся, </w:t>
      </w:r>
      <w:r w:rsidRPr="003759EF">
        <w:rPr>
          <w:rFonts w:ascii="Times New Roman" w:hAnsi="Times New Roman"/>
          <w:sz w:val="28"/>
          <w:szCs w:val="28"/>
          <w:lang w:eastAsia="ru-RU"/>
        </w:rPr>
        <w:br/>
      </w:r>
      <w:r w:rsidRPr="003759EF">
        <w:rPr>
          <w:rFonts w:ascii="Times New Roman" w:hAnsi="Times New Roman"/>
          <w:sz w:val="28"/>
          <w:szCs w:val="28"/>
          <w:lang w:eastAsia="ru-RU"/>
        </w:rPr>
        <w:tab/>
      </w:r>
      <w:r w:rsidRPr="003759EF">
        <w:rPr>
          <w:rFonts w:ascii="Times New Roman" w:hAnsi="Times New Roman"/>
          <w:sz w:val="28"/>
          <w:szCs w:val="28"/>
          <w:lang w:eastAsia="ru-RU"/>
        </w:rPr>
        <w:tab/>
        <w:t>И под ноги просто так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759EF">
        <w:rPr>
          <w:rFonts w:ascii="Times New Roman" w:hAnsi="Times New Roman"/>
          <w:sz w:val="28"/>
          <w:szCs w:val="28"/>
          <w:lang w:eastAsia="ru-RU"/>
        </w:rPr>
        <w:t> </w:t>
      </w:r>
      <w:r w:rsidRPr="003759EF">
        <w:rPr>
          <w:rFonts w:ascii="Times New Roman" w:hAnsi="Times New Roman"/>
          <w:sz w:val="28"/>
          <w:szCs w:val="28"/>
          <w:lang w:eastAsia="ru-RU"/>
        </w:rPr>
        <w:br/>
      </w:r>
      <w:r w:rsidRPr="003759EF">
        <w:rPr>
          <w:rFonts w:ascii="Times New Roman" w:hAnsi="Times New Roman"/>
          <w:sz w:val="28"/>
          <w:szCs w:val="28"/>
          <w:lang w:eastAsia="ru-RU"/>
        </w:rPr>
        <w:tab/>
      </w:r>
      <w:r w:rsidRPr="003759EF">
        <w:rPr>
          <w:rFonts w:ascii="Times New Roman" w:hAnsi="Times New Roman"/>
          <w:sz w:val="28"/>
          <w:szCs w:val="28"/>
          <w:lang w:eastAsia="ru-RU"/>
        </w:rPr>
        <w:tab/>
        <w:t>Как ковер ложатся! </w:t>
      </w:r>
      <w:r w:rsidRPr="003759EF">
        <w:rPr>
          <w:rFonts w:ascii="Times New Roman" w:hAnsi="Times New Roman"/>
          <w:sz w:val="28"/>
          <w:szCs w:val="28"/>
          <w:lang w:eastAsia="ru-RU"/>
        </w:rPr>
        <w:br/>
      </w:r>
      <w:r w:rsidRPr="003759EF">
        <w:rPr>
          <w:rFonts w:ascii="Times New Roman" w:hAnsi="Times New Roman"/>
          <w:sz w:val="28"/>
          <w:szCs w:val="28"/>
          <w:lang w:eastAsia="ru-RU"/>
        </w:rPr>
        <w:tab/>
      </w:r>
      <w:r w:rsidRPr="003759EF">
        <w:rPr>
          <w:rFonts w:ascii="Times New Roman" w:hAnsi="Times New Roman"/>
          <w:sz w:val="28"/>
          <w:szCs w:val="28"/>
          <w:lang w:eastAsia="ru-RU"/>
        </w:rPr>
        <w:tab/>
        <w:t>Что за желтый снегопад?</w:t>
      </w:r>
      <w:r w:rsidRPr="003759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>(Листопад).</w:t>
      </w:r>
    </w:p>
    <w:p w:rsidR="001A750C" w:rsidRPr="00970CC0" w:rsidRDefault="001A750C" w:rsidP="00970CC0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75F7D">
        <w:rPr>
          <w:rFonts w:ascii="Times New Roman" w:hAnsi="Times New Roman"/>
          <w:b/>
          <w:sz w:val="28"/>
          <w:szCs w:val="28"/>
        </w:rPr>
        <w:t>2а.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70CC0">
        <w:rPr>
          <w:rFonts w:ascii="Times New Roman" w:hAnsi="Times New Roman"/>
          <w:sz w:val="28"/>
          <w:szCs w:val="28"/>
        </w:rPr>
        <w:t>Без пути и без дороги</w:t>
      </w:r>
      <w:r>
        <w:rPr>
          <w:rFonts w:ascii="Times New Roman" w:hAnsi="Times New Roman"/>
          <w:sz w:val="28"/>
          <w:szCs w:val="28"/>
        </w:rPr>
        <w:t>,</w:t>
      </w:r>
      <w:r w:rsidRPr="00970C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70CC0">
        <w:rPr>
          <w:rFonts w:ascii="Times New Roman" w:hAnsi="Times New Roman"/>
          <w:sz w:val="28"/>
          <w:szCs w:val="28"/>
        </w:rPr>
        <w:t>Ходит самый длинноногий,</w:t>
      </w:r>
      <w:r w:rsidRPr="00970C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70CC0">
        <w:rPr>
          <w:rFonts w:ascii="Times New Roman" w:hAnsi="Times New Roman"/>
          <w:sz w:val="28"/>
          <w:szCs w:val="28"/>
        </w:rPr>
        <w:t>В тучах прячется,</w:t>
      </w:r>
      <w:r w:rsidRPr="00970C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70CC0">
        <w:rPr>
          <w:rFonts w:ascii="Times New Roman" w:hAnsi="Times New Roman"/>
          <w:sz w:val="28"/>
          <w:szCs w:val="28"/>
        </w:rPr>
        <w:t>Во мгле,</w:t>
      </w:r>
      <w:r w:rsidRPr="00970C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70CC0">
        <w:rPr>
          <w:rFonts w:ascii="Times New Roman" w:hAnsi="Times New Roman"/>
          <w:sz w:val="28"/>
          <w:szCs w:val="28"/>
        </w:rPr>
        <w:t>Только ноги на земле.</w:t>
      </w:r>
      <w:r w:rsidRPr="00970C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70CC0">
        <w:rPr>
          <w:rFonts w:ascii="Times New Roman" w:hAnsi="Times New Roman"/>
          <w:sz w:val="28"/>
          <w:szCs w:val="28"/>
        </w:rPr>
        <w:t>(Дождь).</w:t>
      </w:r>
    </w:p>
    <w:p w:rsidR="001A750C" w:rsidRPr="00970CC0" w:rsidRDefault="001A750C" w:rsidP="00970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75F7D">
        <w:rPr>
          <w:rFonts w:ascii="Times New Roman" w:hAnsi="Times New Roman"/>
          <w:b/>
          <w:sz w:val="28"/>
          <w:szCs w:val="28"/>
          <w:lang w:eastAsia="ru-RU"/>
        </w:rPr>
        <w:t>2б.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CC0">
        <w:rPr>
          <w:rFonts w:ascii="Times New Roman" w:hAnsi="Times New Roman"/>
          <w:sz w:val="28"/>
          <w:szCs w:val="28"/>
          <w:lang w:eastAsia="ru-RU"/>
        </w:rPr>
        <w:t>Не снег, не лед,</w:t>
      </w:r>
      <w:r w:rsidRPr="00970CC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70CC0">
        <w:rPr>
          <w:rFonts w:ascii="Times New Roman" w:hAnsi="Times New Roman"/>
          <w:sz w:val="28"/>
          <w:szCs w:val="28"/>
          <w:lang w:eastAsia="ru-RU"/>
        </w:rPr>
        <w:t>А серебром деревья уберет.</w:t>
      </w:r>
      <w:r w:rsidRPr="00970CC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70CC0">
        <w:rPr>
          <w:rFonts w:ascii="Times New Roman" w:hAnsi="Times New Roman"/>
          <w:sz w:val="28"/>
          <w:szCs w:val="28"/>
          <w:lang w:eastAsia="ru-RU"/>
        </w:rPr>
        <w:t>(Иней).</w:t>
      </w:r>
    </w:p>
    <w:p w:rsidR="001A750C" w:rsidRPr="003759EF" w:rsidRDefault="001A750C" w:rsidP="003759EF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 w:rsidRPr="009D35C8">
        <w:rPr>
          <w:rFonts w:ascii="Times New Roman" w:hAnsi="Times New Roman"/>
          <w:b/>
          <w:sz w:val="28"/>
          <w:szCs w:val="28"/>
        </w:rPr>
        <w:t>3а</w:t>
      </w:r>
      <w:r w:rsidRPr="009D35C8">
        <w:rPr>
          <w:rFonts w:ascii="Times New Roman" w:hAnsi="Times New Roman"/>
          <w:sz w:val="28"/>
          <w:szCs w:val="28"/>
        </w:rPr>
        <w:t>.</w:t>
      </w:r>
      <w:r w:rsidRPr="009D35C8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 xml:space="preserve">Опустел колхозный сад,                                                                                                                                               </w:t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  <w:t xml:space="preserve">Паутинки вдаль летят,                                                                                                                                                </w:t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  <w:t>И на южный край земли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  <w:t xml:space="preserve">Потянулись журавли.                                                                    </w:t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  <w:t>Распахнулись двери школ.</w:t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  <w:t>Что за месяц к нам пришел?</w:t>
      </w:r>
    </w:p>
    <w:p w:rsidR="001A750C" w:rsidRPr="003759EF" w:rsidRDefault="001A750C" w:rsidP="00AB798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</w:r>
      <w:r w:rsidRPr="003759EF">
        <w:rPr>
          <w:rFonts w:ascii="Times New Roman" w:hAnsi="Times New Roman"/>
          <w:sz w:val="28"/>
          <w:szCs w:val="28"/>
        </w:rPr>
        <w:tab/>
        <w:t>(Сентябрь).</w:t>
      </w:r>
    </w:p>
    <w:p w:rsidR="001A750C" w:rsidRPr="003759EF" w:rsidRDefault="001A750C" w:rsidP="0098481B">
      <w:pPr>
        <w:pStyle w:val="ListParagraph"/>
        <w:rPr>
          <w:rFonts w:ascii="Times New Roman" w:hAnsi="Times New Roman"/>
          <w:sz w:val="28"/>
          <w:szCs w:val="28"/>
        </w:rPr>
      </w:pPr>
    </w:p>
    <w:p w:rsidR="001A750C" w:rsidRDefault="001A750C" w:rsidP="009D35C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  <w:t xml:space="preserve">3б.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98481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</w:t>
      </w:r>
      <w:r w:rsidRPr="0098481B">
        <w:rPr>
          <w:rFonts w:ascii="Times New Roman" w:hAnsi="Times New Roman"/>
          <w:sz w:val="28"/>
          <w:szCs w:val="28"/>
        </w:rPr>
        <w:t>лесты, чечётки прилетают,</w:t>
      </w:r>
    </w:p>
    <w:p w:rsidR="001A750C" w:rsidRDefault="001A750C" w:rsidP="009D35C8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84F88">
        <w:rPr>
          <w:rFonts w:ascii="Times New Roman" w:hAnsi="Times New Roman"/>
          <w:sz w:val="28"/>
          <w:szCs w:val="28"/>
          <w:lang w:eastAsia="ru-RU"/>
        </w:rPr>
        <w:t>Все звери шубки поменяли,</w:t>
      </w:r>
    </w:p>
    <w:p w:rsidR="001A750C" w:rsidRDefault="001A750C" w:rsidP="009D35C8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8481B">
        <w:rPr>
          <w:rFonts w:ascii="Times New Roman" w:hAnsi="Times New Roman"/>
          <w:sz w:val="28"/>
          <w:szCs w:val="28"/>
          <w:lang w:eastAsia="ru-RU"/>
        </w:rPr>
        <w:t>Подходит осень уж к концу,</w:t>
      </w:r>
    </w:p>
    <w:p w:rsidR="001A750C" w:rsidRDefault="001A750C" w:rsidP="009D35C8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8481B">
        <w:rPr>
          <w:rFonts w:ascii="Times New Roman" w:hAnsi="Times New Roman"/>
          <w:sz w:val="28"/>
          <w:szCs w:val="28"/>
          <w:lang w:eastAsia="ru-RU"/>
        </w:rPr>
        <w:t>Лес приготовился ко сну!</w:t>
      </w:r>
    </w:p>
    <w:p w:rsidR="001A750C" w:rsidRDefault="001A750C" w:rsidP="009D35C8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(Ноябрь).</w:t>
      </w:r>
    </w:p>
    <w:p w:rsidR="001A750C" w:rsidRDefault="001A750C" w:rsidP="00121B15">
      <w:pPr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1A750C" w:rsidRPr="00384F88" w:rsidRDefault="001A750C" w:rsidP="009D35C8">
      <w:pPr>
        <w:pStyle w:val="ListParagraph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5F7D">
        <w:rPr>
          <w:rFonts w:ascii="Times New Roman" w:hAnsi="Times New Roman"/>
          <w:b/>
          <w:sz w:val="28"/>
          <w:szCs w:val="28"/>
          <w:lang w:eastAsia="ru-RU"/>
        </w:rPr>
        <w:t>4а.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84F88">
        <w:rPr>
          <w:rFonts w:ascii="Times New Roman" w:hAnsi="Times New Roman"/>
          <w:sz w:val="28"/>
          <w:szCs w:val="28"/>
          <w:lang w:eastAsia="ru-RU"/>
        </w:rPr>
        <w:t>Он в лесу стоял,</w:t>
      </w:r>
    </w:p>
    <w:p w:rsidR="001A750C" w:rsidRDefault="001A750C" w:rsidP="009D35C8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84F88">
        <w:rPr>
          <w:rFonts w:ascii="Times New Roman" w:hAnsi="Times New Roman"/>
          <w:sz w:val="28"/>
          <w:szCs w:val="28"/>
          <w:lang w:eastAsia="ru-RU"/>
        </w:rPr>
        <w:t>Никто его не брал,</w:t>
      </w:r>
    </w:p>
    <w:p w:rsidR="001A750C" w:rsidRDefault="001A750C" w:rsidP="009D35C8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красной шапке модной,</w:t>
      </w:r>
    </w:p>
    <w:p w:rsidR="001A750C" w:rsidRDefault="001A750C" w:rsidP="009D35C8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Никому не годный.</w:t>
      </w:r>
    </w:p>
    <w:p w:rsidR="001A750C" w:rsidRDefault="001A750C" w:rsidP="009D35C8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(Мухомор).</w:t>
      </w:r>
    </w:p>
    <w:p w:rsidR="001A750C" w:rsidRDefault="001A750C" w:rsidP="009D35C8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</w:p>
    <w:p w:rsidR="001A750C" w:rsidRDefault="001A750C" w:rsidP="009D35C8">
      <w:pPr>
        <w:pStyle w:val="ListParagraph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5F7D">
        <w:rPr>
          <w:rFonts w:ascii="Times New Roman" w:hAnsi="Times New Roman"/>
          <w:b/>
          <w:sz w:val="28"/>
          <w:szCs w:val="28"/>
          <w:lang w:eastAsia="ru-RU"/>
        </w:rPr>
        <w:t>4б.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21B15">
        <w:rPr>
          <w:rFonts w:ascii="Times New Roman" w:hAnsi="Times New Roman"/>
          <w:sz w:val="28"/>
          <w:szCs w:val="28"/>
          <w:lang w:eastAsia="ru-RU"/>
        </w:rPr>
        <w:t>Бледная она стоит, </w:t>
      </w:r>
      <w:r w:rsidRPr="00121B1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21B15">
        <w:rPr>
          <w:rFonts w:ascii="Times New Roman" w:hAnsi="Times New Roman"/>
          <w:sz w:val="28"/>
          <w:szCs w:val="28"/>
          <w:lang w:eastAsia="ru-RU"/>
        </w:rPr>
        <w:t>У нее съедобный вид. </w:t>
      </w:r>
      <w:r w:rsidRPr="00121B1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21B15">
        <w:rPr>
          <w:rFonts w:ascii="Times New Roman" w:hAnsi="Times New Roman"/>
          <w:sz w:val="28"/>
          <w:szCs w:val="28"/>
          <w:lang w:eastAsia="ru-RU"/>
        </w:rPr>
        <w:t>Принесешь домой - беда, </w:t>
      </w:r>
      <w:r w:rsidRPr="00121B1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21B15">
        <w:rPr>
          <w:rFonts w:ascii="Times New Roman" w:hAnsi="Times New Roman"/>
          <w:sz w:val="28"/>
          <w:szCs w:val="28"/>
          <w:lang w:eastAsia="ru-RU"/>
        </w:rPr>
        <w:t>Будет ядом та еда.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(Бледная поганка).</w:t>
      </w:r>
    </w:p>
    <w:p w:rsidR="001A750C" w:rsidRDefault="001A750C" w:rsidP="009D35C8">
      <w:pPr>
        <w:pStyle w:val="ListParagraph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A750C" w:rsidRPr="009D35C8" w:rsidRDefault="001A750C" w:rsidP="009D35C8">
      <w:pPr>
        <w:pStyle w:val="ListParagraph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35C8">
        <w:rPr>
          <w:rFonts w:ascii="Times New Roman" w:hAnsi="Times New Roman"/>
          <w:b/>
          <w:sz w:val="28"/>
          <w:szCs w:val="28"/>
        </w:rPr>
        <w:t xml:space="preserve">5а. </w:t>
      </w:r>
      <w:r>
        <w:rPr>
          <w:rFonts w:ascii="Times New Roman" w:hAnsi="Times New Roman"/>
          <w:b/>
          <w:sz w:val="28"/>
          <w:szCs w:val="28"/>
        </w:rPr>
        <w:tab/>
      </w:r>
      <w:r w:rsidRPr="009D35C8">
        <w:rPr>
          <w:rFonts w:ascii="Times New Roman" w:hAnsi="Times New Roman"/>
          <w:sz w:val="28"/>
          <w:szCs w:val="28"/>
        </w:rPr>
        <w:t>Эту ягодку найдете</w:t>
      </w:r>
    </w:p>
    <w:p w:rsidR="001A750C" w:rsidRPr="009D35C8" w:rsidRDefault="001A750C" w:rsidP="00384F8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D35C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5C8">
        <w:rPr>
          <w:color w:val="000000"/>
          <w:sz w:val="28"/>
          <w:szCs w:val="28"/>
        </w:rPr>
        <w:t xml:space="preserve"> Не  в саду, а на болоте.</w:t>
      </w:r>
    </w:p>
    <w:p w:rsidR="001A750C" w:rsidRPr="009D35C8" w:rsidRDefault="001A750C" w:rsidP="00384F8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9D35C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9D35C8">
        <w:rPr>
          <w:color w:val="000000"/>
          <w:sz w:val="28"/>
          <w:szCs w:val="28"/>
        </w:rPr>
        <w:t>Круглая, как пуговка,</w:t>
      </w:r>
    </w:p>
    <w:p w:rsidR="001A750C" w:rsidRPr="009D35C8" w:rsidRDefault="001A750C" w:rsidP="00384F8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9D35C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9D35C8">
        <w:rPr>
          <w:color w:val="000000"/>
          <w:sz w:val="28"/>
          <w:szCs w:val="28"/>
        </w:rPr>
        <w:t>Красненькая... (клюковка).</w:t>
      </w: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A750C" w:rsidRPr="00384F88" w:rsidRDefault="001A750C" w:rsidP="00121B15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75F7D">
        <w:rPr>
          <w:b/>
          <w:color w:val="000000"/>
          <w:sz w:val="28"/>
          <w:szCs w:val="28"/>
        </w:rPr>
        <w:t>5б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 </w:t>
      </w:r>
      <w:r w:rsidRPr="00384F88">
        <w:rPr>
          <w:color w:val="000000"/>
          <w:sz w:val="28"/>
          <w:szCs w:val="28"/>
        </w:rPr>
        <w:t>Много темно-синих бус</w:t>
      </w:r>
    </w:p>
    <w:p w:rsidR="001A750C" w:rsidRPr="00384F88" w:rsidRDefault="001A750C" w:rsidP="00384F8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 w:rsidRPr="00384F88">
        <w:rPr>
          <w:color w:val="000000"/>
          <w:sz w:val="28"/>
          <w:szCs w:val="28"/>
        </w:rPr>
        <w:t>Кто-то уронил на куст.</w:t>
      </w:r>
    </w:p>
    <w:p w:rsidR="001A750C" w:rsidRPr="00384F88" w:rsidRDefault="001A750C" w:rsidP="00384F8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Их в лукошко собери</w:t>
      </w:r>
      <w:r w:rsidRPr="00384F88">
        <w:rPr>
          <w:color w:val="000000"/>
          <w:sz w:val="28"/>
          <w:szCs w:val="28"/>
        </w:rPr>
        <w:t>ка.</w:t>
      </w: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384F88">
        <w:rPr>
          <w:color w:val="000000"/>
          <w:sz w:val="28"/>
          <w:szCs w:val="28"/>
        </w:rPr>
        <w:t>Эти бусины —... (черника)</w:t>
      </w:r>
      <w:r>
        <w:rPr>
          <w:color w:val="000000"/>
          <w:sz w:val="28"/>
          <w:szCs w:val="28"/>
        </w:rPr>
        <w:t>.</w:t>
      </w: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1A750C" w:rsidRDefault="001A750C" w:rsidP="004E1D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Подводим итоги.</w:t>
      </w:r>
    </w:p>
    <w:p w:rsidR="001A750C" w:rsidRDefault="001A750C" w:rsidP="004E1D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50C" w:rsidRDefault="001A750C" w:rsidP="004E1DA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02D6">
        <w:rPr>
          <w:b/>
          <w:color w:val="000000"/>
          <w:sz w:val="28"/>
          <w:szCs w:val="28"/>
        </w:rPr>
        <w:t>Конкурс №3.</w:t>
      </w:r>
      <w:r>
        <w:rPr>
          <w:b/>
          <w:color w:val="000000"/>
          <w:sz w:val="28"/>
          <w:szCs w:val="28"/>
        </w:rPr>
        <w:t xml:space="preserve"> «Подбери синонимы»</w:t>
      </w:r>
    </w:p>
    <w:p w:rsidR="001A750C" w:rsidRDefault="001A750C" w:rsidP="00F86F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5F7D">
        <w:rPr>
          <w:b/>
          <w:color w:val="000000"/>
          <w:sz w:val="28"/>
          <w:szCs w:val="28"/>
        </w:rPr>
        <w:t>1а.</w:t>
      </w:r>
      <w:r>
        <w:rPr>
          <w:color w:val="000000"/>
          <w:sz w:val="28"/>
          <w:szCs w:val="28"/>
        </w:rPr>
        <w:t xml:space="preserve"> Команде «гусята»: «В лесу идет дождь» - что еще может делать дождь?</w:t>
      </w:r>
    </w:p>
    <w:p w:rsidR="001A750C" w:rsidRDefault="001A750C" w:rsidP="00F86F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от трех до пяти слов (льет, барабанит, стучит, капает, шумит).</w:t>
      </w:r>
    </w:p>
    <w:p w:rsidR="001A750C" w:rsidRDefault="001A750C" w:rsidP="00F86F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5F7D">
        <w:rPr>
          <w:b/>
          <w:color w:val="000000"/>
          <w:sz w:val="28"/>
          <w:szCs w:val="28"/>
        </w:rPr>
        <w:t>1б</w:t>
      </w:r>
      <w:r>
        <w:rPr>
          <w:color w:val="000000"/>
          <w:sz w:val="28"/>
          <w:szCs w:val="28"/>
        </w:rPr>
        <w:t>. Команде «зайчата»: «В лесу падают листья» - что еще могут делать листья?</w:t>
      </w:r>
    </w:p>
    <w:p w:rsidR="001A750C" w:rsidRDefault="001A750C" w:rsidP="00F86F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от трех до пяти слов (шелестят, кружатся, вьются, осыпаются, летят).</w:t>
      </w:r>
    </w:p>
    <w:p w:rsidR="001A750C" w:rsidRPr="001A1DB7" w:rsidRDefault="001A750C" w:rsidP="003932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каждый правильный ответ команда получает одно очко.</w:t>
      </w:r>
    </w:p>
    <w:p w:rsidR="001A750C" w:rsidRDefault="001A750C" w:rsidP="00F86F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итогов.</w:t>
      </w: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№ 4</w:t>
      </w:r>
      <w:r w:rsidRPr="0046432D">
        <w:rPr>
          <w:b/>
          <w:color w:val="000000"/>
          <w:sz w:val="28"/>
          <w:szCs w:val="28"/>
        </w:rPr>
        <w:t xml:space="preserve"> «Бывает – не бывает».</w:t>
      </w: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A1DB7">
        <w:rPr>
          <w:b/>
          <w:i/>
          <w:color w:val="000000"/>
          <w:sz w:val="28"/>
          <w:szCs w:val="28"/>
        </w:rPr>
        <w:t xml:space="preserve">Ведущий: </w:t>
      </w:r>
    </w:p>
    <w:p w:rsidR="001A750C" w:rsidRPr="001A1DB7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называется «Бывает – не бывает». Я вам буду зачитывать предложения про осень. Вы совещаетесь командой и даете ответ: да – если такое осенью бывает, нет – если такого осенью не бывает. За каждый правильный ответ команда получает одно очко.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50C" w:rsidRDefault="001A750C" w:rsidP="00F46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Осенью можно купаться в реке и загорать на пляже. Да или нет?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 и объяснение).</w:t>
      </w:r>
    </w:p>
    <w:p w:rsidR="001A750C" w:rsidRDefault="001A750C" w:rsidP="00F46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Осенью везде слышится пение птиц. Да или нет?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 и объяснение).</w:t>
      </w:r>
    </w:p>
    <w:p w:rsidR="001A750C" w:rsidRDefault="001A750C" w:rsidP="00F46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Осенью люди надевают резиновые сапоги и куртки. Да или нет?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 и объяснение).</w:t>
      </w:r>
    </w:p>
    <w:p w:rsidR="001A750C" w:rsidRDefault="001A750C" w:rsidP="00F46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Осенью может пойти снег. Да или нет?</w:t>
      </w:r>
    </w:p>
    <w:p w:rsidR="001A750C" w:rsidRPr="008A184D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 и объяснение).</w:t>
      </w:r>
    </w:p>
    <w:p w:rsidR="001A750C" w:rsidRDefault="001A750C" w:rsidP="00F46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того, чтобы собирать чернику, нужно уметь лазить по деревьям. Да или нет?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 и объяснение).</w:t>
      </w:r>
    </w:p>
    <w:p w:rsidR="001A750C" w:rsidRDefault="001A750C" w:rsidP="00F46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ноябре в лесу можно увидеть змей, которые охотятся на лягушек. Да или нет?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 и объяснение).</w:t>
      </w:r>
    </w:p>
    <w:p w:rsidR="001A750C" w:rsidRDefault="001A750C" w:rsidP="00F46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Картофель, свёкла и редиска называются корнеплодами, потому что растут в земле. Да или нет?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 и объяснение).</w:t>
      </w:r>
    </w:p>
    <w:p w:rsidR="001A750C" w:rsidRDefault="001A750C" w:rsidP="00F46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Яблоки, груши и сливы называются фруктами, потому что растут на деревьях. Да или нет?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 и объяснение).</w:t>
      </w:r>
    </w:p>
    <w:p w:rsidR="001A750C" w:rsidRDefault="001A750C" w:rsidP="00F46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октябре в лесу находиться долго невозможно, потому что очень кусаются комары. Да или нет?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 и объяснение).</w:t>
      </w:r>
    </w:p>
    <w:p w:rsidR="001A750C" w:rsidRDefault="001A750C" w:rsidP="00F46A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Медведь во время зимней спячки сосёт лапу, потому что очень хочет есть. Да или нет?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 и объяснение).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 конкурса. 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№ 5 «Сбор урожая»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1A750C" w:rsidRPr="001A1DB7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1A1DB7">
        <w:rPr>
          <w:b/>
          <w:i/>
          <w:color w:val="000000"/>
          <w:sz w:val="28"/>
          <w:szCs w:val="28"/>
        </w:rPr>
        <w:t xml:space="preserve">Ведущий: 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пришло время размяться. Поиграем в игру «Сбор урожая».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игры.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Команды строятся двумя колоннами за обозначенной чертой. По всему ковру разложены муляжи овощей и фруктов. Возле каждой команды стоит пустая корзина. Одна команда собирает в свою корзину овощи, другая – фрукты. По сигналу ведущего эстафета начинается. Выигрывает команда, которая быстрее и правильно справилась с заданием. 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выигрыш в эстафете команда получает одно очко. </w:t>
      </w: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50C" w:rsidRDefault="001A750C" w:rsidP="00F46A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итога эстафеты. </w:t>
      </w:r>
    </w:p>
    <w:p w:rsidR="001A750C" w:rsidRPr="001A1DB7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№ 6 «Четвёртый лишний».</w:t>
      </w: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A750C" w:rsidRPr="001A1DB7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A1DB7">
        <w:rPr>
          <w:b/>
          <w:i/>
          <w:color w:val="000000"/>
          <w:sz w:val="28"/>
          <w:szCs w:val="28"/>
        </w:rPr>
        <w:t xml:space="preserve">Ведущий: </w:t>
      </w:r>
    </w:p>
    <w:p w:rsidR="001A750C" w:rsidRDefault="001A750C" w:rsidP="001469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– внимание на экран. Наш следующий конкурс «Четвёртый лишний». Команды по очереди выполняют задание. Из четырёх картинок вы должны выбрать ту, которую считаете лишний по какому-либо признаку. Напоминаю, что наша тема – осень. За каждый правильный ответ команда получает одно очко. </w:t>
      </w:r>
    </w:p>
    <w:p w:rsidR="001A750C" w:rsidRDefault="001A750C" w:rsidP="001469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50C" w:rsidRDefault="001A750C" w:rsidP="001469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 конкурса. </w:t>
      </w:r>
    </w:p>
    <w:p w:rsidR="001A750C" w:rsidRDefault="001A750C" w:rsidP="001469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50C" w:rsidRDefault="001A750C" w:rsidP="001469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№ 6 «Конкурс капитанов».</w:t>
      </w:r>
    </w:p>
    <w:p w:rsidR="001A750C" w:rsidRDefault="001A750C" w:rsidP="001469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капитан будет отвечать на вопросы, которые я задам. Нужно постараться отвечать быстро.</w:t>
      </w:r>
    </w:p>
    <w:p w:rsidR="001A750C" w:rsidRDefault="001A750C" w:rsidP="00D1387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50C" w:rsidRPr="00393255" w:rsidRDefault="001A750C" w:rsidP="0039325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3255">
        <w:rPr>
          <w:sz w:val="28"/>
          <w:szCs w:val="28"/>
        </w:rPr>
        <w:t xml:space="preserve"> Начинает капитан команды «»                                                                                                                      - </w:t>
      </w:r>
      <w:r w:rsidRPr="00393255">
        <w:rPr>
          <w:color w:val="333333"/>
          <w:sz w:val="28"/>
          <w:szCs w:val="28"/>
        </w:rPr>
        <w:t xml:space="preserve">Какого цвета кора у березы? </w:t>
      </w:r>
    </w:p>
    <w:p w:rsidR="001A750C" w:rsidRPr="00393255" w:rsidRDefault="001A750C" w:rsidP="00393255">
      <w:pPr>
        <w:tabs>
          <w:tab w:val="left" w:pos="1263"/>
        </w:tabs>
        <w:spacing w:after="180" w:line="360" w:lineRule="auto"/>
        <w:ind w:left="426" w:hanging="42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325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Что ест медведь зимой?</w:t>
      </w:r>
    </w:p>
    <w:p w:rsidR="001A750C" w:rsidRPr="00393255" w:rsidRDefault="001A750C" w:rsidP="00393255">
      <w:pPr>
        <w:tabs>
          <w:tab w:val="left" w:pos="1263"/>
        </w:tabs>
        <w:spacing w:after="180" w:line="360" w:lineRule="auto"/>
        <w:ind w:left="426" w:hanging="42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325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Назови перелетных птиц</w:t>
      </w:r>
    </w:p>
    <w:p w:rsidR="001A750C" w:rsidRPr="00393255" w:rsidRDefault="001A750C" w:rsidP="00393255">
      <w:pPr>
        <w:tabs>
          <w:tab w:val="left" w:pos="1263"/>
        </w:tabs>
        <w:spacing w:after="180" w:line="360" w:lineRule="auto"/>
        <w:ind w:left="426" w:hanging="42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325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Какой твой любимый цветок? </w:t>
      </w:r>
    </w:p>
    <w:p w:rsidR="001A750C" w:rsidRDefault="001A750C" w:rsidP="00D1387E">
      <w:pPr>
        <w:tabs>
          <w:tab w:val="left" w:pos="1263"/>
        </w:tabs>
        <w:spacing w:after="180"/>
        <w:ind w:left="426" w:hanging="42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A750C" w:rsidRDefault="001A750C" w:rsidP="00D1387E">
      <w:pPr>
        <w:tabs>
          <w:tab w:val="left" w:pos="1263"/>
        </w:tabs>
        <w:spacing w:after="180"/>
        <w:ind w:left="426" w:hanging="42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Теперь вопросы капитану команды «»:</w:t>
      </w:r>
    </w:p>
    <w:p w:rsidR="001A750C" w:rsidRPr="006B318F" w:rsidRDefault="001A750C" w:rsidP="0053187E">
      <w:pPr>
        <w:tabs>
          <w:tab w:val="left" w:pos="1263"/>
        </w:tabs>
        <w:spacing w:after="180" w:line="240" w:lineRule="auto"/>
        <w:ind w:left="426" w:hanging="426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Когда птицы улетают в теплые края</w:t>
      </w:r>
      <w:r w:rsidRPr="006B318F">
        <w:rPr>
          <w:rFonts w:ascii="Times New Roman" w:hAnsi="Times New Roman"/>
          <w:color w:val="333333"/>
          <w:sz w:val="28"/>
          <w:szCs w:val="28"/>
          <w:lang w:eastAsia="ru-RU"/>
        </w:rPr>
        <w:t>?</w:t>
      </w:r>
    </w:p>
    <w:p w:rsidR="001A750C" w:rsidRDefault="001A750C" w:rsidP="0053187E">
      <w:pPr>
        <w:tabs>
          <w:tab w:val="left" w:pos="1263"/>
        </w:tabs>
        <w:spacing w:after="180" w:line="240" w:lineRule="auto"/>
        <w:ind w:left="426" w:hanging="426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Что ест зимой еж?</w:t>
      </w:r>
    </w:p>
    <w:p w:rsidR="001A750C" w:rsidRPr="006B318F" w:rsidRDefault="001A750C" w:rsidP="0014697F">
      <w:pPr>
        <w:tabs>
          <w:tab w:val="left" w:pos="1263"/>
        </w:tabs>
        <w:spacing w:after="180"/>
        <w:ind w:left="426" w:hanging="426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Назови  животных, которые меняют цвет меха во время линьки?</w:t>
      </w:r>
      <w:r w:rsidRPr="006B318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A750C" w:rsidRPr="006B318F" w:rsidRDefault="001A750C" w:rsidP="0053187E">
      <w:pPr>
        <w:tabs>
          <w:tab w:val="left" w:pos="1263"/>
        </w:tabs>
        <w:spacing w:after="180" w:line="240" w:lineRule="auto"/>
        <w:ind w:left="426" w:hanging="426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Какой твой любимый цветок?</w:t>
      </w:r>
      <w:r w:rsidRPr="006B318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A750C" w:rsidRPr="00783ECC" w:rsidRDefault="001A750C" w:rsidP="00783ECC">
      <w:pPr>
        <w:tabs>
          <w:tab w:val="left" w:pos="1263"/>
        </w:tabs>
        <w:spacing w:after="180" w:line="240" w:lineRule="auto"/>
        <w:ind w:left="426" w:hanging="426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B318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№ 7 «Художники рисуют осень».</w:t>
      </w: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A750C" w:rsidRDefault="001A750C" w:rsidP="001469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29E">
        <w:rPr>
          <w:color w:val="000000"/>
          <w:sz w:val="28"/>
          <w:szCs w:val="28"/>
        </w:rPr>
        <w:t xml:space="preserve">На стол каждой команде выкладываются репродукции трех картин русских художников, посвященных осени, и карточки </w:t>
      </w:r>
      <w:r>
        <w:rPr>
          <w:color w:val="000000"/>
          <w:sz w:val="28"/>
          <w:szCs w:val="28"/>
        </w:rPr>
        <w:t xml:space="preserve">с надписями </w:t>
      </w:r>
      <w:r w:rsidRPr="0041629E">
        <w:rPr>
          <w:color w:val="000000"/>
          <w:sz w:val="28"/>
          <w:szCs w:val="28"/>
        </w:rPr>
        <w:t>«ранняя осень», «золотая осень», «поздняя осень».</w:t>
      </w:r>
    </w:p>
    <w:p w:rsidR="001A750C" w:rsidRDefault="001A750C" w:rsidP="001469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</w:p>
    <w:p w:rsidR="001A750C" w:rsidRDefault="001A750C" w:rsidP="001469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последний конкурс – «Художники рисуют осень». Задача командам: рассмотреть репродукции картин русских художников и положить под каждую картину правильную карточку. За каждую правильно подписанную картину команда получает одно очко. </w:t>
      </w:r>
    </w:p>
    <w:p w:rsidR="001A750C" w:rsidRDefault="001A750C" w:rsidP="001469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50C" w:rsidRDefault="001A750C" w:rsidP="001469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конкурса.</w:t>
      </w: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Закончилась осень. Мы встречаем зиму.</w:t>
      </w: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Подведение общих итогов викторины, поздравление победителей.</w:t>
      </w: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50C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Вручение сувениров всем участникам викторины. </w:t>
      </w:r>
    </w:p>
    <w:p w:rsidR="001A750C" w:rsidRPr="0041629E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50C" w:rsidRPr="00384F88" w:rsidRDefault="001A750C" w:rsidP="00384F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50C" w:rsidRPr="00384F88" w:rsidRDefault="001A750C" w:rsidP="00384F88">
      <w:pPr>
        <w:pStyle w:val="ListParagraph"/>
        <w:rPr>
          <w:rFonts w:ascii="Times New Roman" w:hAnsi="Times New Roman"/>
          <w:sz w:val="28"/>
          <w:szCs w:val="28"/>
          <w:lang w:eastAsia="ru-RU"/>
        </w:rPr>
      </w:pPr>
    </w:p>
    <w:p w:rsidR="001A750C" w:rsidRPr="008F2D88" w:rsidRDefault="001A750C" w:rsidP="008F2D88">
      <w:pPr>
        <w:shd w:val="clear" w:color="auto" w:fill="FFFFFF"/>
        <w:spacing w:before="150" w:after="225" w:line="240" w:lineRule="auto"/>
        <w:jc w:val="both"/>
        <w:rPr>
          <w:rFonts w:ascii="Trebuchet MS" w:hAnsi="Trebuchet MS"/>
          <w:color w:val="333333"/>
          <w:sz w:val="18"/>
          <w:szCs w:val="18"/>
          <w:lang w:eastAsia="ru-RU"/>
        </w:rPr>
      </w:pPr>
    </w:p>
    <w:p w:rsidR="001A750C" w:rsidRPr="008F2D88" w:rsidRDefault="001A750C" w:rsidP="008F2D88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sectPr w:rsidR="001A750C" w:rsidRPr="008F2D88" w:rsidSect="00DF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793"/>
    <w:multiLevelType w:val="hybridMultilevel"/>
    <w:tmpl w:val="FDC8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A4481B"/>
    <w:multiLevelType w:val="hybridMultilevel"/>
    <w:tmpl w:val="DD3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13287D"/>
    <w:multiLevelType w:val="hybridMultilevel"/>
    <w:tmpl w:val="EE08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4A7E28"/>
    <w:multiLevelType w:val="hybridMultilevel"/>
    <w:tmpl w:val="E1EA60A4"/>
    <w:lvl w:ilvl="0" w:tplc="114027F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E85"/>
    <w:rsid w:val="000078D5"/>
    <w:rsid w:val="00015553"/>
    <w:rsid w:val="00021A89"/>
    <w:rsid w:val="000302D6"/>
    <w:rsid w:val="00096CCD"/>
    <w:rsid w:val="000A1EBE"/>
    <w:rsid w:val="000C0DFD"/>
    <w:rsid w:val="000C5FF0"/>
    <w:rsid w:val="000D00B7"/>
    <w:rsid w:val="000D3669"/>
    <w:rsid w:val="000F0B8B"/>
    <w:rsid w:val="000F7C67"/>
    <w:rsid w:val="00121B15"/>
    <w:rsid w:val="00122118"/>
    <w:rsid w:val="001231D4"/>
    <w:rsid w:val="0012768D"/>
    <w:rsid w:val="0014697F"/>
    <w:rsid w:val="00150ABC"/>
    <w:rsid w:val="00181247"/>
    <w:rsid w:val="00181F86"/>
    <w:rsid w:val="001928EC"/>
    <w:rsid w:val="00192D49"/>
    <w:rsid w:val="001A1DB7"/>
    <w:rsid w:val="001A750C"/>
    <w:rsid w:val="001A7725"/>
    <w:rsid w:val="001C0851"/>
    <w:rsid w:val="001F45FE"/>
    <w:rsid w:val="001F7685"/>
    <w:rsid w:val="0020293B"/>
    <w:rsid w:val="00226FD8"/>
    <w:rsid w:val="00240E35"/>
    <w:rsid w:val="00245EB7"/>
    <w:rsid w:val="00250A0C"/>
    <w:rsid w:val="002518EB"/>
    <w:rsid w:val="00252DB6"/>
    <w:rsid w:val="002C095D"/>
    <w:rsid w:val="002C3126"/>
    <w:rsid w:val="002C725C"/>
    <w:rsid w:val="002E4829"/>
    <w:rsid w:val="002E5E96"/>
    <w:rsid w:val="002E7D5C"/>
    <w:rsid w:val="0031150F"/>
    <w:rsid w:val="00326C91"/>
    <w:rsid w:val="00331776"/>
    <w:rsid w:val="00344A92"/>
    <w:rsid w:val="003560C8"/>
    <w:rsid w:val="00374D93"/>
    <w:rsid w:val="003759EF"/>
    <w:rsid w:val="003828B5"/>
    <w:rsid w:val="00384F88"/>
    <w:rsid w:val="00393255"/>
    <w:rsid w:val="00393E2D"/>
    <w:rsid w:val="00394CBD"/>
    <w:rsid w:val="003A55BB"/>
    <w:rsid w:val="003B48E0"/>
    <w:rsid w:val="003D2BC7"/>
    <w:rsid w:val="003F6CD4"/>
    <w:rsid w:val="0041629E"/>
    <w:rsid w:val="00442487"/>
    <w:rsid w:val="00447EDF"/>
    <w:rsid w:val="004562E8"/>
    <w:rsid w:val="0046432D"/>
    <w:rsid w:val="00466C2A"/>
    <w:rsid w:val="00473336"/>
    <w:rsid w:val="0048667C"/>
    <w:rsid w:val="00492A8D"/>
    <w:rsid w:val="004A030A"/>
    <w:rsid w:val="004B2005"/>
    <w:rsid w:val="004B386A"/>
    <w:rsid w:val="004B7573"/>
    <w:rsid w:val="004E1DA8"/>
    <w:rsid w:val="005134DE"/>
    <w:rsid w:val="0052708C"/>
    <w:rsid w:val="0052770C"/>
    <w:rsid w:val="0053187E"/>
    <w:rsid w:val="005357F2"/>
    <w:rsid w:val="00536819"/>
    <w:rsid w:val="00540DBE"/>
    <w:rsid w:val="00563853"/>
    <w:rsid w:val="005B071C"/>
    <w:rsid w:val="005C045A"/>
    <w:rsid w:val="005C0CB2"/>
    <w:rsid w:val="005C5882"/>
    <w:rsid w:val="005E35CA"/>
    <w:rsid w:val="00601A89"/>
    <w:rsid w:val="0061201F"/>
    <w:rsid w:val="00617699"/>
    <w:rsid w:val="0062508E"/>
    <w:rsid w:val="006327B7"/>
    <w:rsid w:val="0063583F"/>
    <w:rsid w:val="00656961"/>
    <w:rsid w:val="00661DA4"/>
    <w:rsid w:val="00682319"/>
    <w:rsid w:val="00693AA2"/>
    <w:rsid w:val="006A1EE7"/>
    <w:rsid w:val="006A5D86"/>
    <w:rsid w:val="006B318F"/>
    <w:rsid w:val="006B50B2"/>
    <w:rsid w:val="006D1427"/>
    <w:rsid w:val="006D3654"/>
    <w:rsid w:val="006D39AD"/>
    <w:rsid w:val="007022EA"/>
    <w:rsid w:val="00702981"/>
    <w:rsid w:val="00723593"/>
    <w:rsid w:val="00732CFF"/>
    <w:rsid w:val="007435DC"/>
    <w:rsid w:val="00756E8C"/>
    <w:rsid w:val="00775F7D"/>
    <w:rsid w:val="00783ECC"/>
    <w:rsid w:val="007A6107"/>
    <w:rsid w:val="007B0C0A"/>
    <w:rsid w:val="008004C4"/>
    <w:rsid w:val="00800565"/>
    <w:rsid w:val="00801EE1"/>
    <w:rsid w:val="00813D5F"/>
    <w:rsid w:val="00814DA0"/>
    <w:rsid w:val="008232A2"/>
    <w:rsid w:val="00837B64"/>
    <w:rsid w:val="008422B7"/>
    <w:rsid w:val="00844BC5"/>
    <w:rsid w:val="00851312"/>
    <w:rsid w:val="00853979"/>
    <w:rsid w:val="00854A71"/>
    <w:rsid w:val="008579B7"/>
    <w:rsid w:val="008674A7"/>
    <w:rsid w:val="00867E38"/>
    <w:rsid w:val="00867E85"/>
    <w:rsid w:val="0089008D"/>
    <w:rsid w:val="00896E97"/>
    <w:rsid w:val="008A184D"/>
    <w:rsid w:val="008A79DB"/>
    <w:rsid w:val="008C1AA3"/>
    <w:rsid w:val="008F2D88"/>
    <w:rsid w:val="00913E97"/>
    <w:rsid w:val="009241A9"/>
    <w:rsid w:val="00947AD4"/>
    <w:rsid w:val="0096103C"/>
    <w:rsid w:val="00970CC0"/>
    <w:rsid w:val="009742E8"/>
    <w:rsid w:val="00980052"/>
    <w:rsid w:val="00983F33"/>
    <w:rsid w:val="0098481B"/>
    <w:rsid w:val="009946A2"/>
    <w:rsid w:val="009A2C44"/>
    <w:rsid w:val="009B6182"/>
    <w:rsid w:val="009C60A3"/>
    <w:rsid w:val="009D35C8"/>
    <w:rsid w:val="009D5150"/>
    <w:rsid w:val="009D5D14"/>
    <w:rsid w:val="00A077F9"/>
    <w:rsid w:val="00A1146C"/>
    <w:rsid w:val="00A35548"/>
    <w:rsid w:val="00A53D0C"/>
    <w:rsid w:val="00A67EC5"/>
    <w:rsid w:val="00A719A1"/>
    <w:rsid w:val="00AB1D75"/>
    <w:rsid w:val="00AB7984"/>
    <w:rsid w:val="00AC6DA8"/>
    <w:rsid w:val="00AE4222"/>
    <w:rsid w:val="00AE4825"/>
    <w:rsid w:val="00AF5D46"/>
    <w:rsid w:val="00B248DA"/>
    <w:rsid w:val="00B27A62"/>
    <w:rsid w:val="00B37B6D"/>
    <w:rsid w:val="00B47A63"/>
    <w:rsid w:val="00B7678C"/>
    <w:rsid w:val="00B80705"/>
    <w:rsid w:val="00B824CA"/>
    <w:rsid w:val="00B85DB3"/>
    <w:rsid w:val="00BA4FE1"/>
    <w:rsid w:val="00BB0CD8"/>
    <w:rsid w:val="00BC4C8E"/>
    <w:rsid w:val="00BC7E41"/>
    <w:rsid w:val="00BD6C18"/>
    <w:rsid w:val="00BE0CAC"/>
    <w:rsid w:val="00C2164D"/>
    <w:rsid w:val="00C35AB0"/>
    <w:rsid w:val="00C50B61"/>
    <w:rsid w:val="00C6240C"/>
    <w:rsid w:val="00C6731B"/>
    <w:rsid w:val="00C80375"/>
    <w:rsid w:val="00C81BA7"/>
    <w:rsid w:val="00CA4D1A"/>
    <w:rsid w:val="00CB66AE"/>
    <w:rsid w:val="00CC63B7"/>
    <w:rsid w:val="00CD611F"/>
    <w:rsid w:val="00CF6D27"/>
    <w:rsid w:val="00D1387E"/>
    <w:rsid w:val="00D90167"/>
    <w:rsid w:val="00D97AD5"/>
    <w:rsid w:val="00DB736C"/>
    <w:rsid w:val="00DC4A6B"/>
    <w:rsid w:val="00DD5FDF"/>
    <w:rsid w:val="00DF418D"/>
    <w:rsid w:val="00DF6624"/>
    <w:rsid w:val="00E01474"/>
    <w:rsid w:val="00E12F34"/>
    <w:rsid w:val="00E301AF"/>
    <w:rsid w:val="00E41FAA"/>
    <w:rsid w:val="00E62CE2"/>
    <w:rsid w:val="00E75DA1"/>
    <w:rsid w:val="00E90DA0"/>
    <w:rsid w:val="00E9298A"/>
    <w:rsid w:val="00E95644"/>
    <w:rsid w:val="00EA33CB"/>
    <w:rsid w:val="00EA34A2"/>
    <w:rsid w:val="00EB479A"/>
    <w:rsid w:val="00ED0946"/>
    <w:rsid w:val="00F10F1F"/>
    <w:rsid w:val="00F13CB1"/>
    <w:rsid w:val="00F36C2B"/>
    <w:rsid w:val="00F420A9"/>
    <w:rsid w:val="00F46ACF"/>
    <w:rsid w:val="00F53333"/>
    <w:rsid w:val="00F546F6"/>
    <w:rsid w:val="00F64784"/>
    <w:rsid w:val="00F741DB"/>
    <w:rsid w:val="00F85885"/>
    <w:rsid w:val="00F86FB7"/>
    <w:rsid w:val="00FA20F1"/>
    <w:rsid w:val="00FC5F26"/>
    <w:rsid w:val="00FD3609"/>
    <w:rsid w:val="00FF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2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92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28E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928EC"/>
    <w:rPr>
      <w:rFonts w:cs="Times New Roman"/>
    </w:rPr>
  </w:style>
  <w:style w:type="paragraph" w:styleId="NormalWeb">
    <w:name w:val="Normal (Web)"/>
    <w:basedOn w:val="Normal"/>
    <w:uiPriority w:val="99"/>
    <w:rsid w:val="00192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928E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9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F2D8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F2D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8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6</Pages>
  <Words>1110</Words>
  <Characters>6333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40</cp:revision>
  <cp:lastPrinted>2014-12-04T18:31:00Z</cp:lastPrinted>
  <dcterms:created xsi:type="dcterms:W3CDTF">2014-11-29T16:58:00Z</dcterms:created>
  <dcterms:modified xsi:type="dcterms:W3CDTF">2014-12-09T19:29:00Z</dcterms:modified>
</cp:coreProperties>
</file>