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B5" w:rsidRDefault="00EC09B5" w:rsidP="00C724EB">
      <w:pPr>
        <w:jc w:val="center"/>
        <w:rPr>
          <w:rFonts w:ascii="Times New Roman" w:hAnsi="Times New Roman"/>
          <w:b/>
          <w:sz w:val="28"/>
          <w:szCs w:val="28"/>
        </w:rPr>
      </w:pPr>
      <w:r w:rsidRPr="00C724EB">
        <w:rPr>
          <w:rFonts w:ascii="Times New Roman" w:hAnsi="Times New Roman"/>
          <w:b/>
          <w:sz w:val="28"/>
          <w:szCs w:val="28"/>
        </w:rPr>
        <w:t>Интегрированное занятие по развитию эмоциональной лексики через художественно-творческую деятельность детей.</w:t>
      </w:r>
    </w:p>
    <w:p w:rsidR="00EC09B5" w:rsidRDefault="00EC09B5" w:rsidP="00C724EB">
      <w:pPr>
        <w:rPr>
          <w:rFonts w:ascii="Times New Roman" w:hAnsi="Times New Roman"/>
          <w:b/>
          <w:sz w:val="28"/>
          <w:szCs w:val="28"/>
        </w:rPr>
      </w:pPr>
    </w:p>
    <w:p w:rsidR="00EC09B5" w:rsidRPr="00824E68" w:rsidRDefault="00EC09B5" w:rsidP="00C724EB">
      <w:pPr>
        <w:rPr>
          <w:rFonts w:ascii="Times New Roman" w:hAnsi="Times New Roman"/>
          <w:sz w:val="24"/>
          <w:szCs w:val="24"/>
        </w:rPr>
      </w:pPr>
      <w:r w:rsidRPr="00824E68">
        <w:rPr>
          <w:rFonts w:ascii="Times New Roman" w:hAnsi="Times New Roman"/>
          <w:sz w:val="24"/>
          <w:szCs w:val="24"/>
        </w:rPr>
        <w:t xml:space="preserve">Цель: </w:t>
      </w:r>
    </w:p>
    <w:p w:rsidR="00EC09B5" w:rsidRPr="00824E68" w:rsidRDefault="00EC09B5" w:rsidP="00C724EB">
      <w:pPr>
        <w:rPr>
          <w:rFonts w:ascii="Times New Roman" w:hAnsi="Times New Roman"/>
          <w:sz w:val="24"/>
          <w:szCs w:val="24"/>
        </w:rPr>
      </w:pPr>
      <w:r w:rsidRPr="00824E68">
        <w:rPr>
          <w:rFonts w:ascii="Times New Roman" w:hAnsi="Times New Roman"/>
          <w:sz w:val="24"/>
          <w:szCs w:val="24"/>
        </w:rPr>
        <w:t>1) создать условия для обогащения знаний детей об осенних измениях в природе. Уточнить представления о разных породах деревьев, их листьях(ветках), активизировать словарный запас. Содействовать приобретению навыка употребления слов-признаков.</w:t>
      </w:r>
    </w:p>
    <w:p w:rsidR="00EC09B5" w:rsidRPr="00824E68" w:rsidRDefault="00EC09B5" w:rsidP="00C724EB">
      <w:pPr>
        <w:rPr>
          <w:rFonts w:ascii="Times New Roman" w:hAnsi="Times New Roman"/>
          <w:sz w:val="24"/>
          <w:szCs w:val="24"/>
        </w:rPr>
      </w:pPr>
      <w:r w:rsidRPr="00824E68">
        <w:rPr>
          <w:rFonts w:ascii="Times New Roman" w:hAnsi="Times New Roman"/>
          <w:sz w:val="24"/>
          <w:szCs w:val="24"/>
        </w:rPr>
        <w:t>2) Способствовать развитию эстетического восприятия</w:t>
      </w:r>
      <w:r>
        <w:rPr>
          <w:rFonts w:ascii="Times New Roman" w:hAnsi="Times New Roman"/>
          <w:sz w:val="24"/>
          <w:szCs w:val="24"/>
        </w:rPr>
        <w:t>,</w:t>
      </w:r>
      <w:r w:rsidRPr="00824E68">
        <w:rPr>
          <w:rFonts w:ascii="Times New Roman" w:hAnsi="Times New Roman"/>
          <w:sz w:val="24"/>
          <w:szCs w:val="24"/>
        </w:rPr>
        <w:t xml:space="preserve"> эмоциональной выразительности речи через чтение четверостиший, тем самым создавая условия для изображения поэтического образа поздней осени при помощи нетрадиционной техники рисования /ватными палочками способом «тычка»/. Развивать мелкую моторику рук, слуховое внимание, память.</w:t>
      </w:r>
    </w:p>
    <w:p w:rsidR="00EC09B5" w:rsidRPr="00824E68" w:rsidRDefault="00EC09B5" w:rsidP="00C724EB">
      <w:pPr>
        <w:rPr>
          <w:rFonts w:ascii="Times New Roman" w:hAnsi="Times New Roman"/>
          <w:sz w:val="24"/>
          <w:szCs w:val="24"/>
        </w:rPr>
      </w:pPr>
      <w:r w:rsidRPr="00824E68">
        <w:rPr>
          <w:rFonts w:ascii="Times New Roman" w:hAnsi="Times New Roman"/>
          <w:sz w:val="24"/>
          <w:szCs w:val="24"/>
        </w:rPr>
        <w:t>3) Воспитывать стремление доводить начатое дело до конца.</w:t>
      </w:r>
    </w:p>
    <w:p w:rsidR="00EC09B5" w:rsidRPr="00824E68" w:rsidRDefault="00EC09B5" w:rsidP="00C724EB">
      <w:pPr>
        <w:rPr>
          <w:rFonts w:ascii="Times New Roman" w:hAnsi="Times New Roman"/>
          <w:sz w:val="24"/>
          <w:szCs w:val="24"/>
        </w:rPr>
      </w:pPr>
      <w:r w:rsidRPr="00824E68">
        <w:rPr>
          <w:rFonts w:ascii="Times New Roman" w:hAnsi="Times New Roman"/>
          <w:sz w:val="24"/>
          <w:szCs w:val="24"/>
        </w:rPr>
        <w:t>Материал: альбомные листы с недорисованными пейзажами. Ватные палочки. Гуашь. Засушенные осенние листья, ветки сосны. Кленовый 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E68">
        <w:rPr>
          <w:rFonts w:ascii="Times New Roman" w:hAnsi="Times New Roman"/>
          <w:sz w:val="24"/>
          <w:szCs w:val="24"/>
        </w:rPr>
        <w:t>(муляж). Аудиозапись. Конверт. Магнитофон. Мел для «тропинки».</w:t>
      </w:r>
    </w:p>
    <w:p w:rsidR="00EC09B5" w:rsidRPr="00824E68" w:rsidRDefault="00EC09B5" w:rsidP="00C724EB">
      <w:pPr>
        <w:rPr>
          <w:rFonts w:ascii="Times New Roman" w:hAnsi="Times New Roman"/>
          <w:sz w:val="24"/>
          <w:szCs w:val="24"/>
        </w:rPr>
      </w:pPr>
      <w:r w:rsidRPr="00824E68">
        <w:rPr>
          <w:rFonts w:ascii="Times New Roman" w:hAnsi="Times New Roman"/>
          <w:sz w:val="24"/>
          <w:szCs w:val="24"/>
        </w:rPr>
        <w:t>Предварительная работа: экскурсия вокруг детского сада. Рассматривание деревьев разных пород. Упражнения на узнавание деревьев по форме</w:t>
      </w:r>
      <w:r>
        <w:rPr>
          <w:rFonts w:ascii="Times New Roman" w:hAnsi="Times New Roman"/>
          <w:sz w:val="24"/>
          <w:szCs w:val="24"/>
        </w:rPr>
        <w:t xml:space="preserve"> листьев</w:t>
      </w:r>
      <w:r w:rsidRPr="00824E68">
        <w:rPr>
          <w:rFonts w:ascii="Times New Roman" w:hAnsi="Times New Roman"/>
          <w:sz w:val="24"/>
          <w:szCs w:val="24"/>
        </w:rPr>
        <w:t>. Проведение дидактических игр «Чего не стало?»; «С какого дерева лист</w:t>
      </w:r>
      <w:r>
        <w:rPr>
          <w:rFonts w:ascii="Times New Roman" w:hAnsi="Times New Roman"/>
          <w:sz w:val="24"/>
          <w:szCs w:val="24"/>
        </w:rPr>
        <w:t>?</w:t>
      </w:r>
      <w:r w:rsidRPr="00824E68">
        <w:rPr>
          <w:rFonts w:ascii="Times New Roman" w:hAnsi="Times New Roman"/>
          <w:sz w:val="24"/>
          <w:szCs w:val="24"/>
        </w:rPr>
        <w:t xml:space="preserve">»; «К дереву беги!» и т.д. Рисование пейзажей. </w:t>
      </w:r>
    </w:p>
    <w:p w:rsidR="00EC09B5" w:rsidRDefault="00EC09B5" w:rsidP="00C72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09B5" w:rsidRDefault="00EC09B5" w:rsidP="00824E68">
      <w:pPr>
        <w:jc w:val="center"/>
        <w:rPr>
          <w:rFonts w:ascii="Times New Roman" w:hAnsi="Times New Roman"/>
          <w:b/>
          <w:sz w:val="28"/>
          <w:szCs w:val="28"/>
        </w:rPr>
      </w:pPr>
      <w:r w:rsidRPr="00824E68">
        <w:rPr>
          <w:rFonts w:ascii="Times New Roman" w:hAnsi="Times New Roman"/>
          <w:b/>
          <w:sz w:val="28"/>
          <w:szCs w:val="28"/>
        </w:rPr>
        <w:t>Ход занятия.</w:t>
      </w:r>
    </w:p>
    <w:p w:rsidR="00EC09B5" w:rsidRDefault="00EC09B5" w:rsidP="00824E68">
      <w:pPr>
        <w:rPr>
          <w:rFonts w:ascii="Times New Roman" w:hAnsi="Times New Roman"/>
          <w:b/>
          <w:sz w:val="28"/>
          <w:szCs w:val="28"/>
        </w:rPr>
      </w:pP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сидят полукругом. Демонстрирую им конверт, в котором звуковое письмо (аудиозапись).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сегодня к нам в садик пришло письмо! Знаете, от кого оно? Это письмо прислала нам Осень! (Открываю). Это письмо не обыкновенное, а звуковое. Давайте прослушаем его. (Звучит запись).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Осень: -На осеннем празднике вы, ребята, славили осень. Один ваш мальчик, Дима, читал очень красивое стихотворение. Напомните мне его…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Дима: -Осень на опушке краски разводила,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листве тихонько кисточкой водила.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Пожелтел орешник и зарделись клены,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Алые осины, только дуб зеленый.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Утешает осень: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-Не жалейте лета!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Посмотрите, осень в золото одета!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Осень: -Ах, ребята! Теперь меня саму надо утешать. Поблекли, потускнели мои яркие краски, смылись осенними дождями…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и это действительно так происходит поздней осенью, мы с вами это знаем.</w:t>
      </w:r>
    </w:p>
    <w:p w:rsidR="00EC09B5" w:rsidRDefault="00EC09B5" w:rsidP="006251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Руслан: -Все деревья облетели,</w:t>
      </w:r>
    </w:p>
    <w:p w:rsidR="00EC09B5" w:rsidRDefault="00EC09B5" w:rsidP="006251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Зеленеют только ели, </w:t>
      </w:r>
    </w:p>
    <w:p w:rsidR="00EC09B5" w:rsidRDefault="00EC09B5" w:rsidP="006251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Стали голыми леса, </w:t>
      </w:r>
    </w:p>
    <w:p w:rsidR="00EC09B5" w:rsidRDefault="00EC09B5" w:rsidP="006251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Потемнели небеса.</w:t>
      </w:r>
    </w:p>
    <w:p w:rsidR="00EC09B5" w:rsidRDefault="00EC09B5" w:rsidP="006251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Днем и ночью дождик льет, </w:t>
      </w:r>
    </w:p>
    <w:p w:rsidR="00EC09B5" w:rsidRDefault="00EC09B5" w:rsidP="006251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Грязь и лужи у ворот.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а давайте отправимся в гости к Осени, в осенний лес!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Друг за другом становитесь,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Крепко за руки беритесь,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Отправляемся друзья!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Отставать никак нельзя.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«змейкой» идут и останавливаются у «заколдованного» дерева. На нем развешены листья и  ветки различных деревьев: березы, дуба, осины, клена, сосны, рябины.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Игра  «Заколдованное дерево».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 извилистой дорожке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сказочный мы лес вошли…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постарались так идти,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Чтоб с тропинки не сойти.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-Это дерево – заколдованное. Чтобы его расколдовать, нужно угадать, какие листья с каких деревьев тут спрятались.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какого дерева этот лист? (С березы).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-Лист какой? (Березовый лист).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Софья: -Люблю березу русскую,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То светлую, то грустную,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В зеленом сарафанчике,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С платочками в карманчиках.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(Аналогично рассматриваются и угадываются: дуб, осина, рябина, клен, сосна).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Вадик: -Я могучий дуб-крепыш,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 ветром не играю.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Очень прямо я стою,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Ствол не наклоняю.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Сева: -Дуб и с троен и высок,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Шепчут листья весело.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 рябина, словно бусы,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Ягоды развесила.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Петя: -Ой-ой-ой! Листва трясется,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Дрожь ветвям передается.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Кто осинку напугал?-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Ветер холодом обдал.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Сережа: -Рос у клена-маменьки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Клен – ребенок маленький.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Маленький сыночек –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Рыженький кленочек.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какого дерева эта ветка? (С сосны). Ветка какая? (Сосновая ветка).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Влад: -Вот красавица-девица,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швея, не мастерица,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Ничего себе не шьет,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 в иголках круглый год.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 ребята! (Заглядываю в конверт). А теперь давайте перестроимся в круг.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-Посмотрите, Осень прислала нам озорной листок. Давайте мы с ним поиграем.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Игра «Расскажи, какой»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(Дети передают друг другу кленовый листок и подбирают слово-признак, например: кленовый, резной, красивый, легкий, яркий, желтый, золотой, и т.д.)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сейчас мы сами на минутку станем осенними листьями.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Разминка.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Листья осенние тихо кружатся,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Листья нам под ноги тихо ложатся.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под ногами шуршат, шелестят,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Будто опять закружиться хотят.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соответствии со словами дети производят движения: кружатся, приседают, движения руками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вправо-влево, поднимаются, кружатся). Давайте снова послушаем Осень.   </w:t>
      </w:r>
    </w:p>
    <w:p w:rsidR="00EC09B5" w:rsidRDefault="00EC09B5" w:rsidP="00E214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Магнитофон. Слышится голос Осени: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Осень: -Ой, спасибо, мои дорогие, прогнали вы грусть-печаль-тоску Осени своими замечательными стихами и веселыми играми. А сейчас мне бы очень хотелось, чтобы вы нарисовали для меня картинку «Первый снег».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-Ребята, а правда, давайте для Осени что-нибудь приятное сделаем, например, закончим наши рисунки и подарим ей. Но для этого нам надо вернуться в детский сад. Закрыли глаза…и оказались снова в группе! Давайте пройдём к столам.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Предлагаю вам сделать гимнастику для пальчиков: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Ветер по лесу летал,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Ветер листики считал: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Вот дубовый, вот кленовый,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Вот березовый, ольховый,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Вот рябиновый резной, </w:t>
      </w:r>
      <w:r>
        <w:rPr>
          <w:rFonts w:ascii="Times New Roman" w:hAnsi="Times New Roman"/>
          <w:sz w:val="24"/>
          <w:szCs w:val="24"/>
        </w:rPr>
        <w:tab/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Вот и с липы золотой.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Вот последний лист с осинки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Ветер бросил на тропинку.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(Дети сжимают пальцы в кулаки, а затем при перечислении листьев разных деревьев отгибают их один за другим.)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-Осень уходит на отдых. На пороге – зима. Чтобы осень не загрустила, мы нарисуем ей в подарок пейзаж «Первый снег». Что для этого у нас есть? (Гуашь, ватные палочки). Приступайте к работе.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полдень дождь перестал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И, что белый пушок,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осеннюю грязь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Начал падать снежок.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помощью ватных палочек рисуют. В процессе работы – вопросы, помощь. По окончании работы – вопросы: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-Влад, что тебе понравилось в твоем рисунке?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–Как у тебя получился такой снег?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-На какие деревья падает снег на твоем рисунке?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когда краска высохнет, мы устроим для Осени выставку наших рисунков. Как мы можем назвать нашу выставку? ( «Первый снег»).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-Спасибо вам за помощь.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</w:p>
    <w:p w:rsidR="00EC09B5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09B5" w:rsidRPr="00824E68" w:rsidRDefault="00EC09B5" w:rsidP="00824E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EC09B5" w:rsidRPr="00824E68" w:rsidSect="00C8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04AB"/>
    <w:multiLevelType w:val="hybridMultilevel"/>
    <w:tmpl w:val="CC2AE9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D73"/>
    <w:rsid w:val="00103E34"/>
    <w:rsid w:val="00233622"/>
    <w:rsid w:val="00415640"/>
    <w:rsid w:val="006251BB"/>
    <w:rsid w:val="006E6BEF"/>
    <w:rsid w:val="00781E85"/>
    <w:rsid w:val="00793419"/>
    <w:rsid w:val="00824E68"/>
    <w:rsid w:val="009A315F"/>
    <w:rsid w:val="00C724EB"/>
    <w:rsid w:val="00C8435C"/>
    <w:rsid w:val="00D01B3C"/>
    <w:rsid w:val="00DE25F7"/>
    <w:rsid w:val="00E21486"/>
    <w:rsid w:val="00EA4A0F"/>
    <w:rsid w:val="00EC09B5"/>
    <w:rsid w:val="00EE483B"/>
    <w:rsid w:val="00EE5D73"/>
    <w:rsid w:val="00F2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888</Words>
  <Characters>5064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2014-02-19T12:31:00Z</dcterms:created>
  <dcterms:modified xsi:type="dcterms:W3CDTF">2014-02-27T19:15:00Z</dcterms:modified>
</cp:coreProperties>
</file>