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A" w:rsidRDefault="003B596A" w:rsidP="009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3B596A" w:rsidRDefault="003B596A" w:rsidP="006D16A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</w:t>
      </w:r>
    </w:p>
    <w:p w:rsidR="003B596A" w:rsidRDefault="003B596A" w:rsidP="006D16AF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Экскурсия по экологической тропе.</w:t>
      </w:r>
    </w:p>
    <w:p w:rsidR="003B596A" w:rsidRDefault="003B596A" w:rsidP="006D16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 Птичья столовоя»</w:t>
      </w:r>
    </w:p>
    <w:p w:rsidR="003B596A" w:rsidRDefault="003B596A" w:rsidP="001B4698">
      <w:pPr>
        <w:rPr>
          <w:sz w:val="28"/>
          <w:szCs w:val="28"/>
        </w:rPr>
      </w:pPr>
      <w:r w:rsidRPr="005E5C61">
        <w:rPr>
          <w:b/>
          <w:sz w:val="28"/>
          <w:szCs w:val="28"/>
        </w:rPr>
        <w:t>Цель</w:t>
      </w:r>
      <w:r>
        <w:rPr>
          <w:sz w:val="28"/>
          <w:szCs w:val="28"/>
        </w:rPr>
        <w:t>: в игровой форме продолжить наблюдения за объектами экологической тропы в зимнее время.</w:t>
      </w:r>
    </w:p>
    <w:p w:rsidR="003B596A" w:rsidRPr="005E5C61" w:rsidRDefault="003B596A" w:rsidP="001B4698">
      <w:pPr>
        <w:rPr>
          <w:b/>
          <w:sz w:val="28"/>
          <w:szCs w:val="28"/>
        </w:rPr>
      </w:pPr>
      <w:r w:rsidRPr="005E5C61">
        <w:rPr>
          <w:b/>
          <w:sz w:val="28"/>
          <w:szCs w:val="28"/>
        </w:rPr>
        <w:t xml:space="preserve">Задачи: </w:t>
      </w:r>
    </w:p>
    <w:p w:rsidR="003B596A" w:rsidRDefault="003B596A" w:rsidP="001B4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основы экологической культуры дошкольников через заботливое отношение к природе и соответствующее поведение в ней.</w:t>
      </w:r>
    </w:p>
    <w:p w:rsidR="003B596A" w:rsidRDefault="003B596A" w:rsidP="001B4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деятельность детей через создание проблемных ситуации, постановку поисковых вопросов и экспериментирования.</w:t>
      </w:r>
    </w:p>
    <w:p w:rsidR="003B596A" w:rsidRDefault="003B596A" w:rsidP="001B4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любознательность детей, кругозор, учить делать выводы.</w:t>
      </w:r>
    </w:p>
    <w:p w:rsidR="003B596A" w:rsidRDefault="003B596A" w:rsidP="001B4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о зимующих птицах ( учить узнавать по следу, кокой птице он принадлежит), обогащать словарный запас загадками о пернатых, воспитывать заботливое отношение к птицам, желание заботиться о них.</w:t>
      </w:r>
    </w:p>
    <w:p w:rsidR="003B596A" w:rsidRDefault="003B596A" w:rsidP="005E5C61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Интеграция областей:  познавательное, речевое, социально – коммуникативное.</w:t>
      </w:r>
    </w:p>
    <w:p w:rsidR="003B596A" w:rsidRDefault="003B596A" w:rsidP="005E5C61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 с детьми:</w:t>
      </w:r>
    </w:p>
    <w:p w:rsidR="003B596A" w:rsidRPr="001B4698" w:rsidRDefault="003B596A" w:rsidP="005E5C61">
      <w:pPr>
        <w:ind w:left="360"/>
        <w:rPr>
          <w:sz w:val="28"/>
          <w:szCs w:val="28"/>
        </w:rPr>
      </w:pPr>
      <w:r>
        <w:rPr>
          <w:sz w:val="28"/>
          <w:szCs w:val="28"/>
        </w:rPr>
        <w:t>Беседы о зимующих птицах, чтение художественной литературы,  рассматривание иллюстраций, отгадывание загадок, наблюдения в природе, изготовление кормушек.</w:t>
      </w:r>
    </w:p>
    <w:p w:rsidR="003B596A" w:rsidRDefault="003B596A" w:rsidP="00B32686">
      <w:pPr>
        <w:jc w:val="center"/>
        <w:rPr>
          <w:sz w:val="36"/>
          <w:szCs w:val="36"/>
        </w:rPr>
      </w:pPr>
    </w:p>
    <w:p w:rsidR="003B596A" w:rsidRPr="005E5C61" w:rsidRDefault="003B596A" w:rsidP="005E5C61">
      <w:pPr>
        <w:jc w:val="center"/>
        <w:rPr>
          <w:sz w:val="28"/>
          <w:szCs w:val="28"/>
        </w:rPr>
      </w:pPr>
      <w:r w:rsidRPr="005E5C61">
        <w:rPr>
          <w:sz w:val="28"/>
          <w:szCs w:val="28"/>
        </w:rPr>
        <w:t>Ход совместной деятельности.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 вместе с детьми выходит на экологическую тропу, им передают письмо, которое принес почтальон Печкин.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 читает письмо.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«Дорогие мои друзья! Я хозяин волшебной тропинки, Лесовичок, приглашаю вас в путешествие, в конце которого вас ждет сюрприз. А для того, чтобы его получить, нужно выполнить задания. А куда идти, вы узнаете, если отгадаете мою загадку.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« Стволы белеют, шапочки зеленеют, стоят в белой одежке, свесив сережки»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Дети отгадывают загадку.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Правильно, это березы. У березки стройный ствол с белой корой, длинные тонкие ветки, на концах которых висят сережки.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Давайте посмотрим, где у нас растут березы.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И так в путь? Пойдем искать сюрприз от Лесовичка?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Дети с воспитателем идут к березам, находят письмо на березе.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Если мы нашли письмо, значит дали правильный ответ.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Письмо от березы.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«Я большая,  старая береза, очень рада вашему приходу, так как люблю гостей. Я вам приготовила загадки. Если вы их отгадаете, то я укажу вам путь к сюрпризу».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Послушайте загадки и отгадайте что это за птицы.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1.</w:t>
      </w:r>
      <w:r w:rsidRPr="00B32686">
        <w:rPr>
          <w:sz w:val="28"/>
          <w:szCs w:val="28"/>
        </w:rPr>
        <w:tab/>
        <w:t>Непоседа, невеличка, желтая почти вся птичка.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Любит сало и пшеничку. Как ее зовут? (Синичка).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2.</w:t>
      </w:r>
      <w:r w:rsidRPr="00B32686">
        <w:rPr>
          <w:sz w:val="28"/>
          <w:szCs w:val="28"/>
        </w:rPr>
        <w:tab/>
        <w:t>Уличный мальчишка в сером армячишке.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По двору гуляет, крошки собирает. (Воробей).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3.</w:t>
      </w:r>
      <w:r w:rsidRPr="00B32686">
        <w:rPr>
          <w:sz w:val="28"/>
          <w:szCs w:val="28"/>
        </w:rPr>
        <w:tab/>
        <w:t>Каждый год я к вам лечу, зимовать у вас хочу.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И еще красней зимой ярко — красный галстук мой. (Снегирь).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4.Все я вижу, все я знаю, а не знаю — так узнаю.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Не узнаю — не беда, можно выдумать всегда.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Что творится в лесу — на хвосте принесу. (Сорока).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(Дети отгадывают загадки и показывают карточки с изображением названных птиц).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А теперь давайте поиграем.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У меня есть волшебная палочка, с помощью которого я буду делать волшебные превращения. Буду превращать в птиц. ( Сначала превращаю в птиц 3 детей, надеваю шапочки и  птицы летят в свои домики)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А остальных ребят я тоже превращу в птиц. В каких птиц я превращу, в тот домик вы и полетите, вас там ждет подружка.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(Играем три раза.)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-Все загадки отгадали, поиграли, куда идти дальше?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 обращаю внимание на тропинку, где лежат красивые снежинки.)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 - Березка указала нам путь.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(Идем по тропинке, рассматриваем птичьи следы)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 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-Чьи следы? Одинаковые они или разные? Как вы думаете, почему?</w:t>
      </w:r>
    </w:p>
    <w:p w:rsidR="003B596A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(Большие следы принадлежат большим птицам, маленькие – маленьким)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Почему здесь их много? (ответы детей)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- Птичьи следы привели нас птичьей столовой.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Я приготовила птицам  вкусное угощенье, пирог.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(Рассказываю как приготовила пирог.)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- В растопленное сало положила семечки, пшено, хлебные крошки, положила в холодильник.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(Рассматриваем пирог, беседуем, что любят синички, снегири,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другие птицы. Раскладываем кусочки пирога в кормушки).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Чтение ребенком стихотворения Яшина « Накормите птиц зимой».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Покормите птиц зимой,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Пусть со всех концов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К вам слетятся, как домой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Стайки на крыльцо.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Не богаты их корма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Горсть зерна нужна,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Горсть одна — и не страшна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Будет им зима.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Сколько гибнет их — не счесть,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Видеть тяжело.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А ведь в нашем сердце есть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И для птиц тепло.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Разве можно забывать: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Улететь могли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А остались зимовать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Заодно с людьми.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Приучите птиц в мороз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К своему окну,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Чтоб без песен не пришлось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Нам встречать весну.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Воспитатель: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- А сейчас я опять возьму волшебную палочку и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«Покрутись, повернись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  и  в снежинку превратись</w:t>
      </w:r>
      <w:r>
        <w:rPr>
          <w:sz w:val="28"/>
          <w:szCs w:val="28"/>
        </w:rPr>
        <w:t>…</w:t>
      </w:r>
      <w:r w:rsidRPr="00B32686">
        <w:rPr>
          <w:sz w:val="28"/>
          <w:szCs w:val="28"/>
        </w:rPr>
        <w:t>»</w:t>
      </w:r>
    </w:p>
    <w:p w:rsidR="003B596A" w:rsidRPr="00B32686" w:rsidRDefault="003B596A" w:rsidP="00B32686">
      <w:pPr>
        <w:rPr>
          <w:sz w:val="28"/>
          <w:szCs w:val="28"/>
        </w:rPr>
      </w:pPr>
      <w:r>
        <w:rPr>
          <w:sz w:val="28"/>
          <w:szCs w:val="28"/>
        </w:rPr>
        <w:t xml:space="preserve">Снежинки летят, </w:t>
      </w:r>
      <w:r w:rsidRPr="00B32686">
        <w:rPr>
          <w:sz w:val="28"/>
          <w:szCs w:val="28"/>
        </w:rPr>
        <w:t>кружатся в воздухе и тихо опускаются на землю,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 xml:space="preserve">образуя большой сугроб. 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(обращаю внимание на сугроб, который находится рядом)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- Посмотрите, какие красивые снежинки на сугробе. Наверно это знак Лесовичка, давайте посмотрим, нет ли тут ничего интересного.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(Находим в сугробе сюрприз, орешки от белочки).</w:t>
      </w:r>
    </w:p>
    <w:p w:rsidR="003B596A" w:rsidRPr="00B32686" w:rsidRDefault="003B596A" w:rsidP="00B32686">
      <w:pPr>
        <w:rPr>
          <w:sz w:val="28"/>
          <w:szCs w:val="28"/>
        </w:rPr>
      </w:pPr>
      <w:r w:rsidRPr="00B32686">
        <w:rPr>
          <w:sz w:val="28"/>
          <w:szCs w:val="28"/>
        </w:rPr>
        <w:t>Возвращаемся на участок.</w:t>
      </w: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p w:rsidR="003B596A" w:rsidRPr="00B32686" w:rsidRDefault="003B596A" w:rsidP="00B32686">
      <w:pPr>
        <w:rPr>
          <w:sz w:val="28"/>
          <w:szCs w:val="28"/>
        </w:rPr>
      </w:pPr>
    </w:p>
    <w:sectPr w:rsidR="003B596A" w:rsidRPr="00B32686" w:rsidSect="00F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044"/>
    <w:multiLevelType w:val="hybridMultilevel"/>
    <w:tmpl w:val="186C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86"/>
    <w:rsid w:val="000A65ED"/>
    <w:rsid w:val="0016762F"/>
    <w:rsid w:val="001A0019"/>
    <w:rsid w:val="001B4698"/>
    <w:rsid w:val="0029034D"/>
    <w:rsid w:val="002B2CC8"/>
    <w:rsid w:val="003B596A"/>
    <w:rsid w:val="005E406E"/>
    <w:rsid w:val="005E4BE9"/>
    <w:rsid w:val="005E5C61"/>
    <w:rsid w:val="006B0896"/>
    <w:rsid w:val="006D16AF"/>
    <w:rsid w:val="007C10C3"/>
    <w:rsid w:val="00817C80"/>
    <w:rsid w:val="00947A4C"/>
    <w:rsid w:val="0095538F"/>
    <w:rsid w:val="00A117BC"/>
    <w:rsid w:val="00A36ED6"/>
    <w:rsid w:val="00B32686"/>
    <w:rsid w:val="00BA12CA"/>
    <w:rsid w:val="00BA27B9"/>
    <w:rsid w:val="00C52552"/>
    <w:rsid w:val="00C9366E"/>
    <w:rsid w:val="00CD677E"/>
    <w:rsid w:val="00D647D2"/>
    <w:rsid w:val="00E65D09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700</Words>
  <Characters>3995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шишулин</dc:creator>
  <cp:keywords/>
  <dc:description/>
  <cp:lastModifiedBy>TOSHIBA</cp:lastModifiedBy>
  <cp:revision>7</cp:revision>
  <cp:lastPrinted>2014-10-19T08:32:00Z</cp:lastPrinted>
  <dcterms:created xsi:type="dcterms:W3CDTF">2014-01-29T14:35:00Z</dcterms:created>
  <dcterms:modified xsi:type="dcterms:W3CDTF">2014-10-19T18:08:00Z</dcterms:modified>
</cp:coreProperties>
</file>