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зал и становятся полукругом.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A6080D" w:rsidRDefault="006D4018" w:rsidP="00982816">
      <w:pPr>
        <w:pStyle w:val="NoSpacing"/>
        <w:rPr>
          <w:rFonts w:ascii="Times New Roman" w:hAnsi="Times New Roman"/>
          <w:color w:val="0070C0"/>
          <w:sz w:val="28"/>
          <w:szCs w:val="28"/>
        </w:rPr>
      </w:pPr>
      <w:r w:rsidRPr="00A6080D">
        <w:rPr>
          <w:rFonts w:ascii="Times New Roman" w:hAnsi="Times New Roman"/>
          <w:color w:val="0070C0"/>
          <w:sz w:val="28"/>
          <w:szCs w:val="28"/>
        </w:rPr>
        <w:t>1 вед:</w:t>
      </w:r>
    </w:p>
    <w:p w:rsidR="006D4018" w:rsidRPr="00A6080D" w:rsidRDefault="006D4018" w:rsidP="00982816">
      <w:pPr>
        <w:pStyle w:val="NoSpacing"/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</w:pPr>
      <w:r w:rsidRPr="00A6080D"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  <w:t>Такое тёплое, живое слово -</w:t>
      </w:r>
      <w:r w:rsidRPr="00A6080D">
        <w:rPr>
          <w:rFonts w:ascii="Times New Roman" w:hAnsi="Times New Roman"/>
          <w:color w:val="0070C0"/>
          <w:sz w:val="28"/>
          <w:szCs w:val="28"/>
        </w:rPr>
        <w:br/>
      </w:r>
      <w:r w:rsidRPr="00A6080D"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  <w:t>Нет ничего дороже и родней.</w:t>
      </w:r>
      <w:r w:rsidRPr="00A6080D">
        <w:rPr>
          <w:rFonts w:ascii="Times New Roman" w:hAnsi="Times New Roman"/>
          <w:color w:val="0070C0"/>
          <w:sz w:val="28"/>
          <w:szCs w:val="28"/>
        </w:rPr>
        <w:br/>
      </w:r>
      <w:r w:rsidRPr="00A6080D"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  <w:t>Всегда во всём нас защитить готово,</w:t>
      </w:r>
      <w:r w:rsidRPr="00A6080D">
        <w:rPr>
          <w:rFonts w:ascii="Times New Roman" w:hAnsi="Times New Roman"/>
          <w:color w:val="0070C0"/>
          <w:sz w:val="28"/>
          <w:szCs w:val="28"/>
        </w:rPr>
        <w:br/>
      </w:r>
      <w:r w:rsidRPr="00A6080D"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  <w:t>Оно – основа нашей жизни всей!</w:t>
      </w:r>
      <w:r w:rsidRPr="00A6080D">
        <w:rPr>
          <w:rFonts w:ascii="Times New Roman" w:hAnsi="Times New Roman"/>
          <w:color w:val="0070C0"/>
          <w:sz w:val="28"/>
          <w:szCs w:val="28"/>
        </w:rPr>
        <w:br/>
      </w:r>
      <w:r w:rsidRPr="00A6080D">
        <w:rPr>
          <w:rFonts w:ascii="Times New Roman" w:hAnsi="Times New Roman"/>
          <w:color w:val="0070C0"/>
          <w:sz w:val="28"/>
          <w:szCs w:val="28"/>
        </w:rPr>
        <w:br/>
      </w:r>
      <w:r w:rsidRPr="00A6080D"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  <w:t>Лишь скажешь: «Мама», - и кольнуло в сердце,</w:t>
      </w:r>
      <w:r w:rsidRPr="00A6080D">
        <w:rPr>
          <w:rFonts w:ascii="Times New Roman" w:hAnsi="Times New Roman"/>
          <w:color w:val="0070C0"/>
          <w:sz w:val="28"/>
          <w:szCs w:val="28"/>
        </w:rPr>
        <w:br/>
      </w:r>
      <w:r w:rsidRPr="00A6080D"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  <w:t>Огромный мир наполнился теплом.</w:t>
      </w:r>
      <w:r w:rsidRPr="00A6080D">
        <w:rPr>
          <w:rFonts w:ascii="Times New Roman" w:hAnsi="Times New Roman"/>
          <w:color w:val="0070C0"/>
          <w:sz w:val="28"/>
          <w:szCs w:val="28"/>
        </w:rPr>
        <w:br/>
      </w:r>
      <w:r w:rsidRPr="00A6080D"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  <w:t>Надежде и любви открылась дверца,</w:t>
      </w:r>
      <w:r w:rsidRPr="00A6080D">
        <w:rPr>
          <w:rFonts w:ascii="Times New Roman" w:hAnsi="Times New Roman"/>
          <w:color w:val="0070C0"/>
          <w:sz w:val="28"/>
          <w:szCs w:val="28"/>
        </w:rPr>
        <w:br/>
      </w:r>
      <w:r w:rsidRPr="00A6080D">
        <w:rPr>
          <w:rStyle w:val="Strong"/>
          <w:rFonts w:ascii="Times New Roman" w:hAnsi="Times New Roman"/>
          <w:b w:val="0"/>
          <w:bCs w:val="0"/>
          <w:color w:val="0070C0"/>
          <w:sz w:val="28"/>
          <w:szCs w:val="28"/>
          <w:shd w:val="clear" w:color="auto" w:fill="F5F5F5"/>
        </w:rPr>
        <w:t>Ведь МАМА – это всё, чем мы живём!</w:t>
      </w:r>
    </w:p>
    <w:p w:rsidR="006D4018" w:rsidRDefault="006D4018" w:rsidP="00982816">
      <w:pPr>
        <w:pStyle w:val="NoSpacing"/>
        <w:rPr>
          <w:rStyle w:val="Strong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</w:pPr>
    </w:p>
    <w:p w:rsidR="006D4018" w:rsidRPr="00A6080D" w:rsidRDefault="006D4018" w:rsidP="00982816">
      <w:pPr>
        <w:pStyle w:val="NoSpacing"/>
        <w:rPr>
          <w:rStyle w:val="Strong"/>
          <w:rFonts w:ascii="Times New Roman" w:hAnsi="Times New Roman"/>
          <w:b w:val="0"/>
          <w:bCs w:val="0"/>
          <w:color w:val="FF0000"/>
          <w:sz w:val="28"/>
          <w:szCs w:val="28"/>
          <w:shd w:val="clear" w:color="auto" w:fill="F5F5F5"/>
        </w:rPr>
      </w:pPr>
      <w:r w:rsidRPr="00A6080D">
        <w:rPr>
          <w:rStyle w:val="Strong"/>
          <w:rFonts w:ascii="Times New Roman" w:hAnsi="Times New Roman"/>
          <w:b w:val="0"/>
          <w:bCs w:val="0"/>
          <w:color w:val="FF0000"/>
          <w:sz w:val="28"/>
          <w:szCs w:val="28"/>
          <w:shd w:val="clear" w:color="auto" w:fill="F5F5F5"/>
        </w:rPr>
        <w:t>2 вед:</w:t>
      </w:r>
    </w:p>
    <w:p w:rsidR="006D4018" w:rsidRPr="00A6080D" w:rsidRDefault="006D4018" w:rsidP="00A6080D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A6080D">
        <w:rPr>
          <w:rFonts w:ascii="Times New Roman" w:hAnsi="Times New Roman"/>
          <w:color w:val="FF0000"/>
          <w:sz w:val="28"/>
          <w:szCs w:val="28"/>
        </w:rPr>
        <w:t>Как наверное чудесно быть сегодня дамой,</w:t>
      </w:r>
      <w:r w:rsidRPr="00A6080D">
        <w:rPr>
          <w:rFonts w:ascii="Times New Roman" w:hAnsi="Times New Roman"/>
          <w:color w:val="FF0000"/>
          <w:sz w:val="28"/>
          <w:szCs w:val="28"/>
        </w:rPr>
        <w:br/>
        <w:t>Получать с утра цветы, плитки шоколада.</w:t>
      </w:r>
      <w:r w:rsidRPr="00A6080D">
        <w:rPr>
          <w:rFonts w:ascii="Times New Roman" w:hAnsi="Times New Roman"/>
          <w:color w:val="FF0000"/>
          <w:sz w:val="28"/>
          <w:szCs w:val="28"/>
        </w:rPr>
        <w:br/>
        <w:t>Знаю я, что в этот день мамы отдыхают,</w:t>
      </w:r>
      <w:r w:rsidRPr="00A6080D">
        <w:rPr>
          <w:rFonts w:ascii="Times New Roman" w:hAnsi="Times New Roman"/>
          <w:color w:val="FF0000"/>
          <w:sz w:val="28"/>
          <w:szCs w:val="28"/>
        </w:rPr>
        <w:br/>
        <w:t>Папы с самого утра подарки покупают.</w:t>
      </w:r>
      <w:r w:rsidRPr="00A6080D">
        <w:rPr>
          <w:rFonts w:ascii="Times New Roman" w:hAnsi="Times New Roman"/>
          <w:color w:val="FF0000"/>
          <w:sz w:val="28"/>
          <w:szCs w:val="28"/>
        </w:rPr>
        <w:br/>
        <w:t>Я хочу поздравить Вас, в день 8 марта,</w:t>
      </w:r>
      <w:r w:rsidRPr="00A6080D">
        <w:rPr>
          <w:rFonts w:ascii="Times New Roman" w:hAnsi="Times New Roman"/>
          <w:color w:val="FF0000"/>
          <w:sz w:val="28"/>
          <w:szCs w:val="28"/>
        </w:rPr>
        <w:br/>
        <w:t>Чтобы все Ваши мечты вскоре стали явью.</w:t>
      </w:r>
      <w:r w:rsidRPr="00A6080D">
        <w:rPr>
          <w:rFonts w:ascii="Times New Roman" w:hAnsi="Times New Roman"/>
          <w:color w:val="FF0000"/>
          <w:sz w:val="28"/>
          <w:szCs w:val="28"/>
        </w:rPr>
        <w:br/>
        <w:t>Долго думая над тем, как бы Вас поздравить,</w:t>
      </w:r>
      <w:r w:rsidRPr="00A6080D">
        <w:rPr>
          <w:rFonts w:ascii="Times New Roman" w:hAnsi="Times New Roman"/>
          <w:color w:val="FF0000"/>
          <w:sz w:val="28"/>
          <w:szCs w:val="28"/>
        </w:rPr>
        <w:br/>
        <w:t>Только и пришло на ум как стишок составить.</w:t>
      </w:r>
    </w:p>
    <w:p w:rsidR="006D4018" w:rsidRPr="00982816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A6080D" w:rsidRDefault="006D4018" w:rsidP="00982816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A6080D">
        <w:rPr>
          <w:rFonts w:ascii="Times New Roman" w:hAnsi="Times New Roman"/>
          <w:color w:val="FF0000"/>
          <w:sz w:val="28"/>
          <w:szCs w:val="28"/>
        </w:rPr>
        <w:t>Вед:</w:t>
      </w:r>
    </w:p>
    <w:p w:rsidR="006D4018" w:rsidRDefault="006D4018" w:rsidP="00982816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A6080D">
        <w:rPr>
          <w:rFonts w:ascii="Times New Roman" w:hAnsi="Times New Roman"/>
          <w:color w:val="FF0000"/>
          <w:sz w:val="28"/>
          <w:szCs w:val="28"/>
        </w:rPr>
        <w:t>Дорогие ребята и наши уважаемые гости! Наступило самое прекрасное время года – весна. Ласковое солнышко растопило снег и весело улыбнулось мамам, бабушкам и всем женщинам на земле. С праздником вас дорогие женщины, с днем 8 Марта!</w:t>
      </w:r>
    </w:p>
    <w:p w:rsidR="006D4018" w:rsidRDefault="006D4018" w:rsidP="00982816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6D4018" w:rsidRPr="00A6080D" w:rsidRDefault="006D4018" w:rsidP="009828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6080D">
        <w:rPr>
          <w:rFonts w:ascii="Times New Roman" w:hAnsi="Times New Roman"/>
          <w:b/>
          <w:sz w:val="28"/>
          <w:szCs w:val="28"/>
        </w:rPr>
        <w:t>Стихи детей: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солнышко ласково светит                       Саша Д.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080D">
        <w:rPr>
          <w:rFonts w:ascii="Times New Roman" w:hAnsi="Times New Roman"/>
          <w:sz w:val="28"/>
          <w:szCs w:val="28"/>
        </w:rPr>
        <w:t>усть птицы сегодня поют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самой чудесной на свете-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маме своей говорю.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наши мамы,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Заявляем без прикрас                                           Ксюша Г.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праздник самый-самый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Замечательный для нас!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792BEE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 w:rsidRPr="00792BEE">
        <w:rPr>
          <w:rFonts w:ascii="Times New Roman" w:hAnsi="Times New Roman"/>
          <w:sz w:val="28"/>
          <w:szCs w:val="28"/>
        </w:rPr>
        <w:t xml:space="preserve">С праздником, бабушки, мамы, сестренки, </w:t>
      </w:r>
      <w:r>
        <w:rPr>
          <w:rFonts w:ascii="Times New Roman" w:hAnsi="Times New Roman"/>
          <w:sz w:val="28"/>
          <w:szCs w:val="28"/>
        </w:rPr>
        <w:t xml:space="preserve">            Данил М.</w:t>
      </w: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 w:rsidRPr="00792BEE">
        <w:rPr>
          <w:rFonts w:ascii="Times New Roman" w:hAnsi="Times New Roman"/>
          <w:sz w:val="28"/>
          <w:szCs w:val="28"/>
        </w:rPr>
        <w:t>Тети, подружки и просто девчонки!</w:t>
      </w:r>
      <w:r w:rsidRPr="00792BEE">
        <w:rPr>
          <w:rFonts w:ascii="Times New Roman" w:hAnsi="Times New Roman"/>
          <w:sz w:val="28"/>
          <w:szCs w:val="28"/>
        </w:rPr>
        <w:br/>
        <w:t>Я вам желаю всегда быть счастливыми,</w:t>
      </w:r>
      <w:r w:rsidRPr="00792BEE">
        <w:rPr>
          <w:rFonts w:ascii="Times New Roman" w:hAnsi="Times New Roman"/>
          <w:sz w:val="28"/>
          <w:szCs w:val="28"/>
        </w:rPr>
        <w:br/>
        <w:t>Сильными, добрыми, очень красивыми!</w:t>
      </w:r>
      <w:r w:rsidRPr="00792BEE">
        <w:rPr>
          <w:rFonts w:ascii="Times New Roman" w:hAnsi="Times New Roman"/>
          <w:sz w:val="28"/>
          <w:szCs w:val="28"/>
        </w:rPr>
        <w:br/>
        <w:t>Солнышко пусть вам всегда улыбается!</w:t>
      </w:r>
      <w:r w:rsidRPr="00792BEE">
        <w:rPr>
          <w:rFonts w:ascii="Times New Roman" w:hAnsi="Times New Roman"/>
          <w:sz w:val="28"/>
          <w:szCs w:val="28"/>
        </w:rPr>
        <w:br/>
        <w:t>Ваши мечты пусть скорее сбываются!</w:t>
      </w:r>
      <w:r w:rsidRPr="00792BEE">
        <w:rPr>
          <w:rFonts w:ascii="Times New Roman" w:hAnsi="Times New Roman"/>
          <w:sz w:val="28"/>
          <w:szCs w:val="28"/>
        </w:rPr>
        <w:br/>
        <w:t>Но а себе я хочу пожелать:</w:t>
      </w:r>
      <w:r w:rsidRPr="00792BEE">
        <w:rPr>
          <w:rFonts w:ascii="Times New Roman" w:hAnsi="Times New Roman"/>
          <w:sz w:val="28"/>
          <w:szCs w:val="28"/>
        </w:rPr>
        <w:br/>
        <w:t>Радовать вас и во всем помогать!</w:t>
      </w: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мама приносит игрушки, конфеты</w:t>
      </w: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маму люблю я совсем не за это!                     Степа К.</w:t>
      </w: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Веселые песни она напевает, </w:t>
      </w: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грустно вдвоем никогда не бывает!</w:t>
      </w: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ей открываю свои все секреты,</w:t>
      </w: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маму люблю я не только за это!</w:t>
      </w:r>
    </w:p>
    <w:p w:rsidR="006D4018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свою  маму – скажу я вам прямо-</w:t>
      </w:r>
    </w:p>
    <w:p w:rsidR="006D4018" w:rsidRPr="00792BEE" w:rsidRDefault="006D4018" w:rsidP="00792B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просто за то, что она моя мама! 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024788" w:rsidRDefault="006D4018" w:rsidP="0098281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24788">
        <w:rPr>
          <w:rFonts w:ascii="Times New Roman" w:hAnsi="Times New Roman"/>
          <w:b/>
          <w:i/>
          <w:sz w:val="28"/>
          <w:szCs w:val="28"/>
        </w:rPr>
        <w:t>Песня: «</w:t>
      </w:r>
      <w:r>
        <w:rPr>
          <w:rFonts w:ascii="Times New Roman" w:hAnsi="Times New Roman"/>
          <w:b/>
          <w:i/>
          <w:sz w:val="28"/>
          <w:szCs w:val="28"/>
        </w:rPr>
        <w:t>Праздничное утро</w:t>
      </w:r>
      <w:r w:rsidRPr="00024788">
        <w:rPr>
          <w:rFonts w:ascii="Times New Roman" w:hAnsi="Times New Roman"/>
          <w:b/>
          <w:i/>
          <w:sz w:val="28"/>
          <w:szCs w:val="28"/>
        </w:rPr>
        <w:t>!»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1.Солнце пригревает,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дворе тепло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улыбки мамы 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Радостно, светло.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Припев: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Праздничное утро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дом стучится к нам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День восьмое марта-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Праздник наших мам!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F6C4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2.Слушайте родные,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для вас поем,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Нежно поздравляем 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добрым, светлым днем.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Pr="00EF6C43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Припев:</w:t>
      </w:r>
    </w:p>
    <w:p w:rsidR="006D4018" w:rsidRDefault="006D4018" w:rsidP="006813E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Праздничное утро</w:t>
      </w:r>
    </w:p>
    <w:p w:rsidR="006D4018" w:rsidRDefault="006D4018" w:rsidP="006813E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дом стучится к нам</w:t>
      </w:r>
    </w:p>
    <w:p w:rsidR="006D4018" w:rsidRDefault="006D4018" w:rsidP="006813E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День восьмое марта-</w:t>
      </w:r>
    </w:p>
    <w:p w:rsidR="006D4018" w:rsidRDefault="006D4018" w:rsidP="006813E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Праздник наших мам!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024788">
        <w:rPr>
          <w:rFonts w:ascii="Times New Roman" w:hAnsi="Times New Roman"/>
          <w:b/>
          <w:sz w:val="28"/>
          <w:szCs w:val="28"/>
          <w:lang w:eastAsia="ru-RU"/>
        </w:rPr>
        <w:t>дети присаживаются на стулья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Вед: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Солнышко покажись,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Обогрей и улыбнись.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К нам на праздник приходи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Да тепло принеси.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Растопи смело лед,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Пусть скорей весна придет!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(появляется солнышко)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Солнце: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Привет весенний вам друзья!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 очень рада видеть я.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только вы меня позвали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сразу появилось в зале!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Вед: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Дорогое солнышко, мы очень рады видеть тебя у нас на празднике.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Солнце: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что у вас сегодня за праздник?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Вед: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024788">
        <w:rPr>
          <w:rFonts w:ascii="Times New Roman" w:hAnsi="Times New Roman"/>
          <w:color w:val="0070C0"/>
          <w:sz w:val="28"/>
          <w:szCs w:val="28"/>
          <w:lang w:eastAsia="ru-RU"/>
        </w:rPr>
        <w:t>Солнышко, сегодня праздник мам и бабушек! Нам хочется, чтобы этот праздник был по особенному солнечным.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Солнце: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Теперь понятно. Давайте споем для бабушек веселую песенку!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Pr="00024788" w:rsidRDefault="006D4018" w:rsidP="00EF6C43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4788">
        <w:rPr>
          <w:rFonts w:ascii="Times New Roman" w:hAnsi="Times New Roman"/>
          <w:b/>
          <w:i/>
          <w:sz w:val="28"/>
          <w:szCs w:val="28"/>
          <w:lang w:eastAsia="ru-RU"/>
        </w:rPr>
        <w:t>Песня: 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Мы запели песенку.</w:t>
      </w:r>
      <w:r w:rsidRPr="00024788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Солнышко лучистое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Улыбнулось весело,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Потому что мамочке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Мы запели песенку.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Припев: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Песенку такую: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«Ля-ля-ля!»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Песенку простую: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«Ля-ля-ля!»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color w:val="473E00"/>
          <w:sz w:val="26"/>
          <w:szCs w:val="26"/>
          <w:lang w:eastAsia="ru-RU"/>
        </w:rPr>
        <w:t> 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За окном воробушки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Закружились весело,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Потому что мамочке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Мы запели песенку.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Припев: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Песенку такую: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«Ля-ля-ля!»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Песенку простую: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«Ля-ля-ля!»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color w:val="473E00"/>
          <w:sz w:val="26"/>
          <w:szCs w:val="26"/>
          <w:lang w:eastAsia="ru-RU"/>
        </w:rPr>
        <w:t> 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Ручейки весенние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Зазвенели весело,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Потому что мамочке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Мы запели песенку.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Припев: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Песенку такую: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«Ля-ля-ля!»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Песенку простую: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«Ля-ля-ля!»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color w:val="473E00"/>
          <w:sz w:val="26"/>
          <w:szCs w:val="26"/>
          <w:lang w:eastAsia="ru-RU"/>
        </w:rPr>
        <w:t> 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Первые подснежники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Закивали весело,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Потому что мамочке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Мы запели песенку.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Припев: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Песенку такую: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«Ля-ля-ля!»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Песенку простую:</w:t>
      </w:r>
    </w:p>
    <w:p w:rsidR="006D4018" w:rsidRPr="002F2F30" w:rsidRDefault="006D4018" w:rsidP="002F2F30">
      <w:pPr>
        <w:shd w:val="clear" w:color="auto" w:fill="C4E2BB"/>
        <w:spacing w:before="100" w:beforeAutospacing="1" w:after="100" w:afterAutospacing="1" w:line="240" w:lineRule="auto"/>
        <w:jc w:val="both"/>
        <w:rPr>
          <w:rFonts w:ascii="Times New Roman" w:hAnsi="Times New Roman"/>
          <w:color w:val="473E00"/>
          <w:sz w:val="26"/>
          <w:szCs w:val="26"/>
          <w:lang w:eastAsia="ru-RU"/>
        </w:rPr>
      </w:pPr>
      <w:r w:rsidRPr="002F2F30">
        <w:rPr>
          <w:rFonts w:ascii="Times New Roman" w:hAnsi="Times New Roman"/>
          <w:iCs/>
          <w:color w:val="473E00"/>
          <w:sz w:val="26"/>
          <w:lang w:eastAsia="ru-RU"/>
        </w:rPr>
        <w:t>«Ля-ля-ля!»</w:t>
      </w:r>
    </w:p>
    <w:p w:rsidR="006D4018" w:rsidRDefault="006D4018" w:rsidP="00DC0F2E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DC0F2E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DC0F2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Солнце:</w:t>
      </w:r>
    </w:p>
    <w:p w:rsidR="006D4018" w:rsidRDefault="006D4018" w:rsidP="00DC0F2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ребятки, какую хорошую песенку вы спели для бабушек. </w:t>
      </w:r>
      <w:r w:rsidRPr="00DC0F2E">
        <w:rPr>
          <w:rFonts w:ascii="Times New Roman" w:hAnsi="Times New Roman"/>
          <w:b/>
          <w:sz w:val="28"/>
          <w:szCs w:val="28"/>
        </w:rPr>
        <w:t>(выставить корзину с желтыми пушками)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Мои желтые лучи в марте очень горячи! Разбирайте поскорей, да танцуйте веселей!</w:t>
      </w:r>
    </w:p>
    <w:p w:rsidR="006D4018" w:rsidRDefault="006D4018" w:rsidP="00DC0F2E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DC0F2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24788">
        <w:rPr>
          <w:rFonts w:ascii="Times New Roman" w:hAnsi="Times New Roman"/>
          <w:b/>
          <w:i/>
          <w:sz w:val="28"/>
          <w:szCs w:val="28"/>
        </w:rPr>
        <w:t>«Пляска с лучиками»</w:t>
      </w:r>
    </w:p>
    <w:p w:rsidR="006D4018" w:rsidRPr="00024788" w:rsidRDefault="006D4018" w:rsidP="00DC0F2E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6D4018" w:rsidRPr="00C60A74" w:rsidRDefault="006D4018" w:rsidP="00C60A7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60A74">
        <w:rPr>
          <w:rFonts w:ascii="Times New Roman" w:hAnsi="Times New Roman"/>
          <w:b/>
          <w:i/>
          <w:sz w:val="28"/>
          <w:szCs w:val="28"/>
        </w:rPr>
        <w:t>Стихи:</w:t>
      </w:r>
    </w:p>
    <w:p w:rsidR="006D4018" w:rsidRDefault="006D4018" w:rsidP="00C60A74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в день весенний,</w:t>
      </w:r>
      <w:r w:rsidRPr="00792BEE">
        <w:rPr>
          <w:rFonts w:ascii="Times New Roman" w:hAnsi="Times New Roman"/>
          <w:color w:val="000000"/>
          <w:sz w:val="28"/>
          <w:szCs w:val="28"/>
        </w:rPr>
        <w:br/>
      </w:r>
      <w:r w:rsidRPr="007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вместе с нами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Валентин М.</w:t>
      </w:r>
      <w:r w:rsidRPr="00792BEE">
        <w:rPr>
          <w:rFonts w:ascii="Times New Roman" w:hAnsi="Times New Roman"/>
          <w:color w:val="000000"/>
          <w:sz w:val="28"/>
          <w:szCs w:val="28"/>
        </w:rPr>
        <w:br/>
      </w:r>
      <w:r w:rsidRPr="007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скажем бабушкам,</w:t>
      </w:r>
      <w:r w:rsidRPr="00792BEE">
        <w:rPr>
          <w:rFonts w:ascii="Times New Roman" w:hAnsi="Times New Roman"/>
          <w:color w:val="000000"/>
          <w:sz w:val="28"/>
          <w:szCs w:val="28"/>
        </w:rPr>
        <w:br/>
      </w:r>
      <w:r w:rsidRPr="007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скажем мамам.</w:t>
      </w:r>
      <w:r w:rsidRPr="00792BEE">
        <w:rPr>
          <w:rFonts w:ascii="Times New Roman" w:hAnsi="Times New Roman"/>
          <w:color w:val="000000"/>
          <w:sz w:val="28"/>
          <w:szCs w:val="28"/>
        </w:rPr>
        <w:br/>
      </w:r>
      <w:r w:rsidRPr="007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хлопоты, за ласки,</w:t>
      </w:r>
      <w:r w:rsidRPr="00792BEE">
        <w:rPr>
          <w:rFonts w:ascii="Times New Roman" w:hAnsi="Times New Roman"/>
          <w:color w:val="000000"/>
          <w:sz w:val="28"/>
          <w:szCs w:val="28"/>
        </w:rPr>
        <w:br/>
      </w:r>
      <w:r w:rsidRPr="007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песенки,за сказки,</w:t>
      </w:r>
      <w:r w:rsidRPr="007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92BEE">
        <w:rPr>
          <w:rFonts w:ascii="Times New Roman" w:hAnsi="Times New Roman"/>
          <w:color w:val="000000"/>
          <w:sz w:val="28"/>
          <w:szCs w:val="28"/>
        </w:rPr>
        <w:br/>
      </w:r>
      <w:r w:rsidRPr="007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вкусные ватружки,</w:t>
      </w:r>
      <w:r w:rsidRPr="00792BEE">
        <w:rPr>
          <w:rFonts w:ascii="Times New Roman" w:hAnsi="Times New Roman"/>
          <w:color w:val="000000"/>
          <w:sz w:val="28"/>
          <w:szCs w:val="28"/>
        </w:rPr>
        <w:br/>
      </w:r>
      <w:r w:rsidRPr="007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новые игрушки.</w:t>
      </w:r>
    </w:p>
    <w:p w:rsidR="006D4018" w:rsidRDefault="006D4018" w:rsidP="00C60A74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4018" w:rsidRPr="00792BEE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92BEE">
        <w:rPr>
          <w:rFonts w:ascii="Times New Roman" w:hAnsi="Times New Roman"/>
          <w:sz w:val="28"/>
          <w:szCs w:val="28"/>
          <w:lang w:eastAsia="ru-RU"/>
        </w:rPr>
        <w:t>Маму я свою люблю,</w:t>
      </w:r>
    </w:p>
    <w:p w:rsidR="006D4018" w:rsidRPr="00792BEE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92BEE">
        <w:rPr>
          <w:rFonts w:ascii="Times New Roman" w:hAnsi="Times New Roman"/>
          <w:sz w:val="28"/>
          <w:szCs w:val="28"/>
          <w:lang w:eastAsia="ru-RU"/>
        </w:rPr>
        <w:t>Ей подарок подарю.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Дима Мошко</w:t>
      </w:r>
    </w:p>
    <w:p w:rsidR="006D4018" w:rsidRPr="00792BEE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92BEE">
        <w:rPr>
          <w:rFonts w:ascii="Times New Roman" w:hAnsi="Times New Roman"/>
          <w:sz w:val="28"/>
          <w:szCs w:val="28"/>
          <w:lang w:eastAsia="ru-RU"/>
        </w:rPr>
        <w:t>Я подарок сделал сам</w:t>
      </w:r>
    </w:p>
    <w:p w:rsidR="006D4018" w:rsidRPr="00792BEE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92BEE">
        <w:rPr>
          <w:rFonts w:ascii="Times New Roman" w:hAnsi="Times New Roman"/>
          <w:sz w:val="28"/>
          <w:szCs w:val="28"/>
          <w:lang w:eastAsia="ru-RU"/>
        </w:rPr>
        <w:t>Из бумаги с красками.</w:t>
      </w:r>
    </w:p>
    <w:p w:rsidR="006D4018" w:rsidRPr="00792BEE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92BEE">
        <w:rPr>
          <w:rFonts w:ascii="Times New Roman" w:hAnsi="Times New Roman"/>
          <w:sz w:val="28"/>
          <w:szCs w:val="28"/>
          <w:lang w:eastAsia="ru-RU"/>
        </w:rPr>
        <w:t>Маме я его отдам,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92BEE">
        <w:rPr>
          <w:rFonts w:ascii="Times New Roman" w:hAnsi="Times New Roman"/>
          <w:sz w:val="28"/>
          <w:szCs w:val="28"/>
          <w:lang w:eastAsia="ru-RU"/>
        </w:rPr>
        <w:t>Обнимая ласково.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8 марта поздравляю                                    Даша Р.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792BEE">
        <w:rPr>
          <w:rFonts w:ascii="Times New Roman" w:hAnsi="Times New Roman"/>
          <w:sz w:val="28"/>
          <w:szCs w:val="28"/>
          <w:lang w:eastAsia="ru-RU"/>
        </w:rPr>
        <w:t>ебя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92BEE">
        <w:rPr>
          <w:rFonts w:ascii="Times New Roman" w:hAnsi="Times New Roman"/>
          <w:sz w:val="28"/>
          <w:szCs w:val="28"/>
          <w:lang w:eastAsia="ru-RU"/>
        </w:rPr>
        <w:t xml:space="preserve"> красавица моя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искренне тебе желаю</w:t>
      </w:r>
    </w:p>
    <w:p w:rsidR="006D4018" w:rsidRPr="00792BEE" w:rsidRDefault="006D4018" w:rsidP="00C60A7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Любви заветной и добра!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мам наших добрых улыбки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огромный букет соберем,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вас дорогие, любимые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песню сегодня споем!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 солнечного света,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Брызги солнечного лета                                      Вика С.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несем сегодня в дом,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Дарим бабушке и маме,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с женским днем!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</w:rPr>
      </w:pPr>
      <w:r w:rsidRPr="00024788">
        <w:rPr>
          <w:rFonts w:ascii="Times New Roman" w:hAnsi="Times New Roman"/>
          <w:color w:val="0070C0"/>
          <w:sz w:val="28"/>
          <w:szCs w:val="28"/>
        </w:rPr>
        <w:t>Вед:</w:t>
      </w: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</w:rPr>
      </w:pPr>
      <w:r w:rsidRPr="00024788">
        <w:rPr>
          <w:rFonts w:ascii="Times New Roman" w:hAnsi="Times New Roman"/>
          <w:color w:val="0070C0"/>
          <w:sz w:val="28"/>
          <w:szCs w:val="28"/>
        </w:rPr>
        <w:t>Спасибо тебе, солнышко за теплые  желтенькие лучики. С их помощью на улице быстро наступила весна!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024788" w:rsidRDefault="006D4018" w:rsidP="00EF6C43">
      <w:pPr>
        <w:pStyle w:val="NoSpacing"/>
        <w:rPr>
          <w:rFonts w:ascii="Times New Roman" w:hAnsi="Times New Roman"/>
          <w:color w:val="0070C0"/>
          <w:sz w:val="28"/>
          <w:szCs w:val="28"/>
        </w:rPr>
      </w:pPr>
      <w:r w:rsidRPr="00024788">
        <w:rPr>
          <w:rFonts w:ascii="Times New Roman" w:hAnsi="Times New Roman"/>
          <w:color w:val="0070C0"/>
          <w:sz w:val="28"/>
          <w:szCs w:val="28"/>
        </w:rPr>
        <w:t>Вед: А теперь солнышко, мы хотим с тобой поиграть!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024788" w:rsidRDefault="006D4018" w:rsidP="00EF6C43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24788">
        <w:rPr>
          <w:rFonts w:ascii="Times New Roman" w:hAnsi="Times New Roman"/>
          <w:b/>
          <w:i/>
          <w:sz w:val="28"/>
          <w:szCs w:val="28"/>
        </w:rPr>
        <w:t>Игра «Выложи солнышко!»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Солнце: Ну а теперь, ребята, мне пора! (уходит)</w:t>
      </w:r>
    </w:p>
    <w:p w:rsidR="006D4018" w:rsidRDefault="006D4018" w:rsidP="00EF6C43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98281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 «Сыграем и споем»</w:t>
      </w:r>
    </w:p>
    <w:p w:rsidR="006D4018" w:rsidRPr="002F2F30" w:rsidRDefault="006D4018" w:rsidP="00F5195A">
      <w:pPr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1.</w:t>
      </w:r>
      <w:r w:rsidRPr="002F2F30">
        <w:rPr>
          <w:rFonts w:ascii="Times New Roman" w:hAnsi="Times New Roman"/>
          <w:color w:val="000000"/>
          <w:sz w:val="28"/>
          <w:lang w:eastAsia="ru-RU"/>
        </w:rPr>
        <w:t>Мы погремушки звонкие на праздник принесем</w:t>
      </w:r>
    </w:p>
    <w:p w:rsidR="006D4018" w:rsidRPr="002F2F30" w:rsidRDefault="006D4018" w:rsidP="002F2F30">
      <w:pPr>
        <w:spacing w:after="0" w:line="240" w:lineRule="auto"/>
        <w:ind w:left="720"/>
        <w:rPr>
          <w:rFonts w:ascii="Arial" w:hAnsi="Arial" w:cs="Arial"/>
          <w:color w:val="000000"/>
          <w:lang w:eastAsia="ru-RU"/>
        </w:rPr>
      </w:pPr>
      <w:r w:rsidRPr="002F2F30">
        <w:rPr>
          <w:rFonts w:ascii="Times New Roman" w:hAnsi="Times New Roman"/>
          <w:color w:val="000000"/>
          <w:sz w:val="28"/>
          <w:lang w:eastAsia="ru-RU"/>
        </w:rPr>
        <w:t>И с погремушкой весело сыграем и споем.</w:t>
      </w:r>
    </w:p>
    <w:p w:rsidR="006D4018" w:rsidRDefault="006D4018" w:rsidP="002F2F30">
      <w:pPr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2F2F30">
        <w:rPr>
          <w:rFonts w:ascii="Times New Roman" w:hAnsi="Times New Roman"/>
          <w:i/>
          <w:iCs/>
          <w:color w:val="000000"/>
          <w:sz w:val="28"/>
          <w:lang w:eastAsia="ru-RU"/>
        </w:rPr>
        <w:t>Проигрыш: игра на погремушках</w:t>
      </w:r>
    </w:p>
    <w:p w:rsidR="006D4018" w:rsidRPr="002F2F30" w:rsidRDefault="006D4018" w:rsidP="002F2F30">
      <w:pPr>
        <w:spacing w:after="0" w:line="240" w:lineRule="auto"/>
        <w:ind w:left="720"/>
        <w:rPr>
          <w:rFonts w:ascii="Arial" w:hAnsi="Arial" w:cs="Arial"/>
          <w:color w:val="000000"/>
          <w:lang w:eastAsia="ru-RU"/>
        </w:rPr>
      </w:pPr>
    </w:p>
    <w:p w:rsidR="006D4018" w:rsidRPr="002F2F30" w:rsidRDefault="006D4018" w:rsidP="00F5195A">
      <w:pPr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2.</w:t>
      </w:r>
      <w:r w:rsidRPr="002F2F30">
        <w:rPr>
          <w:rFonts w:ascii="Times New Roman" w:hAnsi="Times New Roman"/>
          <w:color w:val="000000"/>
          <w:sz w:val="28"/>
          <w:lang w:eastAsia="ru-RU"/>
        </w:rPr>
        <w:t>Мы барабаны звонкие сегодня принесем</w:t>
      </w:r>
    </w:p>
    <w:p w:rsidR="006D4018" w:rsidRPr="002F2F30" w:rsidRDefault="006D4018" w:rsidP="002F2F30">
      <w:pPr>
        <w:spacing w:after="0" w:line="240" w:lineRule="auto"/>
        <w:ind w:left="720"/>
        <w:rPr>
          <w:rFonts w:ascii="Arial" w:hAnsi="Arial" w:cs="Arial"/>
          <w:color w:val="000000"/>
          <w:lang w:eastAsia="ru-RU"/>
        </w:rPr>
      </w:pPr>
      <w:r w:rsidRPr="002F2F30">
        <w:rPr>
          <w:rFonts w:ascii="Times New Roman" w:hAnsi="Times New Roman"/>
          <w:color w:val="000000"/>
          <w:sz w:val="28"/>
          <w:lang w:eastAsia="ru-RU"/>
        </w:rPr>
        <w:t>На барабанах весело сыграем и споем.</w:t>
      </w:r>
    </w:p>
    <w:p w:rsidR="006D4018" w:rsidRDefault="006D4018" w:rsidP="002F2F30">
      <w:pPr>
        <w:spacing w:after="0" w:line="240" w:lineRule="auto"/>
        <w:ind w:firstLine="708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2F2F30">
        <w:rPr>
          <w:rFonts w:ascii="Times New Roman" w:hAnsi="Times New Roman"/>
          <w:i/>
          <w:iCs/>
          <w:color w:val="000000"/>
          <w:sz w:val="28"/>
          <w:lang w:eastAsia="ru-RU"/>
        </w:rPr>
        <w:t>Проигрыш: игра на барабанах</w:t>
      </w:r>
    </w:p>
    <w:p w:rsidR="006D4018" w:rsidRPr="002F2F30" w:rsidRDefault="006D4018" w:rsidP="002F2F30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</w:p>
    <w:p w:rsidR="006D4018" w:rsidRPr="002F2F30" w:rsidRDefault="006D4018" w:rsidP="00F5195A">
      <w:pPr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3.И бубны наши звонкие </w:t>
      </w:r>
      <w:r w:rsidRPr="002F2F30">
        <w:rPr>
          <w:rFonts w:ascii="Times New Roman" w:hAnsi="Times New Roman"/>
          <w:color w:val="000000"/>
          <w:sz w:val="28"/>
          <w:lang w:eastAsia="ru-RU"/>
        </w:rPr>
        <w:t>на праздник принесем</w:t>
      </w:r>
    </w:p>
    <w:p w:rsidR="006D4018" w:rsidRPr="002F2F30" w:rsidRDefault="006D4018" w:rsidP="002F2F30">
      <w:pPr>
        <w:spacing w:after="0" w:line="240" w:lineRule="auto"/>
        <w:ind w:left="720"/>
        <w:rPr>
          <w:rFonts w:ascii="Arial" w:hAnsi="Arial" w:cs="Arial"/>
          <w:color w:val="000000"/>
          <w:lang w:eastAsia="ru-RU"/>
        </w:rPr>
      </w:pPr>
      <w:r w:rsidRPr="002F2F30">
        <w:rPr>
          <w:rFonts w:ascii="Times New Roman" w:hAnsi="Times New Roman"/>
          <w:color w:val="000000"/>
          <w:sz w:val="28"/>
          <w:lang w:eastAsia="ru-RU"/>
        </w:rPr>
        <w:t>И с ним сегодня весело сыграем и споем.</w:t>
      </w:r>
    </w:p>
    <w:p w:rsidR="006D4018" w:rsidRDefault="006D4018" w:rsidP="002F2F30">
      <w:pPr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2F2F30">
        <w:rPr>
          <w:rFonts w:ascii="Times New Roman" w:hAnsi="Times New Roman"/>
          <w:color w:val="000000"/>
          <w:sz w:val="28"/>
          <w:lang w:eastAsia="ru-RU"/>
        </w:rPr>
        <w:t> </w:t>
      </w:r>
      <w:r w:rsidRPr="002F2F30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Проигрыш: игра </w:t>
      </w:r>
      <w:r>
        <w:rPr>
          <w:rFonts w:ascii="Times New Roman" w:hAnsi="Times New Roman"/>
          <w:i/>
          <w:iCs/>
          <w:color w:val="000000"/>
          <w:sz w:val="28"/>
          <w:lang w:eastAsia="ru-RU"/>
        </w:rPr>
        <w:t>на бубнах</w:t>
      </w:r>
    </w:p>
    <w:p w:rsidR="006D4018" w:rsidRPr="002F2F30" w:rsidRDefault="006D4018" w:rsidP="002F2F30">
      <w:pPr>
        <w:spacing w:after="0" w:line="240" w:lineRule="auto"/>
        <w:ind w:left="720"/>
        <w:rPr>
          <w:rFonts w:ascii="Arial" w:hAnsi="Arial" w:cs="Arial"/>
          <w:color w:val="000000"/>
          <w:lang w:eastAsia="ru-RU"/>
        </w:rPr>
      </w:pPr>
    </w:p>
    <w:p w:rsidR="006D4018" w:rsidRPr="002F2F30" w:rsidRDefault="006D4018" w:rsidP="00F5195A">
      <w:pPr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</w:t>
      </w:r>
      <w:r w:rsidRPr="002F2F30">
        <w:rPr>
          <w:rFonts w:ascii="Times New Roman" w:hAnsi="Times New Roman"/>
          <w:color w:val="000000"/>
          <w:sz w:val="28"/>
          <w:lang w:eastAsia="ru-RU"/>
        </w:rPr>
        <w:t>Сегодня дружно, весело на праздник мы идем</w:t>
      </w:r>
    </w:p>
    <w:p w:rsidR="006D4018" w:rsidRPr="002F2F30" w:rsidRDefault="006D4018" w:rsidP="002F2F30">
      <w:pPr>
        <w:spacing w:after="0" w:line="240" w:lineRule="auto"/>
        <w:ind w:left="720"/>
        <w:rPr>
          <w:rFonts w:ascii="Arial" w:hAnsi="Arial" w:cs="Arial"/>
          <w:color w:val="000000"/>
          <w:lang w:eastAsia="ru-RU"/>
        </w:rPr>
      </w:pPr>
      <w:r w:rsidRPr="002F2F30">
        <w:rPr>
          <w:rFonts w:ascii="Times New Roman" w:hAnsi="Times New Roman"/>
          <w:color w:val="000000"/>
          <w:sz w:val="28"/>
          <w:lang w:eastAsia="ru-RU"/>
        </w:rPr>
        <w:t>Сегодня вместе с мамами сыграем и споем.</w:t>
      </w:r>
    </w:p>
    <w:p w:rsidR="006D4018" w:rsidRPr="002F2F30" w:rsidRDefault="006D4018" w:rsidP="002F2F30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 w:rsidRPr="002F2F30">
        <w:rPr>
          <w:rFonts w:ascii="Times New Roman" w:hAnsi="Times New Roman"/>
          <w:i/>
          <w:iCs/>
          <w:color w:val="000000"/>
          <w:sz w:val="28"/>
          <w:lang w:eastAsia="ru-RU"/>
        </w:rPr>
        <w:t>Проигрыш: играют все вместе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024788" w:rsidRDefault="006D4018" w:rsidP="0098281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24788">
        <w:rPr>
          <w:rFonts w:ascii="Times New Roman" w:hAnsi="Times New Roman"/>
          <w:b/>
          <w:i/>
          <w:sz w:val="28"/>
          <w:szCs w:val="28"/>
        </w:rPr>
        <w:t>Танец «Парный»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024788" w:rsidRDefault="006D4018" w:rsidP="0098281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24788">
        <w:rPr>
          <w:rFonts w:ascii="Times New Roman" w:hAnsi="Times New Roman"/>
          <w:b/>
          <w:i/>
          <w:sz w:val="28"/>
          <w:szCs w:val="28"/>
        </w:rPr>
        <w:t>Игра: «Узнай своего ребенка»</w:t>
      </w:r>
    </w:p>
    <w:p w:rsidR="006D4018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Pr="00024788" w:rsidRDefault="006D4018" w:rsidP="00982816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24788">
        <w:rPr>
          <w:rFonts w:ascii="Times New Roman" w:hAnsi="Times New Roman"/>
          <w:color w:val="FF0000"/>
          <w:sz w:val="28"/>
          <w:szCs w:val="28"/>
        </w:rPr>
        <w:t xml:space="preserve">Вед: </w:t>
      </w:r>
    </w:p>
    <w:p w:rsidR="006D4018" w:rsidRPr="00024788" w:rsidRDefault="006D4018" w:rsidP="00982816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24788">
        <w:rPr>
          <w:rFonts w:ascii="Times New Roman" w:hAnsi="Times New Roman"/>
          <w:color w:val="FF0000"/>
          <w:sz w:val="28"/>
          <w:szCs w:val="28"/>
        </w:rPr>
        <w:t>Мы для наших мама сплясали,</w:t>
      </w:r>
    </w:p>
    <w:p w:rsidR="006D4018" w:rsidRPr="00024788" w:rsidRDefault="006D4018" w:rsidP="00982816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24788">
        <w:rPr>
          <w:rFonts w:ascii="Times New Roman" w:hAnsi="Times New Roman"/>
          <w:color w:val="FF0000"/>
          <w:sz w:val="28"/>
          <w:szCs w:val="28"/>
        </w:rPr>
        <w:t>Вместе с ними поиграли,</w:t>
      </w:r>
    </w:p>
    <w:p w:rsidR="006D4018" w:rsidRPr="00024788" w:rsidRDefault="006D4018" w:rsidP="00982816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24788">
        <w:rPr>
          <w:rFonts w:ascii="Times New Roman" w:hAnsi="Times New Roman"/>
          <w:color w:val="FF0000"/>
          <w:sz w:val="28"/>
          <w:szCs w:val="28"/>
        </w:rPr>
        <w:t>А чтоб было интересней,</w:t>
      </w:r>
    </w:p>
    <w:p w:rsidR="006D4018" w:rsidRPr="00024788" w:rsidRDefault="006D4018" w:rsidP="00982816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24788">
        <w:rPr>
          <w:rFonts w:ascii="Times New Roman" w:hAnsi="Times New Roman"/>
          <w:color w:val="FF0000"/>
          <w:sz w:val="28"/>
          <w:szCs w:val="28"/>
        </w:rPr>
        <w:t>Мы для них исполним песню!</w:t>
      </w:r>
    </w:p>
    <w:p w:rsidR="006D4018" w:rsidRDefault="006D4018" w:rsidP="00C60A74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Pr="00C60A74" w:rsidRDefault="006D4018" w:rsidP="00C60A7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C60A7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Стихи: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</w:rPr>
      </w:pPr>
      <w:r w:rsidRPr="00792BEE">
        <w:rPr>
          <w:rFonts w:ascii="Times New Roman" w:hAnsi="Times New Roman"/>
          <w:sz w:val="28"/>
          <w:szCs w:val="28"/>
        </w:rPr>
        <w:t>Мама, очень-очень</w:t>
      </w:r>
      <w:r w:rsidRPr="00792BEE">
        <w:rPr>
          <w:rFonts w:ascii="Times New Roman" w:hAnsi="Times New Roman"/>
          <w:sz w:val="28"/>
          <w:szCs w:val="28"/>
        </w:rPr>
        <w:br/>
        <w:t>Я тебя люблю!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Диана Г.</w:t>
      </w:r>
      <w:r w:rsidRPr="00792BEE">
        <w:rPr>
          <w:rFonts w:ascii="Times New Roman" w:hAnsi="Times New Roman"/>
          <w:sz w:val="28"/>
          <w:szCs w:val="28"/>
        </w:rPr>
        <w:br/>
        <w:t>Так люблю, что ночью</w:t>
      </w:r>
      <w:r w:rsidRPr="00792BEE">
        <w:rPr>
          <w:rFonts w:ascii="Times New Roman" w:hAnsi="Times New Roman"/>
          <w:sz w:val="28"/>
          <w:szCs w:val="28"/>
        </w:rPr>
        <w:br/>
        <w:t>В темноте не сплю.</w:t>
      </w:r>
      <w:r w:rsidRPr="00792BEE">
        <w:rPr>
          <w:rFonts w:ascii="Times New Roman" w:hAnsi="Times New Roman"/>
          <w:sz w:val="28"/>
          <w:szCs w:val="28"/>
        </w:rPr>
        <w:br/>
        <w:t>Вглядываюсь в темень,</w:t>
      </w:r>
      <w:r w:rsidRPr="00792BEE">
        <w:rPr>
          <w:rFonts w:ascii="Times New Roman" w:hAnsi="Times New Roman"/>
          <w:sz w:val="28"/>
          <w:szCs w:val="28"/>
        </w:rPr>
        <w:br/>
        <w:t>Зоpькy тоpоплю.</w:t>
      </w:r>
      <w:r w:rsidRPr="00792BEE">
        <w:rPr>
          <w:rFonts w:ascii="Times New Roman" w:hAnsi="Times New Roman"/>
          <w:sz w:val="28"/>
          <w:szCs w:val="28"/>
        </w:rPr>
        <w:br/>
        <w:t>Я тебя всё вpемя,</w:t>
      </w:r>
      <w:r w:rsidRPr="00792BEE">
        <w:rPr>
          <w:rFonts w:ascii="Times New Roman" w:hAnsi="Times New Roman"/>
          <w:sz w:val="28"/>
          <w:szCs w:val="28"/>
        </w:rPr>
        <w:br/>
        <w:t>Мамочка, люблю!</w:t>
      </w:r>
      <w:r w:rsidRPr="00792BEE">
        <w:rPr>
          <w:rFonts w:ascii="Times New Roman" w:hAnsi="Times New Roman"/>
          <w:sz w:val="28"/>
          <w:szCs w:val="28"/>
        </w:rPr>
        <w:br/>
        <w:t>Вот и зоpька светит.</w:t>
      </w:r>
      <w:r w:rsidRPr="00792BEE">
        <w:rPr>
          <w:rFonts w:ascii="Times New Roman" w:hAnsi="Times New Roman"/>
          <w:sz w:val="28"/>
          <w:szCs w:val="28"/>
        </w:rPr>
        <w:br/>
        <w:t>Вот yже pассвет.</w:t>
      </w:r>
      <w:r w:rsidRPr="00792BEE">
        <w:rPr>
          <w:rFonts w:ascii="Times New Roman" w:hAnsi="Times New Roman"/>
          <w:sz w:val="28"/>
          <w:szCs w:val="28"/>
        </w:rPr>
        <w:br/>
        <w:t>Hикого на свете</w:t>
      </w:r>
      <w:r w:rsidRPr="00792BEE">
        <w:rPr>
          <w:rFonts w:ascii="Times New Roman" w:hAnsi="Times New Roman"/>
          <w:sz w:val="28"/>
          <w:szCs w:val="28"/>
        </w:rPr>
        <w:br/>
        <w:t>Лyчше мамы нет!</w:t>
      </w: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</w:rPr>
      </w:pPr>
    </w:p>
    <w:p w:rsidR="006D4018" w:rsidRDefault="006D4018" w:rsidP="00C60A74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92BEE">
        <w:rPr>
          <w:rFonts w:ascii="Times New Roman" w:hAnsi="Times New Roman"/>
          <w:sz w:val="28"/>
          <w:szCs w:val="28"/>
          <w:shd w:val="clear" w:color="auto" w:fill="FFFFFF"/>
        </w:rPr>
        <w:t>Очень бабушку мою -</w:t>
      </w:r>
      <w:r w:rsidRPr="00792BEE">
        <w:rPr>
          <w:rFonts w:ascii="Times New Roman" w:hAnsi="Times New Roman"/>
          <w:sz w:val="28"/>
          <w:szCs w:val="28"/>
        </w:rPr>
        <w:br/>
      </w:r>
      <w:r w:rsidRPr="00792BEE">
        <w:rPr>
          <w:rFonts w:ascii="Times New Roman" w:hAnsi="Times New Roman"/>
          <w:sz w:val="28"/>
          <w:szCs w:val="28"/>
          <w:shd w:val="clear" w:color="auto" w:fill="FFFFFF"/>
        </w:rPr>
        <w:t>Маму мамину - люблю.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Алина Г.</w:t>
      </w:r>
      <w:r w:rsidRPr="00792BEE">
        <w:rPr>
          <w:rFonts w:ascii="Times New Roman" w:hAnsi="Times New Roman"/>
          <w:sz w:val="28"/>
          <w:szCs w:val="28"/>
        </w:rPr>
        <w:br/>
      </w:r>
      <w:r w:rsidRPr="00792BEE">
        <w:rPr>
          <w:rFonts w:ascii="Times New Roman" w:hAnsi="Times New Roman"/>
          <w:sz w:val="28"/>
          <w:szCs w:val="28"/>
          <w:shd w:val="clear" w:color="auto" w:fill="FFFFFF"/>
        </w:rPr>
        <w:t>У нее морщинок много,</w:t>
      </w:r>
      <w:r w:rsidRPr="00792B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2BEE">
        <w:rPr>
          <w:rFonts w:ascii="Times New Roman" w:hAnsi="Times New Roman"/>
          <w:sz w:val="28"/>
          <w:szCs w:val="28"/>
        </w:rPr>
        <w:br/>
      </w:r>
      <w:r w:rsidRPr="00792BEE">
        <w:rPr>
          <w:rFonts w:ascii="Times New Roman" w:hAnsi="Times New Roman"/>
          <w:sz w:val="28"/>
          <w:szCs w:val="28"/>
          <w:shd w:val="clear" w:color="auto" w:fill="FFFFFF"/>
        </w:rPr>
        <w:t>А не лбу седая прядь,</w:t>
      </w:r>
      <w:r w:rsidRPr="00792B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2BEE">
        <w:rPr>
          <w:rFonts w:ascii="Times New Roman" w:hAnsi="Times New Roman"/>
          <w:sz w:val="28"/>
          <w:szCs w:val="28"/>
        </w:rPr>
        <w:br/>
      </w:r>
      <w:r w:rsidRPr="00792BEE">
        <w:rPr>
          <w:rFonts w:ascii="Times New Roman" w:hAnsi="Times New Roman"/>
          <w:sz w:val="28"/>
          <w:szCs w:val="28"/>
          <w:shd w:val="clear" w:color="auto" w:fill="FFFFFF"/>
        </w:rPr>
        <w:t>Так и хочется потрогать,</w:t>
      </w:r>
      <w:r w:rsidRPr="00792BEE">
        <w:rPr>
          <w:rFonts w:ascii="Times New Roman" w:hAnsi="Times New Roman"/>
          <w:sz w:val="28"/>
          <w:szCs w:val="28"/>
        </w:rPr>
        <w:br/>
      </w:r>
      <w:r w:rsidRPr="00792BEE">
        <w:rPr>
          <w:rFonts w:ascii="Times New Roman" w:hAnsi="Times New Roman"/>
          <w:sz w:val="28"/>
          <w:szCs w:val="28"/>
          <w:shd w:val="clear" w:color="auto" w:fill="FFFFFF"/>
        </w:rPr>
        <w:t>А потом поцеловать.</w:t>
      </w:r>
      <w:r w:rsidRPr="00792B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2BEE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6D4018" w:rsidRPr="0014792A" w:rsidRDefault="006D4018" w:rsidP="0098281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D4018" w:rsidRPr="00B74E8B" w:rsidRDefault="006D4018" w:rsidP="0098281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B74E8B">
        <w:rPr>
          <w:rFonts w:ascii="Times New Roman" w:hAnsi="Times New Roman"/>
          <w:b/>
          <w:i/>
          <w:sz w:val="28"/>
          <w:szCs w:val="28"/>
        </w:rPr>
        <w:t>Песня: «Мы любим маме помогать!»</w:t>
      </w:r>
    </w:p>
    <w:p w:rsidR="006D4018" w:rsidRDefault="006D4018" w:rsidP="0014792A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1. Куплет: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любим маме помогать:</w:t>
      </w:r>
      <w:r w:rsidRPr="00B74E8B">
        <w:rPr>
          <w:rFonts w:ascii="Times New Roman" w:hAnsi="Times New Roman"/>
          <w:color w:val="000000"/>
          <w:sz w:val="28"/>
          <w:szCs w:val="28"/>
        </w:rPr>
        <w:t> 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Платочки можем постирать.</w:t>
      </w:r>
      <w:r w:rsidRPr="00B74E8B">
        <w:rPr>
          <w:rFonts w:ascii="Times New Roman" w:hAnsi="Times New Roman"/>
          <w:color w:val="000000"/>
          <w:sz w:val="28"/>
          <w:szCs w:val="28"/>
        </w:rPr>
        <w:t> 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Смотрите, как стираем,</w:t>
      </w:r>
      <w:r w:rsidRPr="00B74E8B">
        <w:rPr>
          <w:rFonts w:ascii="Times New Roman" w:hAnsi="Times New Roman"/>
          <w:color w:val="000000"/>
          <w:sz w:val="28"/>
          <w:szCs w:val="28"/>
        </w:rPr>
        <w:t> 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Маме помогаем!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 Куплет: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любим маме помогать: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Цветочки можем поливать.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Цветочки поливаем,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Маме помогаем!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 Куплет: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любим маме помогать:</w:t>
      </w:r>
      <w:r w:rsidRPr="00B74E8B">
        <w:rPr>
          <w:rFonts w:ascii="Times New Roman" w:hAnsi="Times New Roman"/>
          <w:color w:val="000000"/>
          <w:sz w:val="28"/>
          <w:szCs w:val="28"/>
        </w:rPr>
        <w:t> 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Игрушки можем убирать.</w:t>
      </w:r>
      <w:r w:rsidRPr="00B74E8B">
        <w:rPr>
          <w:rFonts w:ascii="Times New Roman" w:hAnsi="Times New Roman"/>
          <w:color w:val="000000"/>
          <w:sz w:val="28"/>
          <w:szCs w:val="28"/>
        </w:rPr>
        <w:t> 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Игрушки убираем,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Маме помогаем!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 Куплет: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любим маме помогать,</w:t>
      </w:r>
      <w:r w:rsidRPr="00B74E8B">
        <w:rPr>
          <w:rFonts w:ascii="Times New Roman" w:hAnsi="Times New Roman"/>
          <w:color w:val="000000"/>
          <w:sz w:val="28"/>
          <w:szCs w:val="28"/>
        </w:rPr>
        <w:t> 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любим петь и танцевать.</w:t>
      </w:r>
      <w:r w:rsidRPr="00B74E8B">
        <w:rPr>
          <w:rFonts w:ascii="Times New Roman" w:hAnsi="Times New Roman"/>
          <w:color w:val="000000"/>
          <w:sz w:val="28"/>
          <w:szCs w:val="28"/>
        </w:rPr>
        <w:t> 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Смотрите, как мы пляшем</w:t>
      </w:r>
      <w:r w:rsidRPr="00B74E8B">
        <w:rPr>
          <w:rFonts w:ascii="Times New Roman" w:hAnsi="Times New Roman"/>
          <w:color w:val="000000"/>
          <w:sz w:val="28"/>
          <w:szCs w:val="28"/>
        </w:rPr>
        <w:t> </w:t>
      </w:r>
      <w:r w:rsidRPr="00B74E8B">
        <w:rPr>
          <w:rFonts w:ascii="Times New Roman" w:hAnsi="Times New Roman"/>
          <w:color w:val="000000"/>
          <w:sz w:val="28"/>
          <w:szCs w:val="28"/>
        </w:rPr>
        <w:br/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Милым мамам нашим!</w:t>
      </w:r>
    </w:p>
    <w:p w:rsidR="006D4018" w:rsidRPr="00B74E8B" w:rsidRDefault="006D4018" w:rsidP="0014792A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Pr="00B74E8B" w:rsidRDefault="006D4018" w:rsidP="0014792A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Pr="00B74E8B" w:rsidRDefault="006D4018" w:rsidP="0014792A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Песня «Мы веселые поварята»</w:t>
      </w:r>
    </w:p>
    <w:p w:rsidR="006D4018" w:rsidRPr="00B74E8B" w:rsidRDefault="006D4018" w:rsidP="00F5195A">
      <w:pPr>
        <w:pStyle w:val="NoSpacing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веселые ребята,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смешные поварята!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Привет:</w:t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Варим, жарим все подряд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гостей и для ребят! 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Pr="00B74E8B" w:rsidRDefault="006D4018" w:rsidP="00B74E8B">
      <w:pPr>
        <w:pStyle w:val="NoSpacing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 чашки, любим ложки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большие поварешки!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Припев</w:t>
      </w:r>
      <w:r w:rsidRPr="00B74E8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Варим, жарим все подряд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гостей и для ребят! 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sz w:val="28"/>
          <w:szCs w:val="28"/>
          <w:shd w:val="clear" w:color="auto" w:fill="FFFFFF"/>
        </w:rPr>
        <w:t>3. Быстро нам обед  сварился,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sz w:val="28"/>
          <w:szCs w:val="28"/>
          <w:shd w:val="clear" w:color="auto" w:fill="FFFFFF"/>
        </w:rPr>
        <w:t>Повар даже удивился!</w:t>
      </w: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4018" w:rsidRPr="00B74E8B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Припев</w:t>
      </w:r>
      <w:r w:rsidRPr="00B74E8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Варим, жарим все подряд</w:t>
      </w:r>
    </w:p>
    <w:p w:rsidR="006D4018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E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гостей и для ребят! </w:t>
      </w:r>
    </w:p>
    <w:p w:rsidR="006D4018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Default="006D4018" w:rsidP="00B74E8B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4018" w:rsidRPr="005676C2" w:rsidRDefault="006D4018" w:rsidP="00B74E8B">
      <w:pPr>
        <w:pStyle w:val="NoSpacing"/>
        <w:ind w:left="36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5676C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Песня «Бабушка»</w:t>
      </w: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5676C2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Для моей бабуленьки</w:t>
      </w: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Песенку спою.</w:t>
      </w: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Потому что бабушку</w:t>
      </w: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Очень я люблю!</w:t>
      </w: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Припев:</w:t>
      </w: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Ля-ля-ля</w:t>
      </w: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Потому что бабушку очень я люблю.</w:t>
      </w: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018" w:rsidRPr="005676C2" w:rsidRDefault="006D4018" w:rsidP="005676C2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2. Бабушка, бабуленька,</w:t>
      </w:r>
    </w:p>
    <w:p w:rsidR="006D4018" w:rsidRPr="005676C2" w:rsidRDefault="006D4018" w:rsidP="005676C2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Я к тебе прижмусь.</w:t>
      </w:r>
    </w:p>
    <w:p w:rsidR="006D4018" w:rsidRPr="005676C2" w:rsidRDefault="006D4018" w:rsidP="005676C2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Поцелую бабушку,</w:t>
      </w:r>
    </w:p>
    <w:p w:rsidR="006D4018" w:rsidRPr="005676C2" w:rsidRDefault="006D4018" w:rsidP="005676C2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Нежно улыбнусь!</w:t>
      </w:r>
    </w:p>
    <w:p w:rsidR="006D4018" w:rsidRPr="005676C2" w:rsidRDefault="006D4018" w:rsidP="005676C2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Припев:</w:t>
      </w: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Ля-ля-ля</w:t>
      </w:r>
    </w:p>
    <w:p w:rsidR="006D4018" w:rsidRPr="005676C2" w:rsidRDefault="006D4018" w:rsidP="005676C2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6C2">
        <w:rPr>
          <w:rFonts w:ascii="Times New Roman" w:hAnsi="Times New Roman"/>
          <w:color w:val="000000"/>
          <w:sz w:val="28"/>
          <w:szCs w:val="28"/>
          <w:lang w:eastAsia="ru-RU"/>
        </w:rPr>
        <w:t>Потому что бабушку очень я люблю.</w:t>
      </w:r>
    </w:p>
    <w:p w:rsidR="006D4018" w:rsidRPr="005676C2" w:rsidRDefault="006D4018" w:rsidP="005676C2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018" w:rsidRDefault="006D4018" w:rsidP="00B74E8B">
      <w:pPr>
        <w:pStyle w:val="NoSpacing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4018" w:rsidRPr="009E0EC1" w:rsidRDefault="006D4018" w:rsidP="0014792A">
      <w:pPr>
        <w:pStyle w:val="NoSpacing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E0EC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Вед: </w:t>
      </w:r>
    </w:p>
    <w:p w:rsidR="006D4018" w:rsidRPr="009E0EC1" w:rsidRDefault="006D4018" w:rsidP="0014792A">
      <w:pPr>
        <w:pStyle w:val="NoSpacing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E0EC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Мои дорогие, в этот день поздравляем!</w:t>
      </w:r>
    </w:p>
    <w:p w:rsidR="006D4018" w:rsidRPr="009E0EC1" w:rsidRDefault="006D4018" w:rsidP="0014792A">
      <w:pPr>
        <w:pStyle w:val="NoSpacing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E0EC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Подарки чудесные мамам вручаем</w:t>
      </w:r>
    </w:p>
    <w:p w:rsidR="006D4018" w:rsidRPr="009E0EC1" w:rsidRDefault="006D4018" w:rsidP="0014792A">
      <w:pPr>
        <w:pStyle w:val="NoSpacing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E0EC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Принимайте подарки от ваших ребят,</w:t>
      </w:r>
    </w:p>
    <w:p w:rsidR="006D4018" w:rsidRPr="009E0EC1" w:rsidRDefault="006D4018" w:rsidP="0014792A">
      <w:pPr>
        <w:pStyle w:val="NoSpacing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E0EC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Их сделал наш дружный, веселый детсад!</w:t>
      </w:r>
    </w:p>
    <w:p w:rsidR="006D4018" w:rsidRDefault="006D4018" w:rsidP="0014792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4018" w:rsidRPr="009E0EC1" w:rsidRDefault="006D4018" w:rsidP="0014792A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0EC1">
        <w:rPr>
          <w:rFonts w:ascii="Times New Roman" w:hAnsi="Times New Roman"/>
          <w:b/>
          <w:sz w:val="28"/>
          <w:szCs w:val="28"/>
          <w:shd w:val="clear" w:color="auto" w:fill="FFFFFF"/>
        </w:rPr>
        <w:t>Стих:</w:t>
      </w:r>
    </w:p>
    <w:p w:rsidR="006D4018" w:rsidRDefault="006D4018" w:rsidP="0014792A">
      <w:pPr>
        <w:pStyle w:val="NoSpacing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E0EC1">
        <w:rPr>
          <w:rFonts w:ascii="Times New Roman" w:hAnsi="Times New Roman"/>
          <w:sz w:val="28"/>
          <w:szCs w:val="28"/>
          <w:shd w:val="clear" w:color="auto" w:fill="FFFFFF"/>
        </w:rPr>
        <w:t>Знают взрослые и дети,</w:t>
      </w:r>
      <w:r w:rsidRPr="009E0E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0EC1">
        <w:rPr>
          <w:rFonts w:ascii="Times New Roman" w:hAnsi="Times New Roman"/>
          <w:sz w:val="28"/>
          <w:szCs w:val="28"/>
        </w:rPr>
        <w:br/>
      </w:r>
      <w:r w:rsidRPr="009E0EC1">
        <w:rPr>
          <w:rFonts w:ascii="Times New Roman" w:hAnsi="Times New Roman"/>
          <w:sz w:val="28"/>
          <w:szCs w:val="28"/>
          <w:shd w:val="clear" w:color="auto" w:fill="FFFFFF"/>
        </w:rPr>
        <w:t>Что прекрасней нет на свете</w:t>
      </w:r>
      <w:r w:rsidRPr="009E0E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0EC1">
        <w:rPr>
          <w:rFonts w:ascii="Times New Roman" w:hAnsi="Times New Roman"/>
          <w:sz w:val="28"/>
          <w:szCs w:val="28"/>
        </w:rPr>
        <w:br/>
      </w:r>
      <w:r w:rsidRPr="009E0EC1">
        <w:rPr>
          <w:rFonts w:ascii="Times New Roman" w:hAnsi="Times New Roman"/>
          <w:sz w:val="28"/>
          <w:szCs w:val="28"/>
          <w:shd w:val="clear" w:color="auto" w:fill="FFFFFF"/>
        </w:rPr>
        <w:t>Ваших тёплых нежных рук,</w:t>
      </w:r>
      <w:r w:rsidRPr="009E0E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0EC1">
        <w:rPr>
          <w:rFonts w:ascii="Times New Roman" w:hAnsi="Times New Roman"/>
          <w:sz w:val="28"/>
          <w:szCs w:val="28"/>
        </w:rPr>
        <w:br/>
      </w:r>
      <w:r w:rsidRPr="009E0EC1">
        <w:rPr>
          <w:rFonts w:ascii="Times New Roman" w:hAnsi="Times New Roman"/>
          <w:sz w:val="28"/>
          <w:szCs w:val="28"/>
          <w:shd w:val="clear" w:color="auto" w:fill="FFFFFF"/>
        </w:rPr>
        <w:t>Милых взглядов, слов и дел.</w:t>
      </w:r>
      <w:r w:rsidRPr="009E0E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0EC1">
        <w:rPr>
          <w:rFonts w:ascii="Times New Roman" w:hAnsi="Times New Roman"/>
          <w:sz w:val="28"/>
          <w:szCs w:val="28"/>
        </w:rPr>
        <w:br/>
      </w:r>
      <w:r w:rsidRPr="009E0EC1">
        <w:rPr>
          <w:rFonts w:ascii="Times New Roman" w:hAnsi="Times New Roman"/>
          <w:sz w:val="28"/>
          <w:szCs w:val="28"/>
          <w:shd w:val="clear" w:color="auto" w:fill="FFFFFF"/>
        </w:rPr>
        <w:t>С женским днем вас поздравляем,</w:t>
      </w:r>
      <w:r w:rsidRPr="009E0E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0EC1">
        <w:rPr>
          <w:rFonts w:ascii="Times New Roman" w:hAnsi="Times New Roman"/>
          <w:sz w:val="28"/>
          <w:szCs w:val="28"/>
        </w:rPr>
        <w:br/>
      </w:r>
      <w:r w:rsidRPr="009E0EC1">
        <w:rPr>
          <w:rFonts w:ascii="Times New Roman" w:hAnsi="Times New Roman"/>
          <w:sz w:val="28"/>
          <w:szCs w:val="28"/>
          <w:shd w:val="clear" w:color="auto" w:fill="FFFFFF"/>
        </w:rPr>
        <w:t>В жизни солнышка желаем.</w:t>
      </w:r>
      <w:r w:rsidRPr="009E0E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0EC1">
        <w:rPr>
          <w:rFonts w:ascii="Times New Roman" w:hAnsi="Times New Roman"/>
          <w:sz w:val="28"/>
          <w:szCs w:val="28"/>
        </w:rPr>
        <w:br/>
      </w:r>
      <w:r w:rsidRPr="009E0EC1">
        <w:rPr>
          <w:rFonts w:ascii="Times New Roman" w:hAnsi="Times New Roman"/>
          <w:sz w:val="28"/>
          <w:szCs w:val="28"/>
          <w:shd w:val="clear" w:color="auto" w:fill="FFFFFF"/>
        </w:rPr>
        <w:t>Пусть улыбки без конца</w:t>
      </w:r>
      <w:r w:rsidRPr="009E0E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0EC1">
        <w:rPr>
          <w:rFonts w:ascii="Times New Roman" w:hAnsi="Times New Roman"/>
          <w:sz w:val="28"/>
          <w:szCs w:val="28"/>
        </w:rPr>
        <w:br/>
      </w:r>
      <w:r w:rsidRPr="009E0EC1">
        <w:rPr>
          <w:rFonts w:ascii="Times New Roman" w:hAnsi="Times New Roman"/>
          <w:sz w:val="28"/>
          <w:szCs w:val="28"/>
          <w:shd w:val="clear" w:color="auto" w:fill="FFFFFF"/>
        </w:rPr>
        <w:t>Ваши радуют сердца!</w:t>
      </w:r>
      <w:r w:rsidRPr="009E0E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D4018" w:rsidRPr="009E0EC1" w:rsidRDefault="006D4018" w:rsidP="0014792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4018" w:rsidRPr="009E0EC1" w:rsidRDefault="006D4018" w:rsidP="0014792A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0EC1">
        <w:rPr>
          <w:rFonts w:ascii="Times New Roman" w:hAnsi="Times New Roman"/>
          <w:b/>
          <w:sz w:val="28"/>
          <w:szCs w:val="28"/>
          <w:shd w:val="clear" w:color="auto" w:fill="FFFFFF"/>
        </w:rPr>
        <w:t>(раздают подарки)</w:t>
      </w:r>
    </w:p>
    <w:p w:rsidR="006D4018" w:rsidRDefault="006D4018" w:rsidP="0014792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4018" w:rsidRPr="00A6080D" w:rsidRDefault="006D4018" w:rsidP="00982816">
      <w:pPr>
        <w:pStyle w:val="NoSpacing"/>
        <w:rPr>
          <w:rFonts w:ascii="Times New Roman" w:hAnsi="Times New Roman"/>
          <w:sz w:val="28"/>
          <w:szCs w:val="28"/>
        </w:rPr>
      </w:pPr>
    </w:p>
    <w:sectPr w:rsidR="006D4018" w:rsidRPr="00A6080D" w:rsidSect="0098281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706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928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A05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2E8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16A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68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200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64A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5C3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E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3665"/>
    <w:multiLevelType w:val="multilevel"/>
    <w:tmpl w:val="F8489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D04E37"/>
    <w:multiLevelType w:val="hybridMultilevel"/>
    <w:tmpl w:val="31BA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27297E"/>
    <w:multiLevelType w:val="multilevel"/>
    <w:tmpl w:val="03EA8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74640D"/>
    <w:multiLevelType w:val="multilevel"/>
    <w:tmpl w:val="3DF09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01763"/>
    <w:multiLevelType w:val="multilevel"/>
    <w:tmpl w:val="57EE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672C5C"/>
    <w:multiLevelType w:val="multilevel"/>
    <w:tmpl w:val="179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BF3214"/>
    <w:multiLevelType w:val="multilevel"/>
    <w:tmpl w:val="57EEB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395734"/>
    <w:multiLevelType w:val="multilevel"/>
    <w:tmpl w:val="57EEB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3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16"/>
    <w:rsid w:val="00012339"/>
    <w:rsid w:val="0001624F"/>
    <w:rsid w:val="00024788"/>
    <w:rsid w:val="0014792A"/>
    <w:rsid w:val="002F2F30"/>
    <w:rsid w:val="00436964"/>
    <w:rsid w:val="004D0EC0"/>
    <w:rsid w:val="004F2570"/>
    <w:rsid w:val="005676C2"/>
    <w:rsid w:val="005A264B"/>
    <w:rsid w:val="005B1444"/>
    <w:rsid w:val="00630E79"/>
    <w:rsid w:val="00644CF5"/>
    <w:rsid w:val="006813E3"/>
    <w:rsid w:val="006D4018"/>
    <w:rsid w:val="00792BEE"/>
    <w:rsid w:val="00962D5C"/>
    <w:rsid w:val="00982816"/>
    <w:rsid w:val="009E0EC1"/>
    <w:rsid w:val="00A147E0"/>
    <w:rsid w:val="00A6080D"/>
    <w:rsid w:val="00B74E8B"/>
    <w:rsid w:val="00C60A74"/>
    <w:rsid w:val="00DC0F2E"/>
    <w:rsid w:val="00E26ADD"/>
    <w:rsid w:val="00EF6C43"/>
    <w:rsid w:val="00F5195A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2816"/>
    <w:rPr>
      <w:lang w:eastAsia="en-US"/>
    </w:rPr>
  </w:style>
  <w:style w:type="character" w:styleId="Strong">
    <w:name w:val="Strong"/>
    <w:basedOn w:val="DefaultParagraphFont"/>
    <w:uiPriority w:val="99"/>
    <w:qFormat/>
    <w:rsid w:val="0098281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92BE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92B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F6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6813E3"/>
    <w:rPr>
      <w:rFonts w:cs="Times New Roman"/>
      <w:i/>
      <w:iCs/>
    </w:rPr>
  </w:style>
  <w:style w:type="character" w:customStyle="1" w:styleId="c4">
    <w:name w:val="c4"/>
    <w:basedOn w:val="DefaultParagraphFont"/>
    <w:uiPriority w:val="99"/>
    <w:rsid w:val="002F2F30"/>
    <w:rPr>
      <w:rFonts w:cs="Times New Roman"/>
    </w:rPr>
  </w:style>
  <w:style w:type="paragraph" w:customStyle="1" w:styleId="c13c7">
    <w:name w:val="c13 c7"/>
    <w:basedOn w:val="Normal"/>
    <w:uiPriority w:val="99"/>
    <w:rsid w:val="002F2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F2F30"/>
    <w:rPr>
      <w:rFonts w:cs="Times New Roman"/>
    </w:rPr>
  </w:style>
  <w:style w:type="paragraph" w:customStyle="1" w:styleId="c13c14">
    <w:name w:val="c13 c14"/>
    <w:basedOn w:val="Normal"/>
    <w:uiPriority w:val="99"/>
    <w:rsid w:val="002F2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2F2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8">
    <w:name w:val="c4 c8"/>
    <w:basedOn w:val="DefaultParagraphFont"/>
    <w:uiPriority w:val="99"/>
    <w:rsid w:val="002F2F30"/>
    <w:rPr>
      <w:rFonts w:cs="Times New Roman"/>
    </w:rPr>
  </w:style>
  <w:style w:type="character" w:customStyle="1" w:styleId="c2">
    <w:name w:val="c2"/>
    <w:basedOn w:val="DefaultParagraphFont"/>
    <w:uiPriority w:val="99"/>
    <w:rsid w:val="005676C2"/>
    <w:rPr>
      <w:rFonts w:cs="Times New Roman"/>
    </w:rPr>
  </w:style>
  <w:style w:type="paragraph" w:customStyle="1" w:styleId="c0c14">
    <w:name w:val="c0 c14"/>
    <w:basedOn w:val="Normal"/>
    <w:uiPriority w:val="99"/>
    <w:rsid w:val="00567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8</Pages>
  <Words>1059</Words>
  <Characters>6037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Lgen</dc:creator>
  <cp:keywords/>
  <dc:description/>
  <cp:lastModifiedBy>Шурик</cp:lastModifiedBy>
  <cp:revision>5</cp:revision>
  <cp:lastPrinted>2014-02-26T05:46:00Z</cp:lastPrinted>
  <dcterms:created xsi:type="dcterms:W3CDTF">2014-02-26T04:11:00Z</dcterms:created>
  <dcterms:modified xsi:type="dcterms:W3CDTF">2014-03-05T10:55:00Z</dcterms:modified>
</cp:coreProperties>
</file>