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center"/>
        <w:textAlignment w:val="top"/>
        <w:outlineLvl w:val="5"/>
        <w:rPr>
          <w:b/>
          <w:bCs/>
          <w:sz w:val="40"/>
          <w:szCs w:val="40"/>
        </w:rPr>
      </w:pPr>
      <w:r w:rsidRPr="00CC5021">
        <w:rPr>
          <w:b/>
          <w:bCs/>
          <w:sz w:val="40"/>
          <w:szCs w:val="40"/>
        </w:rPr>
        <w:t>Сценарий непосредственно</w:t>
      </w:r>
    </w:p>
    <w:p w:rsidR="00870779" w:rsidRPr="00CC5021" w:rsidRDefault="00870779" w:rsidP="00CC5021">
      <w:pPr>
        <w:spacing w:before="120" w:after="120"/>
        <w:ind w:left="120" w:right="120" w:firstLine="400"/>
        <w:jc w:val="center"/>
        <w:textAlignment w:val="top"/>
        <w:outlineLvl w:val="5"/>
        <w:rPr>
          <w:b/>
          <w:bCs/>
          <w:sz w:val="40"/>
          <w:szCs w:val="40"/>
        </w:rPr>
      </w:pPr>
      <w:r w:rsidRPr="00CC5021">
        <w:rPr>
          <w:b/>
          <w:bCs/>
          <w:sz w:val="40"/>
          <w:szCs w:val="40"/>
        </w:rPr>
        <w:t>образовательной деятельности</w:t>
      </w:r>
    </w:p>
    <w:p w:rsidR="00870779" w:rsidRDefault="00870779" w:rsidP="00CC5021">
      <w:pPr>
        <w:spacing w:before="120" w:after="120"/>
        <w:ind w:left="120" w:right="120" w:firstLine="400"/>
        <w:jc w:val="center"/>
        <w:textAlignment w:val="top"/>
        <w:outlineLvl w:val="5"/>
        <w:rPr>
          <w:b/>
          <w:bCs/>
          <w:sz w:val="40"/>
          <w:szCs w:val="40"/>
        </w:rPr>
      </w:pPr>
      <w:r w:rsidRPr="00CC5021">
        <w:rPr>
          <w:b/>
          <w:bCs/>
          <w:sz w:val="40"/>
          <w:szCs w:val="40"/>
        </w:rPr>
        <w:t>«Зимние пейзажи»</w:t>
      </w:r>
    </w:p>
    <w:p w:rsidR="00870779" w:rsidRPr="00CC5021" w:rsidRDefault="00870779" w:rsidP="00CC5021">
      <w:pPr>
        <w:spacing w:before="120" w:after="120"/>
        <w:ind w:left="120" w:right="120" w:firstLine="400"/>
        <w:jc w:val="center"/>
        <w:textAlignment w:val="top"/>
        <w:outlineLvl w:val="5"/>
        <w:rPr>
          <w:b/>
          <w:bCs/>
          <w:sz w:val="40"/>
          <w:szCs w:val="40"/>
        </w:rPr>
      </w:pPr>
      <w:r w:rsidRPr="00CC5021">
        <w:rPr>
          <w:b/>
          <w:bCs/>
          <w:sz w:val="40"/>
          <w:szCs w:val="40"/>
        </w:rPr>
        <w:t>для старшего дошкольного возраста.</w:t>
      </w: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b/>
          <w:bCs/>
          <w:sz w:val="28"/>
          <w:szCs w:val="28"/>
        </w:rPr>
      </w:pPr>
    </w:p>
    <w:p w:rsidR="00870779" w:rsidRPr="00CC5021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i/>
          <w:sz w:val="32"/>
          <w:szCs w:val="32"/>
        </w:rPr>
      </w:pPr>
      <w:r w:rsidRPr="00CC5021">
        <w:rPr>
          <w:b/>
          <w:bCs/>
          <w:i/>
          <w:sz w:val="32"/>
          <w:szCs w:val="32"/>
        </w:rPr>
        <w:t>Разработала и провела:</w:t>
      </w:r>
    </w:p>
    <w:p w:rsidR="00870779" w:rsidRPr="00CC5021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i/>
          <w:sz w:val="32"/>
          <w:szCs w:val="32"/>
        </w:rPr>
      </w:pPr>
      <w:r w:rsidRPr="00CC5021">
        <w:rPr>
          <w:b/>
          <w:bCs/>
          <w:i/>
          <w:sz w:val="32"/>
          <w:szCs w:val="32"/>
        </w:rPr>
        <w:t>музыкальный руководитель ГБОУ д/с №218</w:t>
      </w:r>
    </w:p>
    <w:p w:rsidR="00870779" w:rsidRPr="00CC5021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i/>
          <w:sz w:val="32"/>
          <w:szCs w:val="32"/>
        </w:rPr>
      </w:pPr>
      <w:r w:rsidRPr="00CC5021">
        <w:rPr>
          <w:b/>
          <w:bCs/>
          <w:i/>
          <w:sz w:val="32"/>
          <w:szCs w:val="32"/>
        </w:rPr>
        <w:t>Бугаева Н. К.</w:t>
      </w:r>
    </w:p>
    <w:p w:rsidR="00870779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center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right="120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right"/>
        <w:textAlignment w:val="top"/>
        <w:outlineLvl w:val="5"/>
        <w:rPr>
          <w:b/>
          <w:bCs/>
          <w:sz w:val="28"/>
          <w:szCs w:val="28"/>
        </w:rPr>
      </w:pPr>
    </w:p>
    <w:p w:rsidR="00870779" w:rsidRDefault="00870779" w:rsidP="00CC5021">
      <w:pPr>
        <w:spacing w:before="120" w:after="120"/>
        <w:ind w:left="120" w:right="120" w:firstLine="400"/>
        <w:jc w:val="center"/>
        <w:textAlignment w:val="top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Москва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z w:val="28"/>
            <w:szCs w:val="28"/>
          </w:rPr>
          <w:t>2012 г</w:t>
        </w:r>
      </w:smartTag>
      <w:r>
        <w:rPr>
          <w:b/>
          <w:bCs/>
          <w:sz w:val="28"/>
          <w:szCs w:val="28"/>
        </w:rPr>
        <w:t>.</w:t>
      </w:r>
    </w:p>
    <w:p w:rsidR="00870779" w:rsidRPr="00CB12F3" w:rsidRDefault="00870779" w:rsidP="00CB12F3">
      <w:pPr>
        <w:rPr>
          <w:b/>
          <w:sz w:val="28"/>
          <w:szCs w:val="28"/>
        </w:rPr>
      </w:pPr>
      <w:r w:rsidRPr="00CB12F3">
        <w:rPr>
          <w:b/>
          <w:sz w:val="28"/>
          <w:szCs w:val="28"/>
        </w:rPr>
        <w:t xml:space="preserve">Образовательные цели: </w:t>
      </w:r>
    </w:p>
    <w:p w:rsidR="00870779" w:rsidRPr="00CB12F3" w:rsidRDefault="00870779" w:rsidP="00CB12F3">
      <w:pPr>
        <w:numPr>
          <w:ilvl w:val="0"/>
          <w:numId w:val="13"/>
        </w:numPr>
        <w:rPr>
          <w:sz w:val="28"/>
          <w:szCs w:val="28"/>
        </w:rPr>
      </w:pPr>
      <w:r w:rsidRPr="00CB12F3">
        <w:rPr>
          <w:sz w:val="28"/>
          <w:szCs w:val="28"/>
        </w:rPr>
        <w:t>Обобщение представлений о зиме и изменениях в природе.</w:t>
      </w:r>
    </w:p>
    <w:p w:rsidR="00870779" w:rsidRPr="00CB12F3" w:rsidRDefault="00870779" w:rsidP="00CB12F3">
      <w:pPr>
        <w:numPr>
          <w:ilvl w:val="0"/>
          <w:numId w:val="13"/>
        </w:numPr>
        <w:rPr>
          <w:sz w:val="28"/>
          <w:szCs w:val="28"/>
        </w:rPr>
      </w:pPr>
      <w:r w:rsidRPr="00CB12F3">
        <w:rPr>
          <w:sz w:val="28"/>
          <w:szCs w:val="28"/>
        </w:rPr>
        <w:t>Расширение, уточнение словаря по теме «Зима»;</w:t>
      </w:r>
    </w:p>
    <w:p w:rsidR="00870779" w:rsidRPr="00CB12F3" w:rsidRDefault="00870779" w:rsidP="00CB12F3">
      <w:pPr>
        <w:numPr>
          <w:ilvl w:val="0"/>
          <w:numId w:val="13"/>
        </w:numPr>
        <w:rPr>
          <w:sz w:val="28"/>
          <w:szCs w:val="28"/>
        </w:rPr>
      </w:pPr>
      <w:r w:rsidRPr="00CB12F3">
        <w:rPr>
          <w:sz w:val="28"/>
          <w:szCs w:val="28"/>
        </w:rPr>
        <w:t xml:space="preserve">Закрепление понятия оркестр – фортепиано, </w:t>
      </w:r>
    </w:p>
    <w:p w:rsidR="00870779" w:rsidRPr="00CB12F3" w:rsidRDefault="00870779" w:rsidP="00CB12F3">
      <w:pPr>
        <w:numPr>
          <w:ilvl w:val="0"/>
          <w:numId w:val="13"/>
        </w:numPr>
        <w:rPr>
          <w:sz w:val="28"/>
          <w:szCs w:val="28"/>
        </w:rPr>
      </w:pPr>
      <w:r w:rsidRPr="00CB12F3">
        <w:rPr>
          <w:sz w:val="28"/>
          <w:szCs w:val="28"/>
        </w:rPr>
        <w:t>Совершенствование певческих навыков.</w:t>
      </w:r>
    </w:p>
    <w:p w:rsidR="00870779" w:rsidRPr="00CB12F3" w:rsidRDefault="00870779" w:rsidP="00CB12F3">
      <w:pPr>
        <w:numPr>
          <w:ilvl w:val="0"/>
          <w:numId w:val="13"/>
        </w:numPr>
        <w:rPr>
          <w:sz w:val="28"/>
          <w:szCs w:val="28"/>
        </w:rPr>
      </w:pPr>
      <w:r w:rsidRPr="00CB12F3">
        <w:rPr>
          <w:sz w:val="28"/>
          <w:szCs w:val="28"/>
        </w:rPr>
        <w:t>Побуждать детей в пении выражать чувства, вызванные музыкой.</w:t>
      </w:r>
    </w:p>
    <w:p w:rsidR="00870779" w:rsidRPr="00CB12F3" w:rsidRDefault="00870779" w:rsidP="00CB12F3">
      <w:pPr>
        <w:numPr>
          <w:ilvl w:val="0"/>
          <w:numId w:val="13"/>
        </w:numPr>
        <w:rPr>
          <w:sz w:val="28"/>
          <w:szCs w:val="28"/>
        </w:rPr>
      </w:pPr>
      <w:r w:rsidRPr="00CB12F3">
        <w:rPr>
          <w:sz w:val="28"/>
          <w:szCs w:val="28"/>
        </w:rPr>
        <w:t>Учить детей слушать музыку.</w:t>
      </w:r>
    </w:p>
    <w:p w:rsidR="00870779" w:rsidRPr="00CB12F3" w:rsidRDefault="00870779" w:rsidP="00CB12F3">
      <w:pPr>
        <w:numPr>
          <w:ilvl w:val="0"/>
          <w:numId w:val="13"/>
        </w:numPr>
        <w:rPr>
          <w:sz w:val="28"/>
          <w:szCs w:val="28"/>
        </w:rPr>
      </w:pPr>
      <w:r w:rsidRPr="00CB12F3">
        <w:rPr>
          <w:sz w:val="28"/>
          <w:szCs w:val="28"/>
        </w:rPr>
        <w:t>Обогащать словарный запас музыкальными терминами.</w:t>
      </w:r>
    </w:p>
    <w:p w:rsidR="00870779" w:rsidRPr="00CB12F3" w:rsidRDefault="00870779" w:rsidP="00CB12F3">
      <w:pPr>
        <w:rPr>
          <w:b/>
          <w:sz w:val="28"/>
          <w:szCs w:val="28"/>
        </w:rPr>
      </w:pPr>
      <w:r w:rsidRPr="00CB12F3">
        <w:rPr>
          <w:b/>
          <w:sz w:val="28"/>
          <w:szCs w:val="28"/>
        </w:rPr>
        <w:t xml:space="preserve">Развивающие цели: </w:t>
      </w:r>
    </w:p>
    <w:p w:rsidR="00870779" w:rsidRPr="00CB12F3" w:rsidRDefault="00870779" w:rsidP="00CB12F3">
      <w:pPr>
        <w:numPr>
          <w:ilvl w:val="0"/>
          <w:numId w:val="14"/>
        </w:numPr>
        <w:rPr>
          <w:sz w:val="28"/>
          <w:szCs w:val="28"/>
        </w:rPr>
      </w:pPr>
      <w:r w:rsidRPr="00CB12F3">
        <w:rPr>
          <w:sz w:val="28"/>
          <w:szCs w:val="28"/>
        </w:rPr>
        <w:t>Развивать художественное восприятие детей, способствовать видеть и чувствовать состояние зимней природы и адекватно эмоционально откликаться на него.</w:t>
      </w:r>
    </w:p>
    <w:p w:rsidR="00870779" w:rsidRPr="00CB12F3" w:rsidRDefault="00870779" w:rsidP="00CB12F3">
      <w:pPr>
        <w:numPr>
          <w:ilvl w:val="0"/>
          <w:numId w:val="14"/>
        </w:numPr>
        <w:rPr>
          <w:sz w:val="28"/>
          <w:szCs w:val="28"/>
        </w:rPr>
      </w:pPr>
      <w:r w:rsidRPr="00CB12F3">
        <w:rPr>
          <w:sz w:val="28"/>
          <w:szCs w:val="28"/>
        </w:rPr>
        <w:t>Развивать у детей потребность в общении с прекрасным, способность испытывать от этого радость, удовольствие, восхищение мастерством художника, поэта, композитора.</w:t>
      </w:r>
    </w:p>
    <w:p w:rsidR="00870779" w:rsidRPr="00CB12F3" w:rsidRDefault="00870779" w:rsidP="00CB12F3">
      <w:pPr>
        <w:numPr>
          <w:ilvl w:val="0"/>
          <w:numId w:val="14"/>
        </w:numPr>
        <w:rPr>
          <w:sz w:val="28"/>
          <w:szCs w:val="28"/>
        </w:rPr>
      </w:pPr>
      <w:r w:rsidRPr="00CB12F3">
        <w:rPr>
          <w:sz w:val="28"/>
          <w:szCs w:val="28"/>
        </w:rPr>
        <w:t>Развивать связную речь, дыхание, мышление, восприятие, творческое воображение.</w:t>
      </w:r>
    </w:p>
    <w:p w:rsidR="00870779" w:rsidRPr="00CB12F3" w:rsidRDefault="00870779" w:rsidP="00CB12F3">
      <w:pPr>
        <w:rPr>
          <w:b/>
          <w:sz w:val="28"/>
          <w:szCs w:val="28"/>
        </w:rPr>
      </w:pPr>
      <w:r w:rsidRPr="00CB12F3">
        <w:rPr>
          <w:b/>
          <w:sz w:val="28"/>
          <w:szCs w:val="28"/>
        </w:rPr>
        <w:t>Воспитательные цели:</w:t>
      </w:r>
    </w:p>
    <w:p w:rsidR="00870779" w:rsidRPr="00CB12F3" w:rsidRDefault="00870779" w:rsidP="00CB12F3">
      <w:pPr>
        <w:numPr>
          <w:ilvl w:val="0"/>
          <w:numId w:val="14"/>
        </w:numPr>
        <w:rPr>
          <w:sz w:val="28"/>
          <w:szCs w:val="28"/>
        </w:rPr>
      </w:pPr>
      <w:r w:rsidRPr="00CB12F3">
        <w:rPr>
          <w:sz w:val="28"/>
          <w:szCs w:val="28"/>
        </w:rPr>
        <w:t>Пробуждать добрые и светлые чувства, радость, желание любоваться красотой и поэзией зимних пейзажей.</w:t>
      </w:r>
    </w:p>
    <w:p w:rsidR="00870779" w:rsidRPr="0097707E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sz w:val="28"/>
          <w:szCs w:val="28"/>
        </w:rPr>
      </w:pPr>
      <w:r w:rsidRPr="0097707E">
        <w:rPr>
          <w:b/>
          <w:bCs/>
          <w:sz w:val="28"/>
          <w:szCs w:val="28"/>
        </w:rPr>
        <w:t>МАТЕРИАЛЫ И ОБОРУДОВАНИЕ:</w:t>
      </w:r>
    </w:p>
    <w:p w:rsidR="00870779" w:rsidRPr="00CC5021" w:rsidRDefault="00870779" w:rsidP="0097707E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</w:t>
      </w:r>
      <w:r w:rsidRPr="00CC5021">
        <w:rPr>
          <w:bCs/>
          <w:sz w:val="28"/>
          <w:szCs w:val="28"/>
        </w:rPr>
        <w:t xml:space="preserve">. Зимний пейзаж. </w:t>
      </w:r>
    </w:p>
    <w:p w:rsidR="00870779" w:rsidRPr="00CC5021" w:rsidRDefault="00870779" w:rsidP="0097707E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Картинки «Зимние узоры</w:t>
      </w:r>
      <w:r w:rsidRPr="00CC5021">
        <w:rPr>
          <w:bCs/>
          <w:sz w:val="28"/>
          <w:szCs w:val="28"/>
        </w:rPr>
        <w:t xml:space="preserve">». </w:t>
      </w:r>
    </w:p>
    <w:p w:rsidR="00870779" w:rsidRPr="00CC5021" w:rsidRDefault="00870779" w:rsidP="0097707E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Фортепиано</w:t>
      </w:r>
      <w:r w:rsidRPr="00CC5021">
        <w:rPr>
          <w:bCs/>
          <w:sz w:val="28"/>
          <w:szCs w:val="28"/>
        </w:rPr>
        <w:t xml:space="preserve">. </w:t>
      </w:r>
    </w:p>
    <w:p w:rsidR="00870779" w:rsidRPr="00CC5021" w:rsidRDefault="00870779" w:rsidP="0097707E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outlineLvl w:val="4"/>
        <w:rPr>
          <w:bCs/>
          <w:sz w:val="28"/>
          <w:szCs w:val="28"/>
        </w:rPr>
      </w:pPr>
      <w:r w:rsidRPr="00CC5021">
        <w:rPr>
          <w:bCs/>
          <w:sz w:val="28"/>
          <w:szCs w:val="28"/>
        </w:rPr>
        <w:t xml:space="preserve">Музыкальный центр. </w:t>
      </w:r>
    </w:p>
    <w:p w:rsidR="00870779" w:rsidRPr="00CC5021" w:rsidRDefault="00870779" w:rsidP="00C52B8F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outlineLvl w:val="4"/>
        <w:rPr>
          <w:bCs/>
          <w:sz w:val="28"/>
          <w:szCs w:val="28"/>
        </w:rPr>
      </w:pPr>
      <w:r w:rsidRPr="00CC5021">
        <w:rPr>
          <w:bCs/>
          <w:sz w:val="28"/>
          <w:szCs w:val="28"/>
        </w:rPr>
        <w:t>Аудиозаписи: «Зимнее утро» П.</w:t>
      </w:r>
      <w:r>
        <w:rPr>
          <w:bCs/>
          <w:sz w:val="28"/>
          <w:szCs w:val="28"/>
        </w:rPr>
        <w:t>И.Чайковского, «Вальс снежинок», «Тройка» Г. Свиридова.</w:t>
      </w:r>
      <w:r w:rsidRPr="00CC5021">
        <w:rPr>
          <w:bCs/>
          <w:sz w:val="28"/>
          <w:szCs w:val="28"/>
        </w:rPr>
        <w:t xml:space="preserve">  </w:t>
      </w:r>
    </w:p>
    <w:p w:rsidR="00870779" w:rsidRDefault="00870779" w:rsidP="00C52B8F">
      <w:pPr>
        <w:spacing w:before="120" w:after="120"/>
        <w:ind w:left="120" w:right="120" w:firstLine="400"/>
        <w:textAlignment w:val="top"/>
        <w:outlineLvl w:val="5"/>
        <w:rPr>
          <w:sz w:val="28"/>
          <w:szCs w:val="28"/>
        </w:rPr>
      </w:pPr>
      <w:r w:rsidRPr="00C52B8F">
        <w:rPr>
          <w:b/>
          <w:sz w:val="28"/>
          <w:szCs w:val="28"/>
        </w:rPr>
        <w:t>ПРЕДВАРИТЕЛЬНАЯ РАБОТА:</w:t>
      </w:r>
      <w:r w:rsidRPr="00C52B8F">
        <w:rPr>
          <w:sz w:val="28"/>
          <w:szCs w:val="28"/>
        </w:rPr>
        <w:br/>
        <w:t>- знакомство с творчеством П.И.Чайковского;</w:t>
      </w:r>
      <w:r w:rsidRPr="00C52B8F">
        <w:rPr>
          <w:sz w:val="28"/>
          <w:szCs w:val="28"/>
        </w:rPr>
        <w:br/>
        <w:t>- слушание пьесы П.И.Чайковского «Зимнее утро»;</w:t>
      </w:r>
      <w:r w:rsidRPr="00C52B8F">
        <w:rPr>
          <w:sz w:val="28"/>
          <w:szCs w:val="28"/>
        </w:rPr>
        <w:br/>
        <w:t>- рассматривание пейзажей знаменитых художников;</w:t>
      </w:r>
      <w:r w:rsidRPr="00C52B8F">
        <w:rPr>
          <w:sz w:val="28"/>
          <w:szCs w:val="28"/>
        </w:rPr>
        <w:br/>
        <w:t>- разучивание песен, игр зимней тематики;</w:t>
      </w:r>
      <w:r w:rsidRPr="00C52B8F">
        <w:rPr>
          <w:sz w:val="28"/>
          <w:szCs w:val="28"/>
        </w:rPr>
        <w:br/>
        <w:t>- чтение и разучивание стихотворе</w:t>
      </w:r>
      <w:r>
        <w:rPr>
          <w:sz w:val="28"/>
          <w:szCs w:val="28"/>
        </w:rPr>
        <w:t>ний и загадок о зиме.</w:t>
      </w:r>
    </w:p>
    <w:p w:rsidR="00870779" w:rsidRPr="00C52B8F" w:rsidRDefault="00870779" w:rsidP="00C52B8F">
      <w:pPr>
        <w:spacing w:before="120" w:after="120"/>
        <w:ind w:left="120" w:right="120" w:firstLine="400"/>
        <w:textAlignment w:val="top"/>
        <w:outlineLvl w:val="5"/>
        <w:rPr>
          <w:sz w:val="28"/>
          <w:szCs w:val="28"/>
        </w:rPr>
      </w:pPr>
    </w:p>
    <w:p w:rsidR="00870779" w:rsidRPr="0097707E" w:rsidRDefault="00870779" w:rsidP="0097707E">
      <w:pPr>
        <w:spacing w:before="120" w:after="120"/>
        <w:ind w:left="120" w:right="120" w:firstLine="400"/>
        <w:jc w:val="both"/>
        <w:textAlignment w:val="top"/>
        <w:outlineLvl w:val="5"/>
        <w:rPr>
          <w:sz w:val="28"/>
          <w:szCs w:val="28"/>
        </w:rPr>
      </w:pPr>
      <w:r w:rsidRPr="0097707E">
        <w:rPr>
          <w:b/>
          <w:bCs/>
          <w:sz w:val="28"/>
          <w:szCs w:val="28"/>
        </w:rPr>
        <w:t>МУЗЫКАЛЬНЫЙ РЕПЕРТУАР:</w:t>
      </w:r>
    </w:p>
    <w:p w:rsidR="00870779" w:rsidRPr="00C52B8F" w:rsidRDefault="00870779" w:rsidP="00C52B8F">
      <w:pPr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1. </w:t>
      </w:r>
      <w:r w:rsidRPr="00C52B8F">
        <w:rPr>
          <w:rStyle w:val="c5"/>
          <w:sz w:val="28"/>
          <w:szCs w:val="28"/>
        </w:rPr>
        <w:t xml:space="preserve">Слушание музыки: П.И.Чайковский «Зимнее утро». </w:t>
      </w:r>
    </w:p>
    <w:p w:rsidR="00870779" w:rsidRPr="00C52B8F" w:rsidRDefault="00870779" w:rsidP="00C52B8F">
      <w:pPr>
        <w:rPr>
          <w:rStyle w:val="c5"/>
          <w:sz w:val="28"/>
          <w:szCs w:val="28"/>
        </w:rPr>
      </w:pPr>
      <w:r w:rsidRPr="00C52B8F">
        <w:rPr>
          <w:rStyle w:val="c5"/>
          <w:sz w:val="28"/>
          <w:szCs w:val="28"/>
        </w:rPr>
        <w:t>2. Песня «Зимняя песенка» муз. М. Красева</w:t>
      </w:r>
      <w:r>
        <w:rPr>
          <w:rStyle w:val="c5"/>
          <w:sz w:val="28"/>
          <w:szCs w:val="28"/>
        </w:rPr>
        <w:t>.</w:t>
      </w:r>
    </w:p>
    <w:p w:rsidR="00870779" w:rsidRPr="00C52B8F" w:rsidRDefault="00870779" w:rsidP="00C52B8F">
      <w:pPr>
        <w:rPr>
          <w:rStyle w:val="c5"/>
          <w:sz w:val="28"/>
          <w:szCs w:val="28"/>
        </w:rPr>
      </w:pPr>
      <w:r w:rsidRPr="00C52B8F">
        <w:rPr>
          <w:rStyle w:val="c5"/>
          <w:sz w:val="28"/>
          <w:szCs w:val="28"/>
        </w:rPr>
        <w:t xml:space="preserve">3. Танец снежинок. </w:t>
      </w:r>
    </w:p>
    <w:p w:rsidR="00870779" w:rsidRPr="00C52B8F" w:rsidRDefault="00870779" w:rsidP="00C52B8F">
      <w:pPr>
        <w:rPr>
          <w:rStyle w:val="c5"/>
          <w:sz w:val="28"/>
          <w:szCs w:val="28"/>
        </w:rPr>
      </w:pPr>
      <w:r w:rsidRPr="00C52B8F">
        <w:rPr>
          <w:rStyle w:val="c5"/>
          <w:sz w:val="28"/>
          <w:szCs w:val="28"/>
        </w:rPr>
        <w:t>4. Игра «Снежный ком»</w:t>
      </w:r>
      <w:r>
        <w:rPr>
          <w:rStyle w:val="c5"/>
          <w:sz w:val="28"/>
          <w:szCs w:val="28"/>
        </w:rPr>
        <w:t>.</w:t>
      </w:r>
    </w:p>
    <w:p w:rsidR="00870779" w:rsidRDefault="00870779" w:rsidP="00550947">
      <w:pPr>
        <w:rPr>
          <w:sz w:val="28"/>
          <w:szCs w:val="28"/>
        </w:rPr>
      </w:pPr>
    </w:p>
    <w:p w:rsidR="00870779" w:rsidRDefault="00870779" w:rsidP="00550947">
      <w:pPr>
        <w:rPr>
          <w:sz w:val="28"/>
          <w:szCs w:val="28"/>
        </w:rPr>
      </w:pPr>
    </w:p>
    <w:p w:rsidR="00870779" w:rsidRPr="00C52B8F" w:rsidRDefault="00870779" w:rsidP="00550947">
      <w:pPr>
        <w:rPr>
          <w:b/>
          <w:sz w:val="32"/>
          <w:szCs w:val="32"/>
        </w:rPr>
      </w:pPr>
      <w:r w:rsidRPr="00C52B8F">
        <w:rPr>
          <w:b/>
          <w:sz w:val="32"/>
          <w:szCs w:val="32"/>
        </w:rPr>
        <w:t>Ход непосредственно образовательной деятельности.</w:t>
      </w:r>
    </w:p>
    <w:p w:rsidR="00870779" w:rsidRPr="00830210" w:rsidRDefault="00870779" w:rsidP="00550947">
      <w:pPr>
        <w:rPr>
          <w:b/>
          <w:sz w:val="28"/>
          <w:szCs w:val="28"/>
        </w:rPr>
      </w:pPr>
    </w:p>
    <w:p w:rsidR="00870779" w:rsidRPr="00830210" w:rsidRDefault="00870779" w:rsidP="00550947">
      <w:pPr>
        <w:rPr>
          <w:i/>
          <w:sz w:val="28"/>
          <w:szCs w:val="28"/>
        </w:rPr>
      </w:pPr>
      <w:r w:rsidRPr="00830210">
        <w:rPr>
          <w:i/>
          <w:sz w:val="28"/>
          <w:szCs w:val="28"/>
        </w:rPr>
        <w:t xml:space="preserve">Зал украшен зимним пейзажем.  </w:t>
      </w:r>
    </w:p>
    <w:p w:rsidR="00870779" w:rsidRPr="00830210" w:rsidRDefault="00870779" w:rsidP="00550947">
      <w:pPr>
        <w:rPr>
          <w:i/>
          <w:sz w:val="28"/>
          <w:szCs w:val="28"/>
        </w:rPr>
      </w:pPr>
      <w:r w:rsidRPr="00830210">
        <w:rPr>
          <w:i/>
          <w:sz w:val="28"/>
          <w:szCs w:val="28"/>
        </w:rPr>
        <w:t xml:space="preserve">На мольбертах выставка детских рисунков под рубрикой «Зимние узоры». На столах аппликации и поделки,  сделанные совместно детьми и  родителями. </w:t>
      </w:r>
    </w:p>
    <w:p w:rsidR="00870779" w:rsidRPr="00C52B8F" w:rsidRDefault="00870779" w:rsidP="00550947">
      <w:pPr>
        <w:rPr>
          <w:i/>
          <w:sz w:val="28"/>
          <w:szCs w:val="28"/>
        </w:rPr>
      </w:pPr>
      <w:r w:rsidRPr="00830210">
        <w:rPr>
          <w:i/>
          <w:sz w:val="28"/>
          <w:szCs w:val="28"/>
        </w:rPr>
        <w:t>Дети проходят в гостиную</w:t>
      </w:r>
      <w:r>
        <w:rPr>
          <w:i/>
          <w:sz w:val="28"/>
          <w:szCs w:val="28"/>
        </w:rPr>
        <w:t xml:space="preserve"> </w:t>
      </w:r>
      <w:r w:rsidRPr="00C52B8F">
        <w:rPr>
          <w:i/>
          <w:sz w:val="28"/>
          <w:szCs w:val="28"/>
        </w:rPr>
        <w:t>под музыку Г. Свиридова «Тройка»</w:t>
      </w:r>
      <w:r>
        <w:rPr>
          <w:i/>
          <w:sz w:val="28"/>
          <w:szCs w:val="28"/>
        </w:rPr>
        <w:t>.</w:t>
      </w:r>
    </w:p>
    <w:p w:rsidR="00870779" w:rsidRDefault="00870779" w:rsidP="00550947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Добрый день, мои друзья. Сегодня наше занятие пройдёт </w:t>
      </w:r>
      <w:r>
        <w:rPr>
          <w:sz w:val="28"/>
          <w:szCs w:val="28"/>
        </w:rPr>
        <w:t xml:space="preserve">здесь, </w:t>
      </w:r>
      <w:r w:rsidRPr="00F85FD3">
        <w:rPr>
          <w:sz w:val="28"/>
          <w:szCs w:val="28"/>
        </w:rPr>
        <w:t xml:space="preserve">в нашей музыкальной гостиной.   </w:t>
      </w:r>
    </w:p>
    <w:p w:rsidR="00870779" w:rsidRDefault="00870779" w:rsidP="005509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Снежок порхает, кружится, н</w:t>
      </w:r>
      <w:r w:rsidRPr="00550947">
        <w:rPr>
          <w:sz w:val="28"/>
          <w:szCs w:val="28"/>
        </w:rPr>
        <w:t>а ул</w:t>
      </w:r>
      <w:r>
        <w:rPr>
          <w:sz w:val="28"/>
          <w:szCs w:val="28"/>
        </w:rPr>
        <w:t>ице бело.</w:t>
      </w:r>
      <w:r>
        <w:rPr>
          <w:sz w:val="28"/>
          <w:szCs w:val="28"/>
        </w:rPr>
        <w:br/>
        <w:t>И превратились лужицы в</w:t>
      </w:r>
      <w:r w:rsidRPr="00550947">
        <w:rPr>
          <w:sz w:val="28"/>
          <w:szCs w:val="28"/>
        </w:rPr>
        <w:t xml:space="preserve"> холодное с</w:t>
      </w:r>
      <w:r>
        <w:rPr>
          <w:sz w:val="28"/>
          <w:szCs w:val="28"/>
        </w:rPr>
        <w:t>текло.</w:t>
      </w:r>
      <w:r>
        <w:rPr>
          <w:sz w:val="28"/>
          <w:szCs w:val="28"/>
        </w:rPr>
        <w:br/>
        <w:t>Где летом пели зяблики, с</w:t>
      </w:r>
      <w:r w:rsidRPr="00550947">
        <w:rPr>
          <w:sz w:val="28"/>
          <w:szCs w:val="28"/>
        </w:rPr>
        <w:t>егодня - посмотри! -</w:t>
      </w:r>
      <w:r w:rsidRPr="00550947">
        <w:rPr>
          <w:sz w:val="28"/>
          <w:szCs w:val="28"/>
        </w:rPr>
        <w:br/>
        <w:t xml:space="preserve">Как </w:t>
      </w:r>
      <w:r>
        <w:rPr>
          <w:sz w:val="28"/>
          <w:szCs w:val="28"/>
        </w:rPr>
        <w:t>розовые яблоки, н</w:t>
      </w:r>
      <w:r w:rsidRPr="00550947">
        <w:rPr>
          <w:sz w:val="28"/>
          <w:szCs w:val="28"/>
        </w:rPr>
        <w:t>а ветках с</w:t>
      </w:r>
      <w:r>
        <w:rPr>
          <w:sz w:val="28"/>
          <w:szCs w:val="28"/>
        </w:rPr>
        <w:t>негири.</w:t>
      </w:r>
      <w:r>
        <w:rPr>
          <w:sz w:val="28"/>
          <w:szCs w:val="28"/>
        </w:rPr>
        <w:br/>
        <w:t>Снежок изрезан лыжами, к</w:t>
      </w:r>
      <w:r w:rsidRPr="00550947">
        <w:rPr>
          <w:sz w:val="28"/>
          <w:szCs w:val="28"/>
        </w:rPr>
        <w:t>ак мел, скр</w:t>
      </w:r>
      <w:r>
        <w:rPr>
          <w:sz w:val="28"/>
          <w:szCs w:val="28"/>
        </w:rPr>
        <w:t>ипуч и сух,</w:t>
      </w:r>
      <w:r>
        <w:rPr>
          <w:sz w:val="28"/>
          <w:szCs w:val="28"/>
        </w:rPr>
        <w:br/>
        <w:t>И ловит кошка рыжая в</w:t>
      </w:r>
      <w:r w:rsidRPr="00550947">
        <w:rPr>
          <w:sz w:val="28"/>
          <w:szCs w:val="28"/>
        </w:rPr>
        <w:t>еселых белых мух.</w:t>
      </w:r>
    </w:p>
    <w:p w:rsidR="00870779" w:rsidRPr="00550947" w:rsidRDefault="00870779" w:rsidP="00550947">
      <w:pPr>
        <w:pStyle w:val="NoSpacing"/>
        <w:ind w:firstLine="708"/>
        <w:rPr>
          <w:sz w:val="28"/>
          <w:szCs w:val="28"/>
        </w:rPr>
      </w:pPr>
      <w:r w:rsidRPr="00550947">
        <w:rPr>
          <w:sz w:val="28"/>
          <w:szCs w:val="28"/>
        </w:rPr>
        <w:t>Так писал о зиме русский поэт Николай Некрасов. Сегодня мы с вами тоже поговорим о зиме, рассмотрим картины русских художников, почитаем стихи русских поэтов, послушаем музыку и споём песни о зиме. Мы с вами будем говорить о том, как художники, поэты, композиторы рассказывают нам о таком красивом времени года как Зима.</w:t>
      </w:r>
    </w:p>
    <w:p w:rsidR="00870779" w:rsidRPr="00F85FD3" w:rsidRDefault="00870779" w:rsidP="00550947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сначала я расскажу вам  сказку.</w:t>
      </w:r>
    </w:p>
    <w:p w:rsidR="00870779" w:rsidRPr="00550947" w:rsidRDefault="00870779" w:rsidP="00550947">
      <w:pPr>
        <w:pStyle w:val="NoSpacing"/>
        <w:rPr>
          <w:b/>
        </w:rPr>
      </w:pPr>
      <w:r w:rsidRPr="00550947">
        <w:rPr>
          <w:rStyle w:val="c1"/>
          <w:b/>
          <w:sz w:val="28"/>
          <w:szCs w:val="28"/>
        </w:rPr>
        <w:t>Сказка про зиму.</w:t>
      </w:r>
      <w:r>
        <w:rPr>
          <w:rStyle w:val="c1"/>
          <w:b/>
          <w:sz w:val="28"/>
          <w:szCs w:val="28"/>
        </w:rPr>
        <w:t xml:space="preserve"> (Ковальчук Фёдор)</w:t>
      </w:r>
    </w:p>
    <w:p w:rsidR="00870779" w:rsidRDefault="00870779" w:rsidP="00550947">
      <w:pPr>
        <w:pStyle w:val="NoSpacing"/>
        <w:rPr>
          <w:rStyle w:val="c5"/>
          <w:sz w:val="28"/>
          <w:szCs w:val="28"/>
        </w:rPr>
      </w:pPr>
      <w:r w:rsidRPr="00550947">
        <w:rPr>
          <w:rStyle w:val="c5"/>
          <w:sz w:val="28"/>
          <w:szCs w:val="28"/>
        </w:rPr>
        <w:t>Жила-была зима. Она была очень добрая. Для маленьких детей она делала ледовые горки, а для тех, кто побольше, целые ледовые катки. Но она хотела дольше детей радовать. И вот, однажды, когда на смену зиме пришла весна, зима сказала весне: «Можно мне ещё один месяцок детей порадовать?», весна согласилась. На следующий месяц, когда весна опять пришла к зиме, зима снова попросила один месяц, весна согласилась. И так зима выпросила себе целых 12 месяцев у весны, у лета и у осени. Когда начался первый день 13-го месяца, весна, лето и осень пришли к зиме и сказали: «Хватит тебе зима детей радовать, они по нас соскучились!» Зима ответила: «Ладно, порадуйте и вы детишек каждый по 12 месяцев, чтобы никому не обидно было». С тех пор решили они разделить год поровну, чтобы никому обидно не было, и чтобы дети долго по кому-нибудь из них не скучали.</w:t>
      </w:r>
    </w:p>
    <w:p w:rsidR="00870779" w:rsidRPr="00830210" w:rsidRDefault="00870779" w:rsidP="0081403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Вот такая интересная сказка. Сегодня к нам на занятие пришла гостья</w:t>
      </w:r>
      <w:r w:rsidRPr="00F85FD3">
        <w:rPr>
          <w:sz w:val="28"/>
          <w:szCs w:val="28"/>
        </w:rPr>
        <w:t xml:space="preserve">.  Тот,  кто рад видеть гостей похлопайте в ладоши. </w:t>
      </w:r>
      <w:r w:rsidRPr="00830210">
        <w:rPr>
          <w:b/>
          <w:i/>
          <w:sz w:val="28"/>
          <w:szCs w:val="28"/>
        </w:rPr>
        <w:t>(</w:t>
      </w:r>
      <w:r w:rsidRPr="00C52B8F">
        <w:rPr>
          <w:i/>
          <w:sz w:val="28"/>
          <w:szCs w:val="28"/>
        </w:rPr>
        <w:t xml:space="preserve">Приветствуют хлопками в ладоши). </w:t>
      </w:r>
      <w:r w:rsidRPr="00830210">
        <w:rPr>
          <w:i/>
          <w:sz w:val="28"/>
          <w:szCs w:val="28"/>
        </w:rPr>
        <w:t>Входит Зима.</w:t>
      </w:r>
    </w:p>
    <w:p w:rsidR="00870779" w:rsidRDefault="00870779" w:rsidP="00550947">
      <w:pPr>
        <w:pStyle w:val="NoSpacing"/>
        <w:rPr>
          <w:rStyle w:val="c5"/>
          <w:sz w:val="28"/>
          <w:szCs w:val="28"/>
        </w:rPr>
      </w:pPr>
      <w:r w:rsidRPr="00814032">
        <w:rPr>
          <w:rStyle w:val="c5"/>
          <w:b/>
          <w:sz w:val="28"/>
          <w:szCs w:val="28"/>
        </w:rPr>
        <w:t>Зима:</w:t>
      </w:r>
      <w:r>
        <w:rPr>
          <w:rStyle w:val="c5"/>
          <w:sz w:val="28"/>
          <w:szCs w:val="28"/>
        </w:rPr>
        <w:t xml:space="preserve">  Здравствуйте, мои друзья, вы обо мне говорили, и я вот пришла. Рада видеть я всех вас, и о Зиме поговорим мы сейчас. Ребята, скажите, какие вы знаете зимние месяцы? </w:t>
      </w:r>
    </w:p>
    <w:p w:rsidR="00870779" w:rsidRPr="0097707E" w:rsidRDefault="00870779" w:rsidP="00550947">
      <w:pPr>
        <w:pStyle w:val="NoSpacing"/>
        <w:rPr>
          <w:rStyle w:val="c5"/>
          <w:b/>
          <w:sz w:val="28"/>
          <w:szCs w:val="28"/>
        </w:rPr>
      </w:pPr>
      <w:r w:rsidRPr="0097707E">
        <w:rPr>
          <w:rStyle w:val="c5"/>
          <w:b/>
          <w:sz w:val="28"/>
          <w:szCs w:val="28"/>
        </w:rPr>
        <w:t>Ответы детей.</w:t>
      </w:r>
    </w:p>
    <w:p w:rsidR="00870779" w:rsidRDefault="00870779" w:rsidP="00550947">
      <w:pPr>
        <w:pStyle w:val="NoSpacing"/>
        <w:rPr>
          <w:rStyle w:val="c5"/>
          <w:sz w:val="28"/>
          <w:szCs w:val="28"/>
        </w:rPr>
      </w:pPr>
      <w:r w:rsidRPr="0097707E">
        <w:rPr>
          <w:rStyle w:val="c5"/>
          <w:b/>
          <w:sz w:val="28"/>
          <w:szCs w:val="28"/>
        </w:rPr>
        <w:t>Зима:</w:t>
      </w:r>
      <w:r>
        <w:rPr>
          <w:rStyle w:val="c5"/>
          <w:sz w:val="28"/>
          <w:szCs w:val="28"/>
        </w:rPr>
        <w:t xml:space="preserve"> А какие зимние забавы вы знаете?</w:t>
      </w:r>
    </w:p>
    <w:p w:rsidR="00870779" w:rsidRDefault="00870779" w:rsidP="00550947">
      <w:pPr>
        <w:pStyle w:val="NoSpacing"/>
        <w:rPr>
          <w:rStyle w:val="c5"/>
          <w:sz w:val="28"/>
          <w:szCs w:val="28"/>
        </w:rPr>
      </w:pPr>
      <w:r w:rsidRPr="0097707E">
        <w:rPr>
          <w:rStyle w:val="c5"/>
          <w:b/>
          <w:sz w:val="28"/>
          <w:szCs w:val="28"/>
        </w:rPr>
        <w:t>Ответы детей:</w:t>
      </w:r>
      <w:r>
        <w:rPr>
          <w:rStyle w:val="c5"/>
          <w:sz w:val="28"/>
          <w:szCs w:val="28"/>
        </w:rPr>
        <w:t xml:space="preserve"> Катание на санках, ледянке, на лыжах, лепка снеговика.</w:t>
      </w:r>
    </w:p>
    <w:p w:rsidR="00870779" w:rsidRDefault="00870779" w:rsidP="00753E82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Ребята, давайте попросим Зиму</w:t>
      </w:r>
      <w:r w:rsidRPr="00F85FD3">
        <w:rPr>
          <w:sz w:val="28"/>
          <w:szCs w:val="28"/>
        </w:rPr>
        <w:t xml:space="preserve"> </w:t>
      </w:r>
      <w:r>
        <w:rPr>
          <w:sz w:val="28"/>
          <w:szCs w:val="28"/>
        </w:rPr>
        <w:t>остаться с</w:t>
      </w:r>
      <w:r w:rsidRPr="00F85FD3">
        <w:rPr>
          <w:sz w:val="28"/>
          <w:szCs w:val="28"/>
        </w:rPr>
        <w:t xml:space="preserve"> нам</w:t>
      </w:r>
      <w:r>
        <w:rPr>
          <w:sz w:val="28"/>
          <w:szCs w:val="28"/>
        </w:rPr>
        <w:t>и</w:t>
      </w:r>
      <w:r w:rsidRPr="00F85FD3">
        <w:rPr>
          <w:sz w:val="28"/>
          <w:szCs w:val="28"/>
        </w:rPr>
        <w:t xml:space="preserve">, и пусть она послушает, сколько </w:t>
      </w:r>
      <w:r>
        <w:rPr>
          <w:sz w:val="28"/>
          <w:szCs w:val="28"/>
        </w:rPr>
        <w:t xml:space="preserve">музыки, </w:t>
      </w:r>
      <w:r w:rsidRPr="00F85FD3">
        <w:rPr>
          <w:sz w:val="28"/>
          <w:szCs w:val="28"/>
        </w:rPr>
        <w:t>песен, стихов, картин посвящено этому времени года.</w:t>
      </w:r>
      <w:r>
        <w:rPr>
          <w:sz w:val="28"/>
          <w:szCs w:val="28"/>
        </w:rPr>
        <w:t xml:space="preserve"> </w:t>
      </w:r>
      <w:r w:rsidRPr="00F85FD3">
        <w:rPr>
          <w:sz w:val="28"/>
          <w:szCs w:val="28"/>
        </w:rPr>
        <w:t xml:space="preserve">Сейчас я предлагаю вам послушать фрагмент уже знакомого  произведения, которое </w:t>
      </w:r>
      <w:r>
        <w:rPr>
          <w:sz w:val="28"/>
          <w:szCs w:val="28"/>
        </w:rPr>
        <w:t>мы слушали на прошлых занятиях.</w:t>
      </w:r>
    </w:p>
    <w:p w:rsidR="00870779" w:rsidRDefault="00870779" w:rsidP="00753E82">
      <w:pPr>
        <w:jc w:val="both"/>
        <w:rPr>
          <w:sz w:val="28"/>
          <w:szCs w:val="28"/>
        </w:rPr>
      </w:pPr>
      <w:r w:rsidRPr="00753E82">
        <w:rPr>
          <w:b/>
          <w:sz w:val="28"/>
          <w:szCs w:val="28"/>
        </w:rPr>
        <w:t xml:space="preserve">Исполняется фрагмент </w:t>
      </w:r>
      <w:r w:rsidRPr="00753E82">
        <w:rPr>
          <w:rStyle w:val="Strong"/>
          <w:sz w:val="28"/>
          <w:szCs w:val="28"/>
        </w:rPr>
        <w:t>П.</w:t>
      </w:r>
      <w:r>
        <w:rPr>
          <w:rStyle w:val="Strong"/>
          <w:sz w:val="28"/>
          <w:szCs w:val="28"/>
        </w:rPr>
        <w:t xml:space="preserve"> </w:t>
      </w:r>
      <w:r w:rsidRPr="00753E82">
        <w:rPr>
          <w:rStyle w:val="Strong"/>
          <w:sz w:val="28"/>
          <w:szCs w:val="28"/>
        </w:rPr>
        <w:t>И.</w:t>
      </w:r>
      <w:r>
        <w:rPr>
          <w:rStyle w:val="Strong"/>
          <w:sz w:val="28"/>
          <w:szCs w:val="28"/>
        </w:rPr>
        <w:t xml:space="preserve"> </w:t>
      </w:r>
      <w:r w:rsidRPr="00753E82">
        <w:rPr>
          <w:rStyle w:val="Strong"/>
          <w:sz w:val="28"/>
          <w:szCs w:val="28"/>
        </w:rPr>
        <w:t>Чайковского «Зимнее утро»</w:t>
      </w:r>
      <w:r w:rsidRPr="00753E82">
        <w:rPr>
          <w:b/>
          <w:sz w:val="28"/>
          <w:szCs w:val="28"/>
        </w:rPr>
        <w:t xml:space="preserve"> из «Детского альбома».</w:t>
      </w:r>
      <w:r w:rsidRPr="00753E82">
        <w:rPr>
          <w:sz w:val="28"/>
          <w:szCs w:val="28"/>
        </w:rPr>
        <w:t xml:space="preserve"> </w:t>
      </w:r>
    </w:p>
    <w:p w:rsidR="00870779" w:rsidRPr="00F85FD3" w:rsidRDefault="00870779" w:rsidP="00753E82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Я вижу, вы узнали музыку, назовите это произведение.</w:t>
      </w:r>
    </w:p>
    <w:p w:rsidR="00870779" w:rsidRPr="00830210" w:rsidRDefault="00870779" w:rsidP="00753E82">
      <w:pPr>
        <w:jc w:val="both"/>
        <w:rPr>
          <w:b/>
          <w:sz w:val="28"/>
          <w:szCs w:val="28"/>
        </w:rPr>
      </w:pPr>
      <w:r w:rsidRPr="00830210">
        <w:rPr>
          <w:b/>
          <w:sz w:val="28"/>
          <w:szCs w:val="28"/>
        </w:rPr>
        <w:t>Ответы детей.</w:t>
      </w:r>
    </w:p>
    <w:p w:rsidR="00870779" w:rsidRDefault="00870779" w:rsidP="00753E82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Правильно. Это «Зимнее утро</w:t>
      </w:r>
      <w:r w:rsidRPr="00F85FD3">
        <w:rPr>
          <w:sz w:val="28"/>
          <w:szCs w:val="28"/>
        </w:rPr>
        <w:t xml:space="preserve">» П. И. Чайковского из </w:t>
      </w:r>
      <w:r>
        <w:rPr>
          <w:sz w:val="28"/>
          <w:szCs w:val="28"/>
        </w:rPr>
        <w:t>«Детского альбома»</w:t>
      </w:r>
      <w:r w:rsidRPr="00F85FD3">
        <w:rPr>
          <w:sz w:val="28"/>
          <w:szCs w:val="28"/>
        </w:rPr>
        <w:t xml:space="preserve">. О чём нам рассказала эта музыка? </w:t>
      </w:r>
    </w:p>
    <w:p w:rsidR="00870779" w:rsidRDefault="00870779" w:rsidP="00753E82">
      <w:pPr>
        <w:pStyle w:val="NoSpacing"/>
        <w:rPr>
          <w:sz w:val="28"/>
          <w:szCs w:val="28"/>
        </w:rPr>
      </w:pPr>
      <w:r w:rsidRPr="00753E82">
        <w:rPr>
          <w:b/>
          <w:sz w:val="28"/>
          <w:szCs w:val="28"/>
        </w:rPr>
        <w:t>Дети:</w:t>
      </w:r>
      <w:r w:rsidRPr="00753E82">
        <w:rPr>
          <w:sz w:val="28"/>
          <w:szCs w:val="28"/>
        </w:rPr>
        <w:t xml:space="preserve"> Музыка рассказала о зиме, как будто во</w:t>
      </w:r>
      <w:r>
        <w:rPr>
          <w:sz w:val="28"/>
          <w:szCs w:val="28"/>
        </w:rPr>
        <w:t>зникает картина  зимнего утра–тё</w:t>
      </w:r>
      <w:r w:rsidRPr="00753E82">
        <w:rPr>
          <w:sz w:val="28"/>
          <w:szCs w:val="28"/>
        </w:rPr>
        <w:t xml:space="preserve">много, </w:t>
      </w:r>
      <w:r>
        <w:rPr>
          <w:sz w:val="28"/>
          <w:szCs w:val="28"/>
        </w:rPr>
        <w:t xml:space="preserve">метельного, холодного </w:t>
      </w:r>
      <w:r w:rsidRPr="00753E82">
        <w:rPr>
          <w:sz w:val="28"/>
          <w:szCs w:val="28"/>
        </w:rPr>
        <w:t>неприветливого.</w:t>
      </w:r>
      <w:r w:rsidRPr="00753E82">
        <w:t xml:space="preserve"> </w:t>
      </w:r>
      <w:r w:rsidRPr="00753E82">
        <w:rPr>
          <w:sz w:val="28"/>
          <w:szCs w:val="28"/>
        </w:rPr>
        <w:t>Музыка звучит то жалобно, то неуверенно, то встревожено.</w:t>
      </w:r>
      <w:r>
        <w:rPr>
          <w:sz w:val="28"/>
          <w:szCs w:val="28"/>
        </w:rPr>
        <w:t xml:space="preserve"> </w:t>
      </w:r>
    </w:p>
    <w:p w:rsidR="00870779" w:rsidRPr="00C52B8F" w:rsidRDefault="00870779" w:rsidP="00C52B8F">
      <w:pPr>
        <w:pStyle w:val="NoSpacing"/>
        <w:rPr>
          <w:sz w:val="28"/>
          <w:szCs w:val="28"/>
        </w:rPr>
      </w:pPr>
      <w:r w:rsidRPr="00C52B8F">
        <w:rPr>
          <w:b/>
          <w:sz w:val="28"/>
          <w:szCs w:val="28"/>
        </w:rPr>
        <w:t>М.р.:</w:t>
      </w:r>
      <w:r w:rsidRPr="00C52B8F">
        <w:rPr>
          <w:sz w:val="28"/>
          <w:szCs w:val="28"/>
        </w:rPr>
        <w:t xml:space="preserve"> А теперь скажите, какая музыка по характеру, какое настроение она создает? </w:t>
      </w:r>
      <w:r w:rsidRPr="00C52B8F">
        <w:rPr>
          <w:sz w:val="28"/>
          <w:szCs w:val="28"/>
        </w:rPr>
        <w:br/>
      </w:r>
      <w:r w:rsidRPr="00C52B8F">
        <w:rPr>
          <w:rStyle w:val="Emphasis"/>
          <w:b/>
          <w:bCs/>
          <w:i w:val="0"/>
          <w:sz w:val="28"/>
          <w:szCs w:val="28"/>
        </w:rPr>
        <w:t>Дети:</w:t>
      </w:r>
      <w:r w:rsidRPr="00C52B8F">
        <w:rPr>
          <w:sz w:val="28"/>
          <w:szCs w:val="28"/>
        </w:rPr>
        <w:t xml:space="preserve"> Музыка хмурая, вьюжная, тревожная.</w:t>
      </w:r>
      <w:r w:rsidRPr="00C52B8F">
        <w:rPr>
          <w:sz w:val="28"/>
          <w:szCs w:val="28"/>
        </w:rPr>
        <w:br/>
      </w:r>
      <w:r w:rsidRPr="00C52B8F">
        <w:rPr>
          <w:rStyle w:val="Emphasis"/>
          <w:b/>
          <w:bCs/>
          <w:i w:val="0"/>
          <w:sz w:val="28"/>
          <w:szCs w:val="28"/>
        </w:rPr>
        <w:t>Муз. р.</w:t>
      </w:r>
      <w:r w:rsidRPr="00C52B8F">
        <w:rPr>
          <w:sz w:val="28"/>
          <w:szCs w:val="28"/>
        </w:rPr>
        <w:t>: Верно. А в каком темпе исполняется это произведение и почему?</w:t>
      </w:r>
      <w:r w:rsidRPr="00C52B8F">
        <w:rPr>
          <w:sz w:val="28"/>
          <w:szCs w:val="28"/>
        </w:rPr>
        <w:br/>
      </w:r>
      <w:r w:rsidRPr="00C52B8F">
        <w:rPr>
          <w:rStyle w:val="Emphasis"/>
          <w:b/>
          <w:bCs/>
          <w:i w:val="0"/>
          <w:sz w:val="28"/>
          <w:szCs w:val="28"/>
        </w:rPr>
        <w:t>Дети:</w:t>
      </w:r>
      <w:r w:rsidRPr="00C52B8F">
        <w:rPr>
          <w:sz w:val="28"/>
          <w:szCs w:val="28"/>
        </w:rPr>
        <w:t xml:space="preserve"> Музыка вьюжная, быстрая, как будто бы разыгралась метель.</w:t>
      </w:r>
    </w:p>
    <w:p w:rsidR="00870779" w:rsidRPr="00F85FD3" w:rsidRDefault="00870779" w:rsidP="00753E82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Скажите,  в чьём исполнении мы слушали это произведение на прошлом занятии?</w:t>
      </w:r>
    </w:p>
    <w:p w:rsidR="00870779" w:rsidRPr="00F85FD3" w:rsidRDefault="00870779" w:rsidP="00753E82">
      <w:pPr>
        <w:jc w:val="both"/>
        <w:rPr>
          <w:b/>
          <w:sz w:val="28"/>
          <w:szCs w:val="28"/>
        </w:rPr>
      </w:pPr>
      <w:r w:rsidRPr="00F85FD3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детей</w:t>
      </w:r>
      <w:r w:rsidRPr="00F85FD3">
        <w:rPr>
          <w:b/>
          <w:sz w:val="28"/>
          <w:szCs w:val="28"/>
        </w:rPr>
        <w:t>.</w:t>
      </w:r>
    </w:p>
    <w:p w:rsidR="00870779" w:rsidRPr="00F85FD3" w:rsidRDefault="00870779" w:rsidP="00753E82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Правильно в исполнении симфонического оркестра. А сегодня эту пьесу мы прослушали на …</w:t>
      </w:r>
    </w:p>
    <w:p w:rsidR="00870779" w:rsidRPr="00F85FD3" w:rsidRDefault="00870779" w:rsidP="00753E82">
      <w:pPr>
        <w:jc w:val="both"/>
        <w:rPr>
          <w:b/>
          <w:sz w:val="28"/>
          <w:szCs w:val="28"/>
        </w:rPr>
      </w:pPr>
      <w:r w:rsidRPr="00F85FD3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детей</w:t>
      </w:r>
      <w:r w:rsidRPr="00F85FD3">
        <w:rPr>
          <w:b/>
          <w:sz w:val="28"/>
          <w:szCs w:val="28"/>
        </w:rPr>
        <w:t xml:space="preserve">. </w:t>
      </w:r>
    </w:p>
    <w:p w:rsidR="00870779" w:rsidRPr="00F85FD3" w:rsidRDefault="00870779" w:rsidP="00753E82">
      <w:pPr>
        <w:jc w:val="both"/>
        <w:rPr>
          <w:sz w:val="28"/>
          <w:szCs w:val="28"/>
        </w:rPr>
      </w:pPr>
      <w:r w:rsidRPr="00F85FD3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Сейчас это произведение прозвучало в моём исполнении на фортепиано. </w:t>
      </w:r>
    </w:p>
    <w:p w:rsidR="00870779" w:rsidRPr="00F85FD3" w:rsidRDefault="00870779" w:rsidP="00753E82">
      <w:pPr>
        <w:jc w:val="both"/>
        <w:rPr>
          <w:sz w:val="28"/>
          <w:szCs w:val="28"/>
        </w:rPr>
      </w:pPr>
      <w:r w:rsidRPr="00F85FD3">
        <w:rPr>
          <w:sz w:val="28"/>
          <w:szCs w:val="28"/>
        </w:rPr>
        <w:t>Совершенно верно (</w:t>
      </w:r>
      <w:r>
        <w:rPr>
          <w:i/>
          <w:sz w:val="28"/>
          <w:szCs w:val="28"/>
        </w:rPr>
        <w:t>показ картинки</w:t>
      </w:r>
      <w:r w:rsidRPr="00A8025E">
        <w:rPr>
          <w:i/>
          <w:sz w:val="28"/>
          <w:szCs w:val="28"/>
        </w:rPr>
        <w:t xml:space="preserve"> симфонического оркестра и фортепиано</w:t>
      </w:r>
      <w:r w:rsidRPr="00F85FD3">
        <w:rPr>
          <w:sz w:val="28"/>
          <w:szCs w:val="28"/>
        </w:rPr>
        <w:t>)</w:t>
      </w:r>
    </w:p>
    <w:p w:rsidR="00870779" w:rsidRDefault="00870779" w:rsidP="00ED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теперь, ребята, </w:t>
      </w:r>
      <w:r w:rsidRPr="00F85FD3">
        <w:rPr>
          <w:sz w:val="28"/>
          <w:szCs w:val="28"/>
        </w:rPr>
        <w:t xml:space="preserve"> посмотрим, как </w:t>
      </w:r>
      <w:r>
        <w:rPr>
          <w:sz w:val="28"/>
          <w:szCs w:val="28"/>
        </w:rPr>
        <w:t>нам про зимнее утро</w:t>
      </w:r>
      <w:r w:rsidRPr="00F85FD3">
        <w:rPr>
          <w:sz w:val="28"/>
          <w:szCs w:val="28"/>
        </w:rPr>
        <w:t xml:space="preserve"> рассказали худож</w:t>
      </w:r>
      <w:r w:rsidRPr="00F85FD3">
        <w:rPr>
          <w:sz w:val="28"/>
          <w:szCs w:val="28"/>
        </w:rPr>
        <w:softHyphen/>
      </w:r>
      <w:r>
        <w:rPr>
          <w:sz w:val="28"/>
          <w:szCs w:val="28"/>
        </w:rPr>
        <w:t>ники</w:t>
      </w:r>
      <w:r w:rsidRPr="00F85FD3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830210">
        <w:rPr>
          <w:i/>
          <w:sz w:val="28"/>
          <w:szCs w:val="28"/>
        </w:rPr>
        <w:t>Показ на мультимедийном оборудовании</w:t>
      </w:r>
      <w:r w:rsidRPr="00F85FD3">
        <w:rPr>
          <w:sz w:val="28"/>
          <w:szCs w:val="28"/>
        </w:rPr>
        <w:t xml:space="preserve">). </w:t>
      </w:r>
      <w:r>
        <w:rPr>
          <w:sz w:val="28"/>
          <w:szCs w:val="28"/>
        </w:rPr>
        <w:t>В нашей гостиной сегодня выставка картин русских художников и ваших работ, самостоятельных и сделанных совместно с родителями.</w:t>
      </w:r>
    </w:p>
    <w:p w:rsidR="00870779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</w:t>
      </w:r>
      <w:r>
        <w:rPr>
          <w:sz w:val="28"/>
          <w:szCs w:val="28"/>
        </w:rPr>
        <w:t>Взгляните, а</w:t>
      </w:r>
      <w:r w:rsidRPr="00F85FD3">
        <w:rPr>
          <w:sz w:val="28"/>
          <w:szCs w:val="28"/>
        </w:rPr>
        <w:t xml:space="preserve">х, какая красота! Что за прелесть эти пейзажи! </w:t>
      </w:r>
      <w:r>
        <w:rPr>
          <w:sz w:val="28"/>
          <w:szCs w:val="28"/>
        </w:rPr>
        <w:t xml:space="preserve">Ребята, а кто мне напомнит, что такое пейзаж? </w:t>
      </w:r>
    </w:p>
    <w:p w:rsidR="00870779" w:rsidRDefault="00870779" w:rsidP="00ED1082">
      <w:pPr>
        <w:jc w:val="both"/>
        <w:rPr>
          <w:sz w:val="28"/>
          <w:szCs w:val="28"/>
        </w:rPr>
      </w:pPr>
      <w:r w:rsidRPr="00C417F8">
        <w:rPr>
          <w:b/>
          <w:sz w:val="28"/>
          <w:szCs w:val="28"/>
        </w:rPr>
        <w:t>Ответы.</w:t>
      </w:r>
      <w:r>
        <w:rPr>
          <w:sz w:val="28"/>
          <w:szCs w:val="28"/>
        </w:rPr>
        <w:t xml:space="preserve"> Пейзаж – это жанр изобразительного искусства, который передаёт картины  природы, в переводе с французского – местность. </w:t>
      </w:r>
    </w:p>
    <w:p w:rsidR="00870779" w:rsidRDefault="00870779" w:rsidP="00ED1082">
      <w:pPr>
        <w:jc w:val="both"/>
        <w:rPr>
          <w:sz w:val="28"/>
          <w:szCs w:val="28"/>
        </w:rPr>
      </w:pPr>
      <w:r w:rsidRPr="00B91B3E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Итак, п</w:t>
      </w:r>
      <w:r w:rsidRPr="00F85FD3">
        <w:rPr>
          <w:sz w:val="28"/>
          <w:szCs w:val="28"/>
        </w:rPr>
        <w:t xml:space="preserve">ервая картина </w:t>
      </w:r>
      <w:r>
        <w:rPr>
          <w:sz w:val="28"/>
          <w:szCs w:val="28"/>
        </w:rPr>
        <w:t xml:space="preserve">…? </w:t>
      </w:r>
      <w:r w:rsidRPr="00F85FD3">
        <w:rPr>
          <w:sz w:val="28"/>
          <w:szCs w:val="28"/>
        </w:rPr>
        <w:t xml:space="preserve">Называется </w:t>
      </w:r>
      <w:r>
        <w:rPr>
          <w:sz w:val="28"/>
          <w:szCs w:val="28"/>
        </w:rPr>
        <w:t>…?</w:t>
      </w:r>
    </w:p>
    <w:p w:rsidR="00870779" w:rsidRDefault="00870779" w:rsidP="00ED1082">
      <w:pPr>
        <w:jc w:val="both"/>
        <w:rPr>
          <w:sz w:val="28"/>
          <w:szCs w:val="28"/>
        </w:rPr>
      </w:pPr>
      <w:r w:rsidRPr="00ED1082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Нины Рыжковой «Зимнее утро» </w:t>
      </w:r>
    </w:p>
    <w:p w:rsidR="00870779" w:rsidRPr="00830210" w:rsidRDefault="00870779" w:rsidP="00ED1082">
      <w:pPr>
        <w:jc w:val="both"/>
        <w:rPr>
          <w:i/>
          <w:sz w:val="28"/>
          <w:szCs w:val="28"/>
        </w:rPr>
      </w:pPr>
      <w:r w:rsidRPr="00344725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Pr="00F85FD3">
        <w:rPr>
          <w:sz w:val="28"/>
          <w:szCs w:val="28"/>
        </w:rPr>
        <w:t xml:space="preserve">Что вы </w:t>
      </w:r>
      <w:r>
        <w:rPr>
          <w:sz w:val="28"/>
          <w:szCs w:val="28"/>
        </w:rPr>
        <w:t>чувствуете, когда глядите на эту картину? Какое настро</w:t>
      </w:r>
      <w:r w:rsidRPr="00F85FD3">
        <w:rPr>
          <w:sz w:val="28"/>
          <w:szCs w:val="28"/>
        </w:rPr>
        <w:t>ение возникает у вас? (</w:t>
      </w:r>
      <w:r w:rsidRPr="00830210">
        <w:rPr>
          <w:i/>
          <w:sz w:val="28"/>
          <w:szCs w:val="28"/>
        </w:rPr>
        <w:t>Дает возможность детям высказаться</w:t>
      </w:r>
      <w:r w:rsidRPr="00F85FD3">
        <w:rPr>
          <w:sz w:val="28"/>
          <w:szCs w:val="28"/>
        </w:rPr>
        <w:t>.) А почему у вас такое настроение?</w:t>
      </w:r>
      <w:r>
        <w:rPr>
          <w:sz w:val="28"/>
          <w:szCs w:val="28"/>
        </w:rPr>
        <w:t xml:space="preserve"> </w:t>
      </w:r>
      <w:r w:rsidRPr="00F85F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0210">
        <w:rPr>
          <w:i/>
          <w:sz w:val="28"/>
          <w:szCs w:val="28"/>
        </w:rPr>
        <w:t>Художник очень радовался, увидев эту красоту, он восхищался ею)</w:t>
      </w:r>
    </w:p>
    <w:p w:rsidR="00870779" w:rsidRPr="000B5637" w:rsidRDefault="00870779" w:rsidP="00ED1082">
      <w:pPr>
        <w:jc w:val="both"/>
        <w:rPr>
          <w:sz w:val="28"/>
          <w:szCs w:val="28"/>
        </w:rPr>
      </w:pPr>
      <w:r w:rsidRPr="000B5637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Pr="00F85FD3">
        <w:rPr>
          <w:sz w:val="28"/>
          <w:szCs w:val="28"/>
        </w:rPr>
        <w:t>Какие краски использовал художник?</w:t>
      </w:r>
    </w:p>
    <w:p w:rsidR="00870779" w:rsidRPr="00F85FD3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Белые, серые, тёмно зелёные</w:t>
      </w:r>
      <w:r w:rsidRPr="00F85FD3">
        <w:rPr>
          <w:sz w:val="28"/>
          <w:szCs w:val="28"/>
        </w:rPr>
        <w:t>.</w:t>
      </w:r>
    </w:p>
    <w:p w:rsidR="00870779" w:rsidRPr="00F85FD3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А как эти краски можно еще назвать?</w:t>
      </w:r>
    </w:p>
    <w:p w:rsidR="00870779" w:rsidRPr="00F85FD3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Холодные, спокойные</w:t>
      </w:r>
      <w:r w:rsidRPr="00F85FD3">
        <w:rPr>
          <w:sz w:val="28"/>
          <w:szCs w:val="28"/>
        </w:rPr>
        <w:t>.</w:t>
      </w:r>
    </w:p>
    <w:p w:rsidR="00870779" w:rsidRPr="00F85FD3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Да, эти холодные краски со</w:t>
      </w:r>
      <w:r>
        <w:rPr>
          <w:sz w:val="28"/>
          <w:szCs w:val="28"/>
        </w:rPr>
        <w:softHyphen/>
        <w:t>здают у нас спокойное, умиротворённое</w:t>
      </w:r>
      <w:r w:rsidRPr="00F85FD3">
        <w:rPr>
          <w:sz w:val="28"/>
          <w:szCs w:val="28"/>
        </w:rPr>
        <w:t xml:space="preserve"> настроение. А эти краски тихие или громкие?</w:t>
      </w:r>
    </w:p>
    <w:p w:rsidR="00870779" w:rsidRPr="00F85FD3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Тихие.</w:t>
      </w:r>
    </w:p>
    <w:p w:rsidR="00870779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Вот молодцы! Художник почувствовал</w:t>
      </w:r>
      <w:r w:rsidRPr="00F85FD3">
        <w:rPr>
          <w:sz w:val="28"/>
          <w:szCs w:val="28"/>
        </w:rPr>
        <w:t xml:space="preserve"> н</w:t>
      </w:r>
      <w:r>
        <w:rPr>
          <w:sz w:val="28"/>
          <w:szCs w:val="28"/>
        </w:rPr>
        <w:t>еобыкновенный цвет холодного зимнего утра.</w:t>
      </w:r>
      <w:r w:rsidRPr="00F85FD3">
        <w:rPr>
          <w:sz w:val="28"/>
          <w:szCs w:val="28"/>
        </w:rPr>
        <w:t xml:space="preserve"> </w:t>
      </w:r>
      <w:r w:rsidRPr="00664870">
        <w:rPr>
          <w:sz w:val="28"/>
          <w:szCs w:val="28"/>
        </w:rPr>
        <w:t>На картине зимнее утро после м</w:t>
      </w:r>
      <w:r>
        <w:rPr>
          <w:sz w:val="28"/>
          <w:szCs w:val="28"/>
        </w:rPr>
        <w:t>етели. Вот</w:t>
      </w:r>
      <w:r w:rsidRPr="00664870">
        <w:rPr>
          <w:sz w:val="28"/>
          <w:szCs w:val="28"/>
        </w:rPr>
        <w:t>, какие сугробы намело, и елочки все в снегу. Погода замечательная - солнышко золотит стволы сосен, воздух чист и прозрачен. По свежему снежку уже кто-то наследил. Признаться, я бы тоже не отказалась здесь прогуляться.</w:t>
      </w:r>
      <w:r w:rsidRPr="00F85FD3">
        <w:rPr>
          <w:sz w:val="28"/>
          <w:szCs w:val="28"/>
        </w:rPr>
        <w:t xml:space="preserve"> </w:t>
      </w:r>
    </w:p>
    <w:p w:rsidR="00870779" w:rsidRPr="00F85FD3" w:rsidRDefault="00870779" w:rsidP="00ED1082">
      <w:pPr>
        <w:jc w:val="both"/>
        <w:rPr>
          <w:sz w:val="28"/>
          <w:szCs w:val="28"/>
        </w:rPr>
      </w:pPr>
      <w:r w:rsidRPr="009D2C29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Мы с вами знаем пе</w:t>
      </w:r>
      <w:r>
        <w:rPr>
          <w:sz w:val="28"/>
          <w:szCs w:val="28"/>
        </w:rPr>
        <w:t>сню, которая созвучна этой картине</w:t>
      </w:r>
      <w:r w:rsidRPr="00F85FD3">
        <w:rPr>
          <w:sz w:val="28"/>
          <w:szCs w:val="28"/>
        </w:rPr>
        <w:t>. Она т</w:t>
      </w:r>
      <w:r>
        <w:rPr>
          <w:sz w:val="28"/>
          <w:szCs w:val="28"/>
        </w:rPr>
        <w:t>ак и называется «Зимняя песенка</w:t>
      </w:r>
      <w:r w:rsidRPr="00F85FD3">
        <w:rPr>
          <w:sz w:val="28"/>
          <w:szCs w:val="28"/>
        </w:rPr>
        <w:t>»</w:t>
      </w:r>
      <w:r>
        <w:rPr>
          <w:sz w:val="28"/>
          <w:szCs w:val="28"/>
        </w:rPr>
        <w:t>, давай</w:t>
      </w:r>
      <w:r w:rsidRPr="00F85FD3">
        <w:rPr>
          <w:sz w:val="28"/>
          <w:szCs w:val="28"/>
        </w:rPr>
        <w:t>те</w:t>
      </w:r>
      <w:r>
        <w:rPr>
          <w:sz w:val="28"/>
          <w:szCs w:val="28"/>
        </w:rPr>
        <w:t xml:space="preserve">, </w:t>
      </w:r>
      <w:r w:rsidRPr="00F85FD3">
        <w:rPr>
          <w:sz w:val="28"/>
          <w:szCs w:val="28"/>
        </w:rPr>
        <w:t xml:space="preserve"> исполним её для наших гостей и тоже постараемся передать </w:t>
      </w:r>
      <w:r>
        <w:rPr>
          <w:sz w:val="28"/>
          <w:szCs w:val="28"/>
        </w:rPr>
        <w:t xml:space="preserve">весь наш </w:t>
      </w:r>
      <w:r w:rsidRPr="00F85FD3">
        <w:rPr>
          <w:sz w:val="28"/>
          <w:szCs w:val="28"/>
        </w:rPr>
        <w:t>восторг от её красоты.</w:t>
      </w:r>
    </w:p>
    <w:p w:rsidR="00870779" w:rsidRPr="00A001B6" w:rsidRDefault="00870779" w:rsidP="00ED10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М.Р.  </w:t>
      </w:r>
      <w:r w:rsidRPr="00A001B6">
        <w:rPr>
          <w:sz w:val="28"/>
          <w:szCs w:val="28"/>
        </w:rPr>
        <w:t xml:space="preserve">Прежде чем исполнить песню, давайте вспомним, на что при исполнении надо обратить внимание, чтобы песня бала такой же красочной как картина. На дыхание и динамику. </w:t>
      </w:r>
    </w:p>
    <w:p w:rsidR="00870779" w:rsidRDefault="00870779" w:rsidP="00664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«Зимняя песенка» муз. М. Красева</w:t>
      </w:r>
    </w:p>
    <w:p w:rsidR="00870779" w:rsidRPr="00664870" w:rsidRDefault="00870779" w:rsidP="00664870">
      <w:pPr>
        <w:jc w:val="center"/>
        <w:rPr>
          <w:b/>
          <w:sz w:val="28"/>
          <w:szCs w:val="28"/>
        </w:rPr>
      </w:pPr>
      <w:r w:rsidRPr="00344725">
        <w:rPr>
          <w:b/>
          <w:sz w:val="28"/>
          <w:szCs w:val="28"/>
        </w:rPr>
        <w:t xml:space="preserve"> М.Р.</w:t>
      </w:r>
      <w:r w:rsidRPr="0034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художники и музыканты обращались к этому времени года, но и поэты очень любили его. </w:t>
      </w:r>
      <w:r w:rsidRPr="00344725">
        <w:rPr>
          <w:sz w:val="28"/>
          <w:szCs w:val="28"/>
        </w:rPr>
        <w:t>А кто из вас может прочитать стихотворение, созвучное наше</w:t>
      </w:r>
      <w:r>
        <w:rPr>
          <w:sz w:val="28"/>
          <w:szCs w:val="28"/>
        </w:rPr>
        <w:t>й песне и картине «Зимнее утро</w:t>
      </w:r>
      <w:r w:rsidRPr="00344725">
        <w:rPr>
          <w:sz w:val="28"/>
          <w:szCs w:val="28"/>
        </w:rPr>
        <w:t>»?</w:t>
      </w:r>
    </w:p>
    <w:p w:rsidR="00870779" w:rsidRDefault="00870779" w:rsidP="00ED1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 детей</w:t>
      </w:r>
    </w:p>
    <w:p w:rsidR="00870779" w:rsidRPr="00A43A12" w:rsidRDefault="00870779" w:rsidP="00ED10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М. Р.  </w:t>
      </w:r>
      <w:r w:rsidRPr="00A43A12">
        <w:rPr>
          <w:sz w:val="28"/>
          <w:szCs w:val="28"/>
        </w:rPr>
        <w:t>Какие красивые и проникновенные слова по</w:t>
      </w:r>
      <w:r>
        <w:rPr>
          <w:sz w:val="28"/>
          <w:szCs w:val="28"/>
        </w:rPr>
        <w:t>добрали поэты для описания зимы</w:t>
      </w:r>
      <w:r w:rsidRPr="00A43A12">
        <w:rPr>
          <w:sz w:val="28"/>
          <w:szCs w:val="28"/>
        </w:rPr>
        <w:t>.</w:t>
      </w:r>
    </w:p>
    <w:p w:rsidR="00870779" w:rsidRPr="00A4216D" w:rsidRDefault="00870779" w:rsidP="00ED1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М.Р. </w:t>
      </w:r>
      <w:r w:rsidRPr="00A4216D">
        <w:rPr>
          <w:sz w:val="28"/>
          <w:szCs w:val="28"/>
        </w:rPr>
        <w:t xml:space="preserve">Следующая картина </w:t>
      </w:r>
      <w:r>
        <w:rPr>
          <w:sz w:val="28"/>
          <w:szCs w:val="28"/>
        </w:rPr>
        <w:t xml:space="preserve">Михаила </w:t>
      </w:r>
      <w:r w:rsidRPr="000450D2">
        <w:rPr>
          <w:rStyle w:val="Strong"/>
          <w:b w:val="0"/>
          <w:sz w:val="28"/>
          <w:szCs w:val="28"/>
        </w:rPr>
        <w:t>Климентова</w:t>
      </w:r>
      <w:r>
        <w:rPr>
          <w:sz w:val="28"/>
          <w:szCs w:val="28"/>
        </w:rPr>
        <w:t xml:space="preserve"> «Зимнее утро» (</w:t>
      </w:r>
      <w:r w:rsidRPr="00830210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). </w:t>
      </w:r>
      <w:r w:rsidRPr="00A4216D">
        <w:rPr>
          <w:sz w:val="28"/>
          <w:szCs w:val="28"/>
        </w:rPr>
        <w:t xml:space="preserve">На этой картине художник изобразил деревенский пейзаж. </w:t>
      </w:r>
    </w:p>
    <w:p w:rsidR="00870779" w:rsidRPr="00A4216D" w:rsidRDefault="00870779" w:rsidP="00ED1082">
      <w:pPr>
        <w:jc w:val="both"/>
        <w:rPr>
          <w:sz w:val="28"/>
          <w:szCs w:val="28"/>
        </w:rPr>
      </w:pPr>
      <w:r w:rsidRPr="00A4216D">
        <w:rPr>
          <w:sz w:val="28"/>
          <w:szCs w:val="28"/>
        </w:rPr>
        <w:t>Что вы чувствуете, глядя на эту картину? Тишину, спокойствие или шум ветра?</w:t>
      </w:r>
    </w:p>
    <w:p w:rsidR="00870779" w:rsidRPr="00A4216D" w:rsidRDefault="00870779" w:rsidP="00ED1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 детей: </w:t>
      </w:r>
      <w:r>
        <w:rPr>
          <w:sz w:val="28"/>
          <w:szCs w:val="28"/>
        </w:rPr>
        <w:t>Т</w:t>
      </w:r>
      <w:r w:rsidRPr="00A4216D">
        <w:rPr>
          <w:sz w:val="28"/>
          <w:szCs w:val="28"/>
        </w:rPr>
        <w:t xml:space="preserve">ишину, покой, умиротворённость, безмятежность. </w:t>
      </w:r>
    </w:p>
    <w:p w:rsidR="00870779" w:rsidRDefault="00870779" w:rsidP="00ED10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М.Р. </w:t>
      </w:r>
      <w:r w:rsidRPr="00A4216D">
        <w:rPr>
          <w:sz w:val="28"/>
          <w:szCs w:val="28"/>
        </w:rPr>
        <w:t>Природа словн</w:t>
      </w:r>
      <w:r>
        <w:rPr>
          <w:sz w:val="28"/>
          <w:szCs w:val="28"/>
        </w:rPr>
        <w:t>о замерла, заворожённая тишиной, и только звон бубенцов нарушает безмолвный покой зимнего пейзажа.</w:t>
      </w:r>
    </w:p>
    <w:p w:rsidR="00870779" w:rsidRDefault="00870779" w:rsidP="0083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что, Зимушка-зима, нравится тебе у нас? </w:t>
      </w:r>
    </w:p>
    <w:p w:rsidR="00870779" w:rsidRDefault="00870779" w:rsidP="00ED1082">
      <w:pPr>
        <w:jc w:val="both"/>
        <w:rPr>
          <w:sz w:val="28"/>
          <w:szCs w:val="28"/>
        </w:rPr>
      </w:pPr>
      <w:r w:rsidRPr="00BF4AF0">
        <w:rPr>
          <w:b/>
          <w:sz w:val="28"/>
          <w:szCs w:val="28"/>
        </w:rPr>
        <w:t xml:space="preserve">Зима: </w:t>
      </w:r>
      <w:r w:rsidRPr="00A8025E">
        <w:rPr>
          <w:sz w:val="28"/>
          <w:szCs w:val="28"/>
        </w:rPr>
        <w:t>Интересно</w:t>
      </w:r>
      <w:r>
        <w:rPr>
          <w:b/>
          <w:sz w:val="28"/>
          <w:szCs w:val="28"/>
        </w:rPr>
        <w:t xml:space="preserve"> </w:t>
      </w:r>
      <w:r w:rsidRPr="00A8025E">
        <w:rPr>
          <w:sz w:val="28"/>
          <w:szCs w:val="28"/>
        </w:rPr>
        <w:t>с вами</w:t>
      </w:r>
      <w:r>
        <w:rPr>
          <w:sz w:val="28"/>
          <w:szCs w:val="28"/>
        </w:rPr>
        <w:t>. А я хочу со своими подружками вам танец показать.</w:t>
      </w:r>
    </w:p>
    <w:p w:rsidR="00870779" w:rsidRDefault="00870779" w:rsidP="00ED1082">
      <w:pPr>
        <w:jc w:val="both"/>
        <w:rPr>
          <w:sz w:val="28"/>
          <w:szCs w:val="28"/>
        </w:rPr>
      </w:pPr>
      <w:r>
        <w:rPr>
          <w:sz w:val="28"/>
          <w:szCs w:val="28"/>
        </w:rPr>
        <w:t>Вьюгой белой закружу, снегом всё запорошу,</w:t>
      </w:r>
    </w:p>
    <w:p w:rsidR="00870779" w:rsidRDefault="00870779" w:rsidP="00ED108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Стайки сказочных снежинок я в сугробы уложу.</w:t>
      </w:r>
    </w:p>
    <w:p w:rsidR="00870779" w:rsidRPr="00A8025E" w:rsidRDefault="00870779" w:rsidP="00ED1082">
      <w:pPr>
        <w:jc w:val="both"/>
        <w:rPr>
          <w:b/>
          <w:sz w:val="28"/>
          <w:szCs w:val="28"/>
        </w:rPr>
      </w:pPr>
      <w:r w:rsidRPr="00A8025E">
        <w:rPr>
          <w:b/>
          <w:sz w:val="28"/>
          <w:szCs w:val="28"/>
        </w:rPr>
        <w:t>Танец снежинок.</w:t>
      </w:r>
    </w:p>
    <w:p w:rsidR="00870779" w:rsidRDefault="00870779" w:rsidP="00A8025E">
      <w:pPr>
        <w:pStyle w:val="NoSpacing"/>
        <w:rPr>
          <w:sz w:val="28"/>
          <w:szCs w:val="28"/>
        </w:rPr>
      </w:pPr>
      <w:r>
        <w:rPr>
          <w:rStyle w:val="Emphasis"/>
          <w:b/>
          <w:bCs/>
          <w:i w:val="0"/>
          <w:sz w:val="28"/>
          <w:szCs w:val="28"/>
        </w:rPr>
        <w:t>М</w:t>
      </w:r>
      <w:r w:rsidRPr="00A8025E">
        <w:rPr>
          <w:rStyle w:val="Emphasis"/>
          <w:b/>
          <w:bCs/>
          <w:i w:val="0"/>
          <w:sz w:val="28"/>
          <w:szCs w:val="28"/>
        </w:rPr>
        <w:t>. р</w:t>
      </w:r>
      <w:r>
        <w:rPr>
          <w:rStyle w:val="Emphasis"/>
          <w:b/>
          <w:bCs/>
          <w:i w:val="0"/>
          <w:sz w:val="28"/>
          <w:szCs w:val="28"/>
        </w:rPr>
        <w:t>.:</w:t>
      </w:r>
      <w:r w:rsidRPr="00ED1082">
        <w:t xml:space="preserve"> </w:t>
      </w:r>
      <w:r w:rsidRPr="00A8025E">
        <w:rPr>
          <w:sz w:val="28"/>
          <w:szCs w:val="28"/>
        </w:rPr>
        <w:t>Красивые у тебя помощницы, Зимушка-зима.  А не пора</w:t>
      </w:r>
      <w:r w:rsidRPr="00ED1082">
        <w:t xml:space="preserve"> </w:t>
      </w:r>
      <w:r>
        <w:rPr>
          <w:sz w:val="28"/>
          <w:szCs w:val="28"/>
        </w:rPr>
        <w:t xml:space="preserve">ли нам на деле себя </w:t>
      </w:r>
      <w:r w:rsidRPr="00A8025E">
        <w:rPr>
          <w:sz w:val="28"/>
          <w:szCs w:val="28"/>
        </w:rPr>
        <w:t>показать, да с Зимушкой поиграть?</w:t>
      </w:r>
      <w:r w:rsidRPr="00A8025E">
        <w:rPr>
          <w:sz w:val="28"/>
          <w:szCs w:val="28"/>
        </w:rPr>
        <w:br/>
      </w:r>
      <w:r w:rsidRPr="00A8025E">
        <w:rPr>
          <w:b/>
          <w:sz w:val="28"/>
          <w:szCs w:val="28"/>
        </w:rPr>
        <w:t>Игра «Снежный ком»</w:t>
      </w:r>
      <w:r>
        <w:rPr>
          <w:sz w:val="28"/>
          <w:szCs w:val="28"/>
        </w:rPr>
        <w:t xml:space="preserve"> (</w:t>
      </w:r>
      <w:r w:rsidRPr="00A8025E">
        <w:rPr>
          <w:i/>
          <w:sz w:val="28"/>
          <w:szCs w:val="28"/>
        </w:rPr>
        <w:t>дети по кругу со словами передают снежок, у кого останется, тот читает стихотворение или танцует</w:t>
      </w:r>
      <w:r>
        <w:rPr>
          <w:sz w:val="28"/>
          <w:szCs w:val="28"/>
        </w:rPr>
        <w:t>).</w:t>
      </w:r>
    </w:p>
    <w:p w:rsidR="00870779" w:rsidRPr="00F85FD3" w:rsidRDefault="00870779" w:rsidP="009045E7">
      <w:pPr>
        <w:jc w:val="both"/>
        <w:rPr>
          <w:sz w:val="28"/>
          <w:szCs w:val="28"/>
        </w:rPr>
      </w:pPr>
      <w:r w:rsidRPr="00BE101E">
        <w:rPr>
          <w:b/>
          <w:sz w:val="28"/>
          <w:szCs w:val="28"/>
        </w:rPr>
        <w:t>М.р.</w:t>
      </w:r>
      <w:r w:rsidRPr="00F85FD3">
        <w:rPr>
          <w:sz w:val="28"/>
          <w:szCs w:val="28"/>
        </w:rPr>
        <w:t xml:space="preserve"> Вот как интересно нам </w:t>
      </w:r>
      <w:r>
        <w:rPr>
          <w:sz w:val="28"/>
          <w:szCs w:val="28"/>
        </w:rPr>
        <w:t>рассказали о зиме</w:t>
      </w:r>
      <w:r w:rsidRPr="00F85FD3">
        <w:rPr>
          <w:sz w:val="28"/>
          <w:szCs w:val="28"/>
        </w:rPr>
        <w:t>, художники и композиторы. Рас</w:t>
      </w:r>
      <w:r w:rsidRPr="00F85FD3">
        <w:rPr>
          <w:sz w:val="28"/>
          <w:szCs w:val="28"/>
        </w:rPr>
        <w:softHyphen/>
        <w:t>сказали словами, красками и музыкой!</w:t>
      </w:r>
    </w:p>
    <w:p w:rsidR="00870779" w:rsidRDefault="00870779" w:rsidP="009045E7">
      <w:pPr>
        <w:jc w:val="both"/>
        <w:rPr>
          <w:sz w:val="28"/>
          <w:szCs w:val="28"/>
        </w:rPr>
      </w:pPr>
      <w:r w:rsidRPr="00F85FD3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слушали</w:t>
      </w:r>
      <w:r w:rsidRPr="00F85FD3">
        <w:rPr>
          <w:sz w:val="28"/>
          <w:szCs w:val="28"/>
        </w:rPr>
        <w:t xml:space="preserve"> музык</w:t>
      </w:r>
      <w:r>
        <w:rPr>
          <w:sz w:val="28"/>
          <w:szCs w:val="28"/>
        </w:rPr>
        <w:t>у</w:t>
      </w:r>
      <w:r w:rsidRPr="00F85FD3">
        <w:rPr>
          <w:sz w:val="28"/>
          <w:szCs w:val="28"/>
        </w:rPr>
        <w:t xml:space="preserve"> великих  композиторов П.И. Чайковского, </w:t>
      </w:r>
      <w:r>
        <w:rPr>
          <w:sz w:val="28"/>
          <w:szCs w:val="28"/>
        </w:rPr>
        <w:t>Г. Свиридова, п</w:t>
      </w:r>
      <w:r w:rsidRPr="00F85FD3">
        <w:rPr>
          <w:sz w:val="28"/>
          <w:szCs w:val="28"/>
        </w:rPr>
        <w:t>розвучали стихи Пушкина</w:t>
      </w:r>
      <w:r>
        <w:rPr>
          <w:sz w:val="28"/>
          <w:szCs w:val="28"/>
        </w:rPr>
        <w:t>, Фета,</w:t>
      </w:r>
      <w:r w:rsidRPr="00F85FD3">
        <w:rPr>
          <w:sz w:val="28"/>
          <w:szCs w:val="28"/>
        </w:rPr>
        <w:t xml:space="preserve"> </w:t>
      </w:r>
      <w:r>
        <w:rPr>
          <w:sz w:val="28"/>
          <w:szCs w:val="28"/>
        </w:rPr>
        <w:t>Некрасова</w:t>
      </w:r>
      <w:r w:rsidRPr="00F85FD3">
        <w:rPr>
          <w:sz w:val="28"/>
          <w:szCs w:val="28"/>
        </w:rPr>
        <w:t xml:space="preserve"> – поэтов, которых знают и любят  во всём мире. Вы увидели картины русских художников</w:t>
      </w:r>
      <w:r>
        <w:rPr>
          <w:sz w:val="28"/>
          <w:szCs w:val="28"/>
        </w:rPr>
        <w:t xml:space="preserve"> Нины Рыжковой и Михаила Клементова.</w:t>
      </w:r>
      <w:r w:rsidRPr="00F85FD3">
        <w:rPr>
          <w:sz w:val="28"/>
          <w:szCs w:val="28"/>
        </w:rPr>
        <w:t xml:space="preserve"> </w:t>
      </w:r>
    </w:p>
    <w:p w:rsidR="00870779" w:rsidRDefault="00870779" w:rsidP="009045E7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сейчас, я предлагаю посмотреть вам ваши рисунки о зиме. Удалось ли вам рассказать о том, какая она снежная, морозная? Подойдите к выставке. Посмотрим, какие мы художники. (</w:t>
      </w:r>
      <w:r w:rsidRPr="00C52B8F">
        <w:rPr>
          <w:i/>
          <w:sz w:val="28"/>
          <w:szCs w:val="28"/>
        </w:rPr>
        <w:t>Обсуждение.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Да, мы молодцы!</w:t>
      </w:r>
    </w:p>
    <w:p w:rsidR="00870779" w:rsidRDefault="00870779" w:rsidP="009045E7">
      <w:pPr>
        <w:jc w:val="both"/>
        <w:rPr>
          <w:sz w:val="28"/>
          <w:szCs w:val="28"/>
        </w:rPr>
      </w:pPr>
      <w:r w:rsidRPr="00A43A12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Ну, что ж, ребята, вам понравилось в нашей гостиной? </w:t>
      </w:r>
    </w:p>
    <w:p w:rsidR="00870779" w:rsidRDefault="00870779" w:rsidP="009045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Pr="00BE101E">
        <w:rPr>
          <w:b/>
          <w:sz w:val="28"/>
          <w:szCs w:val="28"/>
        </w:rPr>
        <w:t>.</w:t>
      </w:r>
      <w:r w:rsidRPr="00F85FD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прощание, я хочу вам подарить</w:t>
      </w:r>
      <w:r w:rsidRPr="00F85FD3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красивые белые снежинки</w:t>
      </w:r>
      <w:r w:rsidRPr="00F85FD3">
        <w:rPr>
          <w:sz w:val="28"/>
          <w:szCs w:val="28"/>
        </w:rPr>
        <w:t xml:space="preserve">. </w:t>
      </w:r>
      <w:r>
        <w:rPr>
          <w:sz w:val="28"/>
          <w:szCs w:val="28"/>
        </w:rPr>
        <w:t>Дома их приклейте на окно, чтобы у вас было так же красиво, как на зимних пейзажах, которыми мы любовались сегодня. А мне пора уходить, до свидания!</w:t>
      </w:r>
    </w:p>
    <w:p w:rsidR="00870779" w:rsidRPr="00F85FD3" w:rsidRDefault="00870779" w:rsidP="009045E7">
      <w:pPr>
        <w:jc w:val="both"/>
        <w:rPr>
          <w:sz w:val="28"/>
          <w:szCs w:val="28"/>
        </w:rPr>
      </w:pPr>
      <w:r w:rsidRPr="000A0EF8">
        <w:rPr>
          <w:b/>
          <w:sz w:val="28"/>
          <w:szCs w:val="28"/>
        </w:rPr>
        <w:t>М. р.:</w:t>
      </w:r>
      <w:r>
        <w:rPr>
          <w:sz w:val="28"/>
          <w:szCs w:val="28"/>
        </w:rPr>
        <w:t xml:space="preserve"> До свидания, зимушка-зима! Ребята, а я с вами тоже прощаюсь, до новых встреч!</w:t>
      </w:r>
    </w:p>
    <w:p w:rsidR="00870779" w:rsidRPr="00A8025E" w:rsidRDefault="00870779" w:rsidP="00A8025E">
      <w:pPr>
        <w:pStyle w:val="NoSpacing"/>
        <w:rPr>
          <w:sz w:val="28"/>
          <w:szCs w:val="28"/>
        </w:rPr>
      </w:pPr>
      <w:bookmarkStart w:id="0" w:name="_GoBack"/>
      <w:bookmarkEnd w:id="0"/>
    </w:p>
    <w:p w:rsidR="00870779" w:rsidRPr="00A8025E" w:rsidRDefault="00870779">
      <w:pPr>
        <w:rPr>
          <w:sz w:val="28"/>
          <w:szCs w:val="28"/>
        </w:rPr>
      </w:pPr>
    </w:p>
    <w:sectPr w:rsidR="00870779" w:rsidRPr="00A8025E" w:rsidSect="00C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0CE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83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E42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7A7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C1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925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AC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6A2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28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369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929CB"/>
    <w:multiLevelType w:val="multilevel"/>
    <w:tmpl w:val="327E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A97081"/>
    <w:multiLevelType w:val="multilevel"/>
    <w:tmpl w:val="84D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775535"/>
    <w:multiLevelType w:val="hybridMultilevel"/>
    <w:tmpl w:val="B6C2C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474DE3"/>
    <w:multiLevelType w:val="hybridMultilevel"/>
    <w:tmpl w:val="9E78E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8D3"/>
    <w:rsid w:val="000450D2"/>
    <w:rsid w:val="000A0EF8"/>
    <w:rsid w:val="000A3F98"/>
    <w:rsid w:val="000B5637"/>
    <w:rsid w:val="00344725"/>
    <w:rsid w:val="00466239"/>
    <w:rsid w:val="00550947"/>
    <w:rsid w:val="00664870"/>
    <w:rsid w:val="00753E82"/>
    <w:rsid w:val="00814032"/>
    <w:rsid w:val="00830210"/>
    <w:rsid w:val="00870779"/>
    <w:rsid w:val="009045E7"/>
    <w:rsid w:val="009558D3"/>
    <w:rsid w:val="0097707E"/>
    <w:rsid w:val="009D2C29"/>
    <w:rsid w:val="00A001B6"/>
    <w:rsid w:val="00A4216D"/>
    <w:rsid w:val="00A43A12"/>
    <w:rsid w:val="00A8025E"/>
    <w:rsid w:val="00B66AC1"/>
    <w:rsid w:val="00B91B3E"/>
    <w:rsid w:val="00BE101E"/>
    <w:rsid w:val="00BF4AF0"/>
    <w:rsid w:val="00C417F8"/>
    <w:rsid w:val="00C44802"/>
    <w:rsid w:val="00C52B8F"/>
    <w:rsid w:val="00CB12F3"/>
    <w:rsid w:val="00CC5021"/>
    <w:rsid w:val="00ED1082"/>
    <w:rsid w:val="00F0589C"/>
    <w:rsid w:val="00F74F15"/>
    <w:rsid w:val="00F8138B"/>
    <w:rsid w:val="00F85FD3"/>
    <w:rsid w:val="00FA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550947"/>
    <w:pPr>
      <w:spacing w:before="90" w:after="90"/>
    </w:pPr>
  </w:style>
  <w:style w:type="character" w:customStyle="1" w:styleId="c1">
    <w:name w:val="c1"/>
    <w:basedOn w:val="DefaultParagraphFont"/>
    <w:uiPriority w:val="99"/>
    <w:rsid w:val="00550947"/>
    <w:rPr>
      <w:rFonts w:cs="Times New Roman"/>
    </w:rPr>
  </w:style>
  <w:style w:type="paragraph" w:customStyle="1" w:styleId="c6">
    <w:name w:val="c6"/>
    <w:basedOn w:val="Normal"/>
    <w:uiPriority w:val="99"/>
    <w:rsid w:val="00550947"/>
    <w:pPr>
      <w:spacing w:before="90" w:after="90"/>
    </w:pPr>
  </w:style>
  <w:style w:type="character" w:customStyle="1" w:styleId="c5">
    <w:name w:val="c5"/>
    <w:basedOn w:val="DefaultParagraphFont"/>
    <w:uiPriority w:val="99"/>
    <w:rsid w:val="00550947"/>
    <w:rPr>
      <w:rFonts w:cs="Times New Roman"/>
    </w:rPr>
  </w:style>
  <w:style w:type="paragraph" w:styleId="NormalWeb">
    <w:name w:val="Normal (Web)"/>
    <w:basedOn w:val="Normal"/>
    <w:uiPriority w:val="99"/>
    <w:semiHidden/>
    <w:rsid w:val="0055094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5094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0947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770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70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76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4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4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6</Pages>
  <Words>1377</Words>
  <Characters>7850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Lenovo</cp:lastModifiedBy>
  <cp:revision>8</cp:revision>
  <dcterms:created xsi:type="dcterms:W3CDTF">2012-12-11T08:02:00Z</dcterms:created>
  <dcterms:modified xsi:type="dcterms:W3CDTF">2012-12-12T06:05:00Z</dcterms:modified>
</cp:coreProperties>
</file>