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57" w:rsidRDefault="00095357" w:rsidP="005761FD">
      <w:pPr>
        <w:jc w:val="center"/>
        <w:outlineLvl w:val="0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Театр для малышей</w:t>
      </w:r>
    </w:p>
    <w:p w:rsidR="00095357" w:rsidRDefault="00095357" w:rsidP="0046714F">
      <w:pPr>
        <w:rPr>
          <w:sz w:val="24"/>
          <w:szCs w:val="24"/>
        </w:rPr>
      </w:pPr>
    </w:p>
    <w:p w:rsidR="00095357" w:rsidRDefault="00095357" w:rsidP="0046714F">
      <w:r>
        <w:t xml:space="preserve">Огромную, ни с чем не сравнимую радость доставляет детям театр, праздничное и радостное представление. Дети очень впечатлительны, они особенно поддаются эмоциональному воздействию. В силу образно-конкретного мышления театрализация художественных произведений помогает ребятам ярче и правильнее воспринимать содержание произведений. Однако им интересен не только просмотр спектакля в настоящем театре, но и деятельное участие в своих собственных представлениях: подготовка декораций, кукол, создание и обсуждение сценариев. </w:t>
      </w:r>
    </w:p>
    <w:p w:rsidR="00095357" w:rsidRDefault="00095357" w:rsidP="0046714F">
      <w:r>
        <w:t>Театр воздействует на маленьких зрителей целым комплексом средств: это и художественные образы, и яркое оформление, и точное слово, и чудесная музыка. Увиденное и пережитое в настоящем театре и в их самодеятельных театрализованных представлениях расширяет кругозор детей, создает обстановку, требующую от ребят вступить в беседу, рассказывать о спектакле товарищам и родителям. Все это, несомненно, способствует развитию личности, умению вести диалог и передавать свои впечатления в монологической форме.</w:t>
      </w:r>
    </w:p>
    <w:p w:rsidR="00095357" w:rsidRDefault="00095357" w:rsidP="0046714F">
      <w:r>
        <w:t xml:space="preserve">Существуют разнообразные виды детского театра. Самый распространенный — это театр игрушек. Уже в период заучивания потешек и незатейливых стишков на самодельной эстраде, разыгрываются спектакли-миниатюры, где роли действующих лиц «исполняют» игрушки. Если театр игрушек не требует никаких поделок и дети в основном выступают в роли зрителей, то театр, в котором за кукол играют сами ребята, создает обстановку по-настоящему театрального представления. Интерес к такому театру у детей огромен. Общая миниатюрность его, крошечная сцена, на которой действуют куклы-петрушки, позволяет охватывать взглядом всю игровую площадку. </w:t>
      </w:r>
    </w:p>
    <w:p w:rsidR="00095357" w:rsidRDefault="00095357" w:rsidP="0046714F">
      <w:r>
        <w:t xml:space="preserve">Процесс подготовки кукол для театра увлекает, и наши юные актеры до «премьеры» охвачены созидательной деятельностью. Куклы в этом портативном театре производят на детей сильное и глубокое впечатление. Юные зрители экспансивно переживают все события вместе с героями спектакля: они разговаривают с куклами, дают советы, предостерегают одних и гневно обличают других. Даже малообщительные дети не остаются равнодушными. Подготовить декорации и кукол для театра — дело хлопотливое, но возможное. Зато как близка кукла детям! Надев куклу на руку, они могут общаться друг с другом и со зрителями: подойти к малышам, сидящим в зале, и этот поросенок или мишка могут поговорить с детьми, немножко пошалить, приласкаться, ободрить и утешить, попросить что-либо сделать. </w:t>
      </w:r>
    </w:p>
    <w:p w:rsidR="00095357" w:rsidRDefault="00095357" w:rsidP="0046714F">
      <w:r>
        <w:t xml:space="preserve">Вызывает интерес у детей и теневой театр. Теневой театр — распространенный вид инсценировок сказок и сюжетных стихотворений. Показ теней сопровождается чтением рассказа, сказки, басни. Поскольку теневой театр имеет свои особенности: неподвижность силуэтов, отсутствие перспективы, глубины, невозможность располагать один силуэт за другим, — это во многом определяет и выбор репертуара. Без особых затруднений можно осуществить в таком театре постановку русской народной сказки «Теремок», где все персонажи могут проследовать в кувшин-теремок. Возможен показ таких сказок, как «Колобок», «Лиса и кувшин» и др. </w:t>
      </w:r>
    </w:p>
    <w:p w:rsidR="00095357" w:rsidRDefault="00095357" w:rsidP="0046714F"/>
    <w:p w:rsidR="00095357" w:rsidRDefault="00095357" w:rsidP="0046714F">
      <w:r>
        <w:t xml:space="preserve">Если трудные для показа части литературного произведения имеют важное значение для понимания содержания спектакля, их можно прочитать и без силуэтного сопровождения. Для расширения возможности теневого театра делают несколько силуэтов одного и того же персонажа в различных позах и положениях. Чтобы подчеркнуть, что действующее лицо выступает в разных ситуациях, у этого персонажа-силуэта выделяются характерные черты (нос, шарф, волосы и т. д.). </w:t>
      </w:r>
    </w:p>
    <w:p w:rsidR="00095357" w:rsidRDefault="00095357" w:rsidP="0046714F">
      <w:r>
        <w:t xml:space="preserve">Показ спектакля теневого театра требует на первых порах участия актеров из подростковой группы: один должен сидеть перед экраном и читать текст, двое других за экраном управлять силуэтами. Возможны различные варианты показа спектакля: можно читать все произведение, а можно ограничиться лишь чтением авторского текста, реплики персонажей будут произносить актеры, находящиеся за экраном, и т. д. Надо научиться за каждого говорить так, чтобы дети могли по голосу различать персонажей. Дикторское прочтение слов автора требует, чтобы текст читался выразительно, внятно, достаточно громко. </w:t>
      </w:r>
    </w:p>
    <w:p w:rsidR="00095357" w:rsidRDefault="00095357" w:rsidP="0046714F">
      <w:r>
        <w:t xml:space="preserve">Одним из вариантов теневого театра является такой, когда силуэты получаются от фигур людей. Так же как и в теневом театре с плоскими фигурами, свет должен быть за экраном, а зрители садятся перед экраном. Свет должен быть ярким: на воздухе — солнце, а в комнате — очень яркая лампа, которая вешается в полутора-двух метрах от экрана, на уровне плеч детей. Прежде чем приглашать зрителей на просмотр спектакля, необходимо все тщательно отрепетировать и просмотреть из зала, замечая, когда тень будет ярче и отчетливее. </w:t>
      </w:r>
    </w:p>
    <w:p w:rsidR="00095357" w:rsidRDefault="00095357" w:rsidP="0046714F">
      <w:r>
        <w:t>Большой популярностью у самых маленьких пользуется картонный театр на столе. В нем все: сцена, занавес, декорации, фигурки — делаются из картона и раскрашиваются. По характеру сценического материала этот театр называют театром картинок. Маленькие дети любят рассматривать картинки в книгах, и, конечно, с радостью встречают они картинки двигающиеся. Издательство «Малыш» выпустило оригинальные книжки-игрушки «Курочка ряба», «Гуси-лебеди», «Мальчиш-Кибальчиш», представляющие собой своеобразные миниатюрные театры картинок. Изобретательно выполненные сценки могут служить образцом для театра картинок.</w:t>
      </w:r>
    </w:p>
    <w:p w:rsidR="00095357" w:rsidRDefault="00095357" w:rsidP="0046714F">
      <w:r>
        <w:t>Элементарная форма представления в картиночном театре — передвижение картинок на столе без создания эффекта внезапности появления. Просто сначала, например, ставят большую репку, затем выдвигают последовательно бабку и всех других персонажей спектакля. При таком показе руки привлекают к себе слишком много внимания. Чтобы закрыть руки, из картона делается красивый барьерчик (40—50 см длины и 8 см ширины). Самодельные театры картинок создают эффект действия: при показе спектакля можно перемещать фигурки. Как правило, их делают на подставках, за которые тянут небольшими крючками, прикрепленными к палочкам. В последнее время передвижение фигурок в театре картинок производится магнитами, при этом можно добиться даже того, что фигурки будут забавно танцевать.</w:t>
      </w:r>
    </w:p>
    <w:p w:rsidR="00095357" w:rsidRDefault="00095357" w:rsidP="0046714F">
      <w:r>
        <w:t xml:space="preserve">Для создания обстановки театрального представления делается занавес, кулисы. В таком театре на сцене могут находиться различные фигурки, передвигаться в разных направлениях. Репертуар театра картинок очень разнообразен: можно инсценировать многие сказки и сюжетные стихотворения. Развитие эстетического вкуса ребят будет проходить тем успешнее, чем продуманнее будет организована работа по изучению доступных детям художественных произведений. </w:t>
      </w:r>
    </w:p>
    <w:p w:rsidR="00095357" w:rsidRDefault="00095357" w:rsidP="0046714F"/>
    <w:p w:rsidR="00095357" w:rsidRDefault="00095357" w:rsidP="0046714F">
      <w:r>
        <w:t>Для усиления эмоционального воздействия художественного слова следует практиковать постановку коротеньких сценок в настольном театре. С расширением кругозора сценические представления должны усложняться: увеличивается число действующих лиц, более сложными становятся сюжеты спектаклей. Большинство художественных произведений, составляющих обязательный литературный минимум для чтения в младшей и средней школе, а также произведений для дополнительного изучения, могут быть инсценированы одним из указанных способов.</w:t>
      </w:r>
    </w:p>
    <w:p w:rsidR="00095357" w:rsidRDefault="00095357" w:rsidP="0046714F">
      <w:r>
        <w:t>Сначала дети будут разыгрывать сценки-импровизации, шутить и веселиться. Для создания комического эффекта можно дать им смешные головные уборы, приделать длинные носы, пышные бороды и т. д. Затем можно готовить небольшие жанровые сценки, и, наконец, полноценный спектакль.</w:t>
      </w:r>
    </w:p>
    <w:p w:rsidR="00095357" w:rsidRDefault="00095357" w:rsidP="0046714F"/>
    <w:p w:rsidR="00095357" w:rsidRDefault="00095357" w:rsidP="0046714F"/>
    <w:p w:rsidR="00095357" w:rsidRDefault="00095357" w:rsidP="0046714F"/>
    <w:p w:rsidR="00095357" w:rsidRDefault="00095357" w:rsidP="0046714F"/>
    <w:p w:rsidR="00095357" w:rsidRDefault="00095357" w:rsidP="005761FD">
      <w:pPr>
        <w:jc w:val="center"/>
        <w:outlineLvl w:val="0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Для чего театр нужен детям?</w:t>
      </w:r>
    </w:p>
    <w:p w:rsidR="00095357" w:rsidRDefault="00095357" w:rsidP="0046714F">
      <w:pPr>
        <w:rPr>
          <w:sz w:val="24"/>
          <w:szCs w:val="24"/>
        </w:rPr>
      </w:pPr>
      <w:r>
        <w:t xml:space="preserve">Мы приходим в театр и в радости, и в печали. Театр — зеркало нашего смеха и слез, лекарь душ человеческих. Для маленьких детей, на чью долю уже с первых лет выпало слишком много страданий, театр — не только сказка, в которой можно ощутить себя сильным и счастливым, но и добрый учитель; друг, помогающий обрести радость и уверенность в своих силах. </w:t>
      </w:r>
    </w:p>
    <w:p w:rsidR="00095357" w:rsidRPr="005761FD" w:rsidRDefault="00095357" w:rsidP="0046714F">
      <w:pPr>
        <w:rPr>
          <w:sz w:val="24"/>
          <w:szCs w:val="24"/>
        </w:rPr>
      </w:pPr>
      <w:r>
        <w:t xml:space="preserve">С древнейших времен у человека была потребность выражать свои мысли и чувства посредством театрализованного действа. В ритуальных представлениях люди звали на помощь добрых духов и боролись со злыми; рассказывали о событиях прошлого и настоящего и просто "выпускали пар". С течением времени спектакли стали формой развлечения. Тем не менее, они по-прежнему оставались элементом таинственной и загадочной сферы "жизни духа". Недаром актеров в средние века не хоронили на кладбищах. Театральное действо привлекает, завораживает, заставляет по-новому взглянуть на давно знакомые явления. </w:t>
      </w:r>
    </w:p>
    <w:p w:rsidR="00095357" w:rsidRDefault="00095357" w:rsidP="005761FD">
      <w:pPr>
        <w:spacing w:line="240" w:lineRule="auto"/>
      </w:pPr>
      <w:r>
        <w:t xml:space="preserve">Ребенок, едва родившись, становится участником спектакля под названием "жизнь". Театральная игра наполняет наше повседневное существование сильнее, чем можно подумать. Самые простые колыбельные есть не что иное, как ритуал: младенец засыпает под определенный ритм, определенные слова. Подрастая, малыш начинает принимать участие в играх: </w:t>
      </w:r>
    </w:p>
    <w:p w:rsidR="00095357" w:rsidRDefault="00095357" w:rsidP="005761FD">
      <w:pPr>
        <w:spacing w:line="240" w:lineRule="auto"/>
      </w:pPr>
      <w:r>
        <w:t>— Царь Горох, прими нас на работу!</w:t>
      </w:r>
    </w:p>
    <w:p w:rsidR="00095357" w:rsidRDefault="00095357" w:rsidP="005761FD">
      <w:pPr>
        <w:spacing w:line="240" w:lineRule="auto"/>
      </w:pPr>
      <w:r>
        <w:t>— А что вы умеете делать?</w:t>
      </w:r>
    </w:p>
    <w:p w:rsidR="00095357" w:rsidRDefault="00095357" w:rsidP="005761FD">
      <w:pPr>
        <w:spacing w:line="240" w:lineRule="auto"/>
      </w:pPr>
      <w:r>
        <w:t xml:space="preserve">— Мы не скажем, а покажем! </w:t>
      </w:r>
    </w:p>
    <w:p w:rsidR="00095357" w:rsidRDefault="00095357" w:rsidP="0046714F"/>
    <w:p w:rsidR="00095357" w:rsidRDefault="00095357" w:rsidP="0046714F">
      <w:r>
        <w:t xml:space="preserve">Вот вам первое представление, в котором ребенок участвует вполне осознанно. Или возьмем, к примеру, сценки, которые из года в год разыгрывает малышня: </w:t>
      </w:r>
    </w:p>
    <w:p w:rsidR="00095357" w:rsidRDefault="00095357" w:rsidP="0046714F"/>
    <w:p w:rsidR="00095357" w:rsidRDefault="00095357" w:rsidP="005761FD">
      <w:pPr>
        <w:spacing w:line="240" w:lineRule="auto"/>
      </w:pPr>
      <w:r>
        <w:t>— Анюта!</w:t>
      </w:r>
    </w:p>
    <w:p w:rsidR="00095357" w:rsidRDefault="00095357" w:rsidP="005761FD">
      <w:pPr>
        <w:spacing w:line="240" w:lineRule="auto"/>
      </w:pPr>
      <w:r>
        <w:t xml:space="preserve">— Что, барыня? Я тута! </w:t>
      </w:r>
    </w:p>
    <w:p w:rsidR="00095357" w:rsidRDefault="00095357" w:rsidP="005761FD">
      <w:pPr>
        <w:spacing w:line="240" w:lineRule="auto"/>
      </w:pPr>
      <w:r>
        <w:t xml:space="preserve">Никто не знает, сколько лет этой миниатюре. Она дошла до нас почти в первозданном виде еще от пра-пра-прабабушек. Дети так же охотно принимают участие в спектакле, как и смотрят его. Такое мини-действо позволяет одним выразить свои мысли и чувства через участие в спектакле, а другим — получить определенный набор эмоций во время просмотра представления. </w:t>
      </w:r>
    </w:p>
    <w:p w:rsidR="00095357" w:rsidRDefault="00095357" w:rsidP="0046714F">
      <w:r>
        <w:t xml:space="preserve">И еще один аспект: ребенок искренне верит в то, что разыгрываемый перед ним спектакль — правда от первого слова до последнего. А участие в театральном действе, пусть даже в качестве зрителя, помогает ему обогатить внутренний мир новыми мыслями, чувствами. </w:t>
      </w:r>
    </w:p>
    <w:p w:rsidR="00095357" w:rsidRDefault="00095357" w:rsidP="0046714F">
      <w:r>
        <w:t xml:space="preserve">Посещение профессионального театра позволяет перевести эмоциональное развитие ребенка на качественно иной уровень. Малыш, переступив порог театра, попадает в новый для него мир. Мир, существующий в другом измерении. На него действует и необычное здание, и сама обстановка сказочности, иллюзорности происходящего. Впрочем, что говорить о детях: я сама, проработав шесть лет в театре, не могу отделаться от ощущения, будто в моей работе есть нечто нереальное, некий мистический элемент. Сами подумайте: может ли один нормальный человек сказать другому, не менее нормальному: "Сделай мне луну и пару кирпичей, чтобы кидать в зрителей"? А у нас и не такое говорят! </w:t>
      </w:r>
    </w:p>
    <w:p w:rsidR="00095357" w:rsidRDefault="00095357" w:rsidP="0046714F">
      <w:r>
        <w:t xml:space="preserve">Так вот, в настоящем театре ребенок тоже становится соучастником действа: он получает эмоциональный заряд непосредственно от артистов, от сцены — работа "вживую" создает эффект, который никогда не может получиться в кино. Дети искренне верят, что вон та зеленая тряпка — темный лес, а эта зловредная тетка — настоящая баба-яга. Именно поэтому я не рекомендую родителям приводить в театр детей младше пяти лет: они могут по-настоящему испугаться, и тогда само слово "спектакль" примет в сознании ребенка негативную окраску. Впрочем, все дети разные. Трехлетний сын одной моей знакомой сказал как-то: "Мама, я умираю, хочу в театр!". Этот ребенок уже в два года пересмотрел весь наш детский репертуар и был в полном восторге. </w:t>
      </w:r>
    </w:p>
    <w:p w:rsidR="00095357" w:rsidRDefault="00095357" w:rsidP="0046714F">
      <w:r>
        <w:t xml:space="preserve">Вообще, родители, которые часто водят детей в театр, замечают, что у их малышей лучше развивается воображение и способности к творчеству. Ведь, спектакль — не что иное, как игра. Игра в сказку: вроде бы, все события — правда, и вроде бы — все происходит "понарошку". </w:t>
      </w:r>
    </w:p>
    <w:p w:rsidR="00095357" w:rsidRDefault="00095357" w:rsidP="0046714F">
      <w:r>
        <w:t xml:space="preserve">Итак, дети всегда ждут встречи с вечным чудом, имя которому "Театр". И взрослые легко могут подарить это чудо малышу. Что характерно — даже ершистые подростки испытывают трепет при соприкосновении с искусством. А о малышах и говорить нечего! </w:t>
      </w:r>
    </w:p>
    <w:p w:rsidR="00095357" w:rsidRDefault="00095357" w:rsidP="0046714F">
      <w:r>
        <w:t xml:space="preserve">И все же  для чего же театр детям? Ответ простой и банальный: театр нужен детям настолько, насколько им нужна встреча с чудом. Эмоциональный мир ребенка нуждается в дополнительной подпитке, и именно в театре можно ее получить. Ведь ожившая сказка (а любое детское представление является именно ожившей сказкой) потрясает детское воображение и дает толчок развитию творческих способностей. Кстати, работы, присланные на конкурс "Театр глазами детей", подтверждают этот тезис. Дети в возрасте от 5 до 14 лет рассказали в сочинениях и стихах и показали в рисунках, что театр для них — это чудо, которое всегда рядом. Сказка, которая сбывается. </w:t>
      </w:r>
    </w:p>
    <w:p w:rsidR="00095357" w:rsidRDefault="00095357" w:rsidP="0046714F"/>
    <w:p w:rsidR="00095357" w:rsidRDefault="00095357" w:rsidP="0046714F">
      <w:r>
        <w:t xml:space="preserve">Не побоюсь сказать, что родители, которые с самого раннего возраста водят детей в театр, ставят перед собой дальнюю цель. Ведь театральное действо не только развлекает, но и развивает. И человек, знающий, что удовольствие можно получить от соприкосновения с искусством, задумается, прежде чем принимать такие заменители реальности, как алкоголь и наркотики. Но не это главное. Главное: посещение театра — праздник для ребенка. И потому, не устаю повторять: приведите ребенка в театр, подарите ему праздник. Да и вы сами получите новые впечатления, сможете сделать свою жизнь более разнообразной. </w:t>
      </w:r>
    </w:p>
    <w:p w:rsidR="00095357" w:rsidRDefault="00095357" w:rsidP="0046714F">
      <w:r>
        <w:t xml:space="preserve">В совместном посещении театра есть еще одна важная особенность: вы можете обсудить спектакль с ребенком, поговорить, кто из героев вам и малышу понравился, а кто — нет, и почему. Так вы сможете укрепить контакт с ребенком, добиться взаимопонимания, которое вам еще ох как пригодится. </w:t>
      </w:r>
    </w:p>
    <w:p w:rsidR="00095357" w:rsidRDefault="00095357" w:rsidP="0046714F">
      <w:r>
        <w:t>Итак, дети всегда ждут встречи с вечным чудом, имя которому "Театр". И взрослые легко могут подарить это чудо малышу.</w:t>
      </w:r>
    </w:p>
    <w:p w:rsidR="00095357" w:rsidRDefault="00095357"/>
    <w:sectPr w:rsidR="00095357" w:rsidSect="00C8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14F"/>
    <w:rsid w:val="00095357"/>
    <w:rsid w:val="002F3897"/>
    <w:rsid w:val="0046714F"/>
    <w:rsid w:val="005761FD"/>
    <w:rsid w:val="00C8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E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761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605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1931</Words>
  <Characters>11013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топская</dc:creator>
  <cp:keywords/>
  <dc:description/>
  <cp:lastModifiedBy>User</cp:lastModifiedBy>
  <cp:revision>3</cp:revision>
  <dcterms:created xsi:type="dcterms:W3CDTF">2012-04-22T17:22:00Z</dcterms:created>
  <dcterms:modified xsi:type="dcterms:W3CDTF">2012-04-23T05:28:00Z</dcterms:modified>
</cp:coreProperties>
</file>