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69" w:rsidRPr="0077788F" w:rsidRDefault="00D07D69" w:rsidP="007778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E9E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73.5pt" fillcolor="#9c0">
            <v:shadow color="#868686"/>
            <v:textpath style="font-family:&quot;Bookman Old Style&quot;;font-size:28pt;font-weight:bold;v-text-kern:t" trim="t" fitpath="t" string="Проект &#10; «Загадки комнатных растений»&#10;&#10;"/>
          </v:shape>
        </w:pict>
      </w:r>
      <w:r w:rsidRPr="0077788F">
        <w:rPr>
          <w:rFonts w:ascii="Times New Roman" w:hAnsi="Times New Roman"/>
          <w:b/>
          <w:sz w:val="28"/>
          <w:szCs w:val="28"/>
        </w:rPr>
        <w:t>Автор</w:t>
      </w:r>
      <w:r w:rsidRPr="0077788F">
        <w:rPr>
          <w:rFonts w:ascii="Times New Roman" w:hAnsi="Times New Roman"/>
          <w:sz w:val="28"/>
          <w:szCs w:val="28"/>
        </w:rPr>
        <w:t xml:space="preserve"> - Дубовцева Елена Александровна - воспитатель </w:t>
      </w:r>
      <w:r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77788F">
        <w:rPr>
          <w:rFonts w:ascii="Times New Roman" w:hAnsi="Times New Roman"/>
          <w:sz w:val="28"/>
          <w:szCs w:val="28"/>
        </w:rPr>
        <w:t>группы № 12.</w:t>
      </w:r>
    </w:p>
    <w:p w:rsidR="00D07D69" w:rsidRPr="0077788F" w:rsidRDefault="00D07D69" w:rsidP="007778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77788F">
        <w:rPr>
          <w:rFonts w:ascii="Times New Roman" w:hAnsi="Times New Roman"/>
          <w:sz w:val="28"/>
          <w:szCs w:val="28"/>
        </w:rPr>
        <w:t xml:space="preserve"> - дети, родители.</w:t>
      </w:r>
    </w:p>
    <w:p w:rsidR="00D07D69" w:rsidRDefault="00D07D69" w:rsidP="0077788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88F">
        <w:rPr>
          <w:rFonts w:ascii="Times New Roman" w:hAnsi="Times New Roman"/>
          <w:b/>
          <w:sz w:val="28"/>
          <w:szCs w:val="28"/>
        </w:rPr>
        <w:t>Тип проекта</w:t>
      </w:r>
      <w:r w:rsidRPr="0077788F">
        <w:rPr>
          <w:rFonts w:ascii="Times New Roman" w:hAnsi="Times New Roman"/>
          <w:sz w:val="28"/>
          <w:szCs w:val="28"/>
        </w:rPr>
        <w:t xml:space="preserve"> - </w:t>
      </w:r>
      <w:r w:rsidRPr="0077788F">
        <w:rPr>
          <w:rFonts w:ascii="Times New Roman" w:hAnsi="Times New Roman"/>
          <w:color w:val="000000"/>
          <w:sz w:val="28"/>
          <w:szCs w:val="28"/>
        </w:rPr>
        <w:t>практико-ориентированный, краткосрочный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7D69" w:rsidRDefault="00D07D69" w:rsidP="00B45913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Осенью  традиционно мы пересаживаем комнатные растения, дети принимают активное участие в процессе. В ходе работы ребята стали меня расспрашивать «А почему, у этого цветка листья красные, а у того светло-зелёные?,  «А как называется этот цветок?, «А у меня тоже дома есть такой».</w:t>
      </w:r>
    </w:p>
    <w:p w:rsidR="00D07D69" w:rsidRPr="0077788F" w:rsidRDefault="00D07D69" w:rsidP="00B45913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 возникла идея исследования.</w:t>
      </w:r>
    </w:p>
    <w:p w:rsidR="00D07D69" w:rsidRPr="0077788F" w:rsidRDefault="00D07D69" w:rsidP="00B45913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мы попытались найти ответы на три вопроса.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07D69" w:rsidRPr="0059585C" w:rsidTr="00373A27">
        <w:tc>
          <w:tcPr>
            <w:tcW w:w="3190" w:type="dxa"/>
            <w:vAlign w:val="center"/>
          </w:tcPr>
          <w:p w:rsidR="00D07D69" w:rsidRPr="00373A27" w:rsidRDefault="00D07D69" w:rsidP="00373A27">
            <w:pPr>
              <w:pStyle w:val="NoSpacing"/>
              <w:jc w:val="center"/>
              <w:rPr>
                <w:rFonts w:ascii="Times New Roman" w:hAnsi="Times New Roman"/>
                <w:b/>
                <w:color w:val="99CC00"/>
                <w:sz w:val="28"/>
                <w:szCs w:val="28"/>
              </w:rPr>
            </w:pPr>
            <w:r w:rsidRPr="00373A27">
              <w:rPr>
                <w:rFonts w:ascii="Times New Roman" w:hAnsi="Times New Roman"/>
                <w:b/>
                <w:color w:val="99CC00"/>
                <w:sz w:val="28"/>
                <w:szCs w:val="28"/>
              </w:rPr>
              <w:t>Что дети знают</w:t>
            </w:r>
          </w:p>
        </w:tc>
        <w:tc>
          <w:tcPr>
            <w:tcW w:w="3190" w:type="dxa"/>
            <w:vAlign w:val="center"/>
          </w:tcPr>
          <w:p w:rsidR="00D07D69" w:rsidRPr="00373A27" w:rsidRDefault="00D07D69" w:rsidP="00373A27">
            <w:pPr>
              <w:pStyle w:val="NoSpacing"/>
              <w:jc w:val="center"/>
              <w:rPr>
                <w:rFonts w:ascii="Times New Roman" w:hAnsi="Times New Roman"/>
                <w:b/>
                <w:color w:val="99CC00"/>
                <w:sz w:val="28"/>
                <w:szCs w:val="28"/>
              </w:rPr>
            </w:pPr>
            <w:r w:rsidRPr="00373A27">
              <w:rPr>
                <w:rFonts w:ascii="Times New Roman" w:hAnsi="Times New Roman"/>
                <w:b/>
                <w:color w:val="99CC00"/>
                <w:sz w:val="28"/>
                <w:szCs w:val="28"/>
              </w:rPr>
              <w:t>Что хотят узнать</w:t>
            </w:r>
          </w:p>
        </w:tc>
        <w:tc>
          <w:tcPr>
            <w:tcW w:w="3191" w:type="dxa"/>
            <w:vAlign w:val="center"/>
          </w:tcPr>
          <w:p w:rsidR="00D07D69" w:rsidRPr="00373A27" w:rsidRDefault="00D07D69" w:rsidP="00373A27">
            <w:pPr>
              <w:pStyle w:val="NoSpacing"/>
              <w:jc w:val="center"/>
              <w:rPr>
                <w:rFonts w:ascii="Times New Roman" w:hAnsi="Times New Roman"/>
                <w:b/>
                <w:color w:val="99CC00"/>
                <w:sz w:val="28"/>
                <w:szCs w:val="28"/>
              </w:rPr>
            </w:pPr>
            <w:r w:rsidRPr="00373A27">
              <w:rPr>
                <w:rFonts w:ascii="Times New Roman" w:hAnsi="Times New Roman"/>
                <w:b/>
                <w:color w:val="99CC00"/>
                <w:sz w:val="28"/>
                <w:szCs w:val="28"/>
              </w:rPr>
              <w:t>Где можно узнать?</w:t>
            </w:r>
          </w:p>
        </w:tc>
      </w:tr>
      <w:tr w:rsidR="00D07D69" w:rsidRPr="00B45913" w:rsidTr="00373A27">
        <w:tc>
          <w:tcPr>
            <w:tcW w:w="3190" w:type="dxa"/>
          </w:tcPr>
          <w:p w:rsidR="00D07D69" w:rsidRPr="00373A27" w:rsidRDefault="00D07D69" w:rsidP="00373A27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1. Растения очищают воздух дома.</w:t>
            </w:r>
          </w:p>
          <w:p w:rsidR="00D07D69" w:rsidRPr="00373A27" w:rsidRDefault="00D07D69" w:rsidP="00373A27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2. Многообразие комнатных цветов.</w:t>
            </w:r>
          </w:p>
          <w:p w:rsidR="00D07D69" w:rsidRPr="00373A27" w:rsidRDefault="00D07D69" w:rsidP="00373A2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3. Растениям нужен свет и вода</w:t>
            </w:r>
          </w:p>
        </w:tc>
        <w:tc>
          <w:tcPr>
            <w:tcW w:w="3190" w:type="dxa"/>
          </w:tcPr>
          <w:p w:rsidR="00D07D69" w:rsidRPr="00373A27" w:rsidRDefault="00D07D69" w:rsidP="00373A2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1. Как правильно садить и ухаживать.</w:t>
            </w:r>
          </w:p>
          <w:p w:rsidR="00D07D69" w:rsidRPr="00373A27" w:rsidRDefault="00D07D69" w:rsidP="00373A2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2. Больше узнать о своём любимом комнатном растении.</w:t>
            </w:r>
          </w:p>
          <w:p w:rsidR="00D07D69" w:rsidRPr="00373A27" w:rsidRDefault="00D07D69" w:rsidP="00373A2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3. Как размножаются</w:t>
            </w:r>
          </w:p>
        </w:tc>
        <w:tc>
          <w:tcPr>
            <w:tcW w:w="3191" w:type="dxa"/>
          </w:tcPr>
          <w:p w:rsidR="00D07D69" w:rsidRPr="00373A27" w:rsidRDefault="00D07D69" w:rsidP="00F051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1. В энциклопедии.</w:t>
            </w:r>
          </w:p>
          <w:p w:rsidR="00D07D69" w:rsidRPr="00373A27" w:rsidRDefault="00D07D69" w:rsidP="00F051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2.Просмотр познавательных передач.</w:t>
            </w:r>
          </w:p>
          <w:p w:rsidR="00D07D69" w:rsidRPr="00373A27" w:rsidRDefault="00D07D69" w:rsidP="00F051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3. Спросить у взрослых.</w:t>
            </w:r>
          </w:p>
          <w:p w:rsidR="00D07D69" w:rsidRPr="00373A27" w:rsidRDefault="00D07D69" w:rsidP="00F051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3A27">
              <w:rPr>
                <w:rFonts w:ascii="Times New Roman" w:hAnsi="Times New Roman"/>
                <w:sz w:val="24"/>
                <w:szCs w:val="24"/>
              </w:rPr>
              <w:t>4 В интернете</w:t>
            </w:r>
          </w:p>
        </w:tc>
      </w:tr>
    </w:tbl>
    <w:p w:rsidR="00D07D69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45913">
      <w:pPr>
        <w:pStyle w:val="NoSpacing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E9E">
        <w:rPr>
          <w:rFonts w:ascii="Times New Roman" w:hAnsi="Times New Roman"/>
          <w:b/>
          <w:color w:val="000000"/>
          <w:sz w:val="28"/>
          <w:szCs w:val="28"/>
        </w:rPr>
        <w:pict>
          <v:shape id="_x0000_i1026" type="#_x0000_t136" style="width:124.5pt;height:18.75pt" fillcolor="#9c0">
            <v:shadow color="#868686"/>
            <v:textpath style="font-family:&quot;Bookman Old Style&quot;;font-size:28pt;font-weight:bold;v-text-kern:t" trim="t" fitpath="t" string="Цель:"/>
          </v:shape>
        </w:pict>
      </w:r>
    </w:p>
    <w:p w:rsidR="00D07D69" w:rsidRPr="0077788F" w:rsidRDefault="00D07D69" w:rsidP="00B4591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color w:val="000000"/>
          <w:sz w:val="28"/>
          <w:szCs w:val="28"/>
        </w:rPr>
        <w:t xml:space="preserve">1.  Способствовать </w:t>
      </w:r>
      <w:r w:rsidRPr="0077788F">
        <w:rPr>
          <w:rFonts w:ascii="Times New Roman" w:hAnsi="Times New Roman"/>
          <w:sz w:val="28"/>
          <w:szCs w:val="28"/>
        </w:rPr>
        <w:t>формированию у старших дошкольников желания и способностей к самостоятельному поиску, сбору информации, развивать чувство ответственности за порученное дело.</w:t>
      </w:r>
    </w:p>
    <w:p w:rsidR="00D07D69" w:rsidRPr="0077788F" w:rsidRDefault="00D07D69" w:rsidP="00B4591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sz w:val="28"/>
          <w:szCs w:val="28"/>
        </w:rPr>
        <w:t xml:space="preserve">2. Активное сотрудничество родителей в процесс проекта. </w:t>
      </w: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5FD4">
        <w:rPr>
          <w:rFonts w:ascii="Times New Roman" w:hAnsi="Times New Roman"/>
          <w:sz w:val="28"/>
          <w:szCs w:val="28"/>
        </w:rPr>
        <w:t xml:space="preserve">3.  Расширение  зеленого уголка в группе детского сада. </w:t>
      </w: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Pr="00BE5FD4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E9E">
        <w:rPr>
          <w:rFonts w:ascii="Times New Roman" w:hAnsi="Times New Roman"/>
          <w:bCs/>
          <w:color w:val="000000"/>
          <w:sz w:val="28"/>
          <w:szCs w:val="28"/>
        </w:rPr>
        <w:pict>
          <v:shape id="_x0000_i1027" type="#_x0000_t136" style="width:224.25pt;height:30pt" fillcolor="#9c0">
            <v:shadow color="#868686"/>
            <v:textpath style="font-family:&quot;Bookman Old Style&quot;;font-size:24pt;font-weight:bold;v-text-kern:t" trim="t" fitpath="t" string="Задачи проекта 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07D69" w:rsidTr="008E03BE">
        <w:trPr>
          <w:trHeight w:val="333"/>
        </w:trPr>
        <w:tc>
          <w:tcPr>
            <w:tcW w:w="3190" w:type="dxa"/>
          </w:tcPr>
          <w:p w:rsidR="00D07D69" w:rsidRPr="00BE5FD4" w:rsidRDefault="00D07D69" w:rsidP="008E03BE">
            <w:pPr>
              <w:pStyle w:val="Heading4"/>
              <w:spacing w:before="0" w:after="0" w:line="360" w:lineRule="auto"/>
              <w:ind w:firstLine="360"/>
              <w:jc w:val="both"/>
              <w:rPr>
                <w:rFonts w:ascii="Times New Roman" w:hAnsi="Times New Roman"/>
                <w:color w:val="99CC00"/>
              </w:rPr>
            </w:pPr>
            <w:r w:rsidRPr="00BE5FD4">
              <w:rPr>
                <w:rFonts w:ascii="Times New Roman" w:hAnsi="Times New Roman"/>
                <w:color w:val="99CC00"/>
              </w:rPr>
              <w:t>Образовательные</w:t>
            </w:r>
          </w:p>
        </w:tc>
        <w:tc>
          <w:tcPr>
            <w:tcW w:w="3190" w:type="dxa"/>
          </w:tcPr>
          <w:p w:rsidR="00D07D69" w:rsidRPr="00BE5FD4" w:rsidRDefault="00D07D69" w:rsidP="008E03BE">
            <w:pPr>
              <w:pStyle w:val="Heading4"/>
              <w:spacing w:before="0" w:after="0" w:line="360" w:lineRule="auto"/>
              <w:ind w:firstLine="360"/>
              <w:jc w:val="both"/>
              <w:rPr>
                <w:rFonts w:ascii="Times New Roman" w:hAnsi="Times New Roman"/>
                <w:color w:val="99CC00"/>
              </w:rPr>
            </w:pPr>
            <w:r w:rsidRPr="00BE5FD4">
              <w:rPr>
                <w:rFonts w:ascii="Times New Roman" w:hAnsi="Times New Roman"/>
                <w:color w:val="99CC00"/>
              </w:rPr>
              <w:t>Воспитательные</w:t>
            </w:r>
          </w:p>
        </w:tc>
        <w:tc>
          <w:tcPr>
            <w:tcW w:w="3191" w:type="dxa"/>
          </w:tcPr>
          <w:p w:rsidR="00D07D69" w:rsidRPr="00BE5FD4" w:rsidRDefault="00D07D69" w:rsidP="008E03BE">
            <w:pPr>
              <w:pStyle w:val="Heading4"/>
              <w:spacing w:before="0" w:after="0" w:line="360" w:lineRule="auto"/>
              <w:ind w:firstLine="360"/>
              <w:jc w:val="both"/>
              <w:rPr>
                <w:rFonts w:ascii="Times New Roman" w:hAnsi="Times New Roman"/>
                <w:color w:val="99CC00"/>
              </w:rPr>
            </w:pPr>
            <w:r w:rsidRPr="00BE5FD4">
              <w:rPr>
                <w:rFonts w:ascii="Times New Roman" w:hAnsi="Times New Roman"/>
                <w:color w:val="99CC00"/>
              </w:rPr>
              <w:t>Материальные </w:t>
            </w:r>
          </w:p>
        </w:tc>
      </w:tr>
      <w:tr w:rsidR="00D07D69" w:rsidTr="008E03BE">
        <w:trPr>
          <w:trHeight w:val="2526"/>
        </w:trPr>
        <w:tc>
          <w:tcPr>
            <w:tcW w:w="3190" w:type="dxa"/>
          </w:tcPr>
          <w:p w:rsidR="00D07D69" w:rsidRPr="008E03BE" w:rsidRDefault="00D07D69" w:rsidP="00603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3BE">
              <w:rPr>
                <w:rFonts w:ascii="Times New Roman" w:hAnsi="Times New Roman"/>
                <w:sz w:val="24"/>
                <w:szCs w:val="24"/>
              </w:rPr>
              <w:t xml:space="preserve">- способствовать расширению знании детей о комнатных растениях; </w:t>
            </w:r>
          </w:p>
          <w:p w:rsidR="00D07D69" w:rsidRPr="008E03BE" w:rsidRDefault="00D07D69" w:rsidP="00603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3BE">
              <w:rPr>
                <w:rFonts w:ascii="Times New Roman" w:hAnsi="Times New Roman"/>
                <w:sz w:val="24"/>
                <w:szCs w:val="24"/>
              </w:rPr>
              <w:t xml:space="preserve">-способствовать  сформированию представлении об значимости комнатных цветов; </w:t>
            </w:r>
          </w:p>
          <w:p w:rsidR="00D07D69" w:rsidRPr="008E03BE" w:rsidRDefault="00D07D69" w:rsidP="00603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3BE">
              <w:rPr>
                <w:rFonts w:ascii="Times New Roman" w:hAnsi="Times New Roman"/>
                <w:sz w:val="24"/>
                <w:szCs w:val="24"/>
              </w:rPr>
              <w:t xml:space="preserve">- развить практические навыки ухода за комнатными растениями. </w:t>
            </w:r>
          </w:p>
          <w:p w:rsidR="00D07D69" w:rsidRPr="008E03BE" w:rsidRDefault="00D07D69" w:rsidP="008E03BE">
            <w:pPr>
              <w:pStyle w:val="Heading4"/>
              <w:spacing w:before="0"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D69" w:rsidRPr="008E03BE" w:rsidRDefault="00D07D69" w:rsidP="00603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3BE">
              <w:rPr>
                <w:rFonts w:ascii="Times New Roman" w:hAnsi="Times New Roman"/>
                <w:sz w:val="24"/>
                <w:szCs w:val="24"/>
              </w:rPr>
              <w:t xml:space="preserve">- воспитание любви к природе родного края, воспитание наблюдательности и бережного отношения к растениям; </w:t>
            </w:r>
          </w:p>
          <w:p w:rsidR="00D07D69" w:rsidRPr="008E03BE" w:rsidRDefault="00D07D69" w:rsidP="00603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3BE">
              <w:rPr>
                <w:rFonts w:ascii="Times New Roman" w:hAnsi="Times New Roman"/>
                <w:sz w:val="24"/>
                <w:szCs w:val="24"/>
              </w:rPr>
              <w:t xml:space="preserve">- способствовать развитию  воспитания экологической культуры. </w:t>
            </w:r>
          </w:p>
          <w:p w:rsidR="00D07D69" w:rsidRPr="008E03BE" w:rsidRDefault="00D07D69" w:rsidP="008E03BE">
            <w:pPr>
              <w:pStyle w:val="Heading4"/>
              <w:spacing w:before="0"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7D69" w:rsidRPr="008E03BE" w:rsidRDefault="00D07D69" w:rsidP="00603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03BE">
              <w:rPr>
                <w:rFonts w:ascii="Times New Roman" w:hAnsi="Times New Roman"/>
                <w:sz w:val="24"/>
                <w:szCs w:val="24"/>
              </w:rPr>
              <w:t xml:space="preserve">- улучшение экологической среды группы, объединение усилий педагога, детей, родителей, направленных на благоустройство и озеленение группы. </w:t>
            </w:r>
          </w:p>
          <w:p w:rsidR="00D07D69" w:rsidRPr="008E03BE" w:rsidRDefault="00D07D69" w:rsidP="008E03BE">
            <w:pPr>
              <w:pStyle w:val="Heading4"/>
              <w:spacing w:before="0"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D07D69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3E9E">
        <w:rPr>
          <w:rFonts w:ascii="Times New Roman" w:hAnsi="Times New Roman"/>
          <w:b/>
          <w:sz w:val="28"/>
          <w:szCs w:val="28"/>
        </w:rPr>
        <w:pict>
          <v:shape id="_x0000_i1028" type="#_x0000_t136" style="width:232.5pt;height:27.75pt" fillcolor="#9c0">
            <v:shadow color="#868686"/>
            <v:textpath style="font-family:&quot;Bookman Old Style&quot;;font-size:24pt;font-weight:bold;v-text-kern:t" trim="t" fitpath="t" string="Формы и методы работы"/>
          </v:shape>
        </w:pict>
      </w:r>
    </w:p>
    <w:p w:rsidR="00D07D69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 книги - </w:t>
      </w:r>
      <w:r w:rsidRPr="004743F1">
        <w:rPr>
          <w:rFonts w:ascii="Times New Roman" w:hAnsi="Times New Roman"/>
          <w:sz w:val="28"/>
          <w:szCs w:val="28"/>
        </w:rPr>
        <w:t>встреча с работниками детской библиотеки, составление рассказов про комнатное растение с участием родителей.</w:t>
      </w:r>
    </w:p>
    <w:p w:rsidR="00D07D69" w:rsidRPr="0059585C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85C">
        <w:rPr>
          <w:rFonts w:ascii="Times New Roman" w:hAnsi="Times New Roman"/>
          <w:b/>
          <w:sz w:val="28"/>
          <w:szCs w:val="28"/>
        </w:rPr>
        <w:t xml:space="preserve">Центр науки - </w:t>
      </w:r>
      <w:r w:rsidRPr="0059585C">
        <w:rPr>
          <w:rFonts w:ascii="Times New Roman" w:hAnsi="Times New Roman"/>
          <w:sz w:val="28"/>
          <w:szCs w:val="28"/>
        </w:rPr>
        <w:t xml:space="preserve">посадка </w:t>
      </w:r>
      <w:r>
        <w:rPr>
          <w:rFonts w:ascii="Times New Roman" w:hAnsi="Times New Roman"/>
          <w:sz w:val="28"/>
          <w:szCs w:val="28"/>
        </w:rPr>
        <w:t xml:space="preserve"> ростков комнатных растений в горшки.</w:t>
      </w:r>
    </w:p>
    <w:p w:rsidR="00D07D69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 движения - </w:t>
      </w:r>
      <w:r>
        <w:rPr>
          <w:rFonts w:ascii="Times New Roman" w:hAnsi="Times New Roman"/>
          <w:sz w:val="28"/>
          <w:szCs w:val="28"/>
        </w:rPr>
        <w:t>Игры «Что изменилось?»,  «Найди такой же», «Найди растение по названию», «Угадай по описанию», «Где спряталась матрёшка?», «Чего не стало?», «Опиши, я отгадаю».</w:t>
      </w:r>
    </w:p>
    <w:p w:rsidR="00D07D69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3F1">
        <w:rPr>
          <w:rFonts w:ascii="Times New Roman" w:hAnsi="Times New Roman"/>
          <w:b/>
          <w:sz w:val="28"/>
          <w:szCs w:val="28"/>
        </w:rPr>
        <w:t>Центр искусства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3F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выставка творческих работ детей; фотовыставка «Любимые цветы нашего дома».</w:t>
      </w:r>
    </w:p>
    <w:p w:rsidR="00D07D69" w:rsidRPr="004743F1" w:rsidRDefault="00D07D69" w:rsidP="0077788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2E202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3E9E">
        <w:rPr>
          <w:rFonts w:ascii="Times New Roman" w:hAnsi="Times New Roman"/>
          <w:b/>
          <w:sz w:val="28"/>
          <w:szCs w:val="28"/>
        </w:rPr>
        <w:pict>
          <v:shape id="_x0000_i1029" type="#_x0000_t136" style="width:190.5pt;height:28.5pt" fillcolor="#9c0">
            <v:shadow color="#868686"/>
            <v:textpath style="font-family:&quot;Bookman Old Style&quot;;font-size:24pt;font-weight:bold;v-text-kern:t" trim="t" fitpath="t" string="Актуальность "/>
          </v:shape>
        </w:pict>
      </w:r>
    </w:p>
    <w:p w:rsidR="00D07D69" w:rsidRPr="0077788F" w:rsidRDefault="00D07D69" w:rsidP="002E202F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77788F">
        <w:rPr>
          <w:rFonts w:ascii="Times New Roman" w:hAnsi="Times New Roman"/>
          <w:sz w:val="28"/>
          <w:szCs w:val="28"/>
        </w:rPr>
        <w:t>кономика области испытывает необходимость во внедрении новейших природоохранных технологий. Эффективность природоохранных мероприятий во многом зависит от экологической культуры населения, особенно актуально это для подрастающего поколения.</w:t>
      </w:r>
    </w:p>
    <w:p w:rsidR="00D07D69" w:rsidRPr="0077788F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sz w:val="28"/>
          <w:szCs w:val="28"/>
        </w:rPr>
        <w:t>Настоящей работой мы хотели обратить внимание на такую проблему как развитие потребности у детей к познанию природы, растительного мира, повышения экологической грамотности детского населения, которая существует в любом промышленном городе.</w:t>
      </w:r>
    </w:p>
    <w:p w:rsidR="00D07D69" w:rsidRPr="0077788F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sz w:val="28"/>
          <w:szCs w:val="28"/>
        </w:rPr>
        <w:t>Большую роль в экологическом образовании старших дошкольников играет практическая и исследовательская деятельность. Теоретические знания, полученные  на  занятиях дополнительного образования, должны стать базой для самостоятельного осмысления происходящих в природе процессов и явлений.</w:t>
      </w:r>
    </w:p>
    <w:p w:rsidR="00D07D69" w:rsidRPr="0077788F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sz w:val="28"/>
          <w:szCs w:val="28"/>
        </w:rPr>
        <w:t>Проведение собственных исследований, наблюдений позволят обобщать, анализировать и способствовать экологически грамотному, безопасному для природы и собственного здоровья поведению. Практическая деятельность по созданию зелёного уголка группы позволит детям и родителям под руководством педагогов – экологов изучать природу не только по книгам, но и по собственным наблюдениям.</w:t>
      </w:r>
    </w:p>
    <w:p w:rsidR="00D07D69" w:rsidRPr="0077788F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sz w:val="28"/>
          <w:szCs w:val="28"/>
        </w:rPr>
        <w:t>Данный проект помогает детям проявить свою творческую активность, самим построить межличностные отношения в малых рабочих группах, испытать ощущения эмоционального удовлетворения и самореализации.</w:t>
      </w:r>
    </w:p>
    <w:p w:rsidR="00D07D69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88F">
        <w:rPr>
          <w:rFonts w:ascii="Times New Roman" w:hAnsi="Times New Roman"/>
          <w:sz w:val="28"/>
          <w:szCs w:val="28"/>
        </w:rPr>
        <w:t>Проблема, решаемая в процессе реализации проекта, не нова, но для нашего дошкольного учреждения, в настоящий момент она актуальна и значима. Сформировался коллектив педагога, родителей заинтересованных в положительном результате и детей увлечённых экологической темой. Масштабы проекта хоть не велики, но позволяют решить поставленные задачи и от озеленения группового уголка перейти к озеленению площадки. Привлечь к этой работе большее количество учащихся и родителей.</w:t>
      </w:r>
    </w:p>
    <w:p w:rsidR="00D07D69" w:rsidRPr="0077788F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D69" w:rsidRDefault="00D07D69" w:rsidP="002E202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3E9E">
        <w:rPr>
          <w:rFonts w:ascii="Times New Roman" w:hAnsi="Times New Roman"/>
          <w:b/>
          <w:sz w:val="28"/>
          <w:szCs w:val="28"/>
        </w:rPr>
        <w:pict>
          <v:shape id="_x0000_i1030" type="#_x0000_t136" style="width:457.5pt;height:24pt" fillcolor="#9c0">
            <v:shadow color="#868686"/>
            <v:textpath style="font-family:&quot;Bookman Old Style&quot;;font-size:20pt;font-weight:bold;v-text-kern:t" trim="t" fitpath="t" string="Условия эффективной реализации проекта "/>
          </v:shape>
        </w:pict>
      </w:r>
    </w:p>
    <w:p w:rsidR="00D07D69" w:rsidRPr="0077788F" w:rsidRDefault="00D07D69" w:rsidP="002E202F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77788F">
        <w:rPr>
          <w:rFonts w:ascii="Times New Roman" w:hAnsi="Times New Roman"/>
          <w:sz w:val="28"/>
          <w:szCs w:val="28"/>
        </w:rPr>
        <w:t>редполагает совместную деятельность педагогов, детей и родителей. У родителей появляется возможность наблюдать своего ребёнка во время социального становления как личности в обществе. Тесное сотрудничество педагогов и родителей повышает положительный имидж детского сада и решает проблему по материальному обеспечению проекта.</w:t>
      </w:r>
    </w:p>
    <w:p w:rsidR="00D07D69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788F">
        <w:rPr>
          <w:rFonts w:ascii="Times New Roman" w:hAnsi="Times New Roman"/>
          <w:sz w:val="28"/>
          <w:szCs w:val="28"/>
        </w:rPr>
        <w:t>Ребята  узнают много интересного из жизни растений   (исследуют опытным путем условия, необходимые для роста растений; научатся правильно ухаживать за растениями в уголке природы, в цветнике д</w:t>
      </w:r>
      <w:r>
        <w:rPr>
          <w:rFonts w:ascii="Times New Roman" w:hAnsi="Times New Roman"/>
          <w:sz w:val="28"/>
          <w:szCs w:val="28"/>
        </w:rPr>
        <w:t xml:space="preserve">етского сада </w:t>
      </w:r>
      <w:r w:rsidRPr="0077788F">
        <w:rPr>
          <w:rFonts w:ascii="Times New Roman" w:hAnsi="Times New Roman"/>
          <w:sz w:val="28"/>
          <w:szCs w:val="28"/>
        </w:rPr>
        <w:t>рыхление, полив, прополка).</w:t>
      </w:r>
    </w:p>
    <w:p w:rsidR="00D07D69" w:rsidRDefault="00D07D69" w:rsidP="0077788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D69" w:rsidRPr="00985156" w:rsidRDefault="00D07D69" w:rsidP="006034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E3E9E">
        <w:rPr>
          <w:rFonts w:ascii="Times New Roman" w:hAnsi="Times New Roman"/>
          <w:sz w:val="28"/>
          <w:szCs w:val="28"/>
        </w:rPr>
        <w:pict>
          <v:shape id="_x0000_i1031" type="#_x0000_t136" style="width:462.75pt;height:25.5pt" fillcolor="#9c0">
            <v:shadow color="#868686"/>
            <v:textpath style="font-family:&quot;Bookman Old Style&quot;;font-size:24pt;font-weight:bold;v-text-kern:t" trim="t" fitpath="t" string="Проект  включает три основных этапа: "/>
          </v:shape>
        </w:pict>
      </w:r>
    </w:p>
    <w:p w:rsidR="00D07D69" w:rsidRDefault="00D07D69" w:rsidP="0098515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D69" w:rsidRPr="00985156" w:rsidRDefault="00D07D69" w:rsidP="002E202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>1-й — подготовительный: постановка цели и задач, определение  направлений, объектов и методов исследования, предварительная работа с педагогами, детьми и их родителями, выбор оборудования и материалов;</w:t>
      </w:r>
    </w:p>
    <w:p w:rsidR="00D07D69" w:rsidRPr="00985156" w:rsidRDefault="00D07D69" w:rsidP="002E202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 xml:space="preserve">2-й — собственно исследовательский: поиск ответов на поставленные вопросы </w:t>
      </w:r>
      <w:r>
        <w:rPr>
          <w:rFonts w:ascii="Times New Roman" w:hAnsi="Times New Roman"/>
          <w:sz w:val="28"/>
          <w:szCs w:val="28"/>
        </w:rPr>
        <w:t>в разных видах деятельности</w:t>
      </w:r>
      <w:r w:rsidRPr="00985156">
        <w:rPr>
          <w:rFonts w:ascii="Times New Roman" w:hAnsi="Times New Roman"/>
          <w:sz w:val="28"/>
          <w:szCs w:val="28"/>
        </w:rPr>
        <w:t xml:space="preserve">; </w:t>
      </w:r>
    </w:p>
    <w:p w:rsidR="00D07D69" w:rsidRDefault="00D07D69" w:rsidP="002E202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>3-й — обобщающий (заключительный): 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D07D69" w:rsidRDefault="00D07D69" w:rsidP="0060340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Pr="00985156" w:rsidRDefault="00D07D69" w:rsidP="002E202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E9E">
        <w:rPr>
          <w:rFonts w:ascii="Times New Roman" w:hAnsi="Times New Roman"/>
          <w:b/>
          <w:sz w:val="24"/>
          <w:szCs w:val="24"/>
        </w:rPr>
        <w:pict>
          <v:shape id="_x0000_i1032" type="#_x0000_t136" style="width:179.25pt;height:24pt" fillcolor="#9c0">
            <v:shadow color="#868686"/>
            <v:textpath style="font-family:&quot;Bookman Old Style&quot;;font-size:20pt;font-weight:bold;v-text-kern:t" trim="t" fitpath="t" string="Ресурсы проекта:"/>
          </v:shape>
        </w:pict>
      </w:r>
    </w:p>
    <w:p w:rsidR="00D07D69" w:rsidRPr="00985156" w:rsidRDefault="00D07D69" w:rsidP="002E202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85156">
        <w:rPr>
          <w:rFonts w:ascii="Times New Roman" w:hAnsi="Times New Roman"/>
          <w:sz w:val="28"/>
          <w:szCs w:val="28"/>
        </w:rPr>
        <w:t xml:space="preserve"> Парциальные программы по экологи</w:t>
      </w:r>
      <w:r>
        <w:rPr>
          <w:rFonts w:ascii="Times New Roman" w:hAnsi="Times New Roman"/>
          <w:sz w:val="28"/>
          <w:szCs w:val="28"/>
        </w:rPr>
        <w:t>ческому воспитанию дошкольников</w:t>
      </w:r>
      <w:r w:rsidRPr="009851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156">
        <w:rPr>
          <w:rFonts w:ascii="Times New Roman" w:hAnsi="Times New Roman"/>
          <w:sz w:val="28"/>
          <w:szCs w:val="28"/>
        </w:rPr>
        <w:t>Николаева С.Н. «Экологическое воспитание</w:t>
      </w:r>
      <w:r>
        <w:rPr>
          <w:rFonts w:ascii="Times New Roman" w:hAnsi="Times New Roman"/>
          <w:sz w:val="28"/>
          <w:szCs w:val="28"/>
        </w:rPr>
        <w:t xml:space="preserve"> в детском саду», Рыжова «</w:t>
      </w:r>
      <w:r w:rsidRPr="00985156">
        <w:rPr>
          <w:rFonts w:ascii="Times New Roman" w:hAnsi="Times New Roman"/>
          <w:sz w:val="28"/>
          <w:szCs w:val="28"/>
        </w:rPr>
        <w:t>Экологическое развитие детей в  детском саду» и другая методическая литература по экологическому развитию дошкольников в ДОУ.</w:t>
      </w:r>
    </w:p>
    <w:p w:rsidR="00D07D69" w:rsidRPr="00985156" w:rsidRDefault="00D07D69" w:rsidP="00BE5FD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85156">
        <w:rPr>
          <w:rFonts w:ascii="Times New Roman" w:hAnsi="Times New Roman"/>
          <w:sz w:val="28"/>
          <w:szCs w:val="28"/>
        </w:rPr>
        <w:t>. Уголки природы в группе.</w:t>
      </w:r>
    </w:p>
    <w:p w:rsidR="00D07D69" w:rsidRDefault="00D07D69" w:rsidP="0060340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985156">
        <w:rPr>
          <w:rFonts w:ascii="Times New Roman" w:hAnsi="Times New Roman"/>
          <w:sz w:val="28"/>
          <w:szCs w:val="28"/>
        </w:rPr>
        <w:t xml:space="preserve">. Опытнические зоны в </w:t>
      </w:r>
      <w:r>
        <w:rPr>
          <w:rFonts w:ascii="Times New Roman" w:hAnsi="Times New Roman"/>
          <w:sz w:val="28"/>
          <w:szCs w:val="28"/>
        </w:rPr>
        <w:t>группе</w:t>
      </w:r>
      <w:r w:rsidRPr="00985156">
        <w:rPr>
          <w:rFonts w:ascii="Times New Roman" w:hAnsi="Times New Roman"/>
          <w:sz w:val="28"/>
          <w:szCs w:val="28"/>
        </w:rPr>
        <w:t xml:space="preserve">. </w:t>
      </w:r>
    </w:p>
    <w:p w:rsidR="00D07D69" w:rsidRPr="00985156" w:rsidRDefault="00D07D69" w:rsidP="0060340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5156">
        <w:rPr>
          <w:rFonts w:ascii="Times New Roman" w:hAnsi="Times New Roman"/>
          <w:sz w:val="28"/>
          <w:szCs w:val="28"/>
        </w:rPr>
        <w:t>. Высокий профессиональный уровень педаг</w:t>
      </w:r>
      <w:r>
        <w:rPr>
          <w:rFonts w:ascii="Times New Roman" w:hAnsi="Times New Roman"/>
          <w:sz w:val="28"/>
          <w:szCs w:val="28"/>
        </w:rPr>
        <w:t>ога</w:t>
      </w:r>
      <w:r w:rsidRPr="00985156">
        <w:rPr>
          <w:rFonts w:ascii="Times New Roman" w:hAnsi="Times New Roman"/>
          <w:sz w:val="28"/>
          <w:szCs w:val="28"/>
        </w:rPr>
        <w:t xml:space="preserve"> по организации детской исследовательской деятельности объектов природы и проведения презентации результатов исследований.  </w:t>
      </w:r>
    </w:p>
    <w:p w:rsidR="00D07D69" w:rsidRPr="00985156" w:rsidRDefault="00D07D69" w:rsidP="002E202F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5156">
        <w:rPr>
          <w:rFonts w:ascii="Times New Roman" w:hAnsi="Times New Roman"/>
          <w:sz w:val="28"/>
          <w:szCs w:val="28"/>
        </w:rPr>
        <w:t xml:space="preserve">. Детская библиотека </w:t>
      </w:r>
      <w:r>
        <w:rPr>
          <w:rFonts w:ascii="Times New Roman" w:hAnsi="Times New Roman"/>
          <w:sz w:val="28"/>
          <w:szCs w:val="28"/>
        </w:rPr>
        <w:t>С.Я.Маршака</w:t>
      </w:r>
      <w:r w:rsidRPr="00985156">
        <w:rPr>
          <w:rFonts w:ascii="Times New Roman" w:hAnsi="Times New Roman"/>
          <w:sz w:val="28"/>
          <w:szCs w:val="28"/>
        </w:rPr>
        <w:t>.</w:t>
      </w:r>
    </w:p>
    <w:p w:rsidR="00D07D69" w:rsidRPr="00603400" w:rsidRDefault="00D07D69" w:rsidP="0060340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5156">
        <w:rPr>
          <w:rFonts w:ascii="Times New Roman" w:hAnsi="Times New Roman"/>
          <w:sz w:val="28"/>
          <w:szCs w:val="28"/>
        </w:rPr>
        <w:t>. Видеотека  с собранием диск</w:t>
      </w:r>
      <w:r>
        <w:rPr>
          <w:rFonts w:ascii="Times New Roman" w:hAnsi="Times New Roman"/>
          <w:sz w:val="28"/>
          <w:szCs w:val="28"/>
        </w:rPr>
        <w:t>ов познавательного материала.</w:t>
      </w:r>
    </w:p>
    <w:p w:rsidR="00D07D69" w:rsidRDefault="00D07D69" w:rsidP="00327F5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E3E9E">
        <w:rPr>
          <w:rFonts w:ascii="Times New Roman" w:hAnsi="Times New Roman"/>
          <w:b/>
          <w:sz w:val="28"/>
          <w:szCs w:val="28"/>
        </w:rPr>
        <w:pict>
          <v:shape id="_x0000_i1033" type="#_x0000_t136" style="width:69.75pt;height:24pt" fillcolor="#9c0">
            <v:shadow color="#868686"/>
            <v:textpath style="font-family:&quot;Bookman Old Style&quot;;font-size:20pt;font-weight:bold;v-text-kern:t" trim="t" fitpath="t" string="Риски."/>
          </v:shape>
        </w:pict>
      </w:r>
    </w:p>
    <w:p w:rsidR="00D07D69" w:rsidRDefault="00D07D69" w:rsidP="00327F5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>1. Низкое познавательное развитие детей.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>2. Низкая заинтересованность родителей.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1205">
        <w:rPr>
          <w:rFonts w:ascii="Times New Roman" w:hAnsi="Times New Roman"/>
          <w:sz w:val="28"/>
          <w:szCs w:val="28"/>
        </w:rPr>
        <w:t>. Не все</w:t>
      </w:r>
      <w:r>
        <w:rPr>
          <w:rFonts w:ascii="Times New Roman" w:hAnsi="Times New Roman"/>
          <w:sz w:val="28"/>
          <w:szCs w:val="28"/>
        </w:rPr>
        <w:t>гда воспитатель может</w:t>
      </w:r>
      <w:r w:rsidRPr="00BD1205">
        <w:rPr>
          <w:rFonts w:ascii="Times New Roman" w:hAnsi="Times New Roman"/>
          <w:sz w:val="28"/>
          <w:szCs w:val="28"/>
        </w:rPr>
        <w:t xml:space="preserve"> организовать и руководить детскими 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1205">
        <w:rPr>
          <w:rFonts w:ascii="Times New Roman" w:hAnsi="Times New Roman"/>
          <w:sz w:val="28"/>
          <w:szCs w:val="28"/>
        </w:rPr>
        <w:t>исследованиями на высоком методическом уровне.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1205">
        <w:rPr>
          <w:rFonts w:ascii="Times New Roman" w:hAnsi="Times New Roman"/>
          <w:sz w:val="28"/>
          <w:szCs w:val="28"/>
        </w:rPr>
        <w:t xml:space="preserve">. Могут быть упущены отдельные направления экологического 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1205">
        <w:rPr>
          <w:rFonts w:ascii="Times New Roman" w:hAnsi="Times New Roman"/>
          <w:sz w:val="28"/>
          <w:szCs w:val="28"/>
        </w:rPr>
        <w:t>проекта из-за большого объема изучаемого материала</w:t>
      </w:r>
    </w:p>
    <w:p w:rsidR="00D07D69" w:rsidRDefault="00D07D69" w:rsidP="00327F5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327F5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E3E9E">
        <w:rPr>
          <w:rFonts w:ascii="Times New Roman" w:hAnsi="Times New Roman"/>
          <w:b/>
          <w:sz w:val="28"/>
          <w:szCs w:val="28"/>
        </w:rPr>
        <w:pict>
          <v:shape id="_x0000_i1034" type="#_x0000_t136" style="width:380.25pt;height:33pt" fillcolor="#9c0">
            <v:shadow color="#868686"/>
            <v:textpath style="font-family:&quot;Bookman Old Style&quot;;font-size:20pt;font-weight:bold;v-text-kern:t" trim="t" fitpath="t" string="Предупреждение рисков.&#10;&#10;"/>
          </v:shape>
        </w:pict>
      </w:r>
    </w:p>
    <w:p w:rsidR="00D07D69" w:rsidRPr="00BD1205" w:rsidRDefault="00D07D69" w:rsidP="00327F5A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 xml:space="preserve">1. Распределить среди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Pr="00BD1205">
        <w:rPr>
          <w:rFonts w:ascii="Times New Roman" w:hAnsi="Times New Roman"/>
          <w:sz w:val="28"/>
          <w:szCs w:val="28"/>
        </w:rPr>
        <w:t>ответственных за выполнение отдельных направлений экологического проекта, которые будут осуществлять организацию и контроль за реализацией плана действий проекта по своему направлению.</w:t>
      </w:r>
    </w:p>
    <w:p w:rsidR="00D07D69" w:rsidRPr="00BD1205" w:rsidRDefault="00D07D69" w:rsidP="00327F5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>2. Организовать методическую помощь воспитателям по организации детских исследовательских проектов.</w:t>
      </w:r>
    </w:p>
    <w:p w:rsidR="00D07D69" w:rsidRDefault="00D07D69" w:rsidP="00BE5FD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1205">
        <w:rPr>
          <w:rFonts w:ascii="Times New Roman" w:hAnsi="Times New Roman"/>
          <w:sz w:val="28"/>
          <w:szCs w:val="28"/>
        </w:rPr>
        <w:t>. Для повышения познавательного интереса детей и их родителей провести в групп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D1205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ое</w:t>
      </w:r>
      <w:r w:rsidRPr="00BD1205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е</w:t>
      </w:r>
      <w:r w:rsidRPr="00BD1205">
        <w:rPr>
          <w:rFonts w:ascii="Times New Roman" w:hAnsi="Times New Roman"/>
          <w:sz w:val="28"/>
          <w:szCs w:val="28"/>
        </w:rPr>
        <w:t xml:space="preserve"> по разъяснению запланированных задач по экологическому</w:t>
      </w:r>
      <w:r>
        <w:rPr>
          <w:rFonts w:ascii="Times New Roman" w:hAnsi="Times New Roman"/>
          <w:sz w:val="28"/>
          <w:szCs w:val="28"/>
        </w:rPr>
        <w:t xml:space="preserve"> проекту "Загадки комнатных растений»</w:t>
      </w:r>
      <w:r w:rsidRPr="00BD1205">
        <w:rPr>
          <w:rFonts w:ascii="Times New Roman" w:hAnsi="Times New Roman"/>
          <w:sz w:val="28"/>
          <w:szCs w:val="28"/>
        </w:rPr>
        <w:t>, привлечь родителей к активному участию в проекте совместно со своими детьми.</w:t>
      </w:r>
    </w:p>
    <w:p w:rsidR="00D07D69" w:rsidRDefault="00D07D69" w:rsidP="00BD12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BD12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E3E9E">
        <w:rPr>
          <w:rFonts w:ascii="Times New Roman" w:hAnsi="Times New Roman"/>
          <w:b/>
          <w:sz w:val="28"/>
          <w:szCs w:val="28"/>
        </w:rPr>
        <w:pict>
          <v:shape id="_x0000_i1035" type="#_x0000_t136" style="width:368.25pt;height:30pt" fillcolor="#9c0">
            <v:shadow color="#868686"/>
            <v:textpath style="font-family:&quot;Bookman Old Style&quot;;font-size:18pt;font-weight:bold;v-text-kern:t" trim="t" fitpath="t" string="План действий по реализации проекта"/>
          </v:shape>
        </w:pict>
      </w:r>
    </w:p>
    <w:p w:rsidR="00D07D69" w:rsidRDefault="00D07D69" w:rsidP="00BD120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D07D69" w:rsidRPr="00327F5A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7F5A">
        <w:rPr>
          <w:rFonts w:ascii="Times New Roman" w:hAnsi="Times New Roman"/>
          <w:b/>
          <w:i/>
          <w:sz w:val="28"/>
          <w:szCs w:val="28"/>
        </w:rPr>
        <w:t>1 этап. Подготовительный</w:t>
      </w:r>
      <w:r w:rsidRPr="00327F5A">
        <w:rPr>
          <w:rFonts w:ascii="Times New Roman" w:hAnsi="Times New Roman"/>
          <w:b/>
          <w:sz w:val="28"/>
          <w:szCs w:val="28"/>
        </w:rPr>
        <w:t>.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>Постановка цели и задач, определение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Pr="00BD1205">
        <w:rPr>
          <w:rFonts w:ascii="Times New Roman" w:hAnsi="Times New Roman"/>
          <w:sz w:val="28"/>
          <w:szCs w:val="28"/>
        </w:rPr>
        <w:t>, объектов и методов исследования, предварительная работа с детьми и родителями, выбор о</w:t>
      </w:r>
      <w:r>
        <w:rPr>
          <w:rFonts w:ascii="Times New Roman" w:hAnsi="Times New Roman"/>
          <w:sz w:val="28"/>
          <w:szCs w:val="28"/>
        </w:rPr>
        <w:t>борудования и материалов. Сроки</w:t>
      </w:r>
      <w:r w:rsidRPr="00BD120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сентябрь</w:t>
      </w:r>
      <w:r w:rsidRPr="00BD120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1года.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Pr="00327F5A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7F5A">
        <w:rPr>
          <w:rFonts w:ascii="Times New Roman" w:hAnsi="Times New Roman"/>
          <w:b/>
          <w:i/>
          <w:sz w:val="28"/>
          <w:szCs w:val="28"/>
        </w:rPr>
        <w:t>2 этап. Собственно исследовательский</w:t>
      </w:r>
      <w:r w:rsidRPr="00327F5A">
        <w:rPr>
          <w:rFonts w:ascii="Times New Roman" w:hAnsi="Times New Roman"/>
          <w:b/>
          <w:sz w:val="28"/>
          <w:szCs w:val="28"/>
        </w:rPr>
        <w:t>.</w:t>
      </w:r>
    </w:p>
    <w:p w:rsidR="00D07D69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 xml:space="preserve">Поиск ответов на поставленные вопросы разными способами. 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  <w:r w:rsidRPr="00BD120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октябрь</w:t>
      </w:r>
      <w:r w:rsidRPr="00BD120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но</w:t>
      </w:r>
      <w:r w:rsidRPr="00BD1205">
        <w:rPr>
          <w:rFonts w:ascii="Times New Roman" w:hAnsi="Times New Roman"/>
          <w:sz w:val="28"/>
          <w:szCs w:val="28"/>
        </w:rPr>
        <w:t>ябрь 201</w:t>
      </w:r>
      <w:r>
        <w:rPr>
          <w:rFonts w:ascii="Times New Roman" w:hAnsi="Times New Roman"/>
          <w:sz w:val="28"/>
          <w:szCs w:val="28"/>
        </w:rPr>
        <w:t>1</w:t>
      </w:r>
      <w:r w:rsidRPr="00BD1205">
        <w:rPr>
          <w:rFonts w:ascii="Times New Roman" w:hAnsi="Times New Roman"/>
          <w:sz w:val="28"/>
          <w:szCs w:val="28"/>
        </w:rPr>
        <w:t>.</w:t>
      </w:r>
    </w:p>
    <w:p w:rsidR="00D07D69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Анкетирование детей </w:t>
      </w:r>
      <w:r w:rsidRPr="00603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3400">
        <w:rPr>
          <w:rFonts w:ascii="Times New Roman" w:hAnsi="Times New Roman"/>
          <w:sz w:val="28"/>
          <w:szCs w:val="28"/>
        </w:rPr>
        <w:t>Знаем ли мы растения нашего дома</w:t>
      </w:r>
      <w:r>
        <w:rPr>
          <w:rFonts w:ascii="Times New Roman" w:hAnsi="Times New Roman"/>
          <w:sz w:val="28"/>
          <w:szCs w:val="28"/>
        </w:rPr>
        <w:t>?»</w:t>
      </w:r>
    </w:p>
    <w:p w:rsidR="00D07D69" w:rsidRPr="00BD1205" w:rsidRDefault="00D07D69" w:rsidP="00F923B2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12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Использование дополнительных средств источников (энциклопедии, экскурсия в библиотеку С.Я. Маршака, интернет - информация).</w:t>
      </w:r>
    </w:p>
    <w:p w:rsidR="00D07D69" w:rsidRPr="00603400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1205">
        <w:rPr>
          <w:rFonts w:ascii="Times New Roman" w:hAnsi="Times New Roman"/>
          <w:sz w:val="28"/>
          <w:szCs w:val="28"/>
        </w:rPr>
        <w:t xml:space="preserve">. Посадка </w:t>
      </w:r>
      <w:r>
        <w:rPr>
          <w:rFonts w:ascii="Times New Roman" w:hAnsi="Times New Roman"/>
          <w:sz w:val="28"/>
          <w:szCs w:val="28"/>
        </w:rPr>
        <w:t>и уход за цветами в группе детского сада.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1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Презентация комнатного растения.</w:t>
      </w:r>
    </w:p>
    <w:p w:rsidR="00D07D69" w:rsidRPr="00F923B2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23B2">
        <w:rPr>
          <w:rFonts w:ascii="Times New Roman" w:hAnsi="Times New Roman"/>
          <w:sz w:val="28"/>
          <w:szCs w:val="28"/>
        </w:rPr>
        <w:t>. Конкурс детских творческих работ «Мой любимый комнатный цветок»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1205">
        <w:rPr>
          <w:rFonts w:ascii="Times New Roman" w:hAnsi="Times New Roman"/>
          <w:sz w:val="28"/>
          <w:szCs w:val="28"/>
        </w:rPr>
        <w:t>. Конкурс на лучший</w:t>
      </w:r>
      <w:r>
        <w:rPr>
          <w:rFonts w:ascii="Times New Roman" w:hAnsi="Times New Roman"/>
          <w:sz w:val="28"/>
          <w:szCs w:val="28"/>
        </w:rPr>
        <w:t xml:space="preserve"> детский или семейный рассказ (</w:t>
      </w:r>
      <w:r w:rsidRPr="00BD1205">
        <w:rPr>
          <w:rFonts w:ascii="Times New Roman" w:hAnsi="Times New Roman"/>
          <w:sz w:val="28"/>
          <w:szCs w:val="28"/>
        </w:rPr>
        <w:t xml:space="preserve">статью, стихотворение) </w:t>
      </w:r>
      <w:r>
        <w:rPr>
          <w:rFonts w:ascii="Times New Roman" w:hAnsi="Times New Roman"/>
          <w:sz w:val="28"/>
          <w:szCs w:val="28"/>
        </w:rPr>
        <w:t>про комнатное растение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1205">
        <w:rPr>
          <w:rFonts w:ascii="Times New Roman" w:hAnsi="Times New Roman"/>
          <w:sz w:val="28"/>
          <w:szCs w:val="28"/>
        </w:rPr>
        <w:t>. Фотовыставка "</w:t>
      </w:r>
      <w:r>
        <w:rPr>
          <w:rFonts w:ascii="Times New Roman" w:hAnsi="Times New Roman"/>
          <w:sz w:val="28"/>
          <w:szCs w:val="28"/>
        </w:rPr>
        <w:t>Помощники интерьера</w:t>
      </w:r>
      <w:r w:rsidRPr="00BD1205">
        <w:rPr>
          <w:rFonts w:ascii="Times New Roman" w:hAnsi="Times New Roman"/>
          <w:sz w:val="28"/>
          <w:szCs w:val="28"/>
        </w:rPr>
        <w:t>". Привлечь роди</w:t>
      </w:r>
      <w:r>
        <w:rPr>
          <w:rFonts w:ascii="Times New Roman" w:hAnsi="Times New Roman"/>
          <w:sz w:val="28"/>
          <w:szCs w:val="28"/>
        </w:rPr>
        <w:t>телей к участию в фотовыставке.</w:t>
      </w:r>
    </w:p>
    <w:p w:rsidR="00D07D69" w:rsidRPr="00BD1205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Pr="00327F5A" w:rsidRDefault="00D07D69" w:rsidP="00327F5A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7F5A">
        <w:rPr>
          <w:rFonts w:ascii="Times New Roman" w:hAnsi="Times New Roman"/>
          <w:b/>
          <w:i/>
          <w:sz w:val="28"/>
          <w:szCs w:val="28"/>
        </w:rPr>
        <w:t>3 этап. Обобщающий</w:t>
      </w:r>
      <w:r w:rsidRPr="00327F5A">
        <w:rPr>
          <w:rFonts w:ascii="Times New Roman" w:hAnsi="Times New Roman"/>
          <w:i/>
          <w:sz w:val="28"/>
          <w:szCs w:val="28"/>
        </w:rPr>
        <w:t>.</w:t>
      </w:r>
    </w:p>
    <w:p w:rsidR="00D07D69" w:rsidRPr="00474DAE" w:rsidRDefault="00D07D69" w:rsidP="00474DA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Выпуск сборника «Загадки комнатных растений»</w:t>
      </w:r>
    </w:p>
    <w:p w:rsidR="00D07D69" w:rsidRDefault="00D07D69" w:rsidP="00A0781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7D69" w:rsidRDefault="00D07D69" w:rsidP="00A0781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07D69" w:rsidRDefault="00D07D69" w:rsidP="00A07811">
      <w:pPr>
        <w:pStyle w:val="NoSpacing"/>
        <w:rPr>
          <w:rFonts w:ascii="Times New Roman" w:hAnsi="Times New Roman"/>
          <w:b/>
          <w:sz w:val="28"/>
          <w:szCs w:val="28"/>
        </w:rPr>
      </w:pPr>
      <w:r w:rsidRPr="00CE3E9E">
        <w:rPr>
          <w:rFonts w:ascii="Times New Roman" w:hAnsi="Times New Roman"/>
          <w:b/>
          <w:sz w:val="28"/>
          <w:szCs w:val="28"/>
        </w:rPr>
        <w:pict>
          <v:shape id="_x0000_i1036" type="#_x0000_t136" style="width:161.25pt;height:19.5pt" fillcolor="#9c0">
            <v:shadow color="#868686"/>
            <v:textpath style="font-family:&quot;Bookman Old Style&quot;;font-size:16pt;font-weight:bold;v-text-kern:t" trim="t" fitpath="t" string="Литература "/>
          </v:shape>
        </w:pict>
      </w:r>
    </w:p>
    <w:p w:rsidR="00D07D69" w:rsidRDefault="00D07D69" w:rsidP="00A07811">
      <w:pPr>
        <w:pStyle w:val="NoSpacing"/>
        <w:rPr>
          <w:rFonts w:ascii="Times New Roman" w:hAnsi="Times New Roman"/>
          <w:sz w:val="28"/>
          <w:szCs w:val="28"/>
        </w:rPr>
      </w:pPr>
    </w:p>
    <w:p w:rsidR="00D07D69" w:rsidRPr="00426472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A078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26472">
        <w:rPr>
          <w:rFonts w:ascii="Times New Roman" w:hAnsi="Times New Roman"/>
          <w:sz w:val="28"/>
          <w:szCs w:val="28"/>
        </w:rPr>
        <w:t xml:space="preserve">С.Н.Николаева «Юный эколог» программа. М., </w:t>
      </w:r>
      <w:smartTag w:uri="urn:schemas-microsoft-com:office:smarttags" w:element="metricconverter">
        <w:smartTagPr>
          <w:attr w:name="ProductID" w:val="1981 г"/>
        </w:smartTagPr>
        <w:r w:rsidRPr="00426472">
          <w:rPr>
            <w:rFonts w:ascii="Times New Roman" w:hAnsi="Times New Roman"/>
            <w:sz w:val="28"/>
            <w:szCs w:val="28"/>
          </w:rPr>
          <w:t>1999 г</w:t>
        </w:r>
      </w:smartTag>
      <w:r w:rsidRPr="00426472">
        <w:rPr>
          <w:rFonts w:ascii="Times New Roman" w:hAnsi="Times New Roman"/>
          <w:sz w:val="28"/>
          <w:szCs w:val="28"/>
        </w:rPr>
        <w:t>.</w:t>
      </w:r>
    </w:p>
    <w:p w:rsidR="00D07D69" w:rsidRPr="00426472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6472">
        <w:rPr>
          <w:rFonts w:ascii="Times New Roman" w:hAnsi="Times New Roman"/>
          <w:sz w:val="28"/>
          <w:szCs w:val="28"/>
        </w:rPr>
        <w:t xml:space="preserve">С.Н.Николаева «Методика экологического воспитания дошкольников» М., </w:t>
      </w:r>
      <w:smartTag w:uri="urn:schemas-microsoft-com:office:smarttags" w:element="metricconverter">
        <w:smartTagPr>
          <w:attr w:name="ProductID" w:val="1981 г"/>
        </w:smartTagPr>
        <w:r w:rsidRPr="00426472">
          <w:rPr>
            <w:rFonts w:ascii="Times New Roman" w:hAnsi="Times New Roman"/>
            <w:sz w:val="28"/>
            <w:szCs w:val="28"/>
          </w:rPr>
          <w:t>1999 г</w:t>
        </w:r>
      </w:smartTag>
      <w:r w:rsidRPr="00426472">
        <w:rPr>
          <w:rFonts w:ascii="Times New Roman" w:hAnsi="Times New Roman"/>
          <w:sz w:val="28"/>
          <w:szCs w:val="28"/>
        </w:rPr>
        <w:t>.</w:t>
      </w:r>
    </w:p>
    <w:p w:rsidR="00D07D69" w:rsidRPr="00426472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26472">
        <w:rPr>
          <w:rFonts w:ascii="Times New Roman" w:hAnsi="Times New Roman"/>
          <w:sz w:val="28"/>
          <w:szCs w:val="28"/>
        </w:rPr>
        <w:t>С.А.Веретенникова «Ознакомление дошкольников с природой», М.,1973 г.</w:t>
      </w:r>
    </w:p>
    <w:p w:rsidR="00D07D69" w:rsidRPr="00426472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81 г"/>
        </w:smartTagPr>
        <w:r>
          <w:rPr>
            <w:rFonts w:ascii="Times New Roman" w:hAnsi="Times New Roman"/>
            <w:sz w:val="28"/>
            <w:szCs w:val="28"/>
          </w:rPr>
          <w:t xml:space="preserve">4. </w:t>
        </w:r>
        <w:r w:rsidRPr="00426472">
          <w:rPr>
            <w:rFonts w:ascii="Times New Roman" w:hAnsi="Times New Roman"/>
            <w:sz w:val="28"/>
            <w:szCs w:val="28"/>
          </w:rPr>
          <w:t>М</w:t>
        </w:r>
      </w:smartTag>
      <w:r w:rsidRPr="00426472">
        <w:rPr>
          <w:rFonts w:ascii="Times New Roman" w:hAnsi="Times New Roman"/>
          <w:sz w:val="28"/>
          <w:szCs w:val="28"/>
        </w:rPr>
        <w:t xml:space="preserve">.М.Марковская «Уголок природы в детском саду», М., </w:t>
      </w:r>
      <w:smartTag w:uri="urn:schemas-microsoft-com:office:smarttags" w:element="metricconverter">
        <w:smartTagPr>
          <w:attr w:name="ProductID" w:val="1981 г"/>
        </w:smartTagPr>
        <w:r w:rsidRPr="00426472">
          <w:rPr>
            <w:rFonts w:ascii="Times New Roman" w:hAnsi="Times New Roman"/>
            <w:sz w:val="28"/>
            <w:szCs w:val="28"/>
          </w:rPr>
          <w:t>1989 г</w:t>
        </w:r>
      </w:smartTag>
      <w:r w:rsidRPr="00426472">
        <w:rPr>
          <w:rFonts w:ascii="Times New Roman" w:hAnsi="Times New Roman"/>
          <w:sz w:val="28"/>
          <w:szCs w:val="28"/>
        </w:rPr>
        <w:t>.</w:t>
      </w:r>
    </w:p>
    <w:p w:rsidR="00D07D69" w:rsidRPr="00426472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26472">
        <w:rPr>
          <w:rFonts w:ascii="Times New Roman" w:hAnsi="Times New Roman"/>
          <w:sz w:val="28"/>
          <w:szCs w:val="28"/>
        </w:rPr>
        <w:t xml:space="preserve">Н.А.Рыжова «Развивающая среда дошкольных учреждений», М., </w:t>
      </w:r>
      <w:smartTag w:uri="urn:schemas-microsoft-com:office:smarttags" w:element="metricconverter">
        <w:smartTagPr>
          <w:attr w:name="ProductID" w:val="1981 г"/>
        </w:smartTagPr>
        <w:r w:rsidRPr="00426472">
          <w:rPr>
            <w:rFonts w:ascii="Times New Roman" w:hAnsi="Times New Roman"/>
            <w:sz w:val="28"/>
            <w:szCs w:val="28"/>
          </w:rPr>
          <w:t>2003 г</w:t>
        </w:r>
      </w:smartTag>
      <w:r w:rsidRPr="00426472">
        <w:rPr>
          <w:rFonts w:ascii="Times New Roman" w:hAnsi="Times New Roman"/>
          <w:sz w:val="28"/>
          <w:szCs w:val="28"/>
        </w:rPr>
        <w:t>.</w:t>
      </w:r>
    </w:p>
    <w:p w:rsidR="00D07D69" w:rsidRPr="00426472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26472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472">
        <w:rPr>
          <w:rFonts w:ascii="Times New Roman" w:hAnsi="Times New Roman"/>
          <w:sz w:val="28"/>
          <w:szCs w:val="28"/>
        </w:rPr>
        <w:t xml:space="preserve">Дыбина и другие «Неизведанное рядом», М., </w:t>
      </w:r>
      <w:smartTag w:uri="urn:schemas-microsoft-com:office:smarttags" w:element="metricconverter">
        <w:smartTagPr>
          <w:attr w:name="ProductID" w:val="1981 г"/>
        </w:smartTagPr>
        <w:r w:rsidRPr="00426472">
          <w:rPr>
            <w:rFonts w:ascii="Times New Roman" w:hAnsi="Times New Roman"/>
            <w:sz w:val="28"/>
            <w:szCs w:val="28"/>
          </w:rPr>
          <w:t>2001 г</w:t>
        </w:r>
      </w:smartTag>
      <w:r w:rsidRPr="00426472">
        <w:rPr>
          <w:rFonts w:ascii="Times New Roman" w:hAnsi="Times New Roman"/>
          <w:sz w:val="28"/>
          <w:szCs w:val="28"/>
        </w:rPr>
        <w:t>.</w:t>
      </w:r>
    </w:p>
    <w:p w:rsidR="00D07D69" w:rsidRPr="00426472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26472">
        <w:rPr>
          <w:rFonts w:ascii="Times New Roman" w:hAnsi="Times New Roman"/>
          <w:sz w:val="28"/>
          <w:szCs w:val="28"/>
        </w:rPr>
        <w:t xml:space="preserve">В.И.Серпухова «Комнатные растения», М., </w:t>
      </w:r>
      <w:smartTag w:uri="urn:schemas-microsoft-com:office:smarttags" w:element="metricconverter">
        <w:smartTagPr>
          <w:attr w:name="ProductID" w:val="1981 г"/>
        </w:smartTagPr>
        <w:r w:rsidRPr="00426472">
          <w:rPr>
            <w:rFonts w:ascii="Times New Roman" w:hAnsi="Times New Roman"/>
            <w:sz w:val="28"/>
            <w:szCs w:val="28"/>
          </w:rPr>
          <w:t>1991 г</w:t>
        </w:r>
      </w:smartTag>
      <w:r w:rsidRPr="00426472">
        <w:rPr>
          <w:rFonts w:ascii="Times New Roman" w:hAnsi="Times New Roman"/>
          <w:sz w:val="28"/>
          <w:szCs w:val="28"/>
        </w:rPr>
        <w:t>.</w:t>
      </w:r>
    </w:p>
    <w:p w:rsidR="00D07D69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26472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472">
        <w:rPr>
          <w:rFonts w:ascii="Times New Roman" w:hAnsi="Times New Roman"/>
          <w:sz w:val="28"/>
          <w:szCs w:val="28"/>
        </w:rPr>
        <w:t xml:space="preserve">Дрязгунова «Дидактические игры для ознакомления дошкольников с растениями» М., </w:t>
      </w:r>
      <w:smartTag w:uri="urn:schemas-microsoft-com:office:smarttags" w:element="metricconverter">
        <w:smartTagPr>
          <w:attr w:name="ProductID" w:val="1981 г"/>
        </w:smartTagPr>
        <w:smartTag w:uri="urn:schemas-microsoft-com:office:smarttags" w:element="metricconverter">
          <w:smartTagPr>
            <w:attr w:name="ProductID" w:val="1981 г"/>
          </w:smartTagPr>
          <w:r w:rsidRPr="00426472">
            <w:rPr>
              <w:rFonts w:ascii="Times New Roman" w:hAnsi="Times New Roman"/>
              <w:sz w:val="28"/>
              <w:szCs w:val="28"/>
            </w:rPr>
            <w:t>1981 г</w:t>
          </w:r>
        </w:smartTag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D07D69" w:rsidRDefault="00D07D69" w:rsidP="00327F5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Интернет -сайты </w:t>
      </w: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Pr="00A07811" w:rsidRDefault="00D07D69" w:rsidP="009118B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D69" w:rsidRDefault="00D07D69" w:rsidP="009118B3">
      <w:pPr>
        <w:pStyle w:val="NoSpacing"/>
        <w:ind w:firstLine="567"/>
        <w:rPr>
          <w:rFonts w:ascii="Times New Roman" w:hAnsi="Times New Roman"/>
          <w:b/>
          <w:i/>
          <w:sz w:val="28"/>
          <w:szCs w:val="28"/>
        </w:rPr>
      </w:pPr>
      <w:r w:rsidRPr="00327F5A">
        <w:rPr>
          <w:rFonts w:ascii="Times New Roman" w:hAnsi="Times New Roman"/>
          <w:b/>
          <w:i/>
          <w:sz w:val="28"/>
          <w:szCs w:val="28"/>
        </w:rPr>
        <w:t>1 этап</w:t>
      </w:r>
      <w:r>
        <w:rPr>
          <w:rFonts w:ascii="Times New Roman" w:hAnsi="Times New Roman"/>
          <w:b/>
          <w:i/>
          <w:sz w:val="28"/>
          <w:szCs w:val="28"/>
        </w:rPr>
        <w:t xml:space="preserve"> работы проекта</w:t>
      </w:r>
      <w:r w:rsidRPr="00327F5A">
        <w:rPr>
          <w:rFonts w:ascii="Times New Roman" w:hAnsi="Times New Roman"/>
          <w:b/>
          <w:i/>
          <w:sz w:val="28"/>
          <w:szCs w:val="28"/>
        </w:rPr>
        <w:t>.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есть дети и взрослые. Растут ли взрослые? А дети? Кто считает, что он растёт? Как это можно доказать? В ходе беседы воспитатель делает вывод о том, что  дети в отличие от взрослых растут. Можно предложить детям измерить свой рост в начале работы по проекту и по его окончанию, например, с помощью ростомера.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пребывания детей в детском саду воспитатель обращает внимание детей на то, что растения растут, меняются. После этого воспитатель объясняет задачи проекта: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есть что-нибудь «растущее» в окружающем нас мире? Как узнать, что они растут? (выслушивает предположения детей). А как вырастают растения и как это происходит?  Именно об этом нам и предстоит узнать, и в этом нам будут помогать родители. Мы с вами проведём очень интересные исследования, посадим любимые цветы и будем наблюдать.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быть, уже кто – то выращивал цветы? И может поделиться своим опытом.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Создание лаборатории.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вместе с детьми решают, где лучше разместить лабораторию.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дома обсудить с родителями, какое комнатное растение они будут выращивать или хотели бы вырастить.  Дети приносят из дома горшки, ростки цветков для посадки, рисунок будущего цветка. Воспитатель предлагает детям устроить аукцион – продажу. Дети в ходе аукциона обмениваются «покупками». В ходе аукциона «продавец» рекламирует свой товар.</w:t>
      </w:r>
    </w:p>
    <w:p w:rsidR="00D07D69" w:rsidRDefault="00D07D69" w:rsidP="00D3780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аукциона выяснилось, что дети мало знают про комнатные цветы, которые они принесли. В результате воспитатель проводит анкетирование детей «</w:t>
      </w:r>
      <w:r w:rsidRPr="00603400">
        <w:rPr>
          <w:rFonts w:ascii="Times New Roman" w:hAnsi="Times New Roman"/>
          <w:sz w:val="28"/>
          <w:szCs w:val="28"/>
        </w:rPr>
        <w:t>Знаем ли мы растения нашего дома</w:t>
      </w:r>
      <w:r>
        <w:rPr>
          <w:rFonts w:ascii="Times New Roman" w:hAnsi="Times New Roman"/>
          <w:sz w:val="28"/>
          <w:szCs w:val="28"/>
        </w:rPr>
        <w:t>?»</w:t>
      </w: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474DAE">
      <w:pPr>
        <w:pStyle w:val="NoSpacing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327F5A">
        <w:rPr>
          <w:rFonts w:ascii="Times New Roman" w:hAnsi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/>
          <w:b/>
          <w:i/>
          <w:sz w:val="28"/>
          <w:szCs w:val="28"/>
        </w:rPr>
        <w:t xml:space="preserve"> работы проекта</w:t>
      </w:r>
      <w:r w:rsidRPr="00327F5A">
        <w:rPr>
          <w:rFonts w:ascii="Times New Roman" w:hAnsi="Times New Roman"/>
          <w:b/>
          <w:i/>
          <w:sz w:val="28"/>
          <w:szCs w:val="28"/>
        </w:rPr>
        <w:t>.</w:t>
      </w:r>
    </w:p>
    <w:p w:rsidR="00D07D69" w:rsidRDefault="00D07D69" w:rsidP="00D3780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анкетирования, выяснилось, что дети мало знают про комнатные растения у себя дома. Поэтому на 2 этапе работы мы поставили следующие задачи:</w:t>
      </w:r>
    </w:p>
    <w:p w:rsidR="00D07D69" w:rsidRPr="00BD1205" w:rsidRDefault="00D07D69" w:rsidP="00D3780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дополнительной информации про интересующий комнатный цветок (просмотр энциклопедии, экскурсия в библиотеку С.Я. Маршака, интернет - сайт).</w:t>
      </w:r>
    </w:p>
    <w:p w:rsidR="00D07D69" w:rsidRPr="00603400" w:rsidRDefault="00D07D69" w:rsidP="00D3780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 xml:space="preserve">Посадка </w:t>
      </w:r>
      <w:r>
        <w:rPr>
          <w:rFonts w:ascii="Times New Roman" w:hAnsi="Times New Roman"/>
          <w:sz w:val="28"/>
          <w:szCs w:val="28"/>
        </w:rPr>
        <w:t>и уход за цветами в группе детского сада.</w:t>
      </w:r>
    </w:p>
    <w:p w:rsidR="00D07D69" w:rsidRDefault="00D07D69" w:rsidP="00D3780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комнатного растения.</w:t>
      </w:r>
    </w:p>
    <w:p w:rsidR="00D07D69" w:rsidRPr="00F923B2" w:rsidRDefault="00D07D69" w:rsidP="00D3780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23B2">
        <w:rPr>
          <w:rFonts w:ascii="Times New Roman" w:hAnsi="Times New Roman"/>
          <w:sz w:val="28"/>
          <w:szCs w:val="28"/>
        </w:rPr>
        <w:t>Конкурс детских творческих работ «Мой любимый комнатный цветок»</w:t>
      </w:r>
    </w:p>
    <w:p w:rsidR="00D07D69" w:rsidRPr="00BD1205" w:rsidRDefault="00D07D69" w:rsidP="00D3780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>Конкурс на лучший</w:t>
      </w:r>
      <w:r>
        <w:rPr>
          <w:rFonts w:ascii="Times New Roman" w:hAnsi="Times New Roman"/>
          <w:sz w:val="28"/>
          <w:szCs w:val="28"/>
        </w:rPr>
        <w:t xml:space="preserve"> детский или семейный рассказ (</w:t>
      </w:r>
      <w:r w:rsidRPr="00BD1205">
        <w:rPr>
          <w:rFonts w:ascii="Times New Roman" w:hAnsi="Times New Roman"/>
          <w:sz w:val="28"/>
          <w:szCs w:val="28"/>
        </w:rPr>
        <w:t xml:space="preserve">статью, стихотворение) </w:t>
      </w:r>
      <w:r>
        <w:rPr>
          <w:rFonts w:ascii="Times New Roman" w:hAnsi="Times New Roman"/>
          <w:sz w:val="28"/>
          <w:szCs w:val="28"/>
        </w:rPr>
        <w:t>про комнатное растение.</w:t>
      </w:r>
    </w:p>
    <w:p w:rsidR="00D07D69" w:rsidRPr="00BD1205" w:rsidRDefault="00D07D69" w:rsidP="00D3780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205">
        <w:rPr>
          <w:rFonts w:ascii="Times New Roman" w:hAnsi="Times New Roman"/>
          <w:sz w:val="28"/>
          <w:szCs w:val="28"/>
        </w:rPr>
        <w:t>Фотовыставка "</w:t>
      </w:r>
      <w:r>
        <w:rPr>
          <w:rFonts w:ascii="Times New Roman" w:hAnsi="Times New Roman"/>
          <w:sz w:val="28"/>
          <w:szCs w:val="28"/>
        </w:rPr>
        <w:t>Помощники интерьера</w:t>
      </w:r>
      <w:r w:rsidRPr="00BD1205">
        <w:rPr>
          <w:rFonts w:ascii="Times New Roman" w:hAnsi="Times New Roman"/>
          <w:sz w:val="28"/>
          <w:szCs w:val="28"/>
        </w:rPr>
        <w:t>". Привлечь роди</w:t>
      </w:r>
      <w:r>
        <w:rPr>
          <w:rFonts w:ascii="Times New Roman" w:hAnsi="Times New Roman"/>
          <w:sz w:val="28"/>
          <w:szCs w:val="28"/>
        </w:rPr>
        <w:t>телей к участию в фотовыставке.</w:t>
      </w:r>
    </w:p>
    <w:p w:rsidR="00D07D69" w:rsidRPr="00D3780A" w:rsidRDefault="00D07D69" w:rsidP="00D3780A">
      <w:pPr>
        <w:pStyle w:val="NoSpacing"/>
        <w:spacing w:line="360" w:lineRule="auto"/>
        <w:ind w:left="1350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D3780A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 обсуждает с детьми, что необходимо для посадки цветов. Дети называют материал и оборудование.</w:t>
      </w:r>
    </w:p>
    <w:p w:rsidR="00D07D69" w:rsidRDefault="00D07D69" w:rsidP="005464E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рассказывает секреты посадки растений. В процессе ухаживания за посаженными цветами в группе проводятся </w:t>
      </w:r>
    </w:p>
    <w:p w:rsidR="00D07D69" w:rsidRDefault="00D07D69" w:rsidP="005464E3">
      <w:pPr>
        <w:pStyle w:val="NoSpacing"/>
        <w:spacing w:line="360" w:lineRule="auto"/>
        <w:ind w:left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F923B2">
        <w:rPr>
          <w:rFonts w:ascii="Times New Roman" w:hAnsi="Times New Roman"/>
          <w:sz w:val="28"/>
          <w:szCs w:val="28"/>
        </w:rPr>
        <w:t>онкурс детских творческих работ «Мой любимый комнатный цветок»</w:t>
      </w:r>
      <w:r>
        <w:rPr>
          <w:rFonts w:ascii="Times New Roman" w:hAnsi="Times New Roman"/>
          <w:sz w:val="28"/>
          <w:szCs w:val="28"/>
        </w:rPr>
        <w:t>;</w:t>
      </w:r>
    </w:p>
    <w:p w:rsidR="00D07D69" w:rsidRDefault="00D07D69" w:rsidP="005464E3">
      <w:pPr>
        <w:pStyle w:val="NoSpacing"/>
        <w:spacing w:line="360" w:lineRule="auto"/>
        <w:ind w:left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1205">
        <w:rPr>
          <w:rFonts w:ascii="Times New Roman" w:hAnsi="Times New Roman"/>
          <w:sz w:val="28"/>
          <w:szCs w:val="28"/>
        </w:rPr>
        <w:t>Конкурс на лучший</w:t>
      </w:r>
      <w:r>
        <w:rPr>
          <w:rFonts w:ascii="Times New Roman" w:hAnsi="Times New Roman"/>
          <w:sz w:val="28"/>
          <w:szCs w:val="28"/>
        </w:rPr>
        <w:t xml:space="preserve"> детский или семейный рассказ (</w:t>
      </w:r>
      <w:r w:rsidRPr="00BD1205">
        <w:rPr>
          <w:rFonts w:ascii="Times New Roman" w:hAnsi="Times New Roman"/>
          <w:sz w:val="28"/>
          <w:szCs w:val="28"/>
        </w:rPr>
        <w:t>статью, стихотворение)</w:t>
      </w:r>
      <w:r>
        <w:rPr>
          <w:rFonts w:ascii="Times New Roman" w:hAnsi="Times New Roman"/>
          <w:sz w:val="28"/>
          <w:szCs w:val="28"/>
        </w:rPr>
        <w:t xml:space="preserve"> про комнатное растение.</w:t>
      </w:r>
    </w:p>
    <w:p w:rsidR="00D07D69" w:rsidRDefault="00D07D69" w:rsidP="005464E3">
      <w:pPr>
        <w:pStyle w:val="NoSpacing"/>
        <w:spacing w:line="360" w:lineRule="auto"/>
        <w:ind w:left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1205">
        <w:rPr>
          <w:rFonts w:ascii="Times New Roman" w:hAnsi="Times New Roman"/>
          <w:sz w:val="28"/>
          <w:szCs w:val="28"/>
        </w:rPr>
        <w:t>Фотовыставка "</w:t>
      </w:r>
      <w:r>
        <w:rPr>
          <w:rFonts w:ascii="Times New Roman" w:hAnsi="Times New Roman"/>
          <w:sz w:val="28"/>
          <w:szCs w:val="28"/>
        </w:rPr>
        <w:t>Помощники интерьера</w:t>
      </w:r>
      <w:r w:rsidRPr="00BD120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 активным участием родителей</w:t>
      </w:r>
      <w:r w:rsidRPr="00BD1205">
        <w:rPr>
          <w:rFonts w:ascii="Times New Roman" w:hAnsi="Times New Roman"/>
          <w:sz w:val="28"/>
          <w:szCs w:val="28"/>
        </w:rPr>
        <w:t>.</w:t>
      </w:r>
    </w:p>
    <w:p w:rsidR="00D07D69" w:rsidRDefault="00D07D69" w:rsidP="005464E3">
      <w:pPr>
        <w:pStyle w:val="NoSpacing"/>
        <w:spacing w:line="360" w:lineRule="auto"/>
        <w:ind w:left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комнатного растения с помощью родителей.</w:t>
      </w:r>
    </w:p>
    <w:p w:rsidR="00D07D69" w:rsidRPr="000E24E9" w:rsidRDefault="00D07D69" w:rsidP="000E24E9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7F5A">
        <w:rPr>
          <w:rFonts w:ascii="Times New Roman" w:hAnsi="Times New Roman"/>
          <w:b/>
          <w:i/>
          <w:sz w:val="28"/>
          <w:szCs w:val="28"/>
        </w:rPr>
        <w:t>3 этап</w:t>
      </w:r>
      <w:r>
        <w:rPr>
          <w:rFonts w:ascii="Times New Roman" w:hAnsi="Times New Roman"/>
          <w:b/>
          <w:i/>
          <w:sz w:val="28"/>
          <w:szCs w:val="28"/>
        </w:rPr>
        <w:t xml:space="preserve"> работы проекта</w:t>
      </w:r>
      <w:r w:rsidRPr="00327F5A">
        <w:rPr>
          <w:rFonts w:ascii="Times New Roman" w:hAnsi="Times New Roman"/>
          <w:b/>
          <w:i/>
          <w:sz w:val="28"/>
          <w:szCs w:val="28"/>
        </w:rPr>
        <w:t>.</w:t>
      </w:r>
    </w:p>
    <w:p w:rsidR="00D07D69" w:rsidRDefault="00D07D69" w:rsidP="000E24E9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на основе проведенных мероприятий дети с помощью воспитателя подводят итоги своей работы. Дети вместе с воспитателем презентуют сборник «Загадки комнатных растений» для родителей, в котором рассказывается:</w:t>
      </w:r>
    </w:p>
    <w:p w:rsidR="00D07D69" w:rsidRDefault="00D07D69" w:rsidP="000E24E9">
      <w:pPr>
        <w:pStyle w:val="NoSpacing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Интересная дополнительная  информация </w:t>
      </w:r>
    </w:p>
    <w:p w:rsidR="00D07D69" w:rsidRDefault="00D07D69" w:rsidP="000E24E9">
      <w:pPr>
        <w:pStyle w:val="NoSpacing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Загадки, которые сочинили сами дети в ходе проекта.</w:t>
      </w:r>
    </w:p>
    <w:p w:rsidR="00D07D69" w:rsidRDefault="00D07D69" w:rsidP="0083639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0E24E9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проведённого проекта дети заинтересовались комнатными растениями. Активно привлекли в работу родителей. </w:t>
      </w:r>
    </w:p>
    <w:p w:rsidR="00D07D69" w:rsidRDefault="00D07D69" w:rsidP="000E24E9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0E24E9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D69" w:rsidRPr="005464E3" w:rsidRDefault="00D07D69" w:rsidP="000E24E9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3E9E">
        <w:rPr>
          <w:rFonts w:ascii="Times New Roman" w:hAnsi="Times New Roman"/>
          <w:sz w:val="28"/>
          <w:szCs w:val="28"/>
        </w:rPr>
        <w:pict>
          <v:shape id="_x0000_i1037" type="#_x0000_t136" style="width:171.75pt;height:20.25pt" fillcolor="#9c0">
            <v:shadow color="#868686"/>
            <v:textpath style="font-family:&quot;Bookman Old Style&quot;;font-size:18pt;v-text-kern:t" trim="t" fitpath="t" string="перспектива"/>
          </v:shape>
        </w:pict>
      </w:r>
    </w:p>
    <w:p w:rsidR="00D07D69" w:rsidRPr="00F923B2" w:rsidRDefault="00D07D69" w:rsidP="00753EA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Default="00D07D69" w:rsidP="00753EA6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пословиц про комнатных растениях.</w:t>
      </w:r>
    </w:p>
    <w:p w:rsidR="00D07D69" w:rsidRDefault="00D07D69" w:rsidP="00753EA6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E5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205">
        <w:rPr>
          <w:rFonts w:ascii="Times New Roman" w:hAnsi="Times New Roman"/>
          <w:sz w:val="28"/>
          <w:szCs w:val="28"/>
        </w:rPr>
        <w:t xml:space="preserve">Викторина между </w:t>
      </w:r>
      <w:r>
        <w:rPr>
          <w:rFonts w:ascii="Times New Roman" w:hAnsi="Times New Roman"/>
          <w:sz w:val="28"/>
          <w:szCs w:val="28"/>
        </w:rPr>
        <w:t>детьми</w:t>
      </w:r>
      <w:r w:rsidRPr="00BD120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D1205">
        <w:rPr>
          <w:rFonts w:ascii="Times New Roman" w:hAnsi="Times New Roman"/>
          <w:sz w:val="28"/>
          <w:szCs w:val="28"/>
        </w:rPr>
        <w:t xml:space="preserve">"Лучший знаток </w:t>
      </w:r>
      <w:r>
        <w:rPr>
          <w:rFonts w:ascii="Times New Roman" w:hAnsi="Times New Roman"/>
          <w:sz w:val="28"/>
          <w:szCs w:val="28"/>
        </w:rPr>
        <w:t>комнатных растений</w:t>
      </w:r>
      <w:r w:rsidRPr="00BD1205">
        <w:rPr>
          <w:rFonts w:ascii="Times New Roman" w:hAnsi="Times New Roman"/>
          <w:sz w:val="28"/>
          <w:szCs w:val="28"/>
        </w:rPr>
        <w:t>".</w:t>
      </w:r>
    </w:p>
    <w:p w:rsidR="00D07D69" w:rsidRPr="00BE5FD4" w:rsidRDefault="00D07D69" w:rsidP="00BE5FD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7D69" w:rsidRPr="00C55A03" w:rsidRDefault="00D07D69" w:rsidP="00C55A03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07D69" w:rsidRPr="00C55A03" w:rsidSect="00603400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11"/>
    <w:multiLevelType w:val="hybridMultilevel"/>
    <w:tmpl w:val="D2ACB110"/>
    <w:lvl w:ilvl="0" w:tplc="5AC014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0F43"/>
    <w:multiLevelType w:val="hybridMultilevel"/>
    <w:tmpl w:val="F8E4E796"/>
    <w:lvl w:ilvl="0" w:tplc="DE7848C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63B3B69"/>
    <w:multiLevelType w:val="hybridMultilevel"/>
    <w:tmpl w:val="E5EAE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C487E"/>
    <w:multiLevelType w:val="hybridMultilevel"/>
    <w:tmpl w:val="4010F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E553A"/>
    <w:multiLevelType w:val="hybridMultilevel"/>
    <w:tmpl w:val="798A329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28F90121"/>
    <w:multiLevelType w:val="hybridMultilevel"/>
    <w:tmpl w:val="39D2A74C"/>
    <w:lvl w:ilvl="0" w:tplc="5AA26D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B9328B"/>
    <w:multiLevelType w:val="hybridMultilevel"/>
    <w:tmpl w:val="95660AC4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8B3"/>
    <w:rsid w:val="00001628"/>
    <w:rsid w:val="00015A36"/>
    <w:rsid w:val="0005273B"/>
    <w:rsid w:val="00074F4A"/>
    <w:rsid w:val="000E24E9"/>
    <w:rsid w:val="0028683C"/>
    <w:rsid w:val="002E202F"/>
    <w:rsid w:val="00301C91"/>
    <w:rsid w:val="00314A55"/>
    <w:rsid w:val="00327F5A"/>
    <w:rsid w:val="00372C1D"/>
    <w:rsid w:val="00373A27"/>
    <w:rsid w:val="003A593D"/>
    <w:rsid w:val="00426472"/>
    <w:rsid w:val="004511BA"/>
    <w:rsid w:val="004743F1"/>
    <w:rsid w:val="00474DAE"/>
    <w:rsid w:val="00514216"/>
    <w:rsid w:val="005464E3"/>
    <w:rsid w:val="00550D37"/>
    <w:rsid w:val="0059585C"/>
    <w:rsid w:val="00603400"/>
    <w:rsid w:val="0064313B"/>
    <w:rsid w:val="00655B60"/>
    <w:rsid w:val="007465F7"/>
    <w:rsid w:val="00753EA6"/>
    <w:rsid w:val="0077788F"/>
    <w:rsid w:val="007B7CC9"/>
    <w:rsid w:val="007C76E8"/>
    <w:rsid w:val="007F7B5F"/>
    <w:rsid w:val="00836395"/>
    <w:rsid w:val="0086104B"/>
    <w:rsid w:val="008E03BE"/>
    <w:rsid w:val="009118B3"/>
    <w:rsid w:val="00985156"/>
    <w:rsid w:val="00A006D4"/>
    <w:rsid w:val="00A07811"/>
    <w:rsid w:val="00A14AC8"/>
    <w:rsid w:val="00A8348F"/>
    <w:rsid w:val="00B45913"/>
    <w:rsid w:val="00B877DC"/>
    <w:rsid w:val="00B87D89"/>
    <w:rsid w:val="00BD1205"/>
    <w:rsid w:val="00BE5FD4"/>
    <w:rsid w:val="00C55A03"/>
    <w:rsid w:val="00CE3E9E"/>
    <w:rsid w:val="00D07D69"/>
    <w:rsid w:val="00D30DA5"/>
    <w:rsid w:val="00D3780A"/>
    <w:rsid w:val="00EF1C2C"/>
    <w:rsid w:val="00F0513B"/>
    <w:rsid w:val="00F2577B"/>
    <w:rsid w:val="00F9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F7"/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8B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118B3"/>
    <w:rPr>
      <w:rFonts w:ascii="Calibri" w:hAnsi="Calibri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9118B3"/>
    <w:rPr>
      <w:lang w:eastAsia="en-US"/>
    </w:rPr>
  </w:style>
  <w:style w:type="table" w:styleId="TableGrid">
    <w:name w:val="Table Grid"/>
    <w:basedOn w:val="TableNormal"/>
    <w:uiPriority w:val="99"/>
    <w:locked/>
    <w:rsid w:val="0077788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9</Pages>
  <Words>1704</Words>
  <Characters>9716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7</cp:revision>
  <cp:lastPrinted>2011-11-24T15:51:00Z</cp:lastPrinted>
  <dcterms:created xsi:type="dcterms:W3CDTF">2011-10-30T12:48:00Z</dcterms:created>
  <dcterms:modified xsi:type="dcterms:W3CDTF">2011-11-24T15:53:00Z</dcterms:modified>
</cp:coreProperties>
</file>