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BB" w:rsidRPr="00DC517F" w:rsidRDefault="00CD10BB" w:rsidP="00DC5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17F">
        <w:rPr>
          <w:rFonts w:ascii="Times New Roman" w:hAnsi="Times New Roman" w:cs="Times New Roman"/>
          <w:b/>
          <w:bCs/>
          <w:sz w:val="24"/>
          <w:szCs w:val="24"/>
        </w:rPr>
        <w:t>МДОУ ДС КВ № 32 г. Ейска МО Ейский район</w:t>
      </w:r>
    </w:p>
    <w:p w:rsidR="00CD10BB" w:rsidRDefault="00CD10BB" w:rsidP="00DC517F">
      <w:pPr>
        <w:spacing w:after="0" w:line="240" w:lineRule="auto"/>
        <w:jc w:val="center"/>
        <w:rPr>
          <w:rFonts w:ascii="Monotype Corsiva" w:hAnsi="Monotype Corsiva" w:cs="Monotype Corsiva"/>
          <w:b/>
          <w:bCs/>
          <w:i/>
          <w:iCs/>
          <w:sz w:val="36"/>
          <w:szCs w:val="36"/>
        </w:rPr>
      </w:pPr>
    </w:p>
    <w:p w:rsidR="00CD10BB" w:rsidRPr="00FE66BE" w:rsidRDefault="00CD10BB" w:rsidP="00DC517F">
      <w:pPr>
        <w:spacing w:after="0" w:line="240" w:lineRule="auto"/>
        <w:jc w:val="center"/>
        <w:rPr>
          <w:rFonts w:ascii="Monotype Corsiva" w:hAnsi="Monotype Corsiva" w:cs="Monotype Corsiva"/>
          <w:b/>
          <w:bCs/>
          <w:i/>
          <w:iCs/>
          <w:sz w:val="36"/>
          <w:szCs w:val="36"/>
        </w:rPr>
      </w:pPr>
      <w:r w:rsidRPr="00FE66BE">
        <w:rPr>
          <w:rFonts w:ascii="Monotype Corsiva" w:hAnsi="Monotype Corsiva" w:cs="Monotype Corsiva"/>
          <w:b/>
          <w:bCs/>
          <w:i/>
          <w:iCs/>
          <w:sz w:val="36"/>
          <w:szCs w:val="36"/>
        </w:rPr>
        <w:t>Консультация для родителей</w:t>
      </w:r>
    </w:p>
    <w:p w:rsidR="00CD10BB" w:rsidRPr="00FE66BE" w:rsidRDefault="00CD10BB" w:rsidP="00DC517F">
      <w:pPr>
        <w:spacing w:after="0" w:line="240" w:lineRule="auto"/>
        <w:jc w:val="center"/>
        <w:rPr>
          <w:rFonts w:ascii="Monotype Corsiva" w:hAnsi="Monotype Corsiva" w:cs="Monotype Corsiva"/>
          <w:b/>
          <w:bCs/>
          <w:color w:val="FF0000"/>
          <w:sz w:val="36"/>
          <w:szCs w:val="36"/>
          <w:u w:val="single"/>
        </w:rPr>
      </w:pPr>
      <w:r w:rsidRPr="00FE66BE">
        <w:rPr>
          <w:rFonts w:ascii="Monotype Corsiva" w:hAnsi="Monotype Corsiva" w:cs="Monotype Corsiva"/>
          <w:b/>
          <w:bCs/>
          <w:color w:val="FF0000"/>
          <w:sz w:val="36"/>
          <w:szCs w:val="36"/>
          <w:u w:val="single"/>
        </w:rPr>
        <w:t>Детский травматизм: как уберечь ребенка?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0;width:111.35pt;height:131.05pt;z-index:-251658240;visibility:visible;mso-wrap-distance-left:9.48pt;mso-wrap-distance-top:.96pt;mso-wrap-distance-right:9.66pt;mso-wrap-distance-bottom:1.5pt;mso-position-horizontal:left;mso-position-horizontal-relative:margin;mso-position-vertical:top;mso-position-vertical-relative:margin">
            <v:imagedata r:id="rId5" o:title=""/>
            <o:lock v:ext="edit" aspectratio="f"/>
            <w10:wrap type="square" anchorx="margin" anchory="margin"/>
          </v:shape>
        </w:pict>
      </w:r>
    </w:p>
    <w:p w:rsidR="00CD10BB" w:rsidRDefault="00CD10BB" w:rsidP="00FE66BE">
      <w:pPr>
        <w:ind w:firstLine="851"/>
        <w:jc w:val="right"/>
        <w:rPr>
          <w:rFonts w:ascii="Monotype Corsiva" w:hAnsi="Monotype Corsiva" w:cs="Monotype Corsiva"/>
          <w:b/>
          <w:bCs/>
          <w:sz w:val="32"/>
          <w:szCs w:val="32"/>
        </w:rPr>
      </w:pPr>
    </w:p>
    <w:p w:rsidR="00CD10BB" w:rsidRPr="00FE66BE" w:rsidRDefault="00CD10BB" w:rsidP="00FE66BE">
      <w:pPr>
        <w:spacing w:after="0" w:line="240" w:lineRule="auto"/>
        <w:ind w:firstLine="851"/>
        <w:jc w:val="right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«</w:t>
      </w:r>
      <w:r w:rsidRPr="00FE66BE">
        <w:rPr>
          <w:rFonts w:ascii="Monotype Corsiva" w:hAnsi="Monotype Corsiva" w:cs="Monotype Corsiva"/>
          <w:b/>
          <w:bCs/>
          <w:sz w:val="32"/>
          <w:szCs w:val="32"/>
        </w:rPr>
        <w:t>Профилактика болезни самое разумное лечение.»</w:t>
      </w:r>
    </w:p>
    <w:p w:rsidR="00CD10BB" w:rsidRPr="00E92F8F" w:rsidRDefault="00CD10BB" w:rsidP="00FE66BE">
      <w:pPr>
        <w:spacing w:after="0" w:line="240" w:lineRule="auto"/>
        <w:ind w:firstLine="851"/>
        <w:jc w:val="right"/>
        <w:rPr>
          <w:rFonts w:ascii="Monotype Corsiva" w:hAnsi="Monotype Corsiva" w:cs="Monotype Corsiva"/>
          <w:b/>
          <w:bCs/>
          <w:sz w:val="28"/>
          <w:szCs w:val="28"/>
        </w:rPr>
      </w:pPr>
      <w:r>
        <w:rPr>
          <w:rFonts w:ascii="Monotype Corsiva" w:hAnsi="Monotype Corsiva" w:cs="Monotype Corsiva"/>
          <w:b/>
          <w:bCs/>
          <w:sz w:val="28"/>
          <w:szCs w:val="28"/>
        </w:rPr>
        <w:t xml:space="preserve">                                               </w:t>
      </w:r>
      <w:r w:rsidRPr="00E92F8F">
        <w:rPr>
          <w:rFonts w:ascii="Monotype Corsiva" w:hAnsi="Monotype Corsiva" w:cs="Monotype Corsiva"/>
          <w:b/>
          <w:bCs/>
          <w:sz w:val="28"/>
          <w:szCs w:val="28"/>
        </w:rPr>
        <w:t>Силован Рамишвили</w:t>
      </w:r>
    </w:p>
    <w:p w:rsidR="00CD10BB" w:rsidRDefault="00CD10BB" w:rsidP="00E92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0BB" w:rsidRDefault="00CD10BB" w:rsidP="00FE66BE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E92F8F">
        <w:rPr>
          <w:rFonts w:ascii="Times New Roman" w:hAnsi="Times New Roman" w:cs="Times New Roman"/>
          <w:sz w:val="28"/>
          <w:szCs w:val="28"/>
        </w:rPr>
        <w:t xml:space="preserve">Детский травматизм кажется неизбежным злом, особенно в летний период — на каникулах тяжело контролировать ребенка и ограждать его от опасностей. На самом деле, большинства травм и опасных ситуаций можно избежать. И профилактика детского травматизма, естественно, ложится на плечи родителей и учителей. </w:t>
      </w:r>
    </w:p>
    <w:p w:rsidR="00CD10BB" w:rsidRDefault="00CD10BB" w:rsidP="00E92F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F8F">
        <w:rPr>
          <w:rFonts w:ascii="Times New Roman" w:hAnsi="Times New Roman" w:cs="Times New Roman"/>
          <w:sz w:val="28"/>
          <w:szCs w:val="28"/>
        </w:rPr>
        <w:t>Детский травматизм распространен куда больше, чем травматизм взрослых, и это не удивительно. Дети очень любознательны, пытаются активно познавать окружающий мир. Но при этом житейских навыков у них еще мало, и они не всегда умеют оценить опасность ситуации. Поэтому детские травмы, увы, не редкость.</w:t>
      </w:r>
    </w:p>
    <w:p w:rsidR="00CD10BB" w:rsidRPr="00E92F8F" w:rsidRDefault="00CD10BB" w:rsidP="00E92F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F8F">
        <w:rPr>
          <w:rFonts w:ascii="Times New Roman" w:hAnsi="Times New Roman" w:cs="Times New Roman"/>
          <w:sz w:val="28"/>
          <w:szCs w:val="28"/>
        </w:rPr>
        <w:t>Детский травматизм условно можно разделить на пять типов в зависимости от места, гд</w:t>
      </w:r>
      <w:r>
        <w:rPr>
          <w:rFonts w:ascii="Times New Roman" w:hAnsi="Times New Roman" w:cs="Times New Roman"/>
          <w:sz w:val="28"/>
          <w:szCs w:val="28"/>
        </w:rPr>
        <w:t>е ребенок может получить травму:</w:t>
      </w:r>
    </w:p>
    <w:p w:rsidR="00CD10BB" w:rsidRDefault="00CD10BB" w:rsidP="00E92F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F8F">
        <w:rPr>
          <w:rFonts w:ascii="Times New Roman" w:hAnsi="Times New Roman" w:cs="Times New Roman"/>
          <w:sz w:val="28"/>
          <w:szCs w:val="28"/>
        </w:rPr>
        <w:t>бытовой (травмы, которые возникают дома, во дворе, в детском саду);</w:t>
      </w:r>
    </w:p>
    <w:p w:rsidR="00CD10BB" w:rsidRDefault="00CD10BB" w:rsidP="00E92F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F8F">
        <w:rPr>
          <w:rFonts w:ascii="Times New Roman" w:hAnsi="Times New Roman" w:cs="Times New Roman"/>
          <w:sz w:val="28"/>
          <w:szCs w:val="28"/>
        </w:rPr>
        <w:t>уличный (в первую очередь транспортный, но также и не связанный с транспортом);</w:t>
      </w:r>
    </w:p>
    <w:p w:rsidR="00CD10BB" w:rsidRDefault="00CD10BB" w:rsidP="00E92F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F8F">
        <w:rPr>
          <w:rFonts w:ascii="Times New Roman" w:hAnsi="Times New Roman" w:cs="Times New Roman"/>
          <w:sz w:val="28"/>
          <w:szCs w:val="28"/>
        </w:rPr>
        <w:t>школьный;</w:t>
      </w:r>
    </w:p>
    <w:p w:rsidR="00CD10BB" w:rsidRDefault="00CD10BB" w:rsidP="00E92F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F8F">
        <w:rPr>
          <w:rFonts w:ascii="Times New Roman" w:hAnsi="Times New Roman" w:cs="Times New Roman"/>
          <w:sz w:val="28"/>
          <w:szCs w:val="28"/>
        </w:rPr>
        <w:t xml:space="preserve">спортивный; </w:t>
      </w:r>
    </w:p>
    <w:p w:rsidR="00CD10BB" w:rsidRPr="00E92F8F" w:rsidRDefault="00CD10BB" w:rsidP="00E92F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F8F">
        <w:rPr>
          <w:rFonts w:ascii="Times New Roman" w:hAnsi="Times New Roman" w:cs="Times New Roman"/>
          <w:sz w:val="28"/>
          <w:szCs w:val="28"/>
        </w:rPr>
        <w:t>прочий.</w:t>
      </w:r>
    </w:p>
    <w:p w:rsidR="00CD10BB" w:rsidRDefault="00CD10BB" w:rsidP="00E92F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F8F">
        <w:rPr>
          <w:rFonts w:ascii="Times New Roman" w:hAnsi="Times New Roman" w:cs="Times New Roman"/>
          <w:sz w:val="28"/>
          <w:szCs w:val="28"/>
        </w:rPr>
        <w:t>Бытовой травматизм — самый распространенный, и причина его в большинстве случаев — невнимательность родителей, которые не только оставляют ребенка без присмотра, но и оставляют в доступных местах опасные для ребенка предметы, не закрывают окна и т.п.</w:t>
      </w:r>
    </w:p>
    <w:p w:rsidR="00CD10BB" w:rsidRDefault="00CD10BB" w:rsidP="00E92F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F8F">
        <w:rPr>
          <w:rFonts w:ascii="Times New Roman" w:hAnsi="Times New Roman" w:cs="Times New Roman"/>
          <w:sz w:val="28"/>
          <w:szCs w:val="28"/>
        </w:rPr>
        <w:t xml:space="preserve">Существует и другая классификация детского травматизма — возрастная. У детей каждого возраста — свои особенности развития и поведения, которые и обуславливают наиболее распространенные типы травм. Так, в грудном возрасте (до года) детский травматизм чаще всего связан с заглатыванием посторонних предметов. Ребенок пытается познавать мир единственным доступным ему способом — он трогает руками предметы, находящиеся в непосредственной близости, и пытается тянуть их в рот. </w:t>
      </w:r>
    </w:p>
    <w:p w:rsidR="00CD10BB" w:rsidRDefault="00CD10BB" w:rsidP="00E92F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F8F">
        <w:rPr>
          <w:rFonts w:ascii="Times New Roman" w:hAnsi="Times New Roman" w:cs="Times New Roman"/>
          <w:sz w:val="28"/>
          <w:szCs w:val="28"/>
        </w:rPr>
        <w:t>В возрасте от года до трех ребенок учится ходить и становится очень подвижным. Поэтому к травмам от заглатываемых предметов добавляются травмы, связанные с падениями (ушибы, переломы), травмы от острых предметов, ожоги, поражения током. После трех лет любознательность растет, окружающий мир ребенка больше не ограничивается квартирой, поэтому вероятность получить травму увеличивается.</w:t>
      </w:r>
    </w:p>
    <w:p w:rsidR="00CD10BB" w:rsidRPr="00DC517F" w:rsidRDefault="00CD10BB" w:rsidP="00DC51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F8F">
        <w:rPr>
          <w:rFonts w:ascii="Times New Roman" w:hAnsi="Times New Roman" w:cs="Times New Roman"/>
          <w:sz w:val="28"/>
          <w:szCs w:val="28"/>
        </w:rPr>
        <w:t>Затем ребенок идет в школу, и родители уже не могут контролировать его так, как раньше. Добавляется школьный и спортивный детский травматизм. Всплеск травматизма часто приходится на подростковый возраст: в это время детский травматизм обусловлен не только любопытством и неумением оценить опасность, но еще и желанием покрасоваться перед ровесниками, быть не хуже, чем другие, и безрассудной смелостью.</w:t>
      </w:r>
    </w:p>
    <w:p w:rsidR="00CD10BB" w:rsidRPr="00DC517F" w:rsidRDefault="00CD10BB" w:rsidP="00DC51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F8F">
        <w:rPr>
          <w:rFonts w:ascii="Times New Roman" w:hAnsi="Times New Roman" w:cs="Times New Roman"/>
          <w:b/>
          <w:bCs/>
          <w:sz w:val="28"/>
          <w:szCs w:val="28"/>
        </w:rPr>
        <w:t>Профилактика детского травматизма</w:t>
      </w:r>
    </w:p>
    <w:p w:rsidR="00CD10BB" w:rsidRDefault="00CD10BB" w:rsidP="00E92F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F8F">
        <w:rPr>
          <w:rFonts w:ascii="Times New Roman" w:hAnsi="Times New Roman" w:cs="Times New Roman"/>
          <w:sz w:val="28"/>
          <w:szCs w:val="28"/>
        </w:rPr>
        <w:t xml:space="preserve">Конечно, полностью искоренить детский травматизм невозможно — от несчастного случая, увы, не застрахован никто. Но задача родителей — максимально обезопасить своего ребенка. Ведь большинство травм происходят именно по вине родителей — недоглядели, недообъяснили. </w:t>
      </w:r>
    </w:p>
    <w:p w:rsidR="00CD10BB" w:rsidRDefault="00CD10BB" w:rsidP="00E92F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F8F">
        <w:rPr>
          <w:rFonts w:ascii="Times New Roman" w:hAnsi="Times New Roman" w:cs="Times New Roman"/>
          <w:sz w:val="28"/>
          <w:szCs w:val="28"/>
        </w:rPr>
        <w:t>Способы профилактики детского травматизма зависят от возраста ребенка. В грудном возрасте, например, особо важен постоянный надзор. Конечно, тяжело уследить за ребенком 24 часа в сутки, 7 дней в неделю, но чем младше ребенок, тем важнее не выпускать его из вида. Детский травматизм в младенческом возрасте целиком и полностью на совести родителей. Младенец еще не знает, что такое «опасно», и объяснить ему это нельзя. Так что если малыш проглотил пуговицу или — не дай Бог! — выпал из стоявшей на балконе коляски, виноваты родители.</w:t>
      </w:r>
    </w:p>
    <w:p w:rsidR="00CD10BB" w:rsidRDefault="00CD10BB" w:rsidP="00E92F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F8F">
        <w:rPr>
          <w:rFonts w:ascii="Times New Roman" w:hAnsi="Times New Roman" w:cs="Times New Roman"/>
          <w:sz w:val="28"/>
          <w:szCs w:val="28"/>
        </w:rPr>
        <w:t>Ребенок растет, начинает ходить, гулять с вами на улице, так что теперь ваша задача — максимально оградить его от травмоопасных предметов. Дома — спрятать от него хрупкие и острые предметы, спички, нагревательные электроприборы, химикаты (чистящие средства, краски, лаки и пр.). Розетки закрываются специальными заглушками. Нужно закрывать окна (или хотя бы снабдить их прочными сетками) и не подпускать ребенка к плите и другой опасной бытовой технике.</w:t>
      </w:r>
    </w:p>
    <w:p w:rsidR="00CD10BB" w:rsidRDefault="00CD10BB" w:rsidP="00E92F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F8F">
        <w:rPr>
          <w:rFonts w:ascii="Times New Roman" w:hAnsi="Times New Roman" w:cs="Times New Roman"/>
          <w:sz w:val="28"/>
          <w:szCs w:val="28"/>
        </w:rPr>
        <w:t>Кроме того, в этом возрасте нужно уже учить ребенка самостоятельно определять степень опасности. Расскажите ему, что спичками и утюгом можно обжечься, ножом — порезаться, а кипятком — ошпариться. В этом возрасте дети уже вполне способны воспринимать аргументацию, и лучше пусть он узнает об опасности с ваших слов, чем на собственном опыте. Только рассказывайте спокойно, не надо запугивать ребенка.</w:t>
      </w:r>
    </w:p>
    <w:p w:rsidR="00CD10BB" w:rsidRDefault="00CD10BB" w:rsidP="00E92F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F8F">
        <w:rPr>
          <w:rFonts w:ascii="Times New Roman" w:hAnsi="Times New Roman" w:cs="Times New Roman"/>
          <w:sz w:val="28"/>
          <w:szCs w:val="28"/>
        </w:rPr>
        <w:t>Чем старше становится ребенок, тем большую важность приобретает объяснение правил техники безопасности. Когда ребенок идет в школу, родители часто перекладывают ответственность за детский травматизм на классных руководителей, учителей физкультуры, труда и ОБЖ. Да, во время уроков учителя несут ответственность за ребенка, но родители сами должны ознакомить свое чадо с правилами дорожного движения и другими правилами безопасности. В конце концов, учитель отвечает за целый класс, очень тяжело уследить за 40 детьми. У вас же только один ребенок — и в ваших силах сделать так, чтобы он не пытался выбежать на проезжую часть или выкинуть еще что-нибудь опасное.</w:t>
      </w:r>
    </w:p>
    <w:p w:rsidR="00CD10BB" w:rsidRDefault="00CD10BB" w:rsidP="00E92F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4" o:spid="_x0000_s1027" type="#_x0000_t75" style="position:absolute;left:0;text-align:left;margin-left:126.5pt;margin-top:207pt;width:294.9pt;height:172.3pt;z-index:-251657216;visibility:visible;mso-wrap-distance-top:.96pt;mso-wrap-distance-right:9.33pt;mso-wrap-distance-bottom:1.47pt;mso-position-horizontal-relative:margin;mso-position-vertical-relative:margin">
            <v:imagedata r:id="rId6" o:title=""/>
            <o:lock v:ext="edit" aspectratio="f"/>
            <w10:wrap anchorx="margin" anchory="margin"/>
          </v:shape>
        </w:pict>
      </w:r>
      <w:r w:rsidRPr="00E92F8F">
        <w:rPr>
          <w:rFonts w:ascii="Times New Roman" w:hAnsi="Times New Roman" w:cs="Times New Roman"/>
          <w:sz w:val="28"/>
          <w:szCs w:val="28"/>
        </w:rPr>
        <w:t>Детский травматизм — серьезная проблема, но если родители будут следить за своим ребенком и научат его правилам безопасности, многих травм удастся избежать.</w:t>
      </w:r>
    </w:p>
    <w:p w:rsidR="00CD10BB" w:rsidRDefault="00CD10BB" w:rsidP="00E92F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10BB" w:rsidRPr="00E92F8F" w:rsidRDefault="00CD10BB" w:rsidP="00FE66BE">
      <w:pPr>
        <w:ind w:firstLine="851"/>
        <w:jc w:val="both"/>
        <w:rPr>
          <w:sz w:val="28"/>
          <w:szCs w:val="28"/>
        </w:rPr>
      </w:pPr>
    </w:p>
    <w:sectPr w:rsidR="00CD10BB" w:rsidRPr="00E92F8F" w:rsidSect="00E92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D43F4"/>
    <w:multiLevelType w:val="hybridMultilevel"/>
    <w:tmpl w:val="3848A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F8F"/>
    <w:rsid w:val="006C11D5"/>
    <w:rsid w:val="0070763B"/>
    <w:rsid w:val="00725056"/>
    <w:rsid w:val="00A402AC"/>
    <w:rsid w:val="00C83704"/>
    <w:rsid w:val="00CD10BB"/>
    <w:rsid w:val="00D62D8E"/>
    <w:rsid w:val="00DC517F"/>
    <w:rsid w:val="00E75049"/>
    <w:rsid w:val="00E92F8F"/>
    <w:rsid w:val="00FE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8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2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92F8F"/>
    <w:pPr>
      <w:ind w:left="720"/>
    </w:pPr>
  </w:style>
  <w:style w:type="table" w:styleId="TableGrid">
    <w:name w:val="Table Grid"/>
    <w:basedOn w:val="TableNormal"/>
    <w:uiPriority w:val="99"/>
    <w:locked/>
    <w:rsid w:val="00DC517F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768</Words>
  <Characters>4378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Голубка</dc:creator>
  <cp:keywords/>
  <dc:description/>
  <cp:lastModifiedBy>МДОУ</cp:lastModifiedBy>
  <cp:revision>4</cp:revision>
  <cp:lastPrinted>2012-11-13T12:56:00Z</cp:lastPrinted>
  <dcterms:created xsi:type="dcterms:W3CDTF">2012-11-04T11:07:00Z</dcterms:created>
  <dcterms:modified xsi:type="dcterms:W3CDTF">2012-11-13T12:58:00Z</dcterms:modified>
</cp:coreProperties>
</file>