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FC" w:rsidRDefault="001457FC" w:rsidP="0054094B">
      <w:pPr>
        <w:suppressAutoHyphens w:val="0"/>
        <w:spacing w:line="360" w:lineRule="auto"/>
        <w:jc w:val="center"/>
        <w:rPr>
          <w:sz w:val="56"/>
          <w:szCs w:val="56"/>
        </w:rPr>
      </w:pPr>
      <w:r w:rsidRPr="0054094B">
        <w:rPr>
          <w:sz w:val="56"/>
          <w:szCs w:val="56"/>
        </w:rPr>
        <w:t>Разработка открытого внеклассного мероприятия</w:t>
      </w:r>
    </w:p>
    <w:p w:rsidR="001457FC" w:rsidRPr="0054094B" w:rsidRDefault="001457FC" w:rsidP="005C3D74">
      <w:pPr>
        <w:suppressAutoHyphens w:val="0"/>
        <w:spacing w:line="360" w:lineRule="auto"/>
        <w:jc w:val="center"/>
        <w:rPr>
          <w:sz w:val="56"/>
          <w:szCs w:val="56"/>
        </w:rPr>
      </w:pPr>
      <w:r w:rsidRPr="00094896">
        <w:rPr>
          <w:sz w:val="56"/>
          <w:szCs w:val="5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72.75pt;height:294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НЕ НАДО&#10;ГОВОРИТЬ&#10;НЕПРАВДУ&#10;ДЕТЯМ"/>
          </v:shape>
        </w:pict>
      </w:r>
    </w:p>
    <w:p w:rsidR="001457FC" w:rsidRPr="005C3D74" w:rsidRDefault="001457FC" w:rsidP="005C3D74">
      <w:pPr>
        <w:suppressAutoHyphens w:val="0"/>
        <w:spacing w:line="360" w:lineRule="auto"/>
        <w:ind w:left="4248" w:hanging="4245"/>
        <w:rPr>
          <w:i/>
          <w:iCs/>
          <w:sz w:val="40"/>
          <w:szCs w:val="40"/>
        </w:rPr>
      </w:pPr>
      <w:r w:rsidRPr="00244B80">
        <w:rPr>
          <w:i/>
          <w:i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сын полка" style="width:163.5pt;height:235.5pt;visibility:visible" o:bordertopcolor="#a50021" o:borderleftcolor="#a50021" o:borderbottomcolor="#a50021" o:borderrightcolor="#a50021">
            <v:imagedata r:id="rId5" o:title="" cropleft="12010f" cropright="12041f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C3D74">
        <w:rPr>
          <w:i/>
          <w:iCs/>
          <w:sz w:val="40"/>
          <w:szCs w:val="40"/>
        </w:rPr>
        <w:t>Автор разработки Шаркова Наталья Ивановна</w:t>
      </w:r>
    </w:p>
    <w:p w:rsidR="001457FC" w:rsidRPr="001E7DB3" w:rsidRDefault="001457FC" w:rsidP="000F43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Pr="001E7DB3">
        <w:rPr>
          <w:sz w:val="28"/>
          <w:szCs w:val="28"/>
        </w:rPr>
        <w:t xml:space="preserve">Внеклассное мероприятие </w:t>
      </w:r>
      <w:r w:rsidRPr="00F17974">
        <w:rPr>
          <w:b/>
          <w:bCs/>
          <w:color w:val="FF0000"/>
          <w:sz w:val="28"/>
          <w:szCs w:val="28"/>
        </w:rPr>
        <w:t>«Не надо говорить неправду детям»</w:t>
      </w:r>
      <w:r>
        <w:rPr>
          <w:sz w:val="28"/>
          <w:szCs w:val="28"/>
        </w:rPr>
        <w:t xml:space="preserve">  посвящено «65-</w:t>
      </w:r>
      <w:r w:rsidRPr="001E7DB3">
        <w:rPr>
          <w:sz w:val="28"/>
          <w:szCs w:val="28"/>
        </w:rPr>
        <w:t xml:space="preserve">летию Великой Победы» </w:t>
      </w:r>
      <w:r>
        <w:rPr>
          <w:sz w:val="28"/>
          <w:szCs w:val="28"/>
        </w:rPr>
        <w:t>подготовлено для учащихся</w:t>
      </w:r>
      <w:r w:rsidRPr="001E7DB3">
        <w:rPr>
          <w:sz w:val="28"/>
          <w:szCs w:val="28"/>
        </w:rPr>
        <w:t xml:space="preserve"> 1-4 класс</w:t>
      </w:r>
      <w:r>
        <w:rPr>
          <w:sz w:val="28"/>
          <w:szCs w:val="28"/>
        </w:rPr>
        <w:t>ов.</w:t>
      </w:r>
      <w:r w:rsidRPr="001E7DB3">
        <w:rPr>
          <w:sz w:val="28"/>
          <w:szCs w:val="28"/>
        </w:rPr>
        <w:t xml:space="preserve">  </w:t>
      </w:r>
    </w:p>
    <w:p w:rsidR="001457FC" w:rsidRDefault="001457FC" w:rsidP="000F4385">
      <w:pPr>
        <w:spacing w:line="360" w:lineRule="auto"/>
        <w:ind w:firstLine="709"/>
        <w:jc w:val="both"/>
        <w:rPr>
          <w:sz w:val="28"/>
          <w:szCs w:val="28"/>
        </w:rPr>
      </w:pPr>
      <w:r w:rsidRPr="001E7DB3">
        <w:rPr>
          <w:sz w:val="28"/>
          <w:szCs w:val="28"/>
        </w:rPr>
        <w:t xml:space="preserve">Данное внеклассное мероприятие способствует </w:t>
      </w:r>
    </w:p>
    <w:p w:rsidR="001457FC" w:rsidRDefault="001457FC" w:rsidP="000F4385">
      <w:pPr>
        <w:numPr>
          <w:ilvl w:val="0"/>
          <w:numId w:val="7"/>
        </w:numPr>
        <w:suppressAutoHyphens w:val="0"/>
        <w:spacing w:line="360" w:lineRule="auto"/>
        <w:ind w:left="709" w:hanging="283"/>
        <w:jc w:val="both"/>
        <w:rPr>
          <w:sz w:val="28"/>
          <w:szCs w:val="28"/>
        </w:rPr>
      </w:pPr>
      <w:r w:rsidRPr="001E7DB3">
        <w:rPr>
          <w:sz w:val="28"/>
          <w:szCs w:val="28"/>
        </w:rPr>
        <w:t>развитию личностных качеств учащихся: патриотизм, ответственность за наше пр</w:t>
      </w:r>
      <w:r>
        <w:rPr>
          <w:sz w:val="28"/>
          <w:szCs w:val="28"/>
        </w:rPr>
        <w:t>ошлое и будущее;</w:t>
      </w:r>
    </w:p>
    <w:p w:rsidR="001457FC" w:rsidRPr="001E7DB3" w:rsidRDefault="001457FC" w:rsidP="000F4385">
      <w:pPr>
        <w:numPr>
          <w:ilvl w:val="0"/>
          <w:numId w:val="7"/>
        </w:numPr>
        <w:suppressAutoHyphens w:val="0"/>
        <w:spacing w:line="360" w:lineRule="auto"/>
        <w:ind w:left="709" w:hanging="283"/>
        <w:jc w:val="both"/>
        <w:rPr>
          <w:sz w:val="28"/>
          <w:szCs w:val="28"/>
        </w:rPr>
      </w:pPr>
      <w:r w:rsidRPr="001E7DB3">
        <w:rPr>
          <w:sz w:val="28"/>
          <w:szCs w:val="28"/>
        </w:rPr>
        <w:t xml:space="preserve"> формированию ответственного отношения к своим гражданским обязанностям: сохранение, уход за памятниками, могилами солдат, героически павших во время Великой Отечественной Войны.</w:t>
      </w:r>
    </w:p>
    <w:p w:rsidR="001457FC" w:rsidRPr="00F17974" w:rsidRDefault="001457FC" w:rsidP="000F4385">
      <w:pPr>
        <w:spacing w:line="360" w:lineRule="auto"/>
        <w:jc w:val="both"/>
        <w:rPr>
          <w:color w:val="FF0000"/>
          <w:sz w:val="28"/>
          <w:szCs w:val="28"/>
        </w:rPr>
      </w:pPr>
      <w:r w:rsidRPr="00F17974">
        <w:rPr>
          <w:color w:val="FF0000"/>
          <w:sz w:val="28"/>
          <w:szCs w:val="28"/>
        </w:rPr>
        <w:t> </w:t>
      </w:r>
      <w:r w:rsidRPr="00F17974">
        <w:rPr>
          <w:b/>
          <w:bCs/>
          <w:color w:val="FF0000"/>
          <w:sz w:val="32"/>
          <w:szCs w:val="32"/>
        </w:rPr>
        <w:t xml:space="preserve">Цель: </w:t>
      </w:r>
    </w:p>
    <w:p w:rsidR="001457FC" w:rsidRPr="001E7DB3" w:rsidRDefault="001457FC" w:rsidP="000F438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r w:rsidRPr="001E7DB3">
        <w:rPr>
          <w:sz w:val="28"/>
          <w:szCs w:val="28"/>
        </w:rPr>
        <w:t>учащихся чувства сопереживания с трагической судьбой героев Отечественной войны, восхищения и гордости за народ, проявивший стойкость и мужество в схватке с врагом.</w:t>
      </w:r>
    </w:p>
    <w:p w:rsidR="001457FC" w:rsidRPr="00C61D44" w:rsidRDefault="001457FC" w:rsidP="000F4385">
      <w:pPr>
        <w:spacing w:line="360" w:lineRule="auto"/>
        <w:jc w:val="both"/>
        <w:rPr>
          <w:sz w:val="32"/>
          <w:szCs w:val="32"/>
        </w:rPr>
      </w:pPr>
      <w:r w:rsidRPr="00F17974">
        <w:rPr>
          <w:b/>
          <w:bCs/>
          <w:color w:val="FF0000"/>
          <w:sz w:val="32"/>
          <w:szCs w:val="32"/>
        </w:rPr>
        <w:t>Образовательная цель:</w:t>
      </w:r>
      <w:r w:rsidRPr="00C61D44">
        <w:rPr>
          <w:b/>
          <w:bCs/>
          <w:sz w:val="32"/>
          <w:szCs w:val="32"/>
        </w:rPr>
        <w:t xml:space="preserve"> </w:t>
      </w:r>
    </w:p>
    <w:p w:rsidR="001457FC" w:rsidRPr="001E7DB3" w:rsidRDefault="001457FC" w:rsidP="000F4385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сферу </w:t>
      </w:r>
      <w:r w:rsidRPr="001E7DB3">
        <w:rPr>
          <w:sz w:val="28"/>
          <w:szCs w:val="28"/>
        </w:rPr>
        <w:t xml:space="preserve">знаний учащихся о Великой Отечественной Войне; </w:t>
      </w:r>
    </w:p>
    <w:p w:rsidR="001457FC" w:rsidRPr="001E7DB3" w:rsidRDefault="001457FC" w:rsidP="000F4385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7DB3">
        <w:rPr>
          <w:sz w:val="28"/>
          <w:szCs w:val="28"/>
        </w:rPr>
        <w:t>робудить интерес у учащихся к изучению истории Отечества, истории своего народа;</w:t>
      </w:r>
    </w:p>
    <w:p w:rsidR="001457FC" w:rsidRPr="00F17974" w:rsidRDefault="001457FC" w:rsidP="000F4385">
      <w:pPr>
        <w:spacing w:line="360" w:lineRule="auto"/>
        <w:jc w:val="both"/>
        <w:rPr>
          <w:color w:val="FF0000"/>
          <w:sz w:val="32"/>
          <w:szCs w:val="32"/>
        </w:rPr>
      </w:pPr>
      <w:r w:rsidRPr="00F17974">
        <w:rPr>
          <w:b/>
          <w:bCs/>
          <w:color w:val="FF0000"/>
          <w:sz w:val="32"/>
          <w:szCs w:val="32"/>
        </w:rPr>
        <w:t xml:space="preserve">Воспитательная цель: </w:t>
      </w:r>
    </w:p>
    <w:p w:rsidR="001457FC" w:rsidRPr="001E7DB3" w:rsidRDefault="001457FC" w:rsidP="000F4385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7DB3">
        <w:rPr>
          <w:sz w:val="28"/>
          <w:szCs w:val="28"/>
        </w:rPr>
        <w:t xml:space="preserve">оспитывать </w:t>
      </w:r>
      <w:r>
        <w:rPr>
          <w:sz w:val="28"/>
          <w:szCs w:val="28"/>
        </w:rPr>
        <w:t>уважение к немеркнущему подвигу, стойкости, мужеству  и беззаветной любви к Отчизне в годы Великой Отечественной войны;</w:t>
      </w:r>
    </w:p>
    <w:p w:rsidR="001457FC" w:rsidRDefault="001457FC" w:rsidP="000F4385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7DB3">
        <w:rPr>
          <w:sz w:val="28"/>
          <w:szCs w:val="28"/>
        </w:rPr>
        <w:t>овысить гражданское самосознание и патриотизм учащихся;</w:t>
      </w:r>
    </w:p>
    <w:p w:rsidR="001457FC" w:rsidRPr="001E7DB3" w:rsidRDefault="001457FC" w:rsidP="000F4385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уважения, человечности, милосердия, отзывчивости по отношению к ветеранам Великой Отечественной войны.</w:t>
      </w:r>
    </w:p>
    <w:p w:rsidR="001457FC" w:rsidRPr="00F17974" w:rsidRDefault="001457FC" w:rsidP="000F4385">
      <w:pPr>
        <w:spacing w:line="360" w:lineRule="auto"/>
        <w:jc w:val="both"/>
        <w:rPr>
          <w:color w:val="FF0000"/>
          <w:sz w:val="32"/>
          <w:szCs w:val="32"/>
        </w:rPr>
      </w:pPr>
      <w:r w:rsidRPr="00F17974">
        <w:rPr>
          <w:b/>
          <w:bCs/>
          <w:color w:val="FF0000"/>
          <w:sz w:val="32"/>
          <w:szCs w:val="32"/>
        </w:rPr>
        <w:t xml:space="preserve">Развивающая цель: </w:t>
      </w:r>
    </w:p>
    <w:p w:rsidR="001457FC" w:rsidRDefault="001457FC" w:rsidP="000F4385">
      <w:pPr>
        <w:spacing w:line="360" w:lineRule="auto"/>
        <w:ind w:left="720"/>
        <w:jc w:val="both"/>
        <w:rPr>
          <w:sz w:val="28"/>
          <w:szCs w:val="28"/>
        </w:rPr>
      </w:pPr>
      <w:r w:rsidRPr="001E7DB3">
        <w:rPr>
          <w:sz w:val="28"/>
          <w:szCs w:val="28"/>
        </w:rPr>
        <w:t>Развивать у учащихся осознание ответственности за сохранение культурно-исторических ценностей нашей страны, посвящё</w:t>
      </w:r>
      <w:r>
        <w:rPr>
          <w:sz w:val="28"/>
          <w:szCs w:val="28"/>
        </w:rPr>
        <w:t>нные народу в борьбе с фашизмом.</w:t>
      </w:r>
    </w:p>
    <w:p w:rsidR="001457FC" w:rsidRPr="001E7DB3" w:rsidRDefault="001457FC" w:rsidP="000F4385">
      <w:pPr>
        <w:spacing w:line="360" w:lineRule="auto"/>
        <w:ind w:left="720"/>
        <w:jc w:val="both"/>
        <w:rPr>
          <w:sz w:val="28"/>
          <w:szCs w:val="28"/>
        </w:rPr>
      </w:pPr>
    </w:p>
    <w:p w:rsidR="001457FC" w:rsidRPr="00F17974" w:rsidRDefault="001457FC" w:rsidP="000F4385">
      <w:pPr>
        <w:spacing w:line="360" w:lineRule="auto"/>
        <w:jc w:val="both"/>
        <w:rPr>
          <w:color w:val="FF0000"/>
          <w:sz w:val="32"/>
          <w:szCs w:val="32"/>
        </w:rPr>
      </w:pPr>
      <w:r w:rsidRPr="00F17974">
        <w:rPr>
          <w:b/>
          <w:bCs/>
          <w:color w:val="FF0000"/>
          <w:sz w:val="32"/>
          <w:szCs w:val="32"/>
        </w:rPr>
        <w:t>Задачи внеклассного мероприятия:</w:t>
      </w:r>
    </w:p>
    <w:p w:rsidR="001457FC" w:rsidRPr="001E7DB3" w:rsidRDefault="001457FC" w:rsidP="000F4385">
      <w:pPr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E7DB3">
        <w:rPr>
          <w:sz w:val="28"/>
          <w:szCs w:val="28"/>
        </w:rPr>
        <w:t xml:space="preserve">передать учащимся дух освободительной войны, благодаря современным технологиям; </w:t>
      </w:r>
    </w:p>
    <w:p w:rsidR="001457FC" w:rsidRPr="001E7DB3" w:rsidRDefault="001457FC" w:rsidP="000F4385">
      <w:pPr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E7DB3">
        <w:rPr>
          <w:sz w:val="28"/>
          <w:szCs w:val="28"/>
        </w:rPr>
        <w:t xml:space="preserve">рассказать детям о войне, о детях во время войны; </w:t>
      </w:r>
    </w:p>
    <w:p w:rsidR="001457FC" w:rsidRPr="001E7DB3" w:rsidRDefault="001457FC" w:rsidP="000F4385">
      <w:pPr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1E7DB3">
        <w:rPr>
          <w:sz w:val="28"/>
          <w:szCs w:val="28"/>
        </w:rPr>
        <w:t xml:space="preserve">рассказать о героизме русского народа; </w:t>
      </w:r>
    </w:p>
    <w:p w:rsidR="001457FC" w:rsidRPr="00C61D44" w:rsidRDefault="001457FC" w:rsidP="000F4385">
      <w:pPr>
        <w:spacing w:line="360" w:lineRule="auto"/>
        <w:ind w:left="360"/>
        <w:jc w:val="both"/>
        <w:rPr>
          <w:sz w:val="32"/>
          <w:szCs w:val="32"/>
        </w:rPr>
      </w:pPr>
    </w:p>
    <w:p w:rsidR="001457FC" w:rsidRPr="00F17974" w:rsidRDefault="001457FC" w:rsidP="000F4385">
      <w:pPr>
        <w:spacing w:line="360" w:lineRule="auto"/>
        <w:jc w:val="both"/>
        <w:rPr>
          <w:color w:val="FF0000"/>
          <w:sz w:val="32"/>
          <w:szCs w:val="32"/>
        </w:rPr>
      </w:pPr>
      <w:r w:rsidRPr="00F17974">
        <w:rPr>
          <w:b/>
          <w:bCs/>
          <w:color w:val="FF0000"/>
          <w:sz w:val="32"/>
          <w:szCs w:val="32"/>
        </w:rPr>
        <w:t xml:space="preserve">Материалы и оборудование: </w:t>
      </w:r>
      <w:r w:rsidRPr="00F17974">
        <w:rPr>
          <w:color w:val="FF0000"/>
          <w:sz w:val="32"/>
          <w:szCs w:val="32"/>
        </w:rPr>
        <w:t xml:space="preserve"> </w:t>
      </w:r>
    </w:p>
    <w:p w:rsidR="001457FC" w:rsidRDefault="001457FC" w:rsidP="000F4385">
      <w:pPr>
        <w:numPr>
          <w:ilvl w:val="0"/>
          <w:numId w:val="6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ноутбук, </w:t>
      </w:r>
      <w:r w:rsidRPr="001E7DB3">
        <w:rPr>
          <w:sz w:val="28"/>
          <w:szCs w:val="28"/>
        </w:rPr>
        <w:t xml:space="preserve">проектор, </w:t>
      </w:r>
      <w:r>
        <w:rPr>
          <w:sz w:val="28"/>
          <w:szCs w:val="28"/>
        </w:rPr>
        <w:t>экран, презентация;</w:t>
      </w:r>
      <w:r w:rsidRPr="001E7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1457FC" w:rsidRDefault="001457FC" w:rsidP="000F4385">
      <w:pPr>
        <w:numPr>
          <w:ilvl w:val="0"/>
          <w:numId w:val="6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7DB3">
        <w:rPr>
          <w:sz w:val="28"/>
          <w:szCs w:val="28"/>
        </w:rPr>
        <w:t>документальное видео</w:t>
      </w:r>
      <w:r>
        <w:rPr>
          <w:sz w:val="28"/>
          <w:szCs w:val="28"/>
        </w:rPr>
        <w:t xml:space="preserve"> о ВОВ; </w:t>
      </w:r>
    </w:p>
    <w:p w:rsidR="001457FC" w:rsidRDefault="001457FC" w:rsidP="000F4385">
      <w:pPr>
        <w:numPr>
          <w:ilvl w:val="0"/>
          <w:numId w:val="6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иллюстрации военных действий; </w:t>
      </w:r>
    </w:p>
    <w:p w:rsidR="001457FC" w:rsidRPr="001E7DB3" w:rsidRDefault="001457FC" w:rsidP="000F4385">
      <w:pPr>
        <w:numPr>
          <w:ilvl w:val="0"/>
          <w:numId w:val="6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детских рисунков «Война глазами детей».</w:t>
      </w:r>
    </w:p>
    <w:p w:rsidR="001457FC" w:rsidRDefault="001457FC">
      <w:pPr>
        <w:suppressAutoHyphens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1457FC" w:rsidRDefault="001457FC" w:rsidP="0054094B">
      <w:pPr>
        <w:suppressAutoHyphens w:val="0"/>
        <w:spacing w:line="360" w:lineRule="auto"/>
        <w:rPr>
          <w:i/>
          <w:iCs/>
          <w:sz w:val="28"/>
          <w:szCs w:val="28"/>
        </w:rPr>
      </w:pPr>
    </w:p>
    <w:p w:rsidR="001457FC" w:rsidRDefault="001457FC" w:rsidP="00563720">
      <w:pPr>
        <w:pStyle w:val="21"/>
        <w:spacing w:line="360" w:lineRule="auto"/>
        <w:ind w:firstLine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(Звучит  мелодия. Около костра лежат беспризорники).</w:t>
      </w:r>
    </w:p>
    <w:p w:rsidR="001457FC" w:rsidRDefault="001457FC" w:rsidP="00563720">
      <w:pPr>
        <w:spacing w:line="360" w:lineRule="auto"/>
        <w:jc w:val="both"/>
        <w:rPr>
          <w:sz w:val="28"/>
          <w:szCs w:val="28"/>
        </w:rPr>
      </w:pPr>
      <w:r w:rsidRPr="00563720">
        <w:rPr>
          <w:b/>
          <w:bCs/>
          <w:sz w:val="28"/>
          <w:szCs w:val="28"/>
        </w:rPr>
        <w:t>ГЗК</w:t>
      </w:r>
      <w:r>
        <w:rPr>
          <w:sz w:val="28"/>
          <w:szCs w:val="28"/>
        </w:rPr>
        <w:t>.  Не надо говорить неправду детям,</w:t>
      </w:r>
    </w:p>
    <w:p w:rsidR="001457FC" w:rsidRDefault="001457FC" w:rsidP="005637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надо их в неправде убеждать,</w:t>
      </w:r>
    </w:p>
    <w:p w:rsidR="001457FC" w:rsidRDefault="001457FC" w:rsidP="005637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надо уверять их, что на свете</w:t>
      </w:r>
    </w:p>
    <w:p w:rsidR="001457FC" w:rsidRDefault="001457FC" w:rsidP="005637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тишь, да божья благодать.   </w:t>
      </w:r>
    </w:p>
    <w:p w:rsidR="001457FC" w:rsidRDefault="001457FC" w:rsidP="00563720">
      <w:pPr>
        <w:spacing w:line="360" w:lineRule="auto"/>
        <w:jc w:val="both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(Музыка сменяется на более веселую, усиливается. Звучат частушки «Злобный враг войну затеял». Беспризорники танцуют около костра).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63720">
        <w:rPr>
          <w:b/>
          <w:bCs/>
          <w:sz w:val="28"/>
          <w:szCs w:val="28"/>
        </w:rPr>
        <w:t>ГЗК</w:t>
      </w:r>
      <w:r>
        <w:rPr>
          <w:sz w:val="28"/>
          <w:szCs w:val="28"/>
        </w:rPr>
        <w:t xml:space="preserve">.   Но сколько их не вынесло голода! 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И сколько сгорело в огне!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И сколько погибло от голода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Не выговорить мне.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Не выговорить – нет мочи!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Беспризорных детей число,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Чьи жизни в те черные ночи,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В те страшные дни унесло.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63720">
        <w:rPr>
          <w:b/>
          <w:bCs/>
          <w:sz w:val="28"/>
          <w:szCs w:val="28"/>
        </w:rPr>
        <w:t>Жора.</w:t>
      </w:r>
      <w:r>
        <w:rPr>
          <w:sz w:val="28"/>
          <w:szCs w:val="28"/>
        </w:rPr>
        <w:t xml:space="preserve"> Я, Мишка, сегодня немецкую «Раму» видел – кружилась, высматривала, на крыло повертывалась. Чтоб ей лопнуть!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63720">
        <w:rPr>
          <w:b/>
          <w:bCs/>
          <w:sz w:val="28"/>
          <w:szCs w:val="28"/>
        </w:rPr>
        <w:t>Мишка.</w:t>
      </w:r>
      <w:r>
        <w:rPr>
          <w:sz w:val="28"/>
          <w:szCs w:val="28"/>
        </w:rPr>
        <w:t xml:space="preserve"> Я бы ее из зенитки, залпами, чтобы она вверх тормашками со своими крестами навернулась. Эй, ты, Жорка, не жульничай! Кто трефового короля дамой бубен бьет?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63720">
        <w:rPr>
          <w:b/>
          <w:bCs/>
          <w:sz w:val="28"/>
          <w:szCs w:val="28"/>
        </w:rPr>
        <w:t>Заика.</w:t>
      </w:r>
      <w:r>
        <w:rPr>
          <w:sz w:val="28"/>
          <w:szCs w:val="28"/>
        </w:rPr>
        <w:t xml:space="preserve"> Я-я-я бы ее тоже из пушки ж-ж-жахнул бы!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Жорк</w:t>
      </w:r>
      <w:r w:rsidRPr="00563720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. Да помолчи ты, Заика! Дай нам сказать! Все, надоело мне играть.  </w:t>
      </w:r>
      <w:r>
        <w:rPr>
          <w:i/>
          <w:iCs/>
          <w:sz w:val="28"/>
          <w:szCs w:val="28"/>
        </w:rPr>
        <w:t xml:space="preserve">(Бросает карты на пол. Жора протягивает кисет с табаком Мише. Миша начинает делать «козью ножку»). 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Тише, ребята! Васек идет.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(Заходят  Хромой, Поэт, Василий. Василий  держит за руку малыша).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63720">
        <w:rPr>
          <w:b/>
          <w:bCs/>
          <w:sz w:val="28"/>
          <w:szCs w:val="28"/>
        </w:rPr>
        <w:t>Василий</w:t>
      </w:r>
      <w:r>
        <w:rPr>
          <w:sz w:val="28"/>
          <w:szCs w:val="28"/>
        </w:rPr>
        <w:t>. Хлопци, я прывив малого з вокзалу, не сбижайте його. У нього мамку убили фашисты, вин весь час мовчить и плаче. Сидай, Малой, ось тоби кусок цукерки. На, иж! Ну а ви, хлопцы, шо сегодня зробыли?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(Жора гордо кладет в центр буханку черного хлеба).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Васили</w:t>
      </w:r>
      <w:r w:rsidRPr="00563720">
        <w:rPr>
          <w:b/>
          <w:bCs/>
          <w:sz w:val="28"/>
          <w:szCs w:val="28"/>
        </w:rPr>
        <w:t>й.</w:t>
      </w:r>
      <w:r>
        <w:rPr>
          <w:sz w:val="28"/>
          <w:szCs w:val="28"/>
        </w:rPr>
        <w:t xml:space="preserve"> Знову ты, Жорка, вкрав у якой-нибудь зазевавшейся бабуськи?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Жор</w:t>
      </w:r>
      <w:r w:rsidRPr="00563720">
        <w:rPr>
          <w:b/>
          <w:bCs/>
          <w:sz w:val="28"/>
          <w:szCs w:val="28"/>
        </w:rPr>
        <w:t>а.</w:t>
      </w:r>
      <w:r>
        <w:rPr>
          <w:sz w:val="28"/>
          <w:szCs w:val="28"/>
        </w:rPr>
        <w:t xml:space="preserve"> Что я для себя что ли своровал? Для вас же старался! Подумаешь, богатого жмота обчистил! Он на базаре вещи продавал. Подумаешь, спер…   Эх ты…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(Отходит, обиженный, в сторонку).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Миш</w:t>
      </w:r>
      <w:r w:rsidRPr="00563720">
        <w:rPr>
          <w:b/>
          <w:bCs/>
          <w:sz w:val="28"/>
          <w:szCs w:val="28"/>
        </w:rPr>
        <w:t>а.</w:t>
      </w:r>
      <w:r>
        <w:rPr>
          <w:sz w:val="28"/>
          <w:szCs w:val="28"/>
        </w:rPr>
        <w:t xml:space="preserve"> А я во…  что в карты выиграл! 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(Показывает веревку с баранками на шее, под фуфайкой).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Васили</w:t>
      </w:r>
      <w:r w:rsidRPr="00563720">
        <w:rPr>
          <w:b/>
          <w:bCs/>
          <w:sz w:val="28"/>
          <w:szCs w:val="28"/>
        </w:rPr>
        <w:t>й.</w:t>
      </w:r>
      <w:r>
        <w:rPr>
          <w:sz w:val="28"/>
          <w:szCs w:val="28"/>
        </w:rPr>
        <w:t xml:space="preserve"> Брешешь,  Миха! Таке в карты тоби не выиграть.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Миш</w:t>
      </w:r>
      <w:r w:rsidRPr="00563720">
        <w:rPr>
          <w:b/>
          <w:bCs/>
          <w:sz w:val="28"/>
          <w:szCs w:val="28"/>
        </w:rPr>
        <w:t>а.</w:t>
      </w:r>
      <w:r>
        <w:rPr>
          <w:sz w:val="28"/>
          <w:szCs w:val="28"/>
        </w:rPr>
        <w:t xml:space="preserve"> Что, вру?..  Я вру?..  Ну да, я вру. Фельдшер дал за то, что я ему принес три ведра воды для раненых солдат и дров наколол.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Васили</w:t>
      </w:r>
      <w:r w:rsidRPr="00563720">
        <w:rPr>
          <w:b/>
          <w:bCs/>
          <w:sz w:val="28"/>
          <w:szCs w:val="28"/>
        </w:rPr>
        <w:t>й.</w:t>
      </w:r>
      <w:r>
        <w:rPr>
          <w:sz w:val="28"/>
          <w:szCs w:val="28"/>
        </w:rPr>
        <w:t xml:space="preserve"> Добрэ, вирю. А ты шо, Заика, принис?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Заи</w:t>
      </w:r>
      <w:r w:rsidRPr="00563720">
        <w:rPr>
          <w:b/>
          <w:bCs/>
          <w:sz w:val="28"/>
          <w:szCs w:val="28"/>
        </w:rPr>
        <w:t>ка.</w:t>
      </w:r>
      <w:r>
        <w:rPr>
          <w:sz w:val="28"/>
          <w:szCs w:val="28"/>
        </w:rPr>
        <w:t xml:space="preserve"> У м-м-меня т-т-только э-э-это… 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(Показывает несколько мерзлых картофелин). 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Я з-з-за г-г-городом о-о-откопал.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Васили</w:t>
      </w:r>
      <w:r w:rsidRPr="00563720">
        <w:rPr>
          <w:b/>
          <w:bCs/>
          <w:sz w:val="28"/>
          <w:szCs w:val="28"/>
        </w:rPr>
        <w:t>й</w:t>
      </w:r>
      <w:r>
        <w:rPr>
          <w:sz w:val="28"/>
          <w:szCs w:val="28"/>
        </w:rPr>
        <w:t>. Добрэ, Заика, не тужься, мы зрозумили всэ. А ты, Хромый?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Хромо</w:t>
      </w:r>
      <w:r w:rsidRPr="005F4762">
        <w:rPr>
          <w:b/>
          <w:bCs/>
          <w:sz w:val="28"/>
          <w:szCs w:val="28"/>
        </w:rPr>
        <w:t>й</w:t>
      </w:r>
      <w:r>
        <w:rPr>
          <w:sz w:val="28"/>
          <w:szCs w:val="28"/>
        </w:rPr>
        <w:t>. Васек, у меня только одна цыбуля и две бульбы.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Васили</w:t>
      </w:r>
      <w:r w:rsidRPr="005F4762">
        <w:rPr>
          <w:b/>
          <w:bCs/>
          <w:sz w:val="28"/>
          <w:szCs w:val="28"/>
        </w:rPr>
        <w:t>й</w:t>
      </w:r>
      <w:r>
        <w:rPr>
          <w:sz w:val="28"/>
          <w:szCs w:val="28"/>
        </w:rPr>
        <w:t>. Це ж ты милостыньку погано просив, не жалостливо, плаксиво…  Не в голоси був чи шо?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Хромо</w:t>
      </w:r>
      <w:r w:rsidRPr="005F4762">
        <w:rPr>
          <w:b/>
          <w:bCs/>
          <w:sz w:val="28"/>
          <w:szCs w:val="28"/>
        </w:rPr>
        <w:t>й.</w:t>
      </w:r>
      <w:r>
        <w:rPr>
          <w:sz w:val="28"/>
          <w:szCs w:val="28"/>
        </w:rPr>
        <w:t xml:space="preserve"> Да просить не у кого было: бабы все худые да костлявые стояли, у самих нет ничего, акромя голодных детей.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Васили</w:t>
      </w:r>
      <w:r w:rsidRPr="005F4762">
        <w:rPr>
          <w:b/>
          <w:bCs/>
          <w:sz w:val="28"/>
          <w:szCs w:val="28"/>
        </w:rPr>
        <w:t>й</w:t>
      </w:r>
      <w:r>
        <w:rPr>
          <w:sz w:val="28"/>
          <w:szCs w:val="28"/>
        </w:rPr>
        <w:t>. Ну а ты, Поэт, шо принис? Чому в мовчанку граешь?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Поэ</w:t>
      </w:r>
      <w:r w:rsidRPr="005F4762"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. А я не смог ничего принести.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Миш</w:t>
      </w:r>
      <w:r w:rsidRPr="005F4762">
        <w:rPr>
          <w:b/>
          <w:bCs/>
          <w:sz w:val="28"/>
          <w:szCs w:val="28"/>
        </w:rPr>
        <w:t>а.</w:t>
      </w:r>
      <w:r>
        <w:rPr>
          <w:sz w:val="28"/>
          <w:szCs w:val="28"/>
        </w:rPr>
        <w:t xml:space="preserve"> Ты шо, изверг, сробыл? Опять свои стишки крапал? Да?  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Жора.</w:t>
      </w:r>
      <w:r>
        <w:rPr>
          <w:sz w:val="28"/>
          <w:szCs w:val="28"/>
        </w:rPr>
        <w:t xml:space="preserve"> Мы что с тобой делиться должны? Ты что, сявка безродная, самый хитрый, да?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Хромой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 издевкой)</w:t>
      </w:r>
      <w:r>
        <w:rPr>
          <w:sz w:val="28"/>
          <w:szCs w:val="28"/>
        </w:rPr>
        <w:t>. Он нас своими стихами кормить будет.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Миша.</w:t>
      </w:r>
      <w:r>
        <w:rPr>
          <w:sz w:val="28"/>
          <w:szCs w:val="28"/>
        </w:rPr>
        <w:t xml:space="preserve"> Иди подобру-поздорову отсюда, а то побью.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(Поэт уходит, обиженный, садится в уголок и пишет что-то химическим карандашом, смачивая его время от времени языком).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Василий.</w:t>
      </w:r>
      <w:r>
        <w:rPr>
          <w:sz w:val="28"/>
          <w:szCs w:val="28"/>
        </w:rPr>
        <w:t xml:space="preserve"> Добрэ, хлопцы, оставьте… Завтра покрутится, принесе больше. Правда, Поэт? 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 xml:space="preserve">Поэт </w:t>
      </w:r>
      <w:r>
        <w:rPr>
          <w:i/>
          <w:iCs/>
          <w:sz w:val="28"/>
          <w:szCs w:val="28"/>
        </w:rPr>
        <w:t xml:space="preserve">(недовольно). </w:t>
      </w:r>
      <w:r>
        <w:rPr>
          <w:sz w:val="28"/>
          <w:szCs w:val="28"/>
        </w:rPr>
        <w:t xml:space="preserve">Завтра видно будет. 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(Поэт продолжает что-то писать на листке).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</w:p>
    <w:p w:rsidR="001457FC" w:rsidRDefault="001457FC" w:rsidP="00563720">
      <w:pPr>
        <w:pStyle w:val="31"/>
        <w:tabs>
          <w:tab w:val="left" w:pos="8505"/>
        </w:tabs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Василий.</w:t>
      </w:r>
      <w:r>
        <w:rPr>
          <w:sz w:val="28"/>
          <w:szCs w:val="28"/>
        </w:rPr>
        <w:t xml:space="preserve"> Бульбу кинем в видро, до утра дойде в угильях, а остальное зарас зьимо, сжуем. </w:t>
      </w:r>
    </w:p>
    <w:p w:rsidR="001457FC" w:rsidRDefault="001457FC" w:rsidP="00563720">
      <w:pPr>
        <w:pStyle w:val="31"/>
        <w:tabs>
          <w:tab w:val="left" w:pos="8505"/>
        </w:tabs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>(Делит хлеб, лук разрезает ножом, баранки дает каждому по одной).</w:t>
      </w:r>
      <w:r>
        <w:rPr>
          <w:sz w:val="28"/>
          <w:szCs w:val="28"/>
        </w:rPr>
        <w:t xml:space="preserve"> </w:t>
      </w:r>
    </w:p>
    <w:p w:rsidR="001457FC" w:rsidRDefault="001457FC" w:rsidP="00563720">
      <w:pPr>
        <w:pStyle w:val="31"/>
        <w:tabs>
          <w:tab w:val="left" w:pos="850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А це твоя доля, Поэт. Бери же!</w:t>
      </w:r>
    </w:p>
    <w:p w:rsidR="001457FC" w:rsidRDefault="001457FC" w:rsidP="00563720">
      <w:pPr>
        <w:pStyle w:val="31"/>
        <w:tabs>
          <w:tab w:val="left" w:pos="8505"/>
        </w:tabs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(Малой греет руки у огня и ежится, вытирает нос).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Василий.</w:t>
      </w:r>
      <w:r>
        <w:rPr>
          <w:sz w:val="28"/>
          <w:szCs w:val="28"/>
        </w:rPr>
        <w:t xml:space="preserve"> Зимно, руки змерзли. </w:t>
      </w:r>
      <w:r>
        <w:rPr>
          <w:i/>
          <w:iCs/>
          <w:sz w:val="28"/>
          <w:szCs w:val="28"/>
        </w:rPr>
        <w:t xml:space="preserve">(Трет ладони Малого своими). </w:t>
      </w:r>
      <w:r>
        <w:rPr>
          <w:sz w:val="28"/>
          <w:szCs w:val="28"/>
        </w:rPr>
        <w:t>Послухай, Малой, лягай до огню! Грийся!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(Малой садится у огня, греет руки и постепенно засыпает, укладываясь у ведра с углями. Все ложатся вокруг ведра, тесно прижавшись друг к другу).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Жора.</w:t>
      </w:r>
      <w:r>
        <w:rPr>
          <w:sz w:val="28"/>
          <w:szCs w:val="28"/>
        </w:rPr>
        <w:t xml:space="preserve"> Полно пузо, ух и хорошо же.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Миша.</w:t>
      </w:r>
      <w:r>
        <w:rPr>
          <w:sz w:val="28"/>
          <w:szCs w:val="28"/>
        </w:rPr>
        <w:t xml:space="preserve"> И я наелся до отвала.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Василий.</w:t>
      </w:r>
      <w:r>
        <w:rPr>
          <w:sz w:val="28"/>
          <w:szCs w:val="28"/>
        </w:rPr>
        <w:t xml:space="preserve"> Я б ще чого-нэбудь жеванув, як бы було шо.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Поэт.</w:t>
      </w:r>
      <w:r>
        <w:rPr>
          <w:sz w:val="28"/>
          <w:szCs w:val="28"/>
        </w:rPr>
        <w:t xml:space="preserve"> Ребята, я сегодня стихи о нас написал. Хотите послушать?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(Поэт читает стихотворение).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Лежим. Не пропадем авось.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Темно на белом свете.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Пронизывает нас насквозь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Осенний черный ветер.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А обувь мокрая. Она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Дрожь вызывает в теле.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Как лед, земелька холодна,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Аж руки онемели.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Мечты о мире, словно сны,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Витают, согревая.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И на мгновенье – нет войны,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А только жизнь простая.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(Участники сценки замирают. Выходит девочка и мальчик, читают стихотворение).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Девочк</w:t>
      </w:r>
      <w:r w:rsidRPr="005F4762">
        <w:rPr>
          <w:b/>
          <w:bCs/>
          <w:sz w:val="28"/>
          <w:szCs w:val="28"/>
        </w:rPr>
        <w:t>а.</w:t>
      </w:r>
      <w:r>
        <w:rPr>
          <w:sz w:val="28"/>
          <w:szCs w:val="28"/>
        </w:rPr>
        <w:t xml:space="preserve">   Ах, война, что ж сделала, подлая?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Стали тихими наши дворы.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Наши мальчики головы подняли,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Повзрослели они до поры.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На пороге едва помаячили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И ушли за солдатом солдат.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До свидания, мальчики, мальчики.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Постарайтесь вернуться назад.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Мальчик.  Мы по дорогам пыльным с боем шли,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От бомб земля дрожала, как живая.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Мы каждый метр своей родной земли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Отстаивали, кровью поливая.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Когда от бомб, казалось, мир оглох,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И друг мой пал из нашей роты первым,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Я знал: нужны не слезы и не вздох,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А мой свинец, мой шаг вперед и нервы.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Мне смерть страшна, но в битвах не робел,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В атаку шел – других не гнулся ниже,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Шел смело в бой не потому, что смел,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А потому, что трусость ненавижу.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Свинцовая метелица мела,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Рвались снаряды, мины завывали.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И песня нашей спутницей была.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  <w:r>
        <w:rPr>
          <w:sz w:val="28"/>
          <w:szCs w:val="28"/>
        </w:rPr>
        <w:t>В бою. В поход. На ночном привале.</w:t>
      </w:r>
    </w:p>
    <w:p w:rsidR="001457FC" w:rsidRDefault="001457FC" w:rsidP="005F4762">
      <w:pPr>
        <w:pStyle w:val="31"/>
        <w:ind w:firstLine="1418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(Выходят четыре мальчика,  три девочки, рассказывают.  Звучит медленная песня).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1 мальчик.</w:t>
      </w:r>
      <w:r>
        <w:rPr>
          <w:sz w:val="28"/>
          <w:szCs w:val="28"/>
        </w:rPr>
        <w:t xml:space="preserve"> Я погиб. Мое тело едва можно узнать, но я молчал… Я молчал, когда меня били. Молчал, несмотря на страшную боль в руке.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2 мальчик.</w:t>
      </w:r>
      <w:r>
        <w:rPr>
          <w:sz w:val="28"/>
          <w:szCs w:val="28"/>
        </w:rPr>
        <w:t xml:space="preserve"> Ко мне на очную ставку привели Витьку Лукьянченко. Нет, это был не Витька. Это был кто-то другой. В этом человеке живыми были только глаза… 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3 мальчик.</w:t>
      </w:r>
      <w:r>
        <w:rPr>
          <w:sz w:val="28"/>
          <w:szCs w:val="28"/>
        </w:rPr>
        <w:t xml:space="preserve"> Привели маму… О Господи! Мама, ты знала, что мне было очень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трудно смотреть на тебя, когда они били тебя на моих глазах… Прости меня. Но я не мог иначе – я молчал.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4 мальчик.</w:t>
      </w:r>
      <w:r>
        <w:rPr>
          <w:sz w:val="28"/>
          <w:szCs w:val="28"/>
        </w:rPr>
        <w:t xml:space="preserve"> Они слова из меня не вытянули! Я сейчас, вспоминаю эту красивую девочку Любу Шевцову.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девочка</w:t>
      </w:r>
      <w:r w:rsidRPr="005F4762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Я тоже погибла. Фашисты прозвали меня дочерью Чумы. На последнем допросе я пробила им чечетку. Чтобы сломить, фашисты били меня электрическими проводами. Было очень больно. Чтобы не заплакать, я прикусила губы. Я искусала их в кровь.  Как я могла говорить, когда молчала Улька Громова, у которой на спине выжгли пятиконечную звезду, молчал Ваня Земнухов, молчали все. Меня расстреляли последней.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2 девочка.</w:t>
      </w:r>
      <w:r>
        <w:rPr>
          <w:sz w:val="28"/>
          <w:szCs w:val="28"/>
        </w:rPr>
        <w:t xml:space="preserve"> Ребят не стало 31 января, Меня же мучили  до 7 февраля. Перед расстрелом мне удалось отправить маме записку: «Прощай,мама, твоя дочь уходит в сырую землю»! Рентфюрер СС, ведшый меня на расстрел, хотел поставить меня на колени и выстрелить в затылок, но я не встала на колени, и приняла пулю в лицо.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sz w:val="28"/>
          <w:szCs w:val="28"/>
        </w:rPr>
      </w:pPr>
      <w:r w:rsidRPr="005F4762">
        <w:rPr>
          <w:b/>
          <w:bCs/>
          <w:sz w:val="28"/>
          <w:szCs w:val="28"/>
        </w:rPr>
        <w:t>Г З К.</w:t>
      </w:r>
      <w:r>
        <w:rPr>
          <w:sz w:val="28"/>
          <w:szCs w:val="28"/>
        </w:rPr>
        <w:t xml:space="preserve">  Вновь скупая слеза сторожит тишину.</w:t>
      </w:r>
    </w:p>
    <w:p w:rsidR="001457FC" w:rsidRDefault="001457FC" w:rsidP="005F4762">
      <w:pPr>
        <w:pStyle w:val="31"/>
        <w:ind w:firstLine="993"/>
        <w:rPr>
          <w:sz w:val="28"/>
          <w:szCs w:val="28"/>
        </w:rPr>
      </w:pPr>
      <w:r>
        <w:rPr>
          <w:sz w:val="28"/>
          <w:szCs w:val="28"/>
        </w:rPr>
        <w:t>Вы о жизни мечтали, уходя на войну.</w:t>
      </w:r>
    </w:p>
    <w:p w:rsidR="001457FC" w:rsidRDefault="001457FC" w:rsidP="005F4762">
      <w:pPr>
        <w:pStyle w:val="31"/>
        <w:ind w:firstLine="993"/>
        <w:rPr>
          <w:sz w:val="28"/>
          <w:szCs w:val="28"/>
        </w:rPr>
      </w:pPr>
      <w:r>
        <w:rPr>
          <w:sz w:val="28"/>
          <w:szCs w:val="28"/>
        </w:rPr>
        <w:t>Сколько юных тогда не вернулось назад,</w:t>
      </w:r>
    </w:p>
    <w:p w:rsidR="001457FC" w:rsidRDefault="001457FC" w:rsidP="005F4762">
      <w:pPr>
        <w:pStyle w:val="31"/>
        <w:ind w:firstLine="993"/>
        <w:rPr>
          <w:sz w:val="28"/>
          <w:szCs w:val="28"/>
        </w:rPr>
      </w:pPr>
      <w:r>
        <w:rPr>
          <w:sz w:val="28"/>
          <w:szCs w:val="28"/>
        </w:rPr>
        <w:t>Не дожив, не допев, под гранитом лежат.</w:t>
      </w:r>
    </w:p>
    <w:p w:rsidR="001457FC" w:rsidRDefault="001457FC" w:rsidP="005F4762">
      <w:pPr>
        <w:pStyle w:val="31"/>
        <w:ind w:firstLine="993"/>
        <w:rPr>
          <w:sz w:val="28"/>
          <w:szCs w:val="28"/>
        </w:rPr>
      </w:pPr>
      <w:r>
        <w:rPr>
          <w:sz w:val="28"/>
          <w:szCs w:val="28"/>
        </w:rPr>
        <w:t>Глядя в вечный огонь – тихой скорби сиянье,</w:t>
      </w:r>
    </w:p>
    <w:p w:rsidR="001457FC" w:rsidRDefault="001457FC" w:rsidP="005F4762">
      <w:pPr>
        <w:pStyle w:val="31"/>
        <w:ind w:firstLine="993"/>
        <w:rPr>
          <w:sz w:val="28"/>
          <w:szCs w:val="28"/>
        </w:rPr>
      </w:pPr>
      <w:r>
        <w:rPr>
          <w:sz w:val="28"/>
          <w:szCs w:val="28"/>
        </w:rPr>
        <w:t>Ты послушай святую минуту молчанья.</w:t>
      </w:r>
    </w:p>
    <w:p w:rsidR="001457FC" w:rsidRDefault="001457FC" w:rsidP="005F4762">
      <w:pPr>
        <w:pStyle w:val="31"/>
        <w:ind w:firstLine="993"/>
        <w:rPr>
          <w:sz w:val="28"/>
          <w:szCs w:val="28"/>
        </w:rPr>
      </w:pP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(Под минуту молчанья все выходят на сцену, встают клином. Девочка читает стихотворение. Исполняют песню на слова Р. Гамзатова, музыку Я. Френкеля «Журавли».  После песни читают, по–очереди, стихотворение).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</w:p>
    <w:p w:rsidR="001457FC" w:rsidRDefault="001457FC" w:rsidP="00563720">
      <w:pPr>
        <w:pStyle w:val="31"/>
        <w:numPr>
          <w:ilvl w:val="0"/>
          <w:numId w:val="1"/>
        </w:numPr>
        <w:ind w:left="-15" w:firstLine="0"/>
        <w:rPr>
          <w:sz w:val="28"/>
          <w:szCs w:val="28"/>
        </w:rPr>
      </w:pPr>
      <w:r>
        <w:rPr>
          <w:sz w:val="28"/>
          <w:szCs w:val="28"/>
        </w:rPr>
        <w:t>Пусть не будет войны никогда!</w:t>
      </w:r>
    </w:p>
    <w:p w:rsidR="001457FC" w:rsidRDefault="001457FC" w:rsidP="00563720">
      <w:pPr>
        <w:pStyle w:val="31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Пусть спокойные спят города!</w:t>
      </w:r>
    </w:p>
    <w:p w:rsidR="001457FC" w:rsidRDefault="001457FC" w:rsidP="00563720">
      <w:pPr>
        <w:pStyle w:val="31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Пусть сирены пронзительный вой</w:t>
      </w:r>
    </w:p>
    <w:p w:rsidR="001457FC" w:rsidRDefault="001457FC" w:rsidP="00563720">
      <w:pPr>
        <w:pStyle w:val="31"/>
        <w:ind w:left="927" w:firstLine="0"/>
        <w:rPr>
          <w:sz w:val="28"/>
          <w:szCs w:val="28"/>
        </w:rPr>
      </w:pPr>
      <w:r>
        <w:rPr>
          <w:sz w:val="28"/>
          <w:szCs w:val="28"/>
        </w:rPr>
        <w:t>Не звучит над моей головой.</w:t>
      </w:r>
    </w:p>
    <w:p w:rsidR="001457FC" w:rsidRDefault="001457FC" w:rsidP="00563720">
      <w:pPr>
        <w:pStyle w:val="31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Ни один пусть не рвется снаряд,</w:t>
      </w:r>
    </w:p>
    <w:p w:rsidR="001457FC" w:rsidRDefault="001457FC" w:rsidP="00563720">
      <w:pPr>
        <w:pStyle w:val="31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Ни один не стучит автомат.</w:t>
      </w:r>
    </w:p>
    <w:p w:rsidR="001457FC" w:rsidRDefault="001457FC" w:rsidP="00563720">
      <w:pPr>
        <w:pStyle w:val="31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Оглашают пусть наши леса</w:t>
      </w:r>
    </w:p>
    <w:p w:rsidR="001457FC" w:rsidRDefault="001457FC" w:rsidP="00563720">
      <w:pPr>
        <w:pStyle w:val="31"/>
        <w:ind w:left="927" w:firstLine="0"/>
        <w:rPr>
          <w:sz w:val="28"/>
          <w:szCs w:val="28"/>
        </w:rPr>
      </w:pPr>
      <w:r>
        <w:rPr>
          <w:sz w:val="28"/>
          <w:szCs w:val="28"/>
        </w:rPr>
        <w:t>Только птиц и детей голоса.</w:t>
      </w:r>
    </w:p>
    <w:p w:rsidR="001457FC" w:rsidRDefault="001457FC" w:rsidP="00563720">
      <w:pPr>
        <w:pStyle w:val="31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 пусть мирно проходят года</w:t>
      </w:r>
    </w:p>
    <w:p w:rsidR="001457FC" w:rsidRDefault="001457FC" w:rsidP="00597563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В с е.  Пусть не будет войны никогда!!!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(Все  поют «Бухенвальдский набат» - слова А. Соболева, музыка В. Мурадели. После исполнения песни 5 девочек выходят на середину сцены и читают стихи).</w:t>
      </w:r>
    </w:p>
    <w:p w:rsidR="001457FC" w:rsidRDefault="001457FC" w:rsidP="00563720">
      <w:pPr>
        <w:pStyle w:val="31"/>
        <w:ind w:firstLine="0"/>
        <w:rPr>
          <w:i/>
          <w:iCs/>
          <w:sz w:val="28"/>
          <w:szCs w:val="28"/>
        </w:rPr>
      </w:pPr>
    </w:p>
    <w:p w:rsidR="001457FC" w:rsidRDefault="001457FC" w:rsidP="00563720">
      <w:pPr>
        <w:pStyle w:val="31"/>
        <w:tabs>
          <w:tab w:val="left" w:pos="2280"/>
        </w:tabs>
        <w:ind w:firstLine="0"/>
        <w:rPr>
          <w:sz w:val="28"/>
          <w:szCs w:val="28"/>
        </w:rPr>
      </w:pPr>
      <w:r w:rsidRPr="00597563">
        <w:rPr>
          <w:b/>
          <w:bCs/>
          <w:sz w:val="28"/>
          <w:szCs w:val="28"/>
        </w:rPr>
        <w:t>1 девочка</w:t>
      </w:r>
      <w:r>
        <w:rPr>
          <w:sz w:val="28"/>
          <w:szCs w:val="28"/>
        </w:rPr>
        <w:t>. Все дальше уходит весна сорок пятого,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Но навечно сталось в сознанье людском,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Как сбросив оковы фашизма проклятого,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Солдаты с войны возвращались в свой дом.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2 девочка. Честь русского они не уронили флага,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В мороз и зной стояли под огнём.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Дошли с победою до самого рейхстага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И свои подписи оставили на нём.</w:t>
      </w:r>
    </w:p>
    <w:p w:rsidR="001457FC" w:rsidRDefault="001457FC" w:rsidP="00563720">
      <w:pPr>
        <w:pStyle w:val="31"/>
        <w:tabs>
          <w:tab w:val="left" w:pos="2280"/>
        </w:tabs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tabs>
          <w:tab w:val="left" w:pos="2280"/>
        </w:tabs>
        <w:ind w:firstLine="0"/>
        <w:rPr>
          <w:sz w:val="28"/>
          <w:szCs w:val="28"/>
        </w:rPr>
      </w:pPr>
      <w:r w:rsidRPr="00597563">
        <w:rPr>
          <w:b/>
          <w:bCs/>
          <w:sz w:val="28"/>
          <w:szCs w:val="28"/>
        </w:rPr>
        <w:t>3 девочка.</w:t>
      </w:r>
      <w:r>
        <w:rPr>
          <w:sz w:val="28"/>
          <w:szCs w:val="28"/>
        </w:rPr>
        <w:t xml:space="preserve"> Хоть ноют с каждым днём сильнее раны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И серебрится голов от седины,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Душою молоды, как прежде, ветераны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Той прошедшей, великой войны.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</w:p>
    <w:p w:rsidR="001457FC" w:rsidRDefault="001457FC" w:rsidP="00563720">
      <w:pPr>
        <w:pStyle w:val="31"/>
        <w:tabs>
          <w:tab w:val="left" w:pos="2280"/>
        </w:tabs>
        <w:ind w:firstLine="0"/>
        <w:rPr>
          <w:sz w:val="28"/>
          <w:szCs w:val="28"/>
        </w:rPr>
      </w:pPr>
      <w:r w:rsidRPr="00597563">
        <w:rPr>
          <w:b/>
          <w:bCs/>
          <w:sz w:val="28"/>
          <w:szCs w:val="28"/>
        </w:rPr>
        <w:t>4 девочка.</w:t>
      </w:r>
      <w:r>
        <w:rPr>
          <w:sz w:val="28"/>
          <w:szCs w:val="28"/>
        </w:rPr>
        <w:t xml:space="preserve"> У них на лицах радость и волненье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И гордость за народ, сражавшийся не зря.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Страна отмечает своё вознагражденье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Сегодня, только им благодаря.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</w:p>
    <w:p w:rsidR="001457FC" w:rsidRDefault="001457FC" w:rsidP="00563720">
      <w:pPr>
        <w:pStyle w:val="31"/>
        <w:tabs>
          <w:tab w:val="left" w:pos="2280"/>
        </w:tabs>
        <w:ind w:firstLine="0"/>
        <w:rPr>
          <w:sz w:val="28"/>
          <w:szCs w:val="28"/>
        </w:rPr>
      </w:pPr>
      <w:r w:rsidRPr="00597563">
        <w:rPr>
          <w:b/>
          <w:bCs/>
          <w:sz w:val="28"/>
          <w:szCs w:val="28"/>
        </w:rPr>
        <w:t>5 девочка.</w:t>
      </w:r>
      <w:r>
        <w:rPr>
          <w:sz w:val="28"/>
          <w:szCs w:val="28"/>
        </w:rPr>
        <w:t xml:space="preserve"> И в память всех ушедших без возврата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И не доживших до святого дня,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Грохочут залпы майского салюта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И бьётся пламя вечного огня.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</w:p>
    <w:p w:rsidR="001457FC" w:rsidRDefault="001457FC" w:rsidP="00563720">
      <w:pPr>
        <w:pStyle w:val="31"/>
        <w:tabs>
          <w:tab w:val="left" w:pos="2280"/>
        </w:tabs>
        <w:ind w:firstLine="0"/>
        <w:rPr>
          <w:sz w:val="28"/>
          <w:szCs w:val="28"/>
        </w:rPr>
      </w:pPr>
      <w:r w:rsidRPr="00597563">
        <w:rPr>
          <w:b/>
          <w:bCs/>
          <w:sz w:val="28"/>
          <w:szCs w:val="28"/>
        </w:rPr>
        <w:t>2 девочка.</w:t>
      </w:r>
      <w:r>
        <w:rPr>
          <w:sz w:val="28"/>
          <w:szCs w:val="28"/>
        </w:rPr>
        <w:t xml:space="preserve"> Пусть этот ужас лихолетья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Не повторится больше никогда.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А все шагнувшие в бессмертье,</w:t>
      </w:r>
    </w:p>
    <w:p w:rsidR="001457FC" w:rsidRDefault="001457FC" w:rsidP="00597563">
      <w:pPr>
        <w:pStyle w:val="31"/>
        <w:tabs>
          <w:tab w:val="left" w:pos="2280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Живут в наших сердцах всегда.</w:t>
      </w:r>
    </w:p>
    <w:p w:rsidR="001457FC" w:rsidRDefault="001457FC" w:rsidP="00563720">
      <w:pPr>
        <w:pStyle w:val="31"/>
        <w:tabs>
          <w:tab w:val="left" w:pos="2280"/>
        </w:tabs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(Под музыку все участники сценки кланяются и уходят со сцены).</w:t>
      </w:r>
    </w:p>
    <w:p w:rsidR="001457FC" w:rsidRDefault="001457FC" w:rsidP="00563720">
      <w:pPr>
        <w:pStyle w:val="31"/>
        <w:tabs>
          <w:tab w:val="left" w:pos="2280"/>
        </w:tabs>
        <w:ind w:firstLine="0"/>
        <w:rPr>
          <w:i/>
          <w:iCs/>
          <w:sz w:val="28"/>
          <w:szCs w:val="28"/>
        </w:rPr>
      </w:pPr>
    </w:p>
    <w:p w:rsidR="001457FC" w:rsidRDefault="001457FC" w:rsidP="009C410C">
      <w:pPr>
        <w:pStyle w:val="31"/>
        <w:tabs>
          <w:tab w:val="left" w:pos="2280"/>
        </w:tabs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1457FC" w:rsidRDefault="001457FC" w:rsidP="009C410C">
      <w:pPr>
        <w:pStyle w:val="31"/>
        <w:tabs>
          <w:tab w:val="left" w:pos="2280"/>
        </w:tabs>
        <w:ind w:firstLine="0"/>
        <w:rPr>
          <w:i/>
          <w:iCs/>
          <w:sz w:val="28"/>
          <w:szCs w:val="28"/>
        </w:rPr>
      </w:pPr>
    </w:p>
    <w:p w:rsidR="001457FC" w:rsidRDefault="001457FC" w:rsidP="009C410C">
      <w:pPr>
        <w:pStyle w:val="31"/>
        <w:tabs>
          <w:tab w:val="left" w:pos="2280"/>
        </w:tabs>
        <w:ind w:firstLine="0"/>
        <w:rPr>
          <w:i/>
          <w:iCs/>
          <w:sz w:val="28"/>
          <w:szCs w:val="28"/>
        </w:rPr>
      </w:pPr>
    </w:p>
    <w:p w:rsidR="001457FC" w:rsidRDefault="001457FC" w:rsidP="009C410C">
      <w:pPr>
        <w:pStyle w:val="31"/>
        <w:tabs>
          <w:tab w:val="left" w:pos="2280"/>
        </w:tabs>
        <w:ind w:firstLine="0"/>
        <w:rPr>
          <w:i/>
          <w:iCs/>
          <w:sz w:val="28"/>
          <w:szCs w:val="28"/>
        </w:rPr>
      </w:pPr>
    </w:p>
    <w:p w:rsidR="001457FC" w:rsidRDefault="001457FC" w:rsidP="009C410C">
      <w:pPr>
        <w:pStyle w:val="31"/>
        <w:tabs>
          <w:tab w:val="left" w:pos="2280"/>
        </w:tabs>
        <w:ind w:firstLine="0"/>
        <w:rPr>
          <w:i/>
          <w:iCs/>
          <w:sz w:val="28"/>
          <w:szCs w:val="28"/>
        </w:rPr>
      </w:pPr>
    </w:p>
    <w:p w:rsidR="001457FC" w:rsidRPr="009C410C" w:rsidRDefault="001457FC" w:rsidP="009C410C">
      <w:pPr>
        <w:pStyle w:val="31"/>
        <w:tabs>
          <w:tab w:val="left" w:pos="2280"/>
        </w:tabs>
        <w:ind w:firstLine="0"/>
        <w:rPr>
          <w:i/>
          <w:iCs/>
          <w:sz w:val="28"/>
          <w:szCs w:val="28"/>
        </w:rPr>
      </w:pPr>
    </w:p>
    <w:p w:rsidR="001457FC" w:rsidRDefault="001457FC" w:rsidP="009C410C">
      <w:pPr>
        <w:suppressAutoHyphens w:val="0"/>
        <w:spacing w:line="360" w:lineRule="auto"/>
        <w:jc w:val="center"/>
        <w:rPr>
          <w:b/>
          <w:bCs/>
          <w:sz w:val="36"/>
          <w:szCs w:val="36"/>
        </w:rPr>
      </w:pPr>
      <w:r w:rsidRPr="00094896">
        <w:rPr>
          <w:b/>
          <w:bCs/>
          <w:sz w:val="36"/>
          <w:szCs w:val="36"/>
        </w:rPr>
        <w:pict>
          <v:shape id="_x0000_i1027" type="#_x0000_t170" style="width:434.25pt;height:27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РИЛОЖЕНИЕ"/>
          </v:shape>
        </w:pict>
      </w:r>
    </w:p>
    <w:p w:rsidR="001457FC" w:rsidRPr="005C3D74" w:rsidRDefault="001457FC" w:rsidP="005C3D74">
      <w:pPr>
        <w:suppressAutoHyphens w:val="0"/>
        <w:spacing w:line="360" w:lineRule="auto"/>
        <w:ind w:firstLine="709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1457FC" w:rsidRDefault="001457FC" w:rsidP="00546793">
      <w:pPr>
        <w:pStyle w:val="3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ЗЛОБНЫЙ ВРАГ ВОЙНУ ЗАТЕЯЛ</w:t>
      </w:r>
    </w:p>
    <w:p w:rsidR="001457FC" w:rsidRDefault="001457FC" w:rsidP="00563720">
      <w:pPr>
        <w:pStyle w:val="31"/>
        <w:ind w:firstLine="0"/>
        <w:rPr>
          <w:sz w:val="28"/>
          <w:szCs w:val="28"/>
        </w:rPr>
      </w:pPr>
    </w:p>
    <w:p w:rsidR="001457FC" w:rsidRDefault="001457FC" w:rsidP="00597563">
      <w:pPr>
        <w:pStyle w:val="31"/>
        <w:numPr>
          <w:ilvl w:val="0"/>
          <w:numId w:val="2"/>
        </w:numPr>
        <w:tabs>
          <w:tab w:val="clear" w:pos="3195"/>
          <w:tab w:val="num" w:pos="2552"/>
        </w:tabs>
        <w:ind w:left="2552" w:firstLine="0"/>
        <w:rPr>
          <w:sz w:val="28"/>
          <w:szCs w:val="28"/>
        </w:rPr>
      </w:pPr>
      <w:r>
        <w:rPr>
          <w:sz w:val="28"/>
          <w:szCs w:val="28"/>
        </w:rPr>
        <w:t xml:space="preserve"> Злобный враг войну затеял,</w:t>
      </w:r>
    </w:p>
    <w:p w:rsidR="001457FC" w:rsidRDefault="001457FC" w:rsidP="00597563">
      <w:pPr>
        <w:pStyle w:val="31"/>
        <w:tabs>
          <w:tab w:val="num" w:pos="2552"/>
        </w:tabs>
        <w:ind w:left="2552" w:firstLine="425"/>
        <w:rPr>
          <w:sz w:val="28"/>
          <w:szCs w:val="28"/>
        </w:rPr>
      </w:pPr>
      <w:r>
        <w:rPr>
          <w:sz w:val="28"/>
          <w:szCs w:val="28"/>
        </w:rPr>
        <w:t>Мы его не пощадим:</w:t>
      </w:r>
    </w:p>
    <w:p w:rsidR="001457FC" w:rsidRDefault="001457FC" w:rsidP="00597563">
      <w:pPr>
        <w:pStyle w:val="31"/>
        <w:tabs>
          <w:tab w:val="num" w:pos="2552"/>
        </w:tabs>
        <w:ind w:left="2552" w:firstLine="425"/>
        <w:rPr>
          <w:sz w:val="28"/>
          <w:szCs w:val="28"/>
        </w:rPr>
      </w:pPr>
      <w:r>
        <w:rPr>
          <w:sz w:val="28"/>
          <w:szCs w:val="28"/>
        </w:rPr>
        <w:t>И на море, и на суше</w:t>
      </w:r>
    </w:p>
    <w:p w:rsidR="001457FC" w:rsidRDefault="001457FC" w:rsidP="00597563">
      <w:pPr>
        <w:pStyle w:val="31"/>
        <w:tabs>
          <w:tab w:val="num" w:pos="2552"/>
        </w:tabs>
        <w:ind w:left="2552" w:firstLine="425"/>
        <w:rPr>
          <w:sz w:val="28"/>
          <w:szCs w:val="28"/>
        </w:rPr>
      </w:pPr>
      <w:r>
        <w:rPr>
          <w:sz w:val="28"/>
          <w:szCs w:val="28"/>
        </w:rPr>
        <w:t>Разобьем и разгромим.</w:t>
      </w:r>
    </w:p>
    <w:p w:rsidR="001457FC" w:rsidRDefault="001457FC" w:rsidP="00597563">
      <w:pPr>
        <w:pStyle w:val="31"/>
        <w:tabs>
          <w:tab w:val="num" w:pos="2552"/>
        </w:tabs>
        <w:ind w:left="2552" w:firstLine="0"/>
        <w:rPr>
          <w:sz w:val="28"/>
          <w:szCs w:val="28"/>
        </w:rPr>
      </w:pPr>
    </w:p>
    <w:p w:rsidR="001457FC" w:rsidRDefault="001457FC" w:rsidP="00597563">
      <w:pPr>
        <w:pStyle w:val="31"/>
        <w:numPr>
          <w:ilvl w:val="0"/>
          <w:numId w:val="2"/>
        </w:numPr>
        <w:tabs>
          <w:tab w:val="clear" w:pos="3195"/>
          <w:tab w:val="num" w:pos="2552"/>
        </w:tabs>
        <w:ind w:left="2552" w:firstLine="0"/>
        <w:rPr>
          <w:sz w:val="28"/>
          <w:szCs w:val="28"/>
        </w:rPr>
      </w:pPr>
      <w:r>
        <w:rPr>
          <w:sz w:val="28"/>
          <w:szCs w:val="28"/>
        </w:rPr>
        <w:t>Наши танки в бой несутся,</w:t>
      </w:r>
    </w:p>
    <w:p w:rsidR="001457FC" w:rsidRDefault="001457FC" w:rsidP="00597563">
      <w:pPr>
        <w:pStyle w:val="31"/>
        <w:tabs>
          <w:tab w:val="num" w:pos="2552"/>
        </w:tabs>
        <w:ind w:left="2552" w:firstLine="283"/>
        <w:rPr>
          <w:sz w:val="28"/>
          <w:szCs w:val="28"/>
        </w:rPr>
      </w:pPr>
      <w:r>
        <w:rPr>
          <w:sz w:val="28"/>
          <w:szCs w:val="28"/>
        </w:rPr>
        <w:t>Содрогается земля.</w:t>
      </w:r>
    </w:p>
    <w:p w:rsidR="001457FC" w:rsidRDefault="001457FC" w:rsidP="00597563">
      <w:pPr>
        <w:pStyle w:val="31"/>
        <w:tabs>
          <w:tab w:val="num" w:pos="2552"/>
        </w:tabs>
        <w:ind w:left="2552" w:firstLine="283"/>
        <w:rPr>
          <w:sz w:val="28"/>
          <w:szCs w:val="28"/>
        </w:rPr>
      </w:pPr>
      <w:r>
        <w:rPr>
          <w:sz w:val="28"/>
          <w:szCs w:val="28"/>
        </w:rPr>
        <w:t>Пусть не зарятся фашисты</w:t>
      </w:r>
    </w:p>
    <w:p w:rsidR="001457FC" w:rsidRDefault="001457FC" w:rsidP="00597563">
      <w:pPr>
        <w:pStyle w:val="31"/>
        <w:tabs>
          <w:tab w:val="num" w:pos="2552"/>
        </w:tabs>
        <w:ind w:left="2552" w:firstLine="283"/>
        <w:rPr>
          <w:sz w:val="28"/>
          <w:szCs w:val="28"/>
        </w:rPr>
      </w:pPr>
      <w:r>
        <w:rPr>
          <w:sz w:val="28"/>
          <w:szCs w:val="28"/>
        </w:rPr>
        <w:t>На колхозные поля.</w:t>
      </w:r>
    </w:p>
    <w:p w:rsidR="001457FC" w:rsidRDefault="001457FC" w:rsidP="00597563">
      <w:pPr>
        <w:pStyle w:val="31"/>
        <w:tabs>
          <w:tab w:val="num" w:pos="2552"/>
        </w:tabs>
        <w:ind w:left="2552" w:firstLine="0"/>
        <w:rPr>
          <w:sz w:val="28"/>
          <w:szCs w:val="28"/>
        </w:rPr>
      </w:pPr>
    </w:p>
    <w:p w:rsidR="001457FC" w:rsidRDefault="001457FC" w:rsidP="00597563">
      <w:pPr>
        <w:pStyle w:val="31"/>
        <w:numPr>
          <w:ilvl w:val="0"/>
          <w:numId w:val="2"/>
        </w:numPr>
        <w:tabs>
          <w:tab w:val="clear" w:pos="3195"/>
          <w:tab w:val="num" w:pos="2552"/>
        </w:tabs>
        <w:ind w:left="2552" w:firstLine="0"/>
        <w:rPr>
          <w:sz w:val="28"/>
          <w:szCs w:val="28"/>
        </w:rPr>
      </w:pPr>
      <w:r>
        <w:rPr>
          <w:sz w:val="28"/>
          <w:szCs w:val="28"/>
        </w:rPr>
        <w:t xml:space="preserve"> Мать сыночка провожала</w:t>
      </w:r>
    </w:p>
    <w:p w:rsidR="001457FC" w:rsidRDefault="001457FC" w:rsidP="00597563">
      <w:pPr>
        <w:pStyle w:val="31"/>
        <w:tabs>
          <w:tab w:val="num" w:pos="2552"/>
        </w:tabs>
        <w:ind w:left="2552" w:firstLine="283"/>
        <w:rPr>
          <w:sz w:val="28"/>
          <w:szCs w:val="28"/>
        </w:rPr>
      </w:pPr>
      <w:r>
        <w:rPr>
          <w:sz w:val="28"/>
          <w:szCs w:val="28"/>
        </w:rPr>
        <w:t>И такой наказ дала:</w:t>
      </w:r>
    </w:p>
    <w:p w:rsidR="001457FC" w:rsidRDefault="001457FC" w:rsidP="00597563">
      <w:pPr>
        <w:pStyle w:val="31"/>
        <w:tabs>
          <w:tab w:val="num" w:pos="2552"/>
        </w:tabs>
        <w:ind w:left="2552" w:firstLine="283"/>
        <w:rPr>
          <w:sz w:val="28"/>
          <w:szCs w:val="28"/>
        </w:rPr>
      </w:pPr>
      <w:r>
        <w:rPr>
          <w:sz w:val="28"/>
          <w:szCs w:val="28"/>
        </w:rPr>
        <w:t>«Береги страну родную,</w:t>
      </w:r>
    </w:p>
    <w:p w:rsidR="001457FC" w:rsidRDefault="001457FC" w:rsidP="00597563">
      <w:pPr>
        <w:pStyle w:val="31"/>
        <w:tabs>
          <w:tab w:val="num" w:pos="2552"/>
        </w:tabs>
        <w:ind w:left="2552" w:firstLine="283"/>
        <w:rPr>
          <w:sz w:val="28"/>
          <w:szCs w:val="28"/>
        </w:rPr>
      </w:pPr>
      <w:r>
        <w:rPr>
          <w:sz w:val="28"/>
          <w:szCs w:val="28"/>
        </w:rPr>
        <w:t>Как тебя я берегла».</w:t>
      </w:r>
    </w:p>
    <w:p w:rsidR="001457FC" w:rsidRDefault="001457FC" w:rsidP="00597563">
      <w:pPr>
        <w:pStyle w:val="31"/>
        <w:tabs>
          <w:tab w:val="num" w:pos="2552"/>
        </w:tabs>
        <w:ind w:left="2552" w:firstLine="0"/>
        <w:rPr>
          <w:sz w:val="28"/>
          <w:szCs w:val="28"/>
        </w:rPr>
      </w:pPr>
    </w:p>
    <w:p w:rsidR="001457FC" w:rsidRDefault="001457FC" w:rsidP="00597563">
      <w:pPr>
        <w:pStyle w:val="31"/>
        <w:numPr>
          <w:ilvl w:val="0"/>
          <w:numId w:val="2"/>
        </w:numPr>
        <w:tabs>
          <w:tab w:val="clear" w:pos="3195"/>
          <w:tab w:val="num" w:pos="2552"/>
        </w:tabs>
        <w:ind w:left="2552" w:firstLine="0"/>
        <w:rPr>
          <w:sz w:val="28"/>
          <w:szCs w:val="28"/>
        </w:rPr>
      </w:pPr>
      <w:r>
        <w:rPr>
          <w:sz w:val="28"/>
          <w:szCs w:val="28"/>
        </w:rPr>
        <w:t>Моросят дожди косые</w:t>
      </w:r>
    </w:p>
    <w:p w:rsidR="001457FC" w:rsidRDefault="001457FC" w:rsidP="00597563">
      <w:pPr>
        <w:pStyle w:val="31"/>
        <w:tabs>
          <w:tab w:val="num" w:pos="2552"/>
        </w:tabs>
        <w:ind w:left="2552" w:firstLine="425"/>
        <w:rPr>
          <w:sz w:val="28"/>
          <w:szCs w:val="28"/>
        </w:rPr>
      </w:pPr>
      <w:r>
        <w:rPr>
          <w:sz w:val="28"/>
          <w:szCs w:val="28"/>
        </w:rPr>
        <w:t>На берлинском на пути.</w:t>
      </w:r>
    </w:p>
    <w:p w:rsidR="001457FC" w:rsidRDefault="001457FC" w:rsidP="00597563">
      <w:pPr>
        <w:pStyle w:val="31"/>
        <w:tabs>
          <w:tab w:val="num" w:pos="2552"/>
        </w:tabs>
        <w:ind w:left="2552" w:firstLine="425"/>
        <w:rPr>
          <w:sz w:val="28"/>
          <w:szCs w:val="28"/>
        </w:rPr>
      </w:pPr>
      <w:r>
        <w:rPr>
          <w:sz w:val="28"/>
          <w:szCs w:val="28"/>
        </w:rPr>
        <w:t>Лучше матушки России</w:t>
      </w:r>
    </w:p>
    <w:p w:rsidR="001457FC" w:rsidRDefault="001457FC" w:rsidP="00597563">
      <w:pPr>
        <w:pStyle w:val="31"/>
        <w:tabs>
          <w:tab w:val="num" w:pos="2552"/>
        </w:tabs>
        <w:ind w:left="2552" w:firstLine="425"/>
        <w:rPr>
          <w:sz w:val="28"/>
          <w:szCs w:val="28"/>
        </w:rPr>
      </w:pPr>
      <w:r>
        <w:rPr>
          <w:sz w:val="28"/>
          <w:szCs w:val="28"/>
        </w:rPr>
        <w:t>В мире края не найти.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975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57FC" w:rsidRPr="005C3D74" w:rsidRDefault="001457FC" w:rsidP="00563720">
      <w:pPr>
        <w:pStyle w:val="31"/>
        <w:ind w:left="2835" w:firstLine="0"/>
        <w:rPr>
          <w:b/>
          <w:bCs/>
          <w:sz w:val="28"/>
          <w:szCs w:val="28"/>
        </w:rPr>
      </w:pPr>
      <w:r w:rsidRPr="005C3D74">
        <w:rPr>
          <w:b/>
          <w:bCs/>
          <w:sz w:val="28"/>
          <w:szCs w:val="28"/>
        </w:rPr>
        <w:t>Бухенвальдский набат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Люди мира, на минуту встаньте!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Слушайте, слушайте: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 xml:space="preserve">Гудит со всех сторон — 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Это раздаётся в Бухенвальде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Колокольный звон,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Колокольный звон.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Это возродилась и окрепла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В медном гуле праведная кровь.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Это жертвы ожили из пепла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И восстали вновь,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И восстали вновь,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И восстали, и восстали,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И восстали вновь!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И восстали, и восстали,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И восстали вновь!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Сотни тысяч заживо сожжённых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Строятся, строятся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В шеренги к ряду ряд.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Интернациональные колонны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С нами говорят,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С нами говорят.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Слышите громовые раскаты?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Это не гроза, не ураган.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Это вихрем атомный объятый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Стонет океан, Тихий океан.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Это стонет, это стонет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Тихий океан.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Это стонет, это стонет</w:t>
      </w:r>
    </w:p>
    <w:p w:rsidR="001457FC" w:rsidRDefault="001457FC" w:rsidP="00597563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Тихий океан.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Люди мира, на минуту встаньте!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Слушайте, слушайте: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 xml:space="preserve">Гудит со всех сторон — 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Это раздаётся в Бухенвальде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Колокольный звон,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Колокольный звон.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Звон плывёт, плывёт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Над всей землёю,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И гудит взволнованно эфир: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Люди мира, будьте зорче втрое,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Берегите мир, берегите мир,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Берегите, берегите,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Берегите мир!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Берегите, берегите,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Берегите мир!</w:t>
      </w:r>
    </w:p>
    <w:p w:rsidR="001457FC" w:rsidRDefault="001457FC" w:rsidP="005975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57FC" w:rsidRPr="005C3D74" w:rsidRDefault="001457FC" w:rsidP="005C3D74">
      <w:pPr>
        <w:pStyle w:val="31"/>
        <w:ind w:firstLine="0"/>
        <w:jc w:val="center"/>
        <w:rPr>
          <w:b/>
          <w:bCs/>
          <w:sz w:val="28"/>
          <w:szCs w:val="28"/>
        </w:rPr>
      </w:pPr>
      <w:r w:rsidRPr="005C3D74">
        <w:rPr>
          <w:b/>
          <w:bCs/>
          <w:sz w:val="28"/>
          <w:szCs w:val="28"/>
        </w:rPr>
        <w:t>Журавли</w:t>
      </w:r>
    </w:p>
    <w:p w:rsidR="001457FC" w:rsidRDefault="001457FC" w:rsidP="005C3D74">
      <w:pPr>
        <w:pStyle w:val="31"/>
        <w:ind w:firstLine="0"/>
        <w:rPr>
          <w:sz w:val="28"/>
          <w:szCs w:val="28"/>
        </w:rPr>
      </w:pP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Мне кажется порою, что солдаты,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С кровавых не пришедшие полей,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Не в землю нашу полегли когда-то,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А превратились в белых журавлей.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Они до сей поры с времён тех дальних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Летят и подают нам голоса.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Не потому ль так часто и печально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Мы замолкаем, глядя в небеса?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Летит, летит по небу клин усталый,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Летит в тумане на исходе дня,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И в том строю есть промежуток малый,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Быть может, это место для меня.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Настанет день, и с журавлиной стаей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Я поплыву в такой же сизой мгле,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Из-под небес по-птичьи окликая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Всех вас, кого оставил на земле.</w:t>
      </w:r>
    </w:p>
    <w:p w:rsidR="001457FC" w:rsidRDefault="001457FC" w:rsidP="00597563">
      <w:pPr>
        <w:pStyle w:val="31"/>
        <w:ind w:firstLine="0"/>
        <w:rPr>
          <w:sz w:val="28"/>
          <w:szCs w:val="28"/>
        </w:rPr>
      </w:pPr>
    </w:p>
    <w:p w:rsidR="001457FC" w:rsidRDefault="001457FC" w:rsidP="00597563">
      <w:pPr>
        <w:pStyle w:val="31"/>
        <w:ind w:firstLine="2835"/>
        <w:rPr>
          <w:sz w:val="28"/>
          <w:szCs w:val="28"/>
        </w:rPr>
      </w:pPr>
      <w:r>
        <w:rPr>
          <w:sz w:val="28"/>
          <w:szCs w:val="28"/>
        </w:rPr>
        <w:t>Мне кажется порою, что солдаты,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С кровавых не пришедшие полей,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Не в землю нашу полегли когда-то,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  <w:r>
        <w:rPr>
          <w:sz w:val="28"/>
          <w:szCs w:val="28"/>
        </w:rPr>
        <w:t>А превратились в белых журавлей.</w:t>
      </w: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63720">
      <w:pPr>
        <w:pStyle w:val="31"/>
        <w:ind w:left="2835" w:firstLine="0"/>
        <w:rPr>
          <w:sz w:val="28"/>
          <w:szCs w:val="28"/>
        </w:rPr>
      </w:pPr>
    </w:p>
    <w:p w:rsidR="001457FC" w:rsidRDefault="001457FC" w:rsidP="00597563">
      <w:pPr>
        <w:suppressAutoHyphens w:val="0"/>
        <w:spacing w:line="360" w:lineRule="auto"/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57FC" w:rsidRDefault="001457FC" w:rsidP="00597563">
      <w:pPr>
        <w:pStyle w:val="31"/>
        <w:ind w:left="-15" w:firstLine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НЕ НАДО ГОВОРИТЬ НЕПРАВДУ ДЕТЯМ</w:t>
      </w:r>
    </w:p>
    <w:p w:rsidR="001457FC" w:rsidRDefault="001457FC" w:rsidP="00563720">
      <w:pPr>
        <w:pStyle w:val="31"/>
        <w:ind w:left="-15" w:firstLine="0"/>
        <w:rPr>
          <w:b/>
          <w:bCs/>
          <w:i/>
          <w:iCs/>
          <w:sz w:val="28"/>
          <w:szCs w:val="28"/>
        </w:rPr>
      </w:pPr>
    </w:p>
    <w:p w:rsidR="001457FC" w:rsidRDefault="001457FC" w:rsidP="00563720">
      <w:pPr>
        <w:pStyle w:val="31"/>
        <w:ind w:left="-15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Действующие лица:</w:t>
      </w:r>
    </w:p>
    <w:p w:rsidR="001457FC" w:rsidRDefault="001457FC" w:rsidP="00563720">
      <w:pPr>
        <w:pStyle w:val="31"/>
        <w:ind w:left="-15" w:firstLine="0"/>
        <w:rPr>
          <w:sz w:val="28"/>
          <w:szCs w:val="28"/>
        </w:rPr>
      </w:pPr>
      <w:r>
        <w:rPr>
          <w:sz w:val="28"/>
          <w:szCs w:val="28"/>
        </w:rPr>
        <w:t>Чтец — Шахтарина Дарья;</w:t>
      </w:r>
    </w:p>
    <w:p w:rsidR="001457FC" w:rsidRDefault="001457FC" w:rsidP="00563720">
      <w:pPr>
        <w:pStyle w:val="31"/>
        <w:ind w:left="-15" w:firstLine="0"/>
        <w:rPr>
          <w:sz w:val="28"/>
          <w:szCs w:val="28"/>
        </w:rPr>
      </w:pPr>
      <w:r>
        <w:rPr>
          <w:sz w:val="28"/>
          <w:szCs w:val="28"/>
        </w:rPr>
        <w:t>Жорка — Челознов Григорий;</w:t>
      </w:r>
    </w:p>
    <w:p w:rsidR="001457FC" w:rsidRDefault="001457FC" w:rsidP="00563720">
      <w:pPr>
        <w:pStyle w:val="31"/>
        <w:ind w:left="-15" w:firstLine="0"/>
        <w:rPr>
          <w:sz w:val="28"/>
          <w:szCs w:val="28"/>
        </w:rPr>
      </w:pPr>
      <w:r>
        <w:rPr>
          <w:sz w:val="28"/>
          <w:szCs w:val="28"/>
        </w:rPr>
        <w:t>Хромый — Шарипов Александр;</w:t>
      </w:r>
    </w:p>
    <w:p w:rsidR="001457FC" w:rsidRDefault="001457FC" w:rsidP="00563720">
      <w:pPr>
        <w:pStyle w:val="31"/>
        <w:ind w:left="-15" w:firstLine="0"/>
        <w:rPr>
          <w:sz w:val="28"/>
          <w:szCs w:val="28"/>
        </w:rPr>
      </w:pPr>
      <w:r>
        <w:rPr>
          <w:sz w:val="28"/>
          <w:szCs w:val="28"/>
        </w:rPr>
        <w:t>Заика — Антонов Володя;</w:t>
      </w:r>
    </w:p>
    <w:p w:rsidR="001457FC" w:rsidRDefault="001457FC" w:rsidP="00563720">
      <w:pPr>
        <w:pStyle w:val="31"/>
        <w:ind w:left="-15" w:firstLine="0"/>
        <w:rPr>
          <w:sz w:val="28"/>
          <w:szCs w:val="28"/>
        </w:rPr>
      </w:pPr>
      <w:r>
        <w:rPr>
          <w:sz w:val="28"/>
          <w:szCs w:val="28"/>
        </w:rPr>
        <w:t>Миша — Пересыпкин Артём;</w:t>
      </w:r>
    </w:p>
    <w:p w:rsidR="001457FC" w:rsidRDefault="001457FC" w:rsidP="00563720">
      <w:pPr>
        <w:pStyle w:val="31"/>
        <w:ind w:left="-15" w:firstLine="0"/>
        <w:rPr>
          <w:sz w:val="28"/>
          <w:szCs w:val="28"/>
        </w:rPr>
      </w:pPr>
      <w:r>
        <w:rPr>
          <w:sz w:val="28"/>
          <w:szCs w:val="28"/>
        </w:rPr>
        <w:t>Васёк — Демидов Николай;</w:t>
      </w:r>
    </w:p>
    <w:p w:rsidR="001457FC" w:rsidRDefault="001457FC" w:rsidP="00563720">
      <w:pPr>
        <w:pStyle w:val="31"/>
        <w:ind w:left="-15" w:firstLine="0"/>
        <w:rPr>
          <w:sz w:val="28"/>
          <w:szCs w:val="28"/>
        </w:rPr>
      </w:pPr>
      <w:r>
        <w:rPr>
          <w:sz w:val="28"/>
          <w:szCs w:val="28"/>
        </w:rPr>
        <w:t>Поэт — Осокин Дмитрий.</w:t>
      </w:r>
    </w:p>
    <w:p w:rsidR="001457FC" w:rsidRDefault="001457FC" w:rsidP="00563720">
      <w:pPr>
        <w:pStyle w:val="31"/>
        <w:ind w:left="-15" w:firstLine="0"/>
        <w:rPr>
          <w:sz w:val="28"/>
          <w:szCs w:val="28"/>
        </w:rPr>
      </w:pPr>
      <w:r>
        <w:rPr>
          <w:sz w:val="28"/>
          <w:szCs w:val="28"/>
        </w:rPr>
        <w:t>В проекте принимали участие ученики 3 «А» класса МОУ СОШ  № 163.</w:t>
      </w:r>
    </w:p>
    <w:p w:rsidR="001457FC" w:rsidRDefault="001457FC" w:rsidP="00563720">
      <w:pPr>
        <w:pStyle w:val="31"/>
        <w:ind w:left="-15" w:firstLine="0"/>
        <w:rPr>
          <w:sz w:val="28"/>
          <w:szCs w:val="28"/>
        </w:rPr>
      </w:pPr>
      <w:r>
        <w:rPr>
          <w:sz w:val="28"/>
          <w:szCs w:val="28"/>
        </w:rPr>
        <w:t xml:space="preserve">  Кл. руководитель: Шаркова Наталья Ивановна.</w:t>
      </w:r>
    </w:p>
    <w:p w:rsidR="001457FC" w:rsidRDefault="001457FC" w:rsidP="00563720">
      <w:pPr>
        <w:jc w:val="both"/>
      </w:pPr>
    </w:p>
    <w:p w:rsidR="001457FC" w:rsidRDefault="001457FC" w:rsidP="00563720">
      <w:pPr>
        <w:jc w:val="both"/>
      </w:pPr>
      <w:bookmarkStart w:id="0" w:name="_PictureBullets"/>
      <w:r w:rsidRPr="00C21B08">
        <w:rPr>
          <w:vanish/>
        </w:rPr>
        <w:pict>
          <v:shape id="_x0000_i1028" type="#_x0000_t75" style="width:9pt;height:9pt" o:bullet="t">
            <v:imagedata r:id="rId6" o:title=""/>
          </v:shape>
        </w:pict>
      </w:r>
      <w:bookmarkEnd w:id="0"/>
    </w:p>
    <w:sectPr w:rsidR="001457FC" w:rsidSect="0054094B">
      <w:pgSz w:w="11906" w:h="16838"/>
      <w:pgMar w:top="1134" w:right="991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eastAsia="OpenSymbol"/>
      </w:rPr>
    </w:lvl>
  </w:abstractNum>
  <w:abstractNum w:abstractNumId="1">
    <w:nsid w:val="00000004"/>
    <w:multiLevelType w:val="singleLevel"/>
    <w:tmpl w:val="6CAA4BC0"/>
    <w:name w:val="WW8Num4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  <w:bCs/>
      </w:rPr>
    </w:lvl>
  </w:abstractNum>
  <w:abstractNum w:abstractNumId="2">
    <w:nsid w:val="278D7D37"/>
    <w:multiLevelType w:val="hybridMultilevel"/>
    <w:tmpl w:val="2F227214"/>
    <w:lvl w:ilvl="0" w:tplc="D0FE1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D62917"/>
    <w:multiLevelType w:val="multilevel"/>
    <w:tmpl w:val="D13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51D062AD"/>
    <w:multiLevelType w:val="multilevel"/>
    <w:tmpl w:val="623C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8376FE9"/>
    <w:multiLevelType w:val="multilevel"/>
    <w:tmpl w:val="82A2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6D3A0FFE"/>
    <w:multiLevelType w:val="hybridMultilevel"/>
    <w:tmpl w:val="7F041D92"/>
    <w:lvl w:ilvl="0" w:tplc="EEFAA9D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720"/>
    <w:rsid w:val="00001230"/>
    <w:rsid w:val="00094896"/>
    <w:rsid w:val="000F4385"/>
    <w:rsid w:val="001457FC"/>
    <w:rsid w:val="001E7DB3"/>
    <w:rsid w:val="001F07CA"/>
    <w:rsid w:val="00244B80"/>
    <w:rsid w:val="002F2A93"/>
    <w:rsid w:val="003601BE"/>
    <w:rsid w:val="004C2DF9"/>
    <w:rsid w:val="0054094B"/>
    <w:rsid w:val="00546793"/>
    <w:rsid w:val="00563720"/>
    <w:rsid w:val="00597563"/>
    <w:rsid w:val="005C3D74"/>
    <w:rsid w:val="005F4762"/>
    <w:rsid w:val="00774F3A"/>
    <w:rsid w:val="00801721"/>
    <w:rsid w:val="009349E5"/>
    <w:rsid w:val="009C031E"/>
    <w:rsid w:val="009C410C"/>
    <w:rsid w:val="009D1EFC"/>
    <w:rsid w:val="00A25B7F"/>
    <w:rsid w:val="00C21B08"/>
    <w:rsid w:val="00C61D44"/>
    <w:rsid w:val="00C74E11"/>
    <w:rsid w:val="00CE2C65"/>
    <w:rsid w:val="00F1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20"/>
    <w:pPr>
      <w:suppressAutoHyphens/>
    </w:pPr>
    <w:rPr>
      <w:rFonts w:eastAsia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563720"/>
    <w:pPr>
      <w:ind w:firstLine="567"/>
    </w:pPr>
    <w:rPr>
      <w:sz w:val="32"/>
      <w:szCs w:val="32"/>
    </w:rPr>
  </w:style>
  <w:style w:type="paragraph" w:customStyle="1" w:styleId="31">
    <w:name w:val="Основной текст с отступом 31"/>
    <w:basedOn w:val="Normal"/>
    <w:uiPriority w:val="99"/>
    <w:rsid w:val="00563720"/>
    <w:pPr>
      <w:spacing w:line="360" w:lineRule="auto"/>
      <w:ind w:firstLine="567"/>
      <w:jc w:val="both"/>
    </w:pPr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40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94B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17</Pages>
  <Words>1840</Words>
  <Characters>10491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</dc:creator>
  <cp:keywords/>
  <dc:description/>
  <cp:lastModifiedBy>Makc</cp:lastModifiedBy>
  <cp:revision>5</cp:revision>
  <dcterms:created xsi:type="dcterms:W3CDTF">2010-10-13T10:00:00Z</dcterms:created>
  <dcterms:modified xsi:type="dcterms:W3CDTF">2011-01-07T14:58:00Z</dcterms:modified>
</cp:coreProperties>
</file>