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4E" w:rsidRDefault="00673D4E" w:rsidP="00F23B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  Простые  задачи  на  умножение  и  деление.</w:t>
      </w:r>
    </w:p>
    <w:p w:rsidR="00673D4E" w:rsidRDefault="00673D4E" w:rsidP="00F23B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 1.</w:t>
      </w:r>
    </w:p>
    <w:p w:rsidR="00673D4E" w:rsidRPr="00F23BF4" w:rsidRDefault="00673D4E" w:rsidP="00F23BF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F23BF4">
        <w:rPr>
          <w:i/>
          <w:sz w:val="28"/>
          <w:szCs w:val="28"/>
        </w:rPr>
        <w:t>В  одной  коробке  6  карандашей.  Сколько  карандашей  в   трёх  таких  коробках?</w:t>
      </w:r>
    </w:p>
    <w:p w:rsidR="00673D4E" w:rsidRPr="00F23BF4" w:rsidRDefault="00673D4E" w:rsidP="00F23BF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23BF4">
        <w:rPr>
          <w:i/>
          <w:sz w:val="28"/>
          <w:szCs w:val="28"/>
        </w:rPr>
        <w:t>Бабушка  поделила  поровну  15  конфет  между  тремя  внуками.  Сколько  конфет  получил  каждый?</w:t>
      </w:r>
    </w:p>
    <w:p w:rsidR="00673D4E" w:rsidRPr="00F23BF4" w:rsidRDefault="00673D4E" w:rsidP="00F23BF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23BF4">
        <w:rPr>
          <w:i/>
          <w:sz w:val="28"/>
          <w:szCs w:val="28"/>
        </w:rPr>
        <w:t xml:space="preserve">На  пошив  одной  наволочки  требуется  </w:t>
      </w:r>
      <w:smartTag w:uri="urn:schemas-microsoft-com:office:smarttags" w:element="metricconverter">
        <w:smartTagPr>
          <w:attr w:name="ProductID" w:val="2 м"/>
        </w:smartTagPr>
        <w:r w:rsidRPr="00F23BF4">
          <w:rPr>
            <w:i/>
            <w:sz w:val="28"/>
            <w:szCs w:val="28"/>
          </w:rPr>
          <w:t>2 м</w:t>
        </w:r>
      </w:smartTag>
      <w:r w:rsidRPr="00F23BF4">
        <w:rPr>
          <w:i/>
          <w:sz w:val="28"/>
          <w:szCs w:val="28"/>
        </w:rPr>
        <w:t xml:space="preserve">  полотна.   Сколько  метров  полотна  потребуется  на  пошив  четырех  наволочек?</w:t>
      </w:r>
    </w:p>
    <w:p w:rsidR="00673D4E" w:rsidRPr="00F23BF4" w:rsidRDefault="00673D4E" w:rsidP="00F23BF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23BF4">
        <w:rPr>
          <w:i/>
          <w:sz w:val="28"/>
          <w:szCs w:val="28"/>
        </w:rPr>
        <w:t>На  тарелки  разложили  18  пирожных  -  по  2  штуки  на  каждую  тарелку.  Сколько  потребовалось  тарелок?</w:t>
      </w:r>
    </w:p>
    <w:p w:rsidR="00673D4E" w:rsidRDefault="00673D4E" w:rsidP="00F23BF4">
      <w:pPr>
        <w:pStyle w:val="ListParagraph"/>
        <w:rPr>
          <w:b/>
          <w:i/>
          <w:sz w:val="28"/>
          <w:szCs w:val="28"/>
        </w:rPr>
      </w:pPr>
    </w:p>
    <w:p w:rsidR="00673D4E" w:rsidRDefault="00673D4E" w:rsidP="00F23BF4">
      <w:pPr>
        <w:pStyle w:val="ListParagraph"/>
        <w:rPr>
          <w:b/>
          <w:i/>
          <w:sz w:val="28"/>
          <w:szCs w:val="28"/>
        </w:rPr>
      </w:pPr>
    </w:p>
    <w:p w:rsidR="00673D4E" w:rsidRDefault="00673D4E" w:rsidP="00F23BF4">
      <w:pPr>
        <w:pStyle w:val="ListParagraph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 2.</w:t>
      </w:r>
    </w:p>
    <w:p w:rsidR="00673D4E" w:rsidRPr="009C65D8" w:rsidRDefault="00673D4E" w:rsidP="00F23B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  В  одной  упаковке  4  бутылки  воды.  Сколько  бутылок  воды  в  двух  таких  упаковках?</w:t>
      </w:r>
    </w:p>
    <w:p w:rsidR="00673D4E" w:rsidRPr="009C65D8" w:rsidRDefault="00673D4E" w:rsidP="00F23B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  Мама  раздала  12  слив  двум  детям  поровну.   Сколько  слив  получил  каждый  ребёнок?</w:t>
      </w:r>
    </w:p>
    <w:p w:rsidR="00673D4E" w:rsidRPr="009C65D8" w:rsidRDefault="00673D4E" w:rsidP="00F23B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На  пошив  одной  рубашки  требуется  </w:t>
      </w:r>
      <w:smartTag w:uri="urn:schemas-microsoft-com:office:smarttags" w:element="metricconverter">
        <w:smartTagPr>
          <w:attr w:name="ProductID" w:val="3 м"/>
        </w:smartTagPr>
        <w:r w:rsidRPr="009C65D8">
          <w:rPr>
            <w:i/>
            <w:sz w:val="28"/>
            <w:szCs w:val="28"/>
          </w:rPr>
          <w:t>3 м</w:t>
        </w:r>
      </w:smartTag>
      <w:r w:rsidRPr="009C65D8">
        <w:rPr>
          <w:i/>
          <w:sz w:val="28"/>
          <w:szCs w:val="28"/>
        </w:rPr>
        <w:t xml:space="preserve">  фланели.  Сколько  метров  фланели  потребуется  на  пошив  трёх  рубашек?</w:t>
      </w:r>
    </w:p>
    <w:p w:rsidR="00673D4E" w:rsidRPr="009C65D8" w:rsidRDefault="00673D4E" w:rsidP="00F23B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 В  книге  32  страницы.  Маша  читает  ежедневно  по  4  страницы.  За  сколько  дней  Маша  прочитает  книгу?</w:t>
      </w:r>
    </w:p>
    <w:p w:rsidR="00673D4E" w:rsidRPr="009C65D8" w:rsidRDefault="00673D4E" w:rsidP="00F23BF4">
      <w:pPr>
        <w:pStyle w:val="ListParagraph"/>
        <w:ind w:left="1080"/>
        <w:rPr>
          <w:i/>
          <w:sz w:val="28"/>
          <w:szCs w:val="28"/>
        </w:rPr>
      </w:pPr>
    </w:p>
    <w:p w:rsidR="00673D4E" w:rsidRDefault="00673D4E" w:rsidP="00F23BF4">
      <w:pPr>
        <w:pStyle w:val="ListParagraph"/>
        <w:ind w:left="1080"/>
        <w:rPr>
          <w:b/>
          <w:i/>
          <w:sz w:val="28"/>
          <w:szCs w:val="28"/>
        </w:rPr>
      </w:pPr>
    </w:p>
    <w:p w:rsidR="00673D4E" w:rsidRDefault="00673D4E" w:rsidP="00D323F2">
      <w:pPr>
        <w:pStyle w:val="ListParagraph"/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 3.</w:t>
      </w:r>
    </w:p>
    <w:p w:rsidR="00673D4E" w:rsidRPr="009C65D8" w:rsidRDefault="00673D4E" w:rsidP="009C65D8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C65D8">
        <w:rPr>
          <w:i/>
          <w:sz w:val="28"/>
          <w:szCs w:val="28"/>
        </w:rPr>
        <w:t>В  школьном  буфете  4  стола.   У  каждого  стола  стоит  4  стула.  Сколько  всего  стульев  в  школьном  буфете?</w:t>
      </w:r>
    </w:p>
    <w:p w:rsidR="00673D4E" w:rsidRPr="009C65D8" w:rsidRDefault="00673D4E" w:rsidP="009C65D8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 32  спортсмена  построились  в  4  ряда.  Сколько  спортсменов  стоит  в  одном  ряду?</w:t>
      </w:r>
    </w:p>
    <w:p w:rsidR="00673D4E" w:rsidRPr="009C65D8" w:rsidRDefault="00673D4E" w:rsidP="009C65D8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 Если  для  изготовления  пододеяльника  брать  5м  сатина,  то  из  куска  сатина  можно  сшить  3  пододеяльника.  Сколько  метров  сатина  в  куске?</w:t>
      </w:r>
    </w:p>
    <w:p w:rsidR="00673D4E" w:rsidRDefault="00673D4E" w:rsidP="009C65D8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9C65D8">
        <w:rPr>
          <w:i/>
          <w:sz w:val="28"/>
          <w:szCs w:val="28"/>
        </w:rPr>
        <w:t xml:space="preserve">В  куске  </w:t>
      </w:r>
      <w:smartTag w:uri="urn:schemas-microsoft-com:office:smarttags" w:element="metricconverter">
        <w:smartTagPr>
          <w:attr w:name="ProductID" w:val="10 м"/>
        </w:smartTagPr>
        <w:r w:rsidRPr="009C65D8">
          <w:rPr>
            <w:i/>
            <w:sz w:val="28"/>
            <w:szCs w:val="28"/>
          </w:rPr>
          <w:t>10 м</w:t>
        </w:r>
      </w:smartTag>
      <w:r w:rsidRPr="009C65D8">
        <w:rPr>
          <w:i/>
          <w:sz w:val="28"/>
          <w:szCs w:val="28"/>
        </w:rPr>
        <w:t xml:space="preserve">  ткани.  Из  этого  куска   сшили   несколько  платьев,  расходуя  на  каждое  2м   ткани.   Сколько  сшили  платьев?</w:t>
      </w:r>
    </w:p>
    <w:p w:rsidR="00673D4E" w:rsidRPr="00037FBE" w:rsidRDefault="00673D4E" w:rsidP="00037FBE">
      <w:pPr>
        <w:rPr>
          <w:i/>
          <w:sz w:val="28"/>
          <w:szCs w:val="28"/>
        </w:rPr>
      </w:pPr>
    </w:p>
    <w:p w:rsidR="00673D4E" w:rsidRDefault="00673D4E" w:rsidP="00037FBE">
      <w:pPr>
        <w:pStyle w:val="ListParagraph"/>
        <w:ind w:left="1440"/>
        <w:jc w:val="center"/>
        <w:rPr>
          <w:b/>
          <w:i/>
          <w:sz w:val="28"/>
          <w:szCs w:val="28"/>
        </w:rPr>
      </w:pPr>
    </w:p>
    <w:p w:rsidR="00673D4E" w:rsidRDefault="00673D4E" w:rsidP="00037FBE">
      <w:pPr>
        <w:pStyle w:val="ListParagraph"/>
        <w:ind w:left="1440"/>
        <w:jc w:val="center"/>
        <w:rPr>
          <w:b/>
          <w:i/>
          <w:sz w:val="28"/>
          <w:szCs w:val="28"/>
        </w:rPr>
      </w:pPr>
      <w:r w:rsidRPr="00037FBE">
        <w:rPr>
          <w:b/>
          <w:i/>
          <w:sz w:val="28"/>
          <w:szCs w:val="28"/>
        </w:rPr>
        <w:t>Вариант   4.</w:t>
      </w:r>
    </w:p>
    <w:p w:rsidR="00673D4E" w:rsidRPr="00037FBE" w:rsidRDefault="00673D4E" w:rsidP="00037FBE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037FBE">
        <w:rPr>
          <w:i/>
          <w:sz w:val="28"/>
          <w:szCs w:val="28"/>
        </w:rPr>
        <w:t xml:space="preserve"> В читальном  зале  библиотеки  стоит  4  стола.  За  каждым  столом  могут  разместиться  2  читателя.  Сколько  всего  мест  в  читальном  зале?</w:t>
      </w:r>
    </w:p>
    <w:p w:rsidR="00673D4E" w:rsidRPr="00037FBE" w:rsidRDefault="00673D4E" w:rsidP="00037FBE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037FBE">
        <w:rPr>
          <w:i/>
          <w:sz w:val="28"/>
          <w:szCs w:val="28"/>
        </w:rPr>
        <w:t xml:space="preserve"> В   саду  24  яблони  в  4  ряда.  Сколько  яблонь  в  одном  ряду?</w:t>
      </w:r>
    </w:p>
    <w:p w:rsidR="00673D4E" w:rsidRPr="00037FBE" w:rsidRDefault="00673D4E" w:rsidP="00037FBE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037FBE">
        <w:rPr>
          <w:i/>
          <w:sz w:val="28"/>
          <w:szCs w:val="28"/>
        </w:rPr>
        <w:t xml:space="preserve"> Если  для  изготовления  костюма  брать  3  метра  ткани,  то  из  куска  ткани  можно  сшить  3  костюма.  Сколько  метров  ткани  в  куске?</w:t>
      </w:r>
    </w:p>
    <w:p w:rsidR="00673D4E" w:rsidRPr="00CB4DD3" w:rsidRDefault="00673D4E" w:rsidP="00037FBE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037FBE">
        <w:rPr>
          <w:i/>
          <w:sz w:val="28"/>
          <w:szCs w:val="28"/>
        </w:rPr>
        <w:t>В   куске  18  метров  сатина.    Из  этой   материи  сшили  несколько  простыней,   расходуя   на  каждую  3  метра   сатина.   Сколько  сшили  простыней?</w:t>
      </w:r>
    </w:p>
    <w:p w:rsidR="00673D4E" w:rsidRDefault="00673D4E" w:rsidP="00CB4DD3">
      <w:pPr>
        <w:pStyle w:val="ListParagraph"/>
        <w:ind w:left="0"/>
        <w:rPr>
          <w:i/>
          <w:sz w:val="28"/>
          <w:szCs w:val="28"/>
          <w:lang w:val="en-US"/>
        </w:rPr>
      </w:pPr>
    </w:p>
    <w:p w:rsidR="00673D4E" w:rsidRPr="00037FBE" w:rsidRDefault="00673D4E" w:rsidP="00CB4DD3">
      <w:pPr>
        <w:pStyle w:val="ListParagraph"/>
        <w:ind w:left="0"/>
        <w:rPr>
          <w:i/>
          <w:sz w:val="28"/>
          <w:szCs w:val="28"/>
        </w:rPr>
      </w:pPr>
    </w:p>
    <w:p w:rsidR="00673D4E" w:rsidRDefault="00673D4E" w:rsidP="00037FBE">
      <w:pPr>
        <w:ind w:left="1440"/>
        <w:jc w:val="center"/>
        <w:rPr>
          <w:b/>
          <w:i/>
          <w:sz w:val="28"/>
          <w:szCs w:val="28"/>
        </w:rPr>
      </w:pPr>
      <w:r w:rsidRPr="00037FBE">
        <w:rPr>
          <w:b/>
          <w:i/>
          <w:sz w:val="28"/>
          <w:szCs w:val="28"/>
        </w:rPr>
        <w:t>Вариант  5.</w:t>
      </w:r>
    </w:p>
    <w:p w:rsidR="00673D4E" w:rsidRPr="00C74366" w:rsidRDefault="00673D4E" w:rsidP="00C7436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C74366">
        <w:rPr>
          <w:i/>
          <w:sz w:val="28"/>
          <w:szCs w:val="28"/>
        </w:rPr>
        <w:t xml:space="preserve">   От  мотка  проволоки  отрезали  3 куска   по  </w:t>
      </w:r>
      <w:smartTag w:uri="urn:schemas-microsoft-com:office:smarttags" w:element="metricconverter">
        <w:smartTagPr>
          <w:attr w:name="ProductID" w:val="6 м"/>
        </w:smartTagPr>
        <w:r w:rsidRPr="00C74366">
          <w:rPr>
            <w:i/>
            <w:sz w:val="28"/>
            <w:szCs w:val="28"/>
          </w:rPr>
          <w:t>6 м</w:t>
        </w:r>
      </w:smartTag>
      <w:r w:rsidRPr="00C74366">
        <w:rPr>
          <w:i/>
          <w:sz w:val="28"/>
          <w:szCs w:val="28"/>
        </w:rPr>
        <w:t>.   Сколько  метров  проволоки  отрезали?</w:t>
      </w:r>
    </w:p>
    <w:p w:rsidR="00673D4E" w:rsidRPr="00C74366" w:rsidRDefault="00673D4E" w:rsidP="00C7436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C74366">
        <w:rPr>
          <w:i/>
          <w:sz w:val="28"/>
          <w:szCs w:val="28"/>
        </w:rPr>
        <w:t>Периметр  четырёхугольника  равен  24  см.   Какова  длина  каждой  его  стороны,  если  все  они  равны?</w:t>
      </w:r>
    </w:p>
    <w:p w:rsidR="00673D4E" w:rsidRPr="00C74366" w:rsidRDefault="00673D4E" w:rsidP="00C7436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C74366">
        <w:rPr>
          <w:i/>
          <w:sz w:val="28"/>
          <w:szCs w:val="28"/>
        </w:rPr>
        <w:t>Миша  подарил  четырём  своим  друзьям  марки.   Сколько  марок  подарил  Миша, если  каждый  его  друг  получил  4  марки?</w:t>
      </w:r>
    </w:p>
    <w:p w:rsidR="00673D4E" w:rsidRPr="00C74366" w:rsidRDefault="00673D4E" w:rsidP="00C7436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C74366">
        <w:rPr>
          <w:i/>
          <w:sz w:val="28"/>
          <w:szCs w:val="28"/>
        </w:rPr>
        <w:t>12  спортсменов  участвуют  в  соревновании по   гимнастике.  Сколько  команд  приняло  участие  в  соревновании,  если  в  каждой  команде  3   человека?</w:t>
      </w:r>
    </w:p>
    <w:p w:rsidR="00673D4E" w:rsidRDefault="00673D4E" w:rsidP="00C74366">
      <w:pPr>
        <w:pStyle w:val="ListParagraph"/>
        <w:ind w:left="1800"/>
        <w:rPr>
          <w:i/>
          <w:sz w:val="28"/>
          <w:szCs w:val="28"/>
        </w:rPr>
      </w:pPr>
    </w:p>
    <w:p w:rsidR="00673D4E" w:rsidRDefault="00673D4E" w:rsidP="00C74366">
      <w:pPr>
        <w:pStyle w:val="ListParagraph"/>
        <w:ind w:left="1800"/>
        <w:rPr>
          <w:i/>
          <w:sz w:val="28"/>
          <w:szCs w:val="28"/>
        </w:rPr>
      </w:pPr>
    </w:p>
    <w:p w:rsidR="00673D4E" w:rsidRPr="00CB4DD3" w:rsidRDefault="00673D4E" w:rsidP="00CB4DD3">
      <w:pPr>
        <w:pStyle w:val="ListParagraph"/>
        <w:ind w:left="1800"/>
        <w:rPr>
          <w:b/>
          <w:i/>
          <w:sz w:val="28"/>
          <w:szCs w:val="28"/>
          <w:lang w:val="en-US"/>
        </w:rPr>
      </w:pPr>
    </w:p>
    <w:p w:rsidR="00673D4E" w:rsidRDefault="00673D4E" w:rsidP="00D323F2">
      <w:pPr>
        <w:pStyle w:val="ListParagraph"/>
        <w:ind w:left="1800"/>
        <w:jc w:val="center"/>
        <w:rPr>
          <w:b/>
          <w:i/>
          <w:sz w:val="28"/>
          <w:szCs w:val="28"/>
        </w:rPr>
      </w:pPr>
    </w:p>
    <w:p w:rsidR="00673D4E" w:rsidRDefault="00673D4E" w:rsidP="00D323F2">
      <w:pPr>
        <w:pStyle w:val="ListParagraph"/>
        <w:ind w:left="1800"/>
        <w:rPr>
          <w:b/>
          <w:i/>
          <w:sz w:val="28"/>
          <w:szCs w:val="28"/>
        </w:rPr>
      </w:pPr>
      <w:r w:rsidRPr="00D323F2">
        <w:rPr>
          <w:b/>
          <w:i/>
          <w:sz w:val="28"/>
          <w:szCs w:val="28"/>
        </w:rPr>
        <w:t>Вариант  6.</w:t>
      </w:r>
    </w:p>
    <w:p w:rsidR="00673D4E" w:rsidRPr="00D323F2" w:rsidRDefault="00673D4E" w:rsidP="00D323F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D323F2">
        <w:rPr>
          <w:i/>
          <w:sz w:val="28"/>
          <w:szCs w:val="28"/>
        </w:rPr>
        <w:t xml:space="preserve"> От  мотка  тесьмы  отрезали  4  куска  по  2м.  Сколько  метров  тесьмы  отрезали?</w:t>
      </w:r>
    </w:p>
    <w:p w:rsidR="00673D4E" w:rsidRPr="00D323F2" w:rsidRDefault="00673D4E" w:rsidP="00D323F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D323F2">
        <w:rPr>
          <w:i/>
          <w:sz w:val="28"/>
          <w:szCs w:val="28"/>
        </w:rPr>
        <w:t>Периметр  треугольника  равен  21  дм.  Какова  длина  каждой  его  стороны,  если  все  они  равны?</w:t>
      </w:r>
    </w:p>
    <w:p w:rsidR="00673D4E" w:rsidRPr="00D323F2" w:rsidRDefault="00673D4E" w:rsidP="00D323F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D323F2">
        <w:rPr>
          <w:i/>
          <w:sz w:val="28"/>
          <w:szCs w:val="28"/>
        </w:rPr>
        <w:t>Оля  угостила  трёх  подруг  пряниками.  Сколько  пряников  раздали  Оля,  если  каждая  подруга  получила  3  пряника?</w:t>
      </w:r>
    </w:p>
    <w:p w:rsidR="00673D4E" w:rsidRPr="00D323F2" w:rsidRDefault="00673D4E" w:rsidP="00D323F2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D323F2">
        <w:rPr>
          <w:i/>
          <w:sz w:val="28"/>
          <w:szCs w:val="28"/>
        </w:rPr>
        <w:t>16  туристов  должны  поровну  разместиться  в  лодках.  Сколько  лодок  им  потребуется,  если  в  каждую  можно  усадить  4  человека?</w:t>
      </w:r>
    </w:p>
    <w:sectPr w:rsidR="00673D4E" w:rsidRPr="00D323F2" w:rsidSect="00A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EE5"/>
    <w:multiLevelType w:val="hybridMultilevel"/>
    <w:tmpl w:val="324605F2"/>
    <w:lvl w:ilvl="0" w:tplc="1FF0A9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A80D25"/>
    <w:multiLevelType w:val="hybridMultilevel"/>
    <w:tmpl w:val="ADA63DB6"/>
    <w:lvl w:ilvl="0" w:tplc="31001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754655"/>
    <w:multiLevelType w:val="hybridMultilevel"/>
    <w:tmpl w:val="4350D0CA"/>
    <w:lvl w:ilvl="0" w:tplc="FAF898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5E7093"/>
    <w:multiLevelType w:val="hybridMultilevel"/>
    <w:tmpl w:val="3DECEE5C"/>
    <w:lvl w:ilvl="0" w:tplc="8E4EC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1B3C64"/>
    <w:multiLevelType w:val="hybridMultilevel"/>
    <w:tmpl w:val="EDD46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AA6BFA"/>
    <w:multiLevelType w:val="hybridMultilevel"/>
    <w:tmpl w:val="A8F8E5E0"/>
    <w:lvl w:ilvl="0" w:tplc="D3AE6C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BF4"/>
    <w:rsid w:val="00037FBE"/>
    <w:rsid w:val="00274F05"/>
    <w:rsid w:val="002B544B"/>
    <w:rsid w:val="005904AA"/>
    <w:rsid w:val="00673D4E"/>
    <w:rsid w:val="00685AD1"/>
    <w:rsid w:val="009C65D8"/>
    <w:rsid w:val="00A41362"/>
    <w:rsid w:val="00A917CD"/>
    <w:rsid w:val="00AA3FD6"/>
    <w:rsid w:val="00C06F8E"/>
    <w:rsid w:val="00C74366"/>
    <w:rsid w:val="00CB4DD3"/>
    <w:rsid w:val="00D323F2"/>
    <w:rsid w:val="00DC3989"/>
    <w:rsid w:val="00F2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 </cp:lastModifiedBy>
  <cp:revision>15</cp:revision>
  <cp:lastPrinted>2012-06-28T14:58:00Z</cp:lastPrinted>
  <dcterms:created xsi:type="dcterms:W3CDTF">2012-06-13T14:17:00Z</dcterms:created>
  <dcterms:modified xsi:type="dcterms:W3CDTF">2012-06-28T14:58:00Z</dcterms:modified>
</cp:coreProperties>
</file>