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06" w:rsidRDefault="00FE7306" w:rsidP="00B05651">
      <w:pPr>
        <w:spacing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Внеклассное мероприятие «Музыкальные страницы нравственности» </w:t>
      </w:r>
    </w:p>
    <w:p w:rsidR="00FE7306" w:rsidRPr="00B05651" w:rsidRDefault="00FE7306" w:rsidP="00B05651">
      <w:pPr>
        <w:spacing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Кукина Нина Васильевна, МОУ СОШ №22 с углубленным изучением отдельных предметов поселка Дубовая роща Раменского р-на Московской  области</w:t>
      </w:r>
    </w:p>
    <w:p w:rsidR="00FE7306" w:rsidRPr="00B05651" w:rsidRDefault="00FE7306" w:rsidP="00B05651">
      <w:pPr>
        <w:spacing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Данное мероприятие проводилось на Творческом Дне “От экологии души к экологии пространства”. Мероприятие полезно для классных руководителей и учащихся 10-11 классов, построено на прослушивании и обсуждении авт</w:t>
      </w:r>
      <w:r>
        <w:rPr>
          <w:rFonts w:ascii="Times New Roman" w:hAnsi="Times New Roman"/>
          <w:sz w:val="28"/>
          <w:szCs w:val="28"/>
        </w:rPr>
        <w:t>орских песен Светланы Копыловой (видеоролики)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</w:rPr>
        <w:t xml:space="preserve">Цель занятия: </w:t>
      </w:r>
      <w:r w:rsidRPr="00B05651">
        <w:rPr>
          <w:rFonts w:ascii="Times New Roman" w:hAnsi="Times New Roman"/>
          <w:sz w:val="28"/>
          <w:szCs w:val="28"/>
          <w:lang w:eastAsia="ru-RU"/>
        </w:rPr>
        <w:t>1.Воспитание в детях человечности, милосердия, умения прийти на  помощь нуждающимся  в ней, стремление быть благородным в жизни.                                                                                                                                                                                                          2. Способствовать усвоению понятий: «доброта», «чуткость», «милосердие», «гуманность», а также развитию нравственного самопознанию.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Задачи: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Обучающие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1.    Рассмотреть различные позиции по отношению к смыслу жизни, милосердию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2.    Давать нравственную оценку нравственным  поступкам людей;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3.    Учиться находить аргументы для доказательства собственного мнения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Развивающие</w:t>
      </w:r>
    </w:p>
    <w:p w:rsidR="00FE7306" w:rsidRPr="00B05651" w:rsidRDefault="00FE7306" w:rsidP="00B05651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Развивать познавательную активность, кругозор  воспитанников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2.    Задуматься о собственном понимании жизненных целей и задач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Воспитывающие</w:t>
      </w:r>
    </w:p>
    <w:p w:rsidR="00FE7306" w:rsidRPr="00B05651" w:rsidRDefault="00FE7306" w:rsidP="00B0565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Воспитывать навыки коллективного творчества в процессе группового общения через совместные диалоги, сюжетные инсценировки, видеоматериал</w:t>
      </w:r>
    </w:p>
    <w:p w:rsidR="00FE7306" w:rsidRPr="00B05651" w:rsidRDefault="00FE7306" w:rsidP="00B0565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napToGrid w:val="0"/>
          <w:sz w:val="28"/>
          <w:szCs w:val="28"/>
        </w:rPr>
        <w:t xml:space="preserve">Воспитывать стремление совершать добрые дела. </w:t>
      </w:r>
    </w:p>
    <w:p w:rsidR="00FE7306" w:rsidRPr="00B05651" w:rsidRDefault="00FE7306" w:rsidP="00B0565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napToGrid w:val="0"/>
          <w:sz w:val="28"/>
          <w:szCs w:val="28"/>
        </w:rPr>
        <w:t>Подвести воспитанников  к мысли об уникальности человеческой жизни, об ответственности за свой жизненный выбор, о необходимости внимательного и бережного отношения к окружающим людям.</w:t>
      </w:r>
    </w:p>
    <w:p w:rsidR="00FE7306" w:rsidRPr="00B05651" w:rsidRDefault="00FE7306" w:rsidP="00B05651">
      <w:pPr>
        <w:spacing w:after="0" w:line="240" w:lineRule="auto"/>
        <w:contextualSpacing/>
        <w:rPr>
          <w:rFonts w:ascii="Times New Roman" w:hAnsi="Times New Roman"/>
          <w:i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результаты - о</w:t>
      </w:r>
      <w:r w:rsidRPr="00B05651">
        <w:rPr>
          <w:rFonts w:ascii="Times New Roman" w:hAnsi="Times New Roman"/>
          <w:sz w:val="28"/>
          <w:szCs w:val="28"/>
        </w:rPr>
        <w:t xml:space="preserve">бучающиеся  аргументировано доказывают,  что этические (нравственные) качества такие как: доброта, гуманность, человечность, милосердие,  сегодня так же необходимы, и </w:t>
      </w:r>
      <w:r w:rsidRPr="00B05651">
        <w:rPr>
          <w:rFonts w:ascii="Times New Roman" w:hAnsi="Times New Roman"/>
          <w:iCs/>
          <w:snapToGrid w:val="0"/>
          <w:sz w:val="28"/>
          <w:szCs w:val="28"/>
        </w:rPr>
        <w:t xml:space="preserve"> без них  человек не может называться человеком. 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Ход </w:t>
      </w:r>
      <w:r>
        <w:rPr>
          <w:rFonts w:ascii="Times New Roman" w:hAnsi="Times New Roman"/>
          <w:sz w:val="28"/>
          <w:szCs w:val="28"/>
        </w:rPr>
        <w:t>мероприятия</w:t>
      </w:r>
      <w:r w:rsidRPr="00B05651">
        <w:rPr>
          <w:rFonts w:ascii="Times New Roman" w:hAnsi="Times New Roman"/>
          <w:sz w:val="28"/>
          <w:szCs w:val="28"/>
        </w:rPr>
        <w:t>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Обратите внимание на статистические данные на доске: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Чтобы получить зарплату от 120 тысяч рублей в месяц россияне готовы: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8% - льстить начальнику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14% - его подсидеть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7% - согласились обманывать ради достижения желаемого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15% - в случае чего «пойти по головам»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41% - жертвовать общением с родными в пользу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51">
        <w:rPr>
          <w:rFonts w:ascii="Times New Roman" w:hAnsi="Times New Roman"/>
          <w:sz w:val="28"/>
          <w:szCs w:val="28"/>
        </w:rPr>
        <w:t>работы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28% - способны прожить без отпуска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28% - без выходных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Каждый десятый готов не заводить семью, если ему предложат 74 т. р.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2% - способны на преступление, если это повысит их в цене на рынке труда.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О чём говорят эти факты, что происходит сегодня в нашем обществе?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Мораль и нравственность сегодня продаются.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Сегодня мы поговорим о нравственных качествах человека. Нужны ли современному человеку такие качества души как совесть, доброта, сострадание, милосердие, гуманность, тактичность и т. д., можно ли без них прожить в обществе, где главными приоритетами являются деньги и способы их добычи? Как вы думаете?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Тема классного часа «Музыкальные страницы нравственности». Мы предлагаем вам прослушать и обсудить ряд авторских песен барда Светланы Копыловой, в которых она поднимает тему нравственности.</w:t>
      </w:r>
      <w:bookmarkStart w:id="0" w:name="_GoBack"/>
      <w:bookmarkEnd w:id="0"/>
    </w:p>
    <w:p w:rsidR="00FE7306" w:rsidRPr="00D661DD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1DD">
        <w:rPr>
          <w:rFonts w:ascii="Times New Roman" w:hAnsi="Times New Roman"/>
          <w:sz w:val="28"/>
          <w:szCs w:val="28"/>
        </w:rPr>
        <w:t>Песня 1. «Брошенный камень».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Какие чувства у вас вызвала это песня, о чём она? Чем является для этого человека вмятина на машине, почему он не стал её убирать?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О совести – это голос бога в нас, который будит на добрые поступки. Поступки – это воплощение наших мыслей в реальность, будьте внимательны даже к маленьким своим мыслям, от них зависит наше поведение.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О равнодушии взрослых и любви маленького ребёнка, который не побоялся гнева взрослого мужчины ради спасения своего брата.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Я считаю, что равнодушие - это высшая жестокость.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Равнодушие – это отсутствие беспокойства о других людях, это безразличие к другим людям, «Мне все равно... Меня это не касается... Это меня не интересует... Оставьте меня в покое... Не мешайте мне...». Такие фразы слышал или произносил каждый из нас. Человек желает, чтобы его оставили в покое, он не хочет иметь ничего общего с определенными людьми или событиями, его ничто не заботит и не интересует. Существует много проявлений равнодушия.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51">
        <w:rPr>
          <w:rFonts w:ascii="Times New Roman" w:hAnsi="Times New Roman"/>
          <w:sz w:val="28"/>
          <w:szCs w:val="28"/>
        </w:rPr>
        <w:t>Особенно тяжелы последствия равнодушного отношения к детям.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Был ли у вас в жизни случай, который вы запомнили, когда вы могли помочь и не помогли (ребёнку, старику, животному)?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Мне кажется, что каждый равнодушный человек должен откровенно спросить себя, что бы он чувствовал, если бы другие люди также равнодушно относились к нему. Человеческая жизнь невозможна без любви, внимания и заботы, осознав это, невозможно оставаться равнодушным.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Вспомните слова песни «Молодой человек всю жизнь мечтал и копил деньги…»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Вы тоже мечтаете иметь машину, дом, и т. д., т.е. как говорят стать богатым. Что значит быть богатым?</w:t>
      </w:r>
    </w:p>
    <w:p w:rsidR="00FE7306" w:rsidRPr="00D661DD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1DD">
        <w:rPr>
          <w:rFonts w:ascii="Times New Roman" w:hAnsi="Times New Roman"/>
          <w:sz w:val="28"/>
          <w:szCs w:val="28"/>
        </w:rPr>
        <w:t>Песня 2. «Богатый и бедный».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Какие чувства у вас вызвала эта песня, о чём она?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Что такое богатство? Какой смысл несет в себе это слово? Какой образ стоит за ним?</w:t>
      </w:r>
    </w:p>
    <w:p w:rsidR="00FE7306" w:rsidRPr="00B05651" w:rsidRDefault="00FE7306" w:rsidP="00B056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5651">
        <w:rPr>
          <w:color w:val="000000"/>
          <w:sz w:val="28"/>
          <w:szCs w:val="28"/>
        </w:rPr>
        <w:t>Помните? "Легче верблюду пройти в игольное ушко, нежели богатому войти в Царство Небесное".</w:t>
      </w:r>
    </w:p>
    <w:p w:rsidR="00FE7306" w:rsidRPr="00B05651" w:rsidRDefault="00FE7306" w:rsidP="00B056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05651">
        <w:rPr>
          <w:color w:val="000000"/>
          <w:sz w:val="28"/>
          <w:szCs w:val="28"/>
        </w:rPr>
        <w:t>Давайте обратимся к происхождению этого слова богатство. В слове БОГАТСТВО главная корневая основа - древнеславянский корень БОГЪ, который означает "дарующий благополучие".</w:t>
      </w:r>
      <w:r w:rsidRPr="00B05651">
        <w:rPr>
          <w:bCs/>
          <w:color w:val="000000"/>
          <w:sz w:val="28"/>
          <w:szCs w:val="28"/>
        </w:rPr>
        <w:t>Стать богатым - значит стать самодостаточным как в ДУХОВНОЙ, так и в МАТЕРИАЛЬНОЙ сфере</w:t>
      </w:r>
      <w:r w:rsidRPr="00B05651">
        <w:rPr>
          <w:color w:val="000000"/>
          <w:sz w:val="28"/>
          <w:szCs w:val="28"/>
        </w:rPr>
        <w:t>.</w:t>
      </w:r>
    </w:p>
    <w:p w:rsidR="00FE7306" w:rsidRPr="00B05651" w:rsidRDefault="00FE7306" w:rsidP="00B056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Важно жить в материальном достатке и иметь достаточное количество денег для реализации в жизни своих желаний и чистых намерений.</w:t>
      </w:r>
    </w:p>
    <w:p w:rsidR="00FE7306" w:rsidRPr="00B05651" w:rsidRDefault="00FE7306" w:rsidP="00B0565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Сколько надо иметь денег, чтобы чувствовать себя </w:t>
      </w:r>
      <w:r w:rsidRPr="00B05651">
        <w:rPr>
          <w:rFonts w:ascii="Times New Roman" w:hAnsi="Times New Roman"/>
          <w:bCs/>
          <w:sz w:val="28"/>
          <w:szCs w:val="28"/>
        </w:rPr>
        <w:t>богатым</w:t>
      </w:r>
      <w:r w:rsidRPr="00B05651">
        <w:rPr>
          <w:rFonts w:ascii="Times New Roman" w:hAnsi="Times New Roman"/>
          <w:sz w:val="28"/>
          <w:szCs w:val="28"/>
        </w:rPr>
        <w:t xml:space="preserve">? </w:t>
      </w:r>
    </w:p>
    <w:p w:rsidR="00FE7306" w:rsidRPr="00B05651" w:rsidRDefault="00FE7306" w:rsidP="00B0565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При опросе на этот вопрос «средний» человек называл сумму 400 долларов в месяц, «средний» бизнесмен — 20 тысяч долларов в месяц. Задумайтесь над этими цифрами.</w:t>
      </w:r>
    </w:p>
    <w:p w:rsidR="00FE7306" w:rsidRPr="00B05651" w:rsidRDefault="00FE7306" w:rsidP="00B0565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05651">
        <w:rPr>
          <w:bCs/>
          <w:color w:val="000000"/>
          <w:sz w:val="28"/>
          <w:szCs w:val="28"/>
        </w:rPr>
        <w:t>Важно иметь здоровье, если человек имеет много денег, но не имеет здоровья его нельзя назвать богатым,</w:t>
      </w:r>
    </w:p>
    <w:p w:rsidR="00FE7306" w:rsidRPr="00B05651" w:rsidRDefault="00FE7306" w:rsidP="00B056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 xml:space="preserve">Наличие любимого дела, которое нравится и приносит материальное удовлетворение, </w:t>
      </w:r>
    </w:p>
    <w:p w:rsidR="00FE7306" w:rsidRPr="00B05651" w:rsidRDefault="00FE7306" w:rsidP="00B056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Благополучная семья,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651">
        <w:rPr>
          <w:rFonts w:ascii="Times New Roman" w:hAnsi="Times New Roman"/>
          <w:color w:val="000000"/>
          <w:sz w:val="28"/>
          <w:szCs w:val="28"/>
        </w:rPr>
        <w:t>благодарные дети,</w:t>
      </w:r>
    </w:p>
    <w:p w:rsidR="00FE7306" w:rsidRPr="00B05651" w:rsidRDefault="00FE7306" w:rsidP="00B056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05651">
        <w:rPr>
          <w:rFonts w:ascii="Times New Roman" w:hAnsi="Times New Roman"/>
          <w:color w:val="000000"/>
          <w:sz w:val="28"/>
          <w:szCs w:val="28"/>
        </w:rPr>
        <w:t>обрые  взаимоотношения с людьми, друзьями</w:t>
      </w:r>
    </w:p>
    <w:p w:rsidR="00FE7306" w:rsidRPr="00B05651" w:rsidRDefault="00FE7306" w:rsidP="00B05651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Это даёт большое количество душевных сил для полноценной, счастливой жизни – я считаю без этого человека богатым назвать нельзя.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Вспомните слова песни, чтобы вы сказали на слова вашего ребёнка, если бы оказались в такой же ситуации?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Многие сравнивают новорождённого ребёнка с чистым  листом бумаги.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651">
        <w:rPr>
          <w:rFonts w:ascii="Times New Roman" w:hAnsi="Times New Roman"/>
          <w:sz w:val="28"/>
          <w:szCs w:val="28"/>
          <w:lang w:eastAsia="ru-RU"/>
        </w:rPr>
        <w:t>Дети изначально обладают способностью быть добрыми, и те условия, которые создают им взрослые, способствуют сохранению этого дара или приглуша</w:t>
      </w:r>
      <w:r w:rsidRPr="00B05651">
        <w:rPr>
          <w:rFonts w:ascii="Times New Roman" w:hAnsi="Times New Roman"/>
          <w:sz w:val="28"/>
          <w:szCs w:val="28"/>
          <w:lang w:eastAsia="ru-RU"/>
        </w:rPr>
        <w:softHyphen/>
        <w:t>ют его.</w:t>
      </w:r>
    </w:p>
    <w:p w:rsidR="00FE7306" w:rsidRPr="00D661DD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1DD">
        <w:rPr>
          <w:rFonts w:ascii="Times New Roman" w:hAnsi="Times New Roman"/>
          <w:sz w:val="28"/>
          <w:szCs w:val="28"/>
        </w:rPr>
        <w:t>Песня 3 «Про кота»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Какие чувства у вас вызвала эта песня, о чём она? 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 О жестокости взрослых и доброте ребёнка.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Напишите, назовите качества жестокого и доброго человека.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5353"/>
      </w:tblGrid>
      <w:tr w:rsidR="00FE7306" w:rsidRPr="00B05651" w:rsidTr="00D639CB">
        <w:tc>
          <w:tcPr>
            <w:tcW w:w="5352" w:type="dxa"/>
          </w:tcPr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Качества жестокого человека</w:t>
            </w:r>
          </w:p>
        </w:tc>
        <w:tc>
          <w:tcPr>
            <w:tcW w:w="5353" w:type="dxa"/>
          </w:tcPr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Качества доброго человека</w:t>
            </w:r>
          </w:p>
        </w:tc>
      </w:tr>
      <w:tr w:rsidR="00FE7306" w:rsidRPr="00B05651" w:rsidTr="00D639CB">
        <w:tc>
          <w:tcPr>
            <w:tcW w:w="5352" w:type="dxa"/>
          </w:tcPr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Агрессивность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Раздражительность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Нервозность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Мстительность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Отсутствие ласки и нежности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Бессердечность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Равнодушие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Конфликтность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Хамство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Цинизм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Ласка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Нежность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Забота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Сострадание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Умение оказать помощь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 xml:space="preserve">Совесть 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Тактичность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Милосердие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Гуманность</w:t>
            </w:r>
          </w:p>
          <w:p w:rsidR="00FE7306" w:rsidRPr="00B05651" w:rsidRDefault="00FE7306" w:rsidP="00B05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51">
              <w:rPr>
                <w:rFonts w:ascii="Times New Roman" w:hAnsi="Times New Roman"/>
                <w:sz w:val="28"/>
                <w:szCs w:val="28"/>
              </w:rPr>
              <w:t>Доброжелательность</w:t>
            </w:r>
          </w:p>
        </w:tc>
      </w:tr>
    </w:tbl>
    <w:p w:rsidR="00FE7306" w:rsidRPr="00B05651" w:rsidRDefault="00FE7306" w:rsidP="00B05651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</w:rPr>
      </w:pPr>
      <w:r w:rsidRPr="00B05651">
        <w:rPr>
          <w:rStyle w:val="ucoz-forum-post"/>
          <w:rFonts w:ascii="Times New Roman" w:hAnsi="Times New Roman"/>
          <w:sz w:val="28"/>
          <w:szCs w:val="28"/>
        </w:rPr>
        <w:t xml:space="preserve">Обратите внимание на качества доброго человека, ведь  это духовно-нравственные категории. 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С чего же начинается доброта? Где она рождается? Откуда берется?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Доброта рождается вместе с человеком. Ребенок появился на свет и его родители рады ему. Они счастливы, любуются на своего ребёнка, говорят ласковые слова.</w:t>
      </w:r>
      <w:r w:rsidRPr="00B05651">
        <w:rPr>
          <w:rFonts w:ascii="Times New Roman" w:hAnsi="Times New Roman"/>
          <w:sz w:val="28"/>
          <w:szCs w:val="28"/>
        </w:rPr>
        <w:br/>
        <w:t>Ребенок, выросший в доброй семейной атмосфере, станет добрым человеком. М</w:t>
      </w:r>
      <w:r w:rsidRPr="00B05651">
        <w:rPr>
          <w:rStyle w:val="ucoz-forum-post"/>
          <w:rFonts w:ascii="Times New Roman" w:hAnsi="Times New Roman"/>
          <w:sz w:val="28"/>
          <w:szCs w:val="28"/>
        </w:rPr>
        <w:t xml:space="preserve">оральные устои и ценности семьи, которые заложены с младенчества,  на протяжении всей жизни человека выполняются, став нормой. 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Какими бы вы хотели видеть своих будущих детей, жестокими или добрыми?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Style w:val="ucoz-forum-post"/>
          <w:rFonts w:ascii="Times New Roman" w:hAnsi="Times New Roman"/>
          <w:sz w:val="28"/>
          <w:szCs w:val="28"/>
        </w:rPr>
        <w:t xml:space="preserve">Результаты анкетирования «Добрый ли ты?»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  <w:lang w:eastAsia="ru-RU"/>
        </w:rPr>
        <w:t>ТЕСТ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 xml:space="preserve">  Нужно поставить напротив каждого вопроса один ответ: «да» или «нет».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 xml:space="preserve">  Вопросы: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1.      У тебя появились деньги. Смог бы ты истратить все, что у тебя есть, на подарки друзьям или родным?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2.      Товарищ делится в разговоре с тобой своими проблемами или неприятностями. Если тема тебе не интересна, дашь ли ты это понять собеседнику?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3.      Твой партнер плохо играет в шахматы или другую игру. Будешь ли ты ему поддаваться, чтобы он не терял интерес к игре?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4.      Нравится ли тебе говорить приятное людям, чтобы поднять их настроение?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5.      Часто ли ты используешь злые шутки?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6.      Свойственна ли тебе мстительность, злопамятность?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7.      Будешь ли ты поддерживать разговор с товарищем, если данная тема тебя совершенно не интересует?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8.      С желанием ли ты применяешь свои способности для пользы других людей?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9.      Бросаешь ли ты игру, когда уже очевидно, что ты проиграешь?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10.  Если ты уверен в своей правоте, будешь ли ты выслушивать аргументы другого человека?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11.  Будешь ли ты выполнять работу по просьбе родителей, если она не входит в твои обязанности (что-то выполнить за кого-то из домочадцев, например)?</w:t>
      </w:r>
    </w:p>
    <w:p w:rsidR="00FE7306" w:rsidRPr="00B05651" w:rsidRDefault="00FE7306" w:rsidP="00B05651">
      <w:pPr>
        <w:tabs>
          <w:tab w:val="num" w:pos="5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12.  Станешь ли ты передразнивать кого-то, чтобы развеселить своих друзей?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 xml:space="preserve">    Подсчет очков. Одно очко за каждый утвердительный ответ на вопросы:1,2,3,4,7,11 – и за отрицательный ответ на вопросы: 2,5,6,8,9,10,12.  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Результаты: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 xml:space="preserve">  Больше 8 очков. 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 xml:space="preserve">  От 4 до 8 очков. Твоя доброта – вопрос случая: добр ты не с каждым. Для кого-то ты идешь на все, но старайся быть ровным со всеми, чтобы не было на тебя обид.</w:t>
      </w:r>
    </w:p>
    <w:p w:rsidR="00FE7306" w:rsidRPr="00B05651" w:rsidRDefault="00FE7306" w:rsidP="00B05651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 xml:space="preserve">  Менее 4 очков. Тебе предстоит сложная работа над собой.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Есть много определений слова Доброта.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Польский педагог Януш Корчак  дал следующее определение: « Добрый человек – это такой человек, который обладает воображением и пониманием, каково другому, умеет чувствовать, что другой чувствует…»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Доброта идёт от души человека.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 xml:space="preserve"> Душа -  это сложное  понятие из области религии,  философии, психологии.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Что за субстанция – душа?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И если не материальна, То почему болит?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А если хорошо тебе –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Родиться может песня Леннона - О, Йоко!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И почему бывает,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Что душа вдруг говорит?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А﻿ то вдруг что-то на душе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Возьмет и екнет.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5651">
        <w:rPr>
          <w:rFonts w:ascii="Times New Roman" w:hAnsi="Times New Roman"/>
          <w:color w:val="000000"/>
          <w:sz w:val="28"/>
          <w:szCs w:val="28"/>
        </w:rPr>
        <w:t>(Ю.Матвеев)</w:t>
      </w:r>
    </w:p>
    <w:p w:rsidR="00FE7306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1DD">
        <w:rPr>
          <w:rFonts w:ascii="Times New Roman" w:hAnsi="Times New Roman"/>
          <w:sz w:val="28"/>
          <w:szCs w:val="28"/>
        </w:rPr>
        <w:t>Песня 4 «Душа»</w:t>
      </w:r>
    </w:p>
    <w:p w:rsidR="00FE7306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Стихотворение Марии Фурманской </w:t>
      </w:r>
      <w:r w:rsidRPr="00D661D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Душа</w:t>
      </w:r>
      <w:r w:rsidRPr="00D661D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читает ученик и ученица</w:t>
      </w:r>
    </w:p>
    <w:p w:rsidR="00FE7306" w:rsidRPr="00B05651" w:rsidRDefault="00FE7306" w:rsidP="00D66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Осенний сад. Промокшая скамейка. </w:t>
      </w:r>
      <w:r w:rsidRPr="00B05651">
        <w:rPr>
          <w:rFonts w:ascii="Times New Roman" w:hAnsi="Times New Roman"/>
          <w:sz w:val="28"/>
          <w:szCs w:val="28"/>
        </w:rPr>
        <w:br/>
        <w:t xml:space="preserve">И листья подметает не спеша </w:t>
      </w:r>
      <w:r w:rsidRPr="00B05651">
        <w:rPr>
          <w:rFonts w:ascii="Times New Roman" w:hAnsi="Times New Roman"/>
          <w:sz w:val="28"/>
          <w:szCs w:val="28"/>
        </w:rPr>
        <w:br/>
        <w:t xml:space="preserve">Усталый дворник в ветхой телогрейке. </w:t>
      </w:r>
      <w:r w:rsidRPr="00B05651">
        <w:rPr>
          <w:rFonts w:ascii="Times New Roman" w:hAnsi="Times New Roman"/>
          <w:sz w:val="28"/>
          <w:szCs w:val="28"/>
        </w:rPr>
        <w:br/>
        <w:t xml:space="preserve">А под скамейкой съёжилась душа. </w:t>
      </w:r>
      <w:r w:rsidRPr="00B05651">
        <w:rPr>
          <w:rFonts w:ascii="Times New Roman" w:hAnsi="Times New Roman"/>
          <w:sz w:val="28"/>
          <w:szCs w:val="28"/>
        </w:rPr>
        <w:br/>
        <w:t>Да, да, душа. Обычная, вот только,</w:t>
      </w:r>
      <w:r w:rsidRPr="00B05651">
        <w:rPr>
          <w:rFonts w:ascii="Times New Roman" w:hAnsi="Times New Roman"/>
          <w:sz w:val="28"/>
          <w:szCs w:val="28"/>
        </w:rPr>
        <w:br/>
        <w:t xml:space="preserve">Промокла и от холода дрожит, </w:t>
      </w:r>
      <w:r w:rsidRPr="00B05651">
        <w:rPr>
          <w:rFonts w:ascii="Times New Roman" w:hAnsi="Times New Roman"/>
          <w:sz w:val="28"/>
          <w:szCs w:val="28"/>
        </w:rPr>
        <w:br/>
        <w:t>И вспоминает, как хозяин колко,</w:t>
      </w:r>
      <w:r w:rsidRPr="00B05651">
        <w:rPr>
          <w:rFonts w:ascii="Times New Roman" w:hAnsi="Times New Roman"/>
          <w:sz w:val="28"/>
          <w:szCs w:val="28"/>
        </w:rPr>
        <w:br/>
        <w:t xml:space="preserve">Сказал ей: "Ты мешаешь жить. </w:t>
      </w:r>
      <w:r w:rsidRPr="00B05651">
        <w:rPr>
          <w:rFonts w:ascii="Times New Roman" w:hAnsi="Times New Roman"/>
          <w:sz w:val="28"/>
          <w:szCs w:val="28"/>
        </w:rPr>
        <w:br/>
        <w:t xml:space="preserve">Болишь по каждой убиенной мошке, </w:t>
      </w:r>
      <w:r w:rsidRPr="00B05651">
        <w:rPr>
          <w:rFonts w:ascii="Times New Roman" w:hAnsi="Times New Roman"/>
          <w:sz w:val="28"/>
          <w:szCs w:val="28"/>
        </w:rPr>
        <w:br/>
        <w:t xml:space="preserve">Сжимаешься от плача малыша, </w:t>
      </w:r>
      <w:r w:rsidRPr="00B05651">
        <w:rPr>
          <w:rFonts w:ascii="Times New Roman" w:hAnsi="Times New Roman"/>
          <w:sz w:val="28"/>
          <w:szCs w:val="28"/>
        </w:rPr>
        <w:br/>
        <w:t xml:space="preserve">Мой завтрак отдаёшь бездомной кошке - </w:t>
      </w:r>
      <w:r w:rsidRPr="00B05651">
        <w:rPr>
          <w:rFonts w:ascii="Times New Roman" w:hAnsi="Times New Roman"/>
          <w:sz w:val="28"/>
          <w:szCs w:val="28"/>
        </w:rPr>
        <w:br/>
        <w:t xml:space="preserve">Я больше не могу с тобой, душа. </w:t>
      </w:r>
      <w:r w:rsidRPr="00B05651">
        <w:rPr>
          <w:rFonts w:ascii="Times New Roman" w:hAnsi="Times New Roman"/>
          <w:sz w:val="28"/>
          <w:szCs w:val="28"/>
        </w:rPr>
        <w:br/>
        <w:t xml:space="preserve">Мои глаза давно устали плакать. </w:t>
      </w:r>
      <w:r w:rsidRPr="00B05651">
        <w:rPr>
          <w:rFonts w:ascii="Times New Roman" w:hAnsi="Times New Roman"/>
          <w:sz w:val="28"/>
          <w:szCs w:val="28"/>
        </w:rPr>
        <w:br/>
        <w:t xml:space="preserve">Прошу тебя, как друга, уходи". </w:t>
      </w:r>
      <w:r w:rsidRPr="00B05651">
        <w:rPr>
          <w:rFonts w:ascii="Times New Roman" w:hAnsi="Times New Roman"/>
          <w:sz w:val="28"/>
          <w:szCs w:val="28"/>
        </w:rPr>
        <w:br/>
        <w:t xml:space="preserve">Она ушла в сентябрьскую слякоть, </w:t>
      </w:r>
      <w:r w:rsidRPr="00B05651">
        <w:rPr>
          <w:rFonts w:ascii="Times New Roman" w:hAnsi="Times New Roman"/>
          <w:sz w:val="28"/>
          <w:szCs w:val="28"/>
        </w:rPr>
        <w:br/>
        <w:t xml:space="preserve">И с нею вместе плакали дожди. </w:t>
      </w:r>
      <w:r w:rsidRPr="00B05651">
        <w:rPr>
          <w:rFonts w:ascii="Times New Roman" w:hAnsi="Times New Roman"/>
          <w:sz w:val="28"/>
          <w:szCs w:val="28"/>
        </w:rPr>
        <w:br/>
        <w:t xml:space="preserve">Блуждала долго мокрыми дворами, </w:t>
      </w:r>
      <w:r w:rsidRPr="00B05651">
        <w:rPr>
          <w:rFonts w:ascii="Times New Roman" w:hAnsi="Times New Roman"/>
          <w:sz w:val="28"/>
          <w:szCs w:val="28"/>
        </w:rPr>
        <w:br/>
        <w:t xml:space="preserve">Заглядывала в окна и глаза. </w:t>
      </w:r>
      <w:r w:rsidRPr="00B05651">
        <w:rPr>
          <w:rFonts w:ascii="Times New Roman" w:hAnsi="Times New Roman"/>
          <w:sz w:val="28"/>
          <w:szCs w:val="28"/>
        </w:rPr>
        <w:br/>
        <w:t xml:space="preserve">Над нею осень хлопала ветрами, </w:t>
      </w:r>
      <w:r w:rsidRPr="00B05651">
        <w:rPr>
          <w:rFonts w:ascii="Times New Roman" w:hAnsi="Times New Roman"/>
          <w:sz w:val="28"/>
          <w:szCs w:val="28"/>
        </w:rPr>
        <w:br/>
        <w:t xml:space="preserve">И вслух с судьбою спорила гроза. </w:t>
      </w:r>
      <w:r w:rsidRPr="00B05651">
        <w:rPr>
          <w:rFonts w:ascii="Times New Roman" w:hAnsi="Times New Roman"/>
          <w:sz w:val="28"/>
          <w:szCs w:val="28"/>
        </w:rPr>
        <w:br/>
        <w:t xml:space="preserve">Осенний сад. Промокшая скамейка. </w:t>
      </w:r>
      <w:r w:rsidRPr="00B05651">
        <w:rPr>
          <w:rFonts w:ascii="Times New Roman" w:hAnsi="Times New Roman"/>
          <w:sz w:val="28"/>
          <w:szCs w:val="28"/>
        </w:rPr>
        <w:br/>
        <w:t xml:space="preserve">И листья снова падают, шурша. </w:t>
      </w:r>
      <w:r w:rsidRPr="00B05651">
        <w:rPr>
          <w:rFonts w:ascii="Times New Roman" w:hAnsi="Times New Roman"/>
          <w:sz w:val="28"/>
          <w:szCs w:val="28"/>
        </w:rPr>
        <w:br/>
        <w:t xml:space="preserve">Работу кончил дворник в телогрейке. </w:t>
      </w:r>
      <w:r w:rsidRPr="00B05651">
        <w:rPr>
          <w:rFonts w:ascii="Times New Roman" w:hAnsi="Times New Roman"/>
          <w:sz w:val="28"/>
          <w:szCs w:val="28"/>
        </w:rPr>
        <w:br/>
        <w:t>А под скамейкой умерла душа..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bCs/>
          <w:iCs/>
          <w:sz w:val="28"/>
          <w:szCs w:val="28"/>
        </w:rPr>
        <w:t>Если люди не будут обращать внимание на чужое горе, будут заглушать голос собственной совести, то тем самым они убьют в себе самое ценное качество – совершать добро.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Говорят у каждого своя душа.</w:t>
      </w:r>
    </w:p>
    <w:p w:rsidR="00FE7306" w:rsidRPr="00D661DD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1DD">
        <w:rPr>
          <w:rFonts w:ascii="Times New Roman" w:hAnsi="Times New Roman"/>
          <w:sz w:val="28"/>
          <w:szCs w:val="28"/>
        </w:rPr>
        <w:t>Песня 5 «Две души»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О чём эта песня?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Зависть - это сравнение себя с другим человеком. И в результате этого сравнения вы чувствуете себя очень некомфортно. Потому что этот человек может быть богаче вас, добрее, умнее, удачливее, счастливее и т. д. Вспомните ситуации, когда вы завидовали друзьям, одноклассникам, знакомым. Есть люди, которые завидуют даже своим родителям!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Милосердие - </w:t>
      </w:r>
      <w:r w:rsidRPr="00B05651">
        <w:rPr>
          <w:rStyle w:val="news"/>
          <w:rFonts w:ascii="Times New Roman" w:hAnsi="Times New Roman"/>
          <w:sz w:val="28"/>
          <w:szCs w:val="28"/>
        </w:rPr>
        <w:t>это сочувствие к окружающим людям, бескорыстная помощь.</w:t>
      </w:r>
      <w:r w:rsidRPr="00B05651">
        <w:rPr>
          <w:rStyle w:val="news"/>
          <w:rFonts w:ascii="Times New Roman" w:hAnsi="Times New Roman"/>
          <w:bCs/>
          <w:sz w:val="28"/>
          <w:szCs w:val="28"/>
        </w:rPr>
        <w:t xml:space="preserve">Оно </w:t>
      </w:r>
      <w:r w:rsidRPr="00B05651">
        <w:rPr>
          <w:rStyle w:val="news"/>
          <w:rFonts w:ascii="Times New Roman" w:hAnsi="Times New Roman"/>
          <w:sz w:val="28"/>
          <w:szCs w:val="28"/>
        </w:rPr>
        <w:t>основывается на таких качествах, как внимательность, заботливость и доброжелательность</w:t>
      </w:r>
      <w:r>
        <w:rPr>
          <w:rStyle w:val="news"/>
          <w:rFonts w:ascii="Times New Roman" w:hAnsi="Times New Roman"/>
          <w:sz w:val="28"/>
          <w:szCs w:val="28"/>
        </w:rPr>
        <w:t xml:space="preserve">. </w:t>
      </w:r>
      <w:r w:rsidRPr="00B05651">
        <w:rPr>
          <w:rStyle w:val="news"/>
          <w:rFonts w:ascii="Times New Roman" w:hAnsi="Times New Roman"/>
          <w:bCs/>
          <w:sz w:val="28"/>
          <w:szCs w:val="28"/>
        </w:rPr>
        <w:t>Милосердие</w:t>
      </w:r>
      <w:r w:rsidRPr="00B05651">
        <w:rPr>
          <w:rStyle w:val="news"/>
          <w:rFonts w:ascii="Times New Roman" w:hAnsi="Times New Roman"/>
          <w:sz w:val="28"/>
          <w:szCs w:val="28"/>
        </w:rPr>
        <w:t xml:space="preserve"> – это добро, которое нельзя увидеть, но можно почувствовать в наших делах, поступках, мыслях.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05651">
        <w:rPr>
          <w:rFonts w:ascii="Times New Roman" w:hAnsi="Times New Roman"/>
          <w:bCs/>
          <w:iCs/>
          <w:sz w:val="28"/>
          <w:szCs w:val="28"/>
        </w:rPr>
        <w:t>Л.Н.Толстой в своё время писал: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bCs/>
          <w:iCs/>
          <w:sz w:val="28"/>
          <w:szCs w:val="28"/>
        </w:rPr>
        <w:t>«Отвечай добром за зло – и ты уничтожишь в человеке все то удовольствие, которое он видит во зле».</w:t>
      </w:r>
      <w:r w:rsidRPr="00B05651">
        <w:rPr>
          <w:rFonts w:ascii="Times New Roman" w:hAnsi="Times New Roman"/>
          <w:sz w:val="28"/>
          <w:szCs w:val="28"/>
        </w:rPr>
        <w:br/>
        <w:t>Если  в обществе погибнет  милосердие, совесть,  добро, гуманность, сострадание к чему оно придёт?</w:t>
      </w:r>
    </w:p>
    <w:p w:rsidR="00FE7306" w:rsidRPr="00D661DD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1DD">
        <w:rPr>
          <w:rFonts w:ascii="Times New Roman" w:hAnsi="Times New Roman"/>
          <w:sz w:val="28"/>
          <w:szCs w:val="28"/>
        </w:rPr>
        <w:t>Песня 6, 7. « Город ангелов», «9 медалей» 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Нужна ли нравственность сегодня? 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Пока мы живы, можно оглянуться,</w:t>
      </w:r>
      <w:r w:rsidRPr="00B05651">
        <w:rPr>
          <w:rFonts w:ascii="Times New Roman" w:hAnsi="Times New Roman"/>
          <w:sz w:val="28"/>
          <w:szCs w:val="28"/>
        </w:rPr>
        <w:br/>
        <w:t>Увидеть путь, с которого сошли.</w:t>
      </w:r>
      <w:r w:rsidRPr="00B05651">
        <w:rPr>
          <w:rFonts w:ascii="Times New Roman" w:hAnsi="Times New Roman"/>
          <w:sz w:val="28"/>
          <w:szCs w:val="28"/>
        </w:rPr>
        <w:br/>
        <w:t>От страшных снов очнувшись, оттолкнуться</w:t>
      </w:r>
      <w:r w:rsidRPr="00B05651">
        <w:rPr>
          <w:rFonts w:ascii="Times New Roman" w:hAnsi="Times New Roman"/>
          <w:sz w:val="28"/>
          <w:szCs w:val="28"/>
        </w:rPr>
        <w:br/>
        <w:t>От пропасти, к которой подошли.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Пока мы живы…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(Эдуард Асадов)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Притча о любви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 xml:space="preserve">Давным-давно стоял на море остров, </w:t>
      </w:r>
      <w:r w:rsidRPr="00B05651">
        <w:rPr>
          <w:rFonts w:ascii="Times New Roman" w:hAnsi="Times New Roman"/>
          <w:sz w:val="28"/>
          <w:szCs w:val="28"/>
        </w:rPr>
        <w:br/>
        <w:t xml:space="preserve">Там жили Чувства, ценности людские: </w:t>
      </w:r>
      <w:r w:rsidRPr="00B05651">
        <w:rPr>
          <w:rFonts w:ascii="Times New Roman" w:hAnsi="Times New Roman"/>
          <w:sz w:val="28"/>
          <w:szCs w:val="28"/>
        </w:rPr>
        <w:br/>
        <w:t xml:space="preserve">Познание, Радость, Гордость и иные, </w:t>
      </w:r>
      <w:r w:rsidRPr="00B05651">
        <w:rPr>
          <w:rFonts w:ascii="Times New Roman" w:hAnsi="Times New Roman"/>
          <w:sz w:val="28"/>
          <w:szCs w:val="28"/>
        </w:rPr>
        <w:br/>
        <w:t xml:space="preserve">Средь них Любовь. Дни проводили просто.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>И вот однажды остров без причины</w:t>
      </w:r>
      <w:r w:rsidRPr="00B05651">
        <w:rPr>
          <w:rFonts w:ascii="Times New Roman" w:hAnsi="Times New Roman"/>
          <w:sz w:val="28"/>
          <w:szCs w:val="28"/>
        </w:rPr>
        <w:br/>
        <w:t xml:space="preserve">Стал погружаться в море постепенно. </w:t>
      </w:r>
      <w:r w:rsidRPr="00B05651">
        <w:rPr>
          <w:rFonts w:ascii="Times New Roman" w:hAnsi="Times New Roman"/>
          <w:sz w:val="28"/>
          <w:szCs w:val="28"/>
        </w:rPr>
        <w:br/>
        <w:t xml:space="preserve">«Погибнем мы! Проглотит нас пучина, </w:t>
      </w:r>
      <w:r w:rsidRPr="00B05651">
        <w:rPr>
          <w:rFonts w:ascii="Times New Roman" w:hAnsi="Times New Roman"/>
          <w:sz w:val="28"/>
          <w:szCs w:val="28"/>
        </w:rPr>
        <w:br/>
        <w:t xml:space="preserve">Коль не уйдём сегодня, непременно!»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 xml:space="preserve">Так говорили Чувства, покидая </w:t>
      </w:r>
      <w:r w:rsidRPr="00B05651">
        <w:rPr>
          <w:rFonts w:ascii="Times New Roman" w:hAnsi="Times New Roman"/>
          <w:sz w:val="28"/>
          <w:szCs w:val="28"/>
        </w:rPr>
        <w:br/>
        <w:t xml:space="preserve">Любимый остров, где прожили вечность. </w:t>
      </w:r>
      <w:r w:rsidRPr="00B05651">
        <w:rPr>
          <w:rFonts w:ascii="Times New Roman" w:hAnsi="Times New Roman"/>
          <w:sz w:val="28"/>
          <w:szCs w:val="28"/>
        </w:rPr>
        <w:br/>
        <w:t xml:space="preserve">И каждый в свой корабль пошёл, рыдая, </w:t>
      </w:r>
      <w:r w:rsidRPr="00B05651">
        <w:rPr>
          <w:rFonts w:ascii="Times New Roman" w:hAnsi="Times New Roman"/>
          <w:sz w:val="28"/>
          <w:szCs w:val="28"/>
        </w:rPr>
        <w:br/>
        <w:t xml:space="preserve">Показывая этим человечность.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 xml:space="preserve">Но скоро слёз совсем не стало видно, </w:t>
      </w:r>
      <w:r w:rsidRPr="00B05651">
        <w:rPr>
          <w:rFonts w:ascii="Times New Roman" w:hAnsi="Times New Roman"/>
          <w:sz w:val="28"/>
          <w:szCs w:val="28"/>
        </w:rPr>
        <w:br/>
        <w:t xml:space="preserve">И вновь во всей красе явились Чувства: </w:t>
      </w:r>
      <w:r w:rsidRPr="00B05651">
        <w:rPr>
          <w:rFonts w:ascii="Times New Roman" w:hAnsi="Times New Roman"/>
          <w:sz w:val="28"/>
          <w:szCs w:val="28"/>
        </w:rPr>
        <w:br/>
        <w:t xml:space="preserve">Богатство, Гордость, Ненависть, Обида, </w:t>
      </w:r>
      <w:r w:rsidRPr="00B05651">
        <w:rPr>
          <w:rFonts w:ascii="Times New Roman" w:hAnsi="Times New Roman"/>
          <w:sz w:val="28"/>
          <w:szCs w:val="28"/>
        </w:rPr>
        <w:br/>
        <w:t xml:space="preserve">Познание, Добродушие, Безчувство.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>И лишь Любовь со всеми не спешила,</w:t>
      </w:r>
      <w:r w:rsidRPr="00B05651">
        <w:rPr>
          <w:rFonts w:ascii="Times New Roman" w:hAnsi="Times New Roman"/>
          <w:sz w:val="28"/>
          <w:szCs w:val="28"/>
        </w:rPr>
        <w:br/>
        <w:t xml:space="preserve">И до последней всё ждала минуты, </w:t>
      </w:r>
      <w:r w:rsidRPr="00B05651">
        <w:rPr>
          <w:rFonts w:ascii="Times New Roman" w:hAnsi="Times New Roman"/>
          <w:sz w:val="28"/>
          <w:szCs w:val="28"/>
        </w:rPr>
        <w:br/>
        <w:t xml:space="preserve">Надеялась и верила. Как будто </w:t>
      </w:r>
      <w:r w:rsidRPr="00B05651">
        <w:rPr>
          <w:rFonts w:ascii="Times New Roman" w:hAnsi="Times New Roman"/>
          <w:sz w:val="28"/>
          <w:szCs w:val="28"/>
        </w:rPr>
        <w:br/>
        <w:t xml:space="preserve">Природы можно успокоить силу.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>И только в тот момент, когда под воду,</w:t>
      </w:r>
      <w:r w:rsidRPr="00B05651">
        <w:rPr>
          <w:rFonts w:ascii="Times New Roman" w:hAnsi="Times New Roman"/>
          <w:sz w:val="28"/>
          <w:szCs w:val="28"/>
        </w:rPr>
        <w:br/>
        <w:t xml:space="preserve">Уже почти весь остров погрузился, </w:t>
      </w:r>
      <w:r w:rsidRPr="00B05651">
        <w:rPr>
          <w:rFonts w:ascii="Times New Roman" w:hAnsi="Times New Roman"/>
          <w:sz w:val="28"/>
          <w:szCs w:val="28"/>
        </w:rPr>
        <w:br/>
        <w:t xml:space="preserve">Звать стала тех, кто плыл на пароходах, </w:t>
      </w:r>
      <w:r w:rsidRPr="00B05651">
        <w:rPr>
          <w:rFonts w:ascii="Times New Roman" w:hAnsi="Times New Roman"/>
          <w:sz w:val="28"/>
          <w:szCs w:val="28"/>
        </w:rPr>
        <w:br/>
        <w:t xml:space="preserve">Те Чувства, кто пред нею появился.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>Корабль Богатства первым увидала</w:t>
      </w:r>
      <w:r w:rsidRPr="00B05651">
        <w:rPr>
          <w:rFonts w:ascii="Times New Roman" w:hAnsi="Times New Roman"/>
          <w:sz w:val="28"/>
          <w:szCs w:val="28"/>
        </w:rPr>
        <w:br/>
        <w:t xml:space="preserve">И попросила: «Забери с собою!» </w:t>
      </w:r>
      <w:r w:rsidRPr="00B05651">
        <w:rPr>
          <w:rFonts w:ascii="Times New Roman" w:hAnsi="Times New Roman"/>
          <w:sz w:val="28"/>
          <w:szCs w:val="28"/>
        </w:rPr>
        <w:br/>
        <w:t xml:space="preserve">«Здесь злата, серебра везде навалом, </w:t>
      </w:r>
      <w:r w:rsidRPr="00B05651">
        <w:rPr>
          <w:rFonts w:ascii="Times New Roman" w:hAnsi="Times New Roman"/>
          <w:sz w:val="28"/>
          <w:szCs w:val="28"/>
        </w:rPr>
        <w:br/>
        <w:t xml:space="preserve">И для Любви нет места!» - «Бог с тобою!»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 xml:space="preserve">Вот мимо Гордость проплыла надменно. </w:t>
      </w:r>
      <w:r w:rsidRPr="00B05651">
        <w:rPr>
          <w:rFonts w:ascii="Times New Roman" w:hAnsi="Times New Roman"/>
          <w:sz w:val="28"/>
          <w:szCs w:val="28"/>
        </w:rPr>
        <w:br/>
        <w:t xml:space="preserve">«Возьми с собой!» - Любовь её просила. </w:t>
      </w:r>
      <w:r w:rsidRPr="00B05651">
        <w:rPr>
          <w:rFonts w:ascii="Times New Roman" w:hAnsi="Times New Roman"/>
          <w:sz w:val="28"/>
          <w:szCs w:val="28"/>
        </w:rPr>
        <w:br/>
        <w:t xml:space="preserve">«Нет, не возьму, нарушишь непременно </w:t>
      </w:r>
      <w:r w:rsidRPr="00B05651">
        <w:rPr>
          <w:rFonts w:ascii="Times New Roman" w:hAnsi="Times New Roman"/>
          <w:sz w:val="28"/>
          <w:szCs w:val="28"/>
        </w:rPr>
        <w:br/>
        <w:t xml:space="preserve">Порядок, что я здесь установила!»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>А дальше Грусть, Веселье и Обида</w:t>
      </w:r>
      <w:r w:rsidRPr="00B05651">
        <w:rPr>
          <w:rFonts w:ascii="Times New Roman" w:hAnsi="Times New Roman"/>
          <w:sz w:val="28"/>
          <w:szCs w:val="28"/>
        </w:rPr>
        <w:br/>
        <w:t xml:space="preserve">Проплыли мимо, не остановились. </w:t>
      </w:r>
      <w:r w:rsidRPr="00B05651">
        <w:rPr>
          <w:rFonts w:ascii="Times New Roman" w:hAnsi="Times New Roman"/>
          <w:sz w:val="28"/>
          <w:szCs w:val="28"/>
        </w:rPr>
        <w:br/>
        <w:t xml:space="preserve">Не до Любви им, сразу стало видно, </w:t>
      </w:r>
      <w:r w:rsidRPr="00B05651">
        <w:rPr>
          <w:rFonts w:ascii="Times New Roman" w:hAnsi="Times New Roman"/>
          <w:sz w:val="28"/>
          <w:szCs w:val="28"/>
        </w:rPr>
        <w:br/>
        <w:t xml:space="preserve">Свои у них заботы появились.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 xml:space="preserve">Вдруг за спиною голос услыхала: </w:t>
      </w:r>
      <w:r w:rsidRPr="00B05651">
        <w:rPr>
          <w:rFonts w:ascii="Times New Roman" w:hAnsi="Times New Roman"/>
          <w:sz w:val="28"/>
          <w:szCs w:val="28"/>
        </w:rPr>
        <w:br/>
        <w:t xml:space="preserve">«Тебя спасу. Садись, Любовь, поплыли!» </w:t>
      </w:r>
      <w:r w:rsidRPr="00B05651">
        <w:rPr>
          <w:rFonts w:ascii="Times New Roman" w:hAnsi="Times New Roman"/>
          <w:sz w:val="28"/>
          <w:szCs w:val="28"/>
        </w:rPr>
        <w:br/>
        <w:t xml:space="preserve">То был старик и лет ему немало. </w:t>
      </w:r>
      <w:r w:rsidRPr="00B05651">
        <w:rPr>
          <w:rFonts w:ascii="Times New Roman" w:hAnsi="Times New Roman"/>
          <w:sz w:val="28"/>
          <w:szCs w:val="28"/>
        </w:rPr>
        <w:br/>
        <w:t xml:space="preserve">Час не прошёл, уж по земле ходили.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 xml:space="preserve">И так Любовь обрадовалась очень, </w:t>
      </w:r>
      <w:r w:rsidRPr="00B05651">
        <w:rPr>
          <w:rFonts w:ascii="Times New Roman" w:hAnsi="Times New Roman"/>
          <w:sz w:val="28"/>
          <w:szCs w:val="28"/>
        </w:rPr>
        <w:br/>
        <w:t xml:space="preserve">Что имя старика спросить забыла. </w:t>
      </w:r>
      <w:r w:rsidRPr="00B05651">
        <w:rPr>
          <w:rFonts w:ascii="Times New Roman" w:hAnsi="Times New Roman"/>
          <w:sz w:val="28"/>
          <w:szCs w:val="28"/>
        </w:rPr>
        <w:br/>
        <w:t xml:space="preserve">А он уплыл – бежать за ним нет мочи, </w:t>
      </w:r>
      <w:r w:rsidRPr="00B05651">
        <w:rPr>
          <w:rFonts w:ascii="Times New Roman" w:hAnsi="Times New Roman"/>
          <w:sz w:val="28"/>
          <w:szCs w:val="28"/>
        </w:rPr>
        <w:br/>
        <w:t xml:space="preserve">Тогда она Познание спросила: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 xml:space="preserve">«Кто это был? Смогла его едва ли </w:t>
      </w:r>
      <w:r w:rsidRPr="00B05651">
        <w:rPr>
          <w:rFonts w:ascii="Times New Roman" w:hAnsi="Times New Roman"/>
          <w:sz w:val="28"/>
          <w:szCs w:val="28"/>
        </w:rPr>
        <w:br/>
        <w:t xml:space="preserve">Я разглядеть в ночи» - «То Время было!» - </w:t>
      </w:r>
      <w:r w:rsidRPr="00B05651">
        <w:rPr>
          <w:rFonts w:ascii="Times New Roman" w:hAnsi="Times New Roman"/>
          <w:sz w:val="28"/>
          <w:szCs w:val="28"/>
        </w:rPr>
        <w:br/>
        <w:t xml:space="preserve">«Он спас меня, другие проплывали, </w:t>
      </w:r>
      <w:r w:rsidRPr="00B05651">
        <w:rPr>
          <w:rFonts w:ascii="Times New Roman" w:hAnsi="Times New Roman"/>
          <w:sz w:val="28"/>
          <w:szCs w:val="28"/>
        </w:rPr>
        <w:br/>
        <w:t xml:space="preserve">Как будто сразу про меня забыли!» </w:t>
      </w:r>
      <w:r w:rsidRPr="00B05651">
        <w:rPr>
          <w:rFonts w:ascii="Times New Roman" w:hAnsi="Times New Roman"/>
          <w:sz w:val="28"/>
          <w:szCs w:val="28"/>
        </w:rPr>
        <w:br/>
      </w:r>
      <w:r w:rsidRPr="00B05651">
        <w:rPr>
          <w:rFonts w:ascii="Times New Roman" w:hAnsi="Times New Roman"/>
          <w:sz w:val="28"/>
          <w:szCs w:val="28"/>
        </w:rPr>
        <w:br/>
        <w:t>«А так и есть. Ведь Чувства, как и люди</w:t>
      </w:r>
      <w:r w:rsidRPr="00B05651">
        <w:rPr>
          <w:rFonts w:ascii="Times New Roman" w:hAnsi="Times New Roman"/>
          <w:sz w:val="28"/>
          <w:szCs w:val="28"/>
        </w:rPr>
        <w:br/>
        <w:t xml:space="preserve">Идут по жизни, падают и вновь. </w:t>
      </w:r>
      <w:r w:rsidRPr="00B05651">
        <w:rPr>
          <w:rFonts w:ascii="Times New Roman" w:hAnsi="Times New Roman"/>
          <w:sz w:val="28"/>
          <w:szCs w:val="28"/>
        </w:rPr>
        <w:br/>
        <w:t xml:space="preserve">И только Время знает, ценит, судит </w:t>
      </w:r>
      <w:r w:rsidRPr="00B05651">
        <w:rPr>
          <w:rFonts w:ascii="Times New Roman" w:hAnsi="Times New Roman"/>
          <w:sz w:val="28"/>
          <w:szCs w:val="28"/>
        </w:rPr>
        <w:br/>
        <w:t>Важна как в жизни именно ЛЮБОВЬ!»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(Ольга Уральская)</w:t>
      </w:r>
    </w:p>
    <w:p w:rsidR="00FE7306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Главное в жизни человека – любовь,  сколько бы ни прошло времени,  любовь будет жить, а вместе с ней добро. Время всё расставит по своим местам.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Рефлексия: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Кто из вас способен  уже сейчас противостоять жестокости, несправедливости?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>Остальным есть над чем работать.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Fonts w:ascii="Times New Roman" w:hAnsi="Times New Roman"/>
          <w:sz w:val="28"/>
          <w:szCs w:val="28"/>
        </w:rPr>
        <w:t xml:space="preserve">Заключение: </w:t>
      </w:r>
      <w:r>
        <w:rPr>
          <w:rFonts w:ascii="Times New Roman" w:hAnsi="Times New Roman"/>
          <w:sz w:val="28"/>
          <w:szCs w:val="28"/>
        </w:rPr>
        <w:t>читают ученики</w:t>
      </w:r>
    </w:p>
    <w:p w:rsidR="00FE7306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</w:rPr>
        <w:t xml:space="preserve">Вечный </w:t>
      </w:r>
      <w:r w:rsidRPr="00B05651">
        <w:rPr>
          <w:rFonts w:ascii="Times New Roman" w:hAnsi="Times New Roman"/>
          <w:sz w:val="28"/>
          <w:szCs w:val="28"/>
          <w:lang w:eastAsia="ru-RU"/>
        </w:rPr>
        <w:t>спор. Притча в стихах о добре и зле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5651">
        <w:rPr>
          <w:rFonts w:ascii="Times New Roman" w:hAnsi="Times New Roman"/>
          <w:sz w:val="28"/>
          <w:szCs w:val="28"/>
          <w:lang w:eastAsia="ru-RU"/>
        </w:rPr>
        <w:t>Притча в стихах о добре и зле: спор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Добро и Зло с далёких пор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Ведут свой древний, давний спор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Кто наяву а не во сне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Сильней и крепче на земле?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"Сильнее Я" сказало Зло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"Кто служит мне, тем повезло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Я щедро отблагодарю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Земные блага подарю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Машины, деньги, мощь и власть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Пусть насладятся жизнью всласть!"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Добро сказало: "Может быть,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Но только я могу любить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Хоть за душою ни гроша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Для всех людей важна душа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Я виллы, яхты не дарю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Зато я душу сохраню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Друзей, родных, детей и дом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И много счастья в доме том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Не знаю что ещё сказать..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Остаться с кем, самим решать.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Добро и Зло с далёких пор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Не оставляют этот спор.</w:t>
      </w:r>
      <w:r w:rsidRPr="00B05651">
        <w:rPr>
          <w:rFonts w:ascii="Times New Roman" w:hAnsi="Times New Roman"/>
          <w:sz w:val="28"/>
          <w:szCs w:val="28"/>
          <w:lang w:eastAsia="ru-RU"/>
        </w:rPr>
        <w:br/>
        <w:t>(автор неизвестен)</w:t>
      </w:r>
    </w:p>
    <w:p w:rsidR="00FE7306" w:rsidRDefault="00FE7306" w:rsidP="00B05651">
      <w:pPr>
        <w:spacing w:after="0"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FE7306" w:rsidRPr="00B05651" w:rsidRDefault="00FE7306" w:rsidP="00B05651">
      <w:pPr>
        <w:spacing w:after="0"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B05651">
        <w:rPr>
          <w:rStyle w:val="Emphasis"/>
          <w:rFonts w:ascii="Times New Roman" w:hAnsi="Times New Roman"/>
          <w:i w:val="0"/>
          <w:sz w:val="28"/>
          <w:szCs w:val="28"/>
        </w:rPr>
        <w:t xml:space="preserve">Мы научились летать в небе, как птицы. </w:t>
      </w:r>
    </w:p>
    <w:p w:rsidR="00FE7306" w:rsidRPr="00B05651" w:rsidRDefault="00FE7306" w:rsidP="00B05651">
      <w:pPr>
        <w:spacing w:after="0"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B05651">
        <w:rPr>
          <w:rStyle w:val="Emphasis"/>
          <w:rFonts w:ascii="Times New Roman" w:hAnsi="Times New Roman"/>
          <w:i w:val="0"/>
          <w:sz w:val="28"/>
          <w:szCs w:val="28"/>
        </w:rPr>
        <w:t xml:space="preserve">Мы научились плавать в океане, как рыбы. 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51">
        <w:rPr>
          <w:rStyle w:val="Emphasis"/>
          <w:rFonts w:ascii="Times New Roman" w:hAnsi="Times New Roman"/>
          <w:i w:val="0"/>
          <w:sz w:val="28"/>
          <w:szCs w:val="28"/>
        </w:rPr>
        <w:t>Теперь осталось научиться жить на земле, как люди.</w:t>
      </w:r>
      <w:r w:rsidRPr="00B05651">
        <w:rPr>
          <w:rFonts w:ascii="Times New Roman" w:hAnsi="Times New Roman"/>
          <w:sz w:val="28"/>
          <w:szCs w:val="28"/>
        </w:rPr>
        <w:br/>
        <w:t>(Джордж Бернард Шоу)</w:t>
      </w:r>
    </w:p>
    <w:p w:rsidR="00FE7306" w:rsidRPr="00B05651" w:rsidRDefault="00FE7306" w:rsidP="00B05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7306" w:rsidRPr="00B05651" w:rsidSect="00181E86">
      <w:footerReference w:type="default" r:id="rId7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06" w:rsidRDefault="00FE7306" w:rsidP="00EC21CC">
      <w:pPr>
        <w:spacing w:after="0" w:line="240" w:lineRule="auto"/>
      </w:pPr>
      <w:r>
        <w:separator/>
      </w:r>
    </w:p>
  </w:endnote>
  <w:endnote w:type="continuationSeparator" w:id="1">
    <w:p w:rsidR="00FE7306" w:rsidRDefault="00FE7306" w:rsidP="00EC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06" w:rsidRDefault="00FE730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E7306" w:rsidRDefault="00FE7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06" w:rsidRDefault="00FE7306" w:rsidP="00EC21CC">
      <w:pPr>
        <w:spacing w:after="0" w:line="240" w:lineRule="auto"/>
      </w:pPr>
      <w:r>
        <w:separator/>
      </w:r>
    </w:p>
  </w:footnote>
  <w:footnote w:type="continuationSeparator" w:id="1">
    <w:p w:rsidR="00FE7306" w:rsidRDefault="00FE7306" w:rsidP="00EC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607"/>
    <w:multiLevelType w:val="hybridMultilevel"/>
    <w:tmpl w:val="D950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F03"/>
    <w:multiLevelType w:val="hybridMultilevel"/>
    <w:tmpl w:val="2556D4DE"/>
    <w:lvl w:ilvl="0" w:tplc="61626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B38B9"/>
    <w:multiLevelType w:val="hybridMultilevel"/>
    <w:tmpl w:val="27C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85D97"/>
    <w:multiLevelType w:val="hybridMultilevel"/>
    <w:tmpl w:val="794CB3AE"/>
    <w:lvl w:ilvl="0" w:tplc="61626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EB"/>
    <w:rsid w:val="000410AC"/>
    <w:rsid w:val="00067815"/>
    <w:rsid w:val="00075571"/>
    <w:rsid w:val="000B624D"/>
    <w:rsid w:val="000C4AFC"/>
    <w:rsid w:val="000D28EF"/>
    <w:rsid w:val="0010440E"/>
    <w:rsid w:val="001604E1"/>
    <w:rsid w:val="00172BDE"/>
    <w:rsid w:val="00172C98"/>
    <w:rsid w:val="00181E86"/>
    <w:rsid w:val="00187FDF"/>
    <w:rsid w:val="001914B6"/>
    <w:rsid w:val="001973D1"/>
    <w:rsid w:val="001A550B"/>
    <w:rsid w:val="001B7E7F"/>
    <w:rsid w:val="001F2C5E"/>
    <w:rsid w:val="00202993"/>
    <w:rsid w:val="002036A3"/>
    <w:rsid w:val="00253396"/>
    <w:rsid w:val="00257210"/>
    <w:rsid w:val="002B2A28"/>
    <w:rsid w:val="002B4428"/>
    <w:rsid w:val="002D68A5"/>
    <w:rsid w:val="002F1B9D"/>
    <w:rsid w:val="002F5CA6"/>
    <w:rsid w:val="0030237A"/>
    <w:rsid w:val="003241A8"/>
    <w:rsid w:val="00350300"/>
    <w:rsid w:val="00350E69"/>
    <w:rsid w:val="00353A9E"/>
    <w:rsid w:val="00385EF9"/>
    <w:rsid w:val="003A3388"/>
    <w:rsid w:val="003A5079"/>
    <w:rsid w:val="003E1111"/>
    <w:rsid w:val="00416B7D"/>
    <w:rsid w:val="0043161B"/>
    <w:rsid w:val="00446A68"/>
    <w:rsid w:val="00450342"/>
    <w:rsid w:val="004866E9"/>
    <w:rsid w:val="004C26E5"/>
    <w:rsid w:val="004E4C7B"/>
    <w:rsid w:val="004F1E81"/>
    <w:rsid w:val="004F56BA"/>
    <w:rsid w:val="005079FE"/>
    <w:rsid w:val="00547362"/>
    <w:rsid w:val="005B17DD"/>
    <w:rsid w:val="006535BC"/>
    <w:rsid w:val="006633F1"/>
    <w:rsid w:val="00684A65"/>
    <w:rsid w:val="00697AAC"/>
    <w:rsid w:val="006B1069"/>
    <w:rsid w:val="006C69A0"/>
    <w:rsid w:val="00756949"/>
    <w:rsid w:val="007638F2"/>
    <w:rsid w:val="007D6295"/>
    <w:rsid w:val="007F2B30"/>
    <w:rsid w:val="0080001C"/>
    <w:rsid w:val="008074BD"/>
    <w:rsid w:val="00831FE7"/>
    <w:rsid w:val="0087588B"/>
    <w:rsid w:val="008A185F"/>
    <w:rsid w:val="008B196C"/>
    <w:rsid w:val="008E5E3F"/>
    <w:rsid w:val="008F1A70"/>
    <w:rsid w:val="00924676"/>
    <w:rsid w:val="00935E59"/>
    <w:rsid w:val="009576F0"/>
    <w:rsid w:val="00964B9D"/>
    <w:rsid w:val="009674D2"/>
    <w:rsid w:val="009B761E"/>
    <w:rsid w:val="009D3248"/>
    <w:rsid w:val="009D3AB1"/>
    <w:rsid w:val="009E6F84"/>
    <w:rsid w:val="00A0019C"/>
    <w:rsid w:val="00A559A7"/>
    <w:rsid w:val="00A618C5"/>
    <w:rsid w:val="00A62806"/>
    <w:rsid w:val="00AD44B0"/>
    <w:rsid w:val="00B05651"/>
    <w:rsid w:val="00B651CB"/>
    <w:rsid w:val="00B71D5E"/>
    <w:rsid w:val="00BB2220"/>
    <w:rsid w:val="00C0785F"/>
    <w:rsid w:val="00C46DCE"/>
    <w:rsid w:val="00C93066"/>
    <w:rsid w:val="00C976B0"/>
    <w:rsid w:val="00CA103D"/>
    <w:rsid w:val="00CC0A20"/>
    <w:rsid w:val="00D15D31"/>
    <w:rsid w:val="00D2393A"/>
    <w:rsid w:val="00D40EBA"/>
    <w:rsid w:val="00D44D42"/>
    <w:rsid w:val="00D54BB5"/>
    <w:rsid w:val="00D639CB"/>
    <w:rsid w:val="00D661DD"/>
    <w:rsid w:val="00DC5D5E"/>
    <w:rsid w:val="00DD012B"/>
    <w:rsid w:val="00DF1BCB"/>
    <w:rsid w:val="00E13790"/>
    <w:rsid w:val="00E602EB"/>
    <w:rsid w:val="00E87949"/>
    <w:rsid w:val="00E9338E"/>
    <w:rsid w:val="00E93CF2"/>
    <w:rsid w:val="00EC21CC"/>
    <w:rsid w:val="00EE3738"/>
    <w:rsid w:val="00EE787C"/>
    <w:rsid w:val="00F244C5"/>
    <w:rsid w:val="00F40CB9"/>
    <w:rsid w:val="00F57123"/>
    <w:rsid w:val="00FA1788"/>
    <w:rsid w:val="00FA45C7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674D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7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72C98"/>
    <w:pPr>
      <w:ind w:left="720"/>
      <w:contextualSpacing/>
    </w:pPr>
  </w:style>
  <w:style w:type="character" w:customStyle="1" w:styleId="ucoz-forum-post">
    <w:name w:val="ucoz-forum-post"/>
    <w:basedOn w:val="DefaultParagraphFont"/>
    <w:uiPriority w:val="99"/>
    <w:rsid w:val="003A3388"/>
    <w:rPr>
      <w:rFonts w:cs="Times New Roman"/>
    </w:rPr>
  </w:style>
  <w:style w:type="table" w:styleId="TableGrid">
    <w:name w:val="Table Grid"/>
    <w:basedOn w:val="TableNormal"/>
    <w:uiPriority w:val="99"/>
    <w:rsid w:val="002572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1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1CC"/>
    <w:rPr>
      <w:rFonts w:cs="Times New Roman"/>
    </w:rPr>
  </w:style>
  <w:style w:type="character" w:customStyle="1" w:styleId="news">
    <w:name w:val="news"/>
    <w:basedOn w:val="DefaultParagraphFont"/>
    <w:uiPriority w:val="99"/>
    <w:rsid w:val="00C9306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244C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583</TotalTime>
  <Pages>8</Pages>
  <Words>2222</Words>
  <Characters>12666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</dc:creator>
  <cp:keywords/>
  <dc:description/>
  <cp:lastModifiedBy>comp</cp:lastModifiedBy>
  <cp:revision>104</cp:revision>
  <dcterms:created xsi:type="dcterms:W3CDTF">2013-02-06T11:34:00Z</dcterms:created>
  <dcterms:modified xsi:type="dcterms:W3CDTF">2013-10-29T04:44:00Z</dcterms:modified>
</cp:coreProperties>
</file>