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6A" w:rsidRPr="00241F4F" w:rsidRDefault="00892D6A" w:rsidP="00241F4F">
      <w:pPr>
        <w:spacing w:line="360" w:lineRule="auto"/>
        <w:jc w:val="both"/>
        <w:rPr>
          <w:rFonts w:ascii="Cambria" w:hAnsi="Cambria" w:cs="Cambria"/>
          <w:b/>
          <w:bCs/>
          <w:i/>
          <w:iCs/>
        </w:rPr>
      </w:pPr>
    </w:p>
    <w:p w:rsidR="00892D6A" w:rsidRDefault="00892D6A" w:rsidP="00241F4F">
      <w:pPr>
        <w:ind w:firstLine="709"/>
        <w:jc w:val="center"/>
        <w:rPr>
          <w:rFonts w:ascii="Century Gothic" w:hAnsi="Century Gothic" w:cs="Century Gothic"/>
          <w:i/>
          <w:iCs/>
        </w:rPr>
      </w:pPr>
      <w:r w:rsidRPr="00241F4F">
        <w:rPr>
          <w:rFonts w:ascii="Century Gothic" w:hAnsi="Century Gothic" w:cs="Century Gothic"/>
          <w:i/>
          <w:iCs/>
        </w:rPr>
        <w:t>Разработка внеклассного меропр</w:t>
      </w:r>
      <w:r>
        <w:rPr>
          <w:rFonts w:ascii="Century Gothic" w:hAnsi="Century Gothic" w:cs="Century Gothic"/>
          <w:i/>
          <w:iCs/>
        </w:rPr>
        <w:t xml:space="preserve">иятия по русскому языку для </w:t>
      </w:r>
    </w:p>
    <w:p w:rsidR="00892D6A" w:rsidRPr="00241F4F" w:rsidRDefault="00892D6A" w:rsidP="00241F4F">
      <w:pPr>
        <w:ind w:firstLine="709"/>
        <w:jc w:val="center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5 </w:t>
      </w:r>
      <w:r w:rsidRPr="00241F4F">
        <w:rPr>
          <w:rFonts w:ascii="Century Gothic" w:hAnsi="Century Gothic" w:cs="Century Gothic"/>
          <w:i/>
          <w:iCs/>
        </w:rPr>
        <w:t>класс</w:t>
      </w:r>
      <w:r>
        <w:rPr>
          <w:rFonts w:ascii="Century Gothic" w:hAnsi="Century Gothic" w:cs="Century Gothic"/>
          <w:i/>
          <w:iCs/>
        </w:rPr>
        <w:t xml:space="preserve">а </w:t>
      </w:r>
      <w:r w:rsidRPr="00241F4F">
        <w:rPr>
          <w:rFonts w:ascii="Century Gothic" w:hAnsi="Century Gothic" w:cs="Century Gothic"/>
          <w:i/>
          <w:iCs/>
        </w:rPr>
        <w:t>по теме:</w:t>
      </w:r>
    </w:p>
    <w:p w:rsidR="00892D6A" w:rsidRPr="00241F4F" w:rsidRDefault="00892D6A" w:rsidP="00241F4F">
      <w:pPr>
        <w:ind w:firstLine="709"/>
        <w:jc w:val="center"/>
        <w:rPr>
          <w:rFonts w:ascii="Monotype Corsiva" w:hAnsi="Monotype Corsiva" w:cs="Monotype Corsiva"/>
          <w:b/>
          <w:bCs/>
          <w:i/>
          <w:iCs/>
          <w:u w:val="single"/>
        </w:rPr>
      </w:pPr>
      <w:r w:rsidRPr="00241F4F">
        <w:rPr>
          <w:rFonts w:ascii="Monotype Corsiva" w:hAnsi="Monotype Corsiva" w:cs="Monotype Corsiva"/>
          <w:b/>
          <w:bCs/>
          <w:i/>
          <w:iCs/>
          <w:u w:val="single"/>
        </w:rPr>
        <w:t>«</w:t>
      </w:r>
      <w:r w:rsidRPr="00241F4F">
        <w:rPr>
          <w:rFonts w:ascii="Monotype Corsiva" w:hAnsi="Monotype Corsiva" w:cs="Monotype Corsiva"/>
          <w:b/>
          <w:bCs/>
          <w:i/>
          <w:iCs/>
          <w:u w:val="single"/>
          <w:lang w:val="tt-RU"/>
        </w:rPr>
        <w:t>Знаем все на “5”?</w:t>
      </w:r>
      <w:r w:rsidRPr="00241F4F">
        <w:rPr>
          <w:rFonts w:ascii="Monotype Corsiva" w:hAnsi="Monotype Corsiva" w:cs="Monotype Corsiva"/>
          <w:b/>
          <w:bCs/>
          <w:i/>
          <w:iCs/>
          <w:u w:val="single"/>
        </w:rPr>
        <w:t>»</w:t>
      </w:r>
    </w:p>
    <w:p w:rsidR="00892D6A" w:rsidRPr="00241F4F" w:rsidRDefault="00892D6A" w:rsidP="00241F4F">
      <w:pPr>
        <w:ind w:firstLine="709"/>
        <w:jc w:val="center"/>
        <w:rPr>
          <w:rFonts w:ascii="Century Gothic" w:hAnsi="Century Gothic" w:cs="Century Gothic"/>
          <w:i/>
          <w:iCs/>
        </w:rPr>
      </w:pPr>
      <w:r w:rsidRPr="00241F4F">
        <w:rPr>
          <w:rFonts w:ascii="Century Gothic" w:hAnsi="Century Gothic" w:cs="Century Gothic"/>
          <w:i/>
          <w:iCs/>
        </w:rPr>
        <w:t>учителя русского языка и литературы</w:t>
      </w:r>
    </w:p>
    <w:p w:rsidR="00892D6A" w:rsidRPr="00241F4F" w:rsidRDefault="00892D6A" w:rsidP="00241F4F">
      <w:pPr>
        <w:ind w:firstLine="709"/>
        <w:jc w:val="center"/>
        <w:rPr>
          <w:rFonts w:ascii="Century Gothic" w:hAnsi="Century Gothic" w:cs="Century Gothic"/>
          <w:i/>
          <w:iCs/>
        </w:rPr>
      </w:pPr>
      <w:r w:rsidRPr="00241F4F">
        <w:rPr>
          <w:rFonts w:ascii="Century Gothic" w:hAnsi="Century Gothic" w:cs="Century Gothic"/>
          <w:i/>
          <w:iCs/>
        </w:rPr>
        <w:t>Верхнетерешанской ООШ - МОУ</w:t>
      </w:r>
    </w:p>
    <w:p w:rsidR="00892D6A" w:rsidRPr="00241F4F" w:rsidRDefault="00892D6A" w:rsidP="00241F4F">
      <w:pPr>
        <w:ind w:firstLine="709"/>
        <w:jc w:val="center"/>
        <w:rPr>
          <w:rFonts w:ascii="Century Gothic" w:hAnsi="Century Gothic" w:cs="Century Gothic"/>
          <w:i/>
          <w:iCs/>
        </w:rPr>
      </w:pPr>
      <w:r w:rsidRPr="00241F4F">
        <w:rPr>
          <w:rFonts w:ascii="Century Gothic" w:hAnsi="Century Gothic" w:cs="Century Gothic"/>
          <w:i/>
          <w:iCs/>
        </w:rPr>
        <w:t>Старокулаткинского района</w:t>
      </w:r>
    </w:p>
    <w:p w:rsidR="00892D6A" w:rsidRPr="00241F4F" w:rsidRDefault="00892D6A" w:rsidP="00241F4F">
      <w:pPr>
        <w:ind w:firstLine="709"/>
        <w:jc w:val="center"/>
        <w:rPr>
          <w:rFonts w:ascii="Century Gothic" w:hAnsi="Century Gothic" w:cs="Century Gothic"/>
          <w:i/>
          <w:iCs/>
        </w:rPr>
      </w:pPr>
      <w:r w:rsidRPr="00241F4F">
        <w:rPr>
          <w:rFonts w:ascii="Century Gothic" w:hAnsi="Century Gothic" w:cs="Century Gothic"/>
          <w:i/>
          <w:iCs/>
        </w:rPr>
        <w:t>Ульяновской области</w:t>
      </w:r>
    </w:p>
    <w:p w:rsidR="00892D6A" w:rsidRPr="00241F4F" w:rsidRDefault="00892D6A" w:rsidP="00241F4F">
      <w:pPr>
        <w:ind w:right="284" w:firstLine="709"/>
        <w:jc w:val="center"/>
        <w:rPr>
          <w:rFonts w:ascii="Palatino Linotype" w:hAnsi="Palatino Linotype" w:cs="Palatino Linotype"/>
          <w:b/>
          <w:bCs/>
        </w:rPr>
      </w:pPr>
      <w:r w:rsidRPr="00241F4F">
        <w:rPr>
          <w:rFonts w:ascii="Monotype Corsiva" w:hAnsi="Monotype Corsiva" w:cs="Monotype Corsiva"/>
          <w:b/>
          <w:bCs/>
          <w:i/>
          <w:iCs/>
        </w:rPr>
        <w:t>Аксяновой Гузель Саитовны</w:t>
      </w:r>
    </w:p>
    <w:p w:rsidR="00892D6A" w:rsidRPr="00241F4F" w:rsidRDefault="00892D6A" w:rsidP="00840EAA">
      <w:pPr>
        <w:spacing w:line="360" w:lineRule="auto"/>
        <w:jc w:val="both"/>
        <w:rPr>
          <w:rFonts w:ascii="Cambria" w:hAnsi="Cambria" w:cs="Cambria"/>
          <w:b/>
          <w:bCs/>
          <w:i/>
          <w:iCs/>
          <w:lang w:val="tt-RU"/>
        </w:rPr>
      </w:pP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b/>
          <w:bCs/>
          <w:i/>
          <w:iCs/>
        </w:rPr>
      </w:pPr>
      <w:r w:rsidRPr="00241F4F">
        <w:rPr>
          <w:rFonts w:ascii="Century Gothic" w:hAnsi="Century Gothic" w:cs="Century Gothic"/>
          <w:b/>
          <w:bCs/>
        </w:rPr>
        <w:t>Цели:</w:t>
      </w:r>
      <w:r w:rsidRPr="00241F4F">
        <w:rPr>
          <w:rFonts w:ascii="Century Gothic" w:hAnsi="Century Gothic" w:cs="Century Gothic"/>
        </w:rPr>
        <w:t xml:space="preserve">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b/>
          <w:bCs/>
          <w:i/>
          <w:iCs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Обучающие цели:</w:t>
      </w:r>
    </w:p>
    <w:p w:rsidR="00892D6A" w:rsidRPr="00241F4F" w:rsidRDefault="00892D6A" w:rsidP="00841806">
      <w:pPr>
        <w:spacing w:line="360" w:lineRule="auto"/>
        <w:ind w:firstLine="709"/>
        <w:jc w:val="both"/>
        <w:rPr>
          <w:rFonts w:ascii="Century Gothic" w:hAnsi="Century Gothic" w:cs="Century Gothic"/>
          <w:b/>
          <w:bCs/>
          <w:i/>
          <w:iCs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Знания:</w:t>
      </w:r>
    </w:p>
    <w:p w:rsidR="00892D6A" w:rsidRPr="00241F4F" w:rsidRDefault="00892D6A" w:rsidP="00841806">
      <w:pPr>
        <w:spacing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Обобщить изученный материал по основным разделам русского языка (словообразование, лексика, фразеология, морфология). </w:t>
      </w:r>
    </w:p>
    <w:p w:rsidR="00892D6A" w:rsidRPr="00241F4F" w:rsidRDefault="00892D6A" w:rsidP="00841806">
      <w:pPr>
        <w:spacing w:line="360" w:lineRule="auto"/>
        <w:ind w:firstLine="709"/>
        <w:jc w:val="both"/>
        <w:rPr>
          <w:rFonts w:ascii="Century Gothic" w:hAnsi="Century Gothic" w:cs="Century Gothic"/>
          <w:b/>
          <w:bCs/>
          <w:i/>
          <w:iCs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Умения:</w:t>
      </w:r>
    </w:p>
    <w:p w:rsidR="00892D6A" w:rsidRPr="00241F4F" w:rsidRDefault="00892D6A" w:rsidP="00841806">
      <w:pPr>
        <w:spacing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Формировать умения применять полученные знания на практике. </w:t>
      </w:r>
    </w:p>
    <w:p w:rsidR="00892D6A" w:rsidRPr="00241F4F" w:rsidRDefault="00892D6A" w:rsidP="00841806">
      <w:pPr>
        <w:spacing w:line="360" w:lineRule="auto"/>
        <w:ind w:firstLine="709"/>
        <w:jc w:val="both"/>
        <w:rPr>
          <w:rFonts w:ascii="Century Gothic" w:hAnsi="Century Gothic" w:cs="Century Gothic"/>
          <w:b/>
          <w:bCs/>
          <w:i/>
          <w:iCs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Навыки:</w:t>
      </w:r>
    </w:p>
    <w:p w:rsidR="00892D6A" w:rsidRPr="00241F4F" w:rsidRDefault="00892D6A" w:rsidP="000512CA">
      <w:pPr>
        <w:spacing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Отрабатывать навыки использования раздаточного материала.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Развивающие цели:</w:t>
      </w:r>
      <w:r w:rsidRPr="00241F4F">
        <w:rPr>
          <w:rFonts w:ascii="Century Gothic" w:hAnsi="Century Gothic" w:cs="Century Gothic"/>
        </w:rPr>
        <w:t xml:space="preserve"> </w:t>
      </w:r>
    </w:p>
    <w:p w:rsidR="00892D6A" w:rsidRPr="00241F4F" w:rsidRDefault="00892D6A" w:rsidP="00562AD5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Развивать логическое мышление, познавательный интерес, творческую активность учащихся. </w:t>
      </w:r>
    </w:p>
    <w:p w:rsidR="00892D6A" w:rsidRPr="000512CA" w:rsidRDefault="00892D6A" w:rsidP="000512C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Развивать культуру речи учащихся.</w:t>
      </w:r>
    </w:p>
    <w:p w:rsidR="00892D6A" w:rsidRPr="00241F4F" w:rsidRDefault="00892D6A" w:rsidP="00562AD5">
      <w:pPr>
        <w:spacing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Воспитывающие цели:</w:t>
      </w:r>
      <w:r w:rsidRPr="00241F4F">
        <w:rPr>
          <w:rFonts w:ascii="Century Gothic" w:hAnsi="Century Gothic" w:cs="Century Gothic"/>
        </w:rPr>
        <w:t xml:space="preserve"> </w:t>
      </w:r>
    </w:p>
    <w:p w:rsidR="00892D6A" w:rsidRPr="00241F4F" w:rsidRDefault="00892D6A" w:rsidP="00562AD5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Воспитывать умение работать в группах. </w:t>
      </w:r>
    </w:p>
    <w:p w:rsidR="00892D6A" w:rsidRPr="00241F4F" w:rsidRDefault="00892D6A" w:rsidP="00562AD5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Воспитать чувство толерантности друг к другу.</w:t>
      </w:r>
    </w:p>
    <w:p w:rsidR="00892D6A" w:rsidRPr="000512CA" w:rsidRDefault="00892D6A" w:rsidP="000512CA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Привить любовь к русскому языку.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b/>
          <w:bCs/>
        </w:rPr>
        <w:t>Оборудование:</w:t>
      </w:r>
      <w:r w:rsidRPr="00241F4F">
        <w:rPr>
          <w:rFonts w:ascii="Century Gothic" w:hAnsi="Century Gothic" w:cs="Century Gothic"/>
        </w:rPr>
        <w:t xml:space="preserve"> </w:t>
      </w:r>
    </w:p>
    <w:p w:rsidR="00892D6A" w:rsidRPr="00241F4F" w:rsidRDefault="00892D6A" w:rsidP="00562AD5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Раздаточный материал.</w:t>
      </w:r>
    </w:p>
    <w:p w:rsidR="00892D6A" w:rsidRPr="00241F4F" w:rsidRDefault="00892D6A" w:rsidP="00841806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Компьютерная презентация “Знаем все на «5»?»</w:t>
      </w:r>
    </w:p>
    <w:p w:rsidR="00892D6A" w:rsidRPr="000512CA" w:rsidRDefault="00892D6A" w:rsidP="000512CA">
      <w:pPr>
        <w:pStyle w:val="Heading3"/>
        <w:spacing w:before="0" w:beforeAutospacing="0" w:after="0" w:line="360" w:lineRule="auto"/>
        <w:ind w:firstLine="709"/>
        <w:jc w:val="both"/>
        <w:rPr>
          <w:rFonts w:ascii="Century Gothic" w:hAnsi="Century Gothic" w:cs="Century Gothic"/>
          <w:i/>
          <w:iCs/>
          <w:sz w:val="24"/>
          <w:szCs w:val="24"/>
        </w:rPr>
      </w:pPr>
      <w:r w:rsidRPr="00241F4F">
        <w:rPr>
          <w:rFonts w:ascii="Century Gothic" w:hAnsi="Century Gothic" w:cs="Century Gothic"/>
          <w:b w:val="0"/>
          <w:bCs w:val="0"/>
          <w:i/>
          <w:iCs/>
          <w:sz w:val="24"/>
          <w:szCs w:val="24"/>
        </w:rPr>
        <w:t xml:space="preserve">Методы: </w:t>
      </w:r>
      <w:r w:rsidRPr="00241F4F">
        <w:rPr>
          <w:rFonts w:ascii="Century Gothic" w:hAnsi="Century Gothic" w:cs="Century Gothic"/>
          <w:i/>
          <w:iCs/>
          <w:sz w:val="24"/>
          <w:szCs w:val="24"/>
        </w:rPr>
        <w:t>слово учителя с элементами беседы, игровые моменты, наблюдение над языковым явлением.</w:t>
      </w:r>
    </w:p>
    <w:p w:rsidR="00892D6A" w:rsidRPr="00241F4F" w:rsidRDefault="00892D6A" w:rsidP="000512CA">
      <w:pPr>
        <w:pStyle w:val="Heading3"/>
        <w:spacing w:before="0" w:beforeAutospacing="0" w:after="0" w:line="360" w:lineRule="auto"/>
        <w:ind w:firstLine="709"/>
        <w:jc w:val="center"/>
        <w:rPr>
          <w:rFonts w:ascii="Century Gothic" w:hAnsi="Century Gothic" w:cs="Century Gothic"/>
          <w:sz w:val="24"/>
          <w:szCs w:val="24"/>
        </w:rPr>
      </w:pPr>
      <w:r w:rsidRPr="00241F4F">
        <w:rPr>
          <w:rFonts w:ascii="Century Gothic" w:hAnsi="Century Gothic" w:cs="Century Gothic"/>
          <w:sz w:val="24"/>
          <w:szCs w:val="24"/>
        </w:rPr>
        <w:t>Ход мероприятия</w:t>
      </w:r>
    </w:p>
    <w:p w:rsidR="00892D6A" w:rsidRPr="00241F4F" w:rsidRDefault="00892D6A" w:rsidP="00562AD5">
      <w:pPr>
        <w:pStyle w:val="Heading3"/>
        <w:spacing w:before="0" w:beforeAutospacing="0" w:after="0" w:line="360" w:lineRule="auto"/>
        <w:ind w:firstLine="709"/>
        <w:jc w:val="center"/>
        <w:rPr>
          <w:rFonts w:ascii="Century Gothic" w:hAnsi="Century Gothic" w:cs="Century Gothic"/>
          <w:sz w:val="24"/>
          <w:szCs w:val="24"/>
        </w:rPr>
      </w:pPr>
      <w:r w:rsidRPr="00241F4F">
        <w:rPr>
          <w:rFonts w:ascii="Century Gothic" w:hAnsi="Century Gothic" w:cs="Century Gothic"/>
          <w:sz w:val="24"/>
          <w:szCs w:val="24"/>
        </w:rPr>
        <w:t>1. Организационный момент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Приветствие учеников.</w:t>
      </w:r>
    </w:p>
    <w:p w:rsidR="00892D6A" w:rsidRPr="00241F4F" w:rsidRDefault="00892D6A" w:rsidP="000512C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Сообщение целей мероприятия.</w:t>
      </w:r>
    </w:p>
    <w:p w:rsidR="00892D6A" w:rsidRPr="00241F4F" w:rsidRDefault="00892D6A" w:rsidP="00562AD5">
      <w:pPr>
        <w:pStyle w:val="Heading3"/>
        <w:spacing w:before="0" w:beforeAutospacing="0" w:after="0" w:line="360" w:lineRule="auto"/>
        <w:ind w:firstLine="709"/>
        <w:jc w:val="center"/>
        <w:rPr>
          <w:rFonts w:ascii="Century Gothic" w:hAnsi="Century Gothic" w:cs="Century Gothic"/>
          <w:sz w:val="24"/>
          <w:szCs w:val="24"/>
        </w:rPr>
      </w:pPr>
      <w:r w:rsidRPr="00241F4F">
        <w:rPr>
          <w:rFonts w:ascii="Century Gothic" w:hAnsi="Century Gothic" w:cs="Century Gothic"/>
          <w:sz w:val="24"/>
          <w:szCs w:val="24"/>
        </w:rPr>
        <w:t>2. Вводная часть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Слово учителя. </w:t>
      </w:r>
    </w:p>
    <w:p w:rsidR="00892D6A" w:rsidRPr="00241F4F" w:rsidRDefault="00892D6A" w:rsidP="00562AD5">
      <w:pPr>
        <w:pStyle w:val="Heading3"/>
        <w:spacing w:before="0" w:beforeAutospacing="0" w:after="0" w:line="360" w:lineRule="auto"/>
        <w:ind w:firstLine="709"/>
        <w:jc w:val="both"/>
        <w:rPr>
          <w:rFonts w:ascii="Century Gothic" w:hAnsi="Century Gothic" w:cs="Century Gothic"/>
          <w:sz w:val="24"/>
          <w:szCs w:val="24"/>
          <w:lang w:val="tt-RU"/>
        </w:rPr>
      </w:pPr>
      <w:r w:rsidRPr="00241F4F">
        <w:rPr>
          <w:rFonts w:ascii="Century Gothic" w:hAnsi="Century Gothic" w:cs="Century Gothic"/>
          <w:sz w:val="24"/>
          <w:szCs w:val="24"/>
        </w:rPr>
        <w:t xml:space="preserve">Ребята, вы знаете, что на границе между селами Верхняя </w:t>
      </w:r>
      <w:r>
        <w:rPr>
          <w:rFonts w:ascii="Century Gothic" w:hAnsi="Century Gothic" w:cs="Century Gothic"/>
          <w:sz w:val="24"/>
          <w:szCs w:val="24"/>
        </w:rPr>
        <w:t xml:space="preserve">и </w:t>
      </w:r>
      <w:r w:rsidRPr="00241F4F">
        <w:rPr>
          <w:rFonts w:ascii="Century Gothic" w:hAnsi="Century Gothic" w:cs="Century Gothic"/>
          <w:sz w:val="24"/>
          <w:szCs w:val="24"/>
        </w:rPr>
        <w:t xml:space="preserve">Средняя Терешка строится детский развлекательный комплекс </w:t>
      </w:r>
      <w:r w:rsidRPr="00241F4F">
        <w:rPr>
          <w:rFonts w:ascii="Century Gothic" w:hAnsi="Century Gothic" w:cs="Century Gothic"/>
          <w:sz w:val="24"/>
          <w:szCs w:val="24"/>
          <w:lang w:val="tt-RU"/>
        </w:rPr>
        <w:t>“</w:t>
      </w:r>
      <w:r w:rsidRPr="00241F4F">
        <w:rPr>
          <w:rFonts w:ascii="Century Gothic" w:hAnsi="Century Gothic" w:cs="Century Gothic"/>
          <w:sz w:val="24"/>
          <w:szCs w:val="24"/>
          <w:lang w:val="en-US"/>
        </w:rPr>
        <w:t>THE</w:t>
      </w:r>
      <w:r w:rsidRPr="00241F4F">
        <w:rPr>
          <w:rFonts w:ascii="Century Gothic" w:hAnsi="Century Gothic" w:cs="Century Gothic"/>
          <w:sz w:val="24"/>
          <w:szCs w:val="24"/>
        </w:rPr>
        <w:t xml:space="preserve"> </w:t>
      </w:r>
      <w:r w:rsidRPr="00241F4F">
        <w:rPr>
          <w:rFonts w:ascii="Century Gothic" w:hAnsi="Century Gothic" w:cs="Century Gothic"/>
          <w:sz w:val="24"/>
          <w:szCs w:val="24"/>
          <w:lang w:val="en-US"/>
        </w:rPr>
        <w:t>BEST</w:t>
      </w:r>
      <w:r w:rsidRPr="00241F4F">
        <w:rPr>
          <w:rFonts w:ascii="Century Gothic" w:hAnsi="Century Gothic" w:cs="Century Gothic"/>
          <w:sz w:val="24"/>
          <w:szCs w:val="24"/>
        </w:rPr>
        <w:t xml:space="preserve"> </w:t>
      </w:r>
      <w:r w:rsidRPr="00241F4F">
        <w:rPr>
          <w:rFonts w:ascii="Century Gothic" w:hAnsi="Century Gothic" w:cs="Century Gothic"/>
          <w:sz w:val="24"/>
          <w:szCs w:val="24"/>
          <w:lang w:val="en-US"/>
        </w:rPr>
        <w:t>TERESHCA</w:t>
      </w:r>
      <w:r w:rsidRPr="00241F4F">
        <w:rPr>
          <w:rFonts w:ascii="Century Gothic" w:hAnsi="Century Gothic" w:cs="Century Gothic"/>
          <w:sz w:val="24"/>
          <w:szCs w:val="24"/>
          <w:lang w:val="tt-RU"/>
        </w:rPr>
        <w:t>”?</w:t>
      </w:r>
    </w:p>
    <w:p w:rsidR="00892D6A" w:rsidRPr="00241F4F" w:rsidRDefault="00892D6A" w:rsidP="00562AD5">
      <w:pPr>
        <w:pStyle w:val="Heading3"/>
        <w:spacing w:before="0" w:beforeAutospacing="0" w:after="0" w:line="360" w:lineRule="auto"/>
        <w:ind w:firstLine="709"/>
        <w:jc w:val="both"/>
        <w:rPr>
          <w:rFonts w:ascii="Century Gothic" w:hAnsi="Century Gothic" w:cs="Century Gothic"/>
          <w:sz w:val="24"/>
          <w:szCs w:val="24"/>
          <w:lang w:val="tt-RU"/>
        </w:rPr>
      </w:pPr>
      <w:r w:rsidRPr="00241F4F">
        <w:rPr>
          <w:rFonts w:ascii="Century Gothic" w:hAnsi="Century Gothic" w:cs="Century Gothic"/>
          <w:sz w:val="24"/>
          <w:szCs w:val="24"/>
          <w:lang w:val="tt-RU"/>
        </w:rPr>
        <w:t>Так вот посмотрите в каком состоянии сейчас данное здание. Нехватка знаний строителей привела к беде... во всех этажах есть пробелы. (Слайд 1)</w:t>
      </w:r>
    </w:p>
    <w:p w:rsidR="00892D6A" w:rsidRPr="00241F4F" w:rsidRDefault="00892D6A" w:rsidP="000512CA">
      <w:pPr>
        <w:pStyle w:val="Heading3"/>
        <w:spacing w:before="0" w:beforeAutospacing="0" w:after="0" w:line="360" w:lineRule="auto"/>
        <w:ind w:firstLine="709"/>
        <w:jc w:val="both"/>
        <w:rPr>
          <w:rFonts w:ascii="Century Gothic" w:hAnsi="Century Gothic" w:cs="Century Gothic"/>
          <w:sz w:val="24"/>
          <w:szCs w:val="24"/>
          <w:lang w:val="tt-RU"/>
        </w:rPr>
      </w:pPr>
      <w:r w:rsidRPr="00241F4F">
        <w:rPr>
          <w:rFonts w:ascii="Century Gothic" w:hAnsi="Century Gothic" w:cs="Century Gothic"/>
          <w:sz w:val="24"/>
          <w:szCs w:val="24"/>
          <w:lang w:val="tt-RU"/>
        </w:rPr>
        <w:t xml:space="preserve"> Ребята, вы хотите достроить это здание? Давайте поможем нашим строителеям?</w:t>
      </w:r>
    </w:p>
    <w:p w:rsidR="00892D6A" w:rsidRPr="000512CA" w:rsidRDefault="00892D6A" w:rsidP="000512CA">
      <w:pPr>
        <w:pStyle w:val="Heading3"/>
        <w:numPr>
          <w:ilvl w:val="0"/>
          <w:numId w:val="4"/>
        </w:numPr>
        <w:spacing w:before="0" w:beforeAutospacing="0" w:after="0" w:line="360" w:lineRule="auto"/>
        <w:jc w:val="center"/>
        <w:rPr>
          <w:rFonts w:ascii="Century Gothic" w:hAnsi="Century Gothic" w:cs="Century Gothic"/>
          <w:sz w:val="24"/>
          <w:szCs w:val="24"/>
        </w:rPr>
      </w:pPr>
      <w:r w:rsidRPr="00241F4F">
        <w:rPr>
          <w:rFonts w:ascii="Century Gothic" w:hAnsi="Century Gothic" w:cs="Century Gothic"/>
          <w:sz w:val="24"/>
          <w:szCs w:val="24"/>
        </w:rPr>
        <w:t>Основная часть</w:t>
      </w:r>
    </w:p>
    <w:p w:rsidR="00892D6A" w:rsidRPr="00241F4F" w:rsidRDefault="00892D6A" w:rsidP="0012142E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="Century Gothic"/>
          <w:b/>
          <w:bCs/>
        </w:rPr>
      </w:pPr>
      <w:r w:rsidRPr="00241F4F">
        <w:rPr>
          <w:rFonts w:ascii="Century Gothic" w:hAnsi="Century Gothic" w:cs="Century Gothic"/>
          <w:b/>
          <w:bCs/>
        </w:rPr>
        <w:t xml:space="preserve">Первый этаж – этаж «Словообразовательный» </w:t>
      </w:r>
      <w:r w:rsidRPr="00241F4F">
        <w:rPr>
          <w:rFonts w:ascii="Century Gothic" w:hAnsi="Century Gothic" w:cs="Century Gothic"/>
        </w:rPr>
        <w:t>(Слайд 3)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1) В списке вы мой обнаружите корень,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 Суффикс – в собрании встретите вскоре,                                             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В слове рассказ</w:t>
      </w:r>
      <w:r w:rsidRPr="00241F4F">
        <w:rPr>
          <w:rFonts w:ascii="Century Gothic" w:hAnsi="Century Gothic" w:cs="Century Gothic"/>
          <w:i/>
          <w:iCs/>
        </w:rPr>
        <w:t xml:space="preserve"> </w:t>
      </w:r>
      <w:r w:rsidRPr="00241F4F">
        <w:rPr>
          <w:rFonts w:ascii="Century Gothic" w:hAnsi="Century Gothic" w:cs="Century Gothic"/>
        </w:rPr>
        <w:t xml:space="preserve">вы приставку найдёте,  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В целом – по мне на уроки пойдёте. (Расписание)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2) Корень мой находится в цене,        (Слайд 4)           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    В очерке найди приставку мне,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    Суффикс мой в тетрадке все встречали.                                   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    Весь же – в дневнике я и в журнале. (Оценка)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- ВЕРНО! Молодцы, ученики!        (Слайд 5)</w:t>
      </w:r>
    </w:p>
    <w:p w:rsidR="00892D6A" w:rsidRPr="000512CA" w:rsidRDefault="00892D6A" w:rsidP="000512C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Этаж "Словообразовательный" построен!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b/>
          <w:bCs/>
        </w:rPr>
        <w:t>Второй этаж – этаж «Лексический</w:t>
      </w:r>
      <w:r w:rsidRPr="00241F4F">
        <w:rPr>
          <w:rFonts w:ascii="Century Gothic" w:hAnsi="Century Gothic" w:cs="Century Gothic"/>
        </w:rPr>
        <w:t>»   (Слайд 6)</w:t>
      </w:r>
    </w:p>
    <w:p w:rsidR="00892D6A" w:rsidRPr="00241F4F" w:rsidRDefault="00892D6A" w:rsidP="00562AD5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i/>
          <w:iCs/>
        </w:rPr>
        <w:t>Расшифруйте слова, найдите «лишнее» слово.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Зоар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Дышнал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Нолс. – лишнее слово.</w:t>
      </w:r>
    </w:p>
    <w:p w:rsidR="00892D6A" w:rsidRPr="00241F4F" w:rsidRDefault="00892D6A" w:rsidP="00562AD5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О каких словах идет речь в стихотворении </w:t>
      </w:r>
    </w:p>
    <w:p w:rsidR="00892D6A" w:rsidRPr="00241F4F" w:rsidRDefault="00892D6A" w:rsidP="0012142E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А. Барто? (Слайд 7)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i/>
          <w:iCs/>
        </w:rPr>
        <w:t xml:space="preserve">Скажи «родник» -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i/>
          <w:iCs/>
        </w:rPr>
        <w:t>И вот возник,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i/>
          <w:iCs/>
        </w:rPr>
        <w:t>Бежит в зеленой чаще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i/>
          <w:iCs/>
        </w:rPr>
        <w:t>Веселый ключ журчащий.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i/>
          <w:iCs/>
        </w:rPr>
        <w:t>Мы и родник зовем ключом.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i/>
          <w:iCs/>
        </w:rPr>
      </w:pPr>
      <w:r w:rsidRPr="00241F4F">
        <w:rPr>
          <w:rFonts w:ascii="Century Gothic" w:hAnsi="Century Gothic" w:cs="Century Gothic"/>
          <w:i/>
          <w:iCs/>
        </w:rPr>
        <w:t>(Ключ от дверей тут ни при чем.)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- Верно! Молодцы, дорогие строители! </w:t>
      </w:r>
    </w:p>
    <w:p w:rsidR="00892D6A" w:rsidRPr="00241F4F" w:rsidRDefault="00892D6A" w:rsidP="000512C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Этаж "Лексический" построен. (Слайд 8)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b/>
          <w:bCs/>
        </w:rPr>
        <w:t>Третий этаж – этаж «Фразеологический».</w:t>
      </w:r>
      <w:r w:rsidRPr="00241F4F">
        <w:rPr>
          <w:rFonts w:ascii="Century Gothic" w:hAnsi="Century Gothic" w:cs="Century Gothic"/>
        </w:rPr>
        <w:t xml:space="preserve"> (Слайд 9)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1)  Кто должен на горе свиснуть, чтобы нечто несбыточное произошло?</w:t>
      </w:r>
    </w:p>
    <w:p w:rsidR="00892D6A" w:rsidRPr="00241F4F" w:rsidRDefault="00892D6A" w:rsidP="00562AD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 соловей – разбойник; </w:t>
      </w:r>
    </w:p>
    <w:p w:rsidR="00892D6A" w:rsidRPr="00241F4F" w:rsidRDefault="00892D6A" w:rsidP="00562AD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президент; </w:t>
      </w:r>
    </w:p>
    <w:p w:rsidR="00892D6A" w:rsidRPr="00241F4F" w:rsidRDefault="00892D6A" w:rsidP="00562AD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рак; </w:t>
      </w:r>
    </w:p>
    <w:p w:rsidR="00892D6A" w:rsidRPr="00241F4F" w:rsidRDefault="00892D6A" w:rsidP="00562AD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милиционер.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2)От чего яблоко падает недалеко? (Слайд 10)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а) от яблони;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б) от дома;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в) от забора; </w:t>
      </w:r>
    </w:p>
    <w:p w:rsidR="00892D6A" w:rsidRPr="00241F4F" w:rsidRDefault="00892D6A" w:rsidP="000512C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г) от груши.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3) Если по выражению лица человека что-то ясно, то это написано…</w:t>
      </w:r>
      <w:r w:rsidRPr="00241F4F">
        <w:rPr>
          <w:rFonts w:ascii="Century Gothic" w:hAnsi="Century Gothic" w:cs="Century Gothic"/>
        </w:rPr>
        <w:t xml:space="preserve">      (Слайд 11)           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а) на доске;                   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б) в тетради;               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в) на лбу;  </w:t>
      </w:r>
    </w:p>
    <w:p w:rsidR="00892D6A" w:rsidRPr="00241F4F" w:rsidRDefault="00892D6A" w:rsidP="0012142E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г) в энциклопедии. </w:t>
      </w:r>
    </w:p>
    <w:p w:rsidR="00892D6A" w:rsidRPr="00241F4F" w:rsidRDefault="00892D6A" w:rsidP="000512C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- Верно! Этаж "Фразеологический" построен! (Слайд 12)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b/>
          <w:bCs/>
        </w:rPr>
        <w:t>Четвертый этаж – этаж «Морфологический»</w:t>
      </w:r>
      <w:r w:rsidRPr="00241F4F">
        <w:rPr>
          <w:rFonts w:ascii="Century Gothic" w:hAnsi="Century Gothic" w:cs="Century Gothic"/>
        </w:rPr>
        <w:t xml:space="preserve"> (Слайд 13)</w:t>
      </w:r>
    </w:p>
    <w:p w:rsidR="00892D6A" w:rsidRPr="00241F4F" w:rsidRDefault="00892D6A" w:rsidP="00562AD5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Определите, какими частями речи являются выделенные слова.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i/>
          <w:iCs/>
          <w:u w:val="single"/>
        </w:rPr>
        <w:t>Желтое</w:t>
      </w:r>
      <w:r w:rsidRPr="00241F4F">
        <w:rPr>
          <w:rFonts w:ascii="Century Gothic" w:hAnsi="Century Gothic" w:cs="Century Gothic"/>
        </w:rPr>
        <w:t xml:space="preserve"> покрывало покрывало все поле.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Со </w:t>
      </w:r>
      <w:r w:rsidRPr="00241F4F">
        <w:rPr>
          <w:rFonts w:ascii="Century Gothic" w:hAnsi="Century Gothic" w:cs="Century Gothic"/>
          <w:i/>
          <w:iCs/>
          <w:u w:val="single"/>
        </w:rPr>
        <w:t xml:space="preserve">стекла </w:t>
      </w:r>
      <w:r w:rsidRPr="00241F4F">
        <w:rPr>
          <w:rFonts w:ascii="Century Gothic" w:hAnsi="Century Gothic" w:cs="Century Gothic"/>
        </w:rPr>
        <w:t>стекла вода.</w:t>
      </w:r>
    </w:p>
    <w:p w:rsidR="00892D6A" w:rsidRPr="00241F4F" w:rsidRDefault="00892D6A" w:rsidP="00562AD5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  <w:i/>
          <w:iCs/>
        </w:rPr>
        <w:t>Среди этих букв спрятались имена собственные и названия. Не переставляя букв, отыщи эти слова и запиши их: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  И В А Н О В О Л Г А Л Я Л Т А Н Я (Слайд 14)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- Верно! Этаж "Морфологический" построен! (Слайд 15)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b/>
          <w:bCs/>
        </w:rPr>
      </w:pPr>
      <w:r w:rsidRPr="00241F4F">
        <w:rPr>
          <w:rFonts w:ascii="Century Gothic" w:hAnsi="Century Gothic" w:cs="Century Gothic"/>
          <w:b/>
          <w:bCs/>
        </w:rPr>
        <w:t>Пятый этаж – этаж «Смекалистый» (Слайд 16)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Догадайтесь, о чем идет речь…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       1) Его вешают, приходя в уныние;   его задирают, зазнаваясь; его водят, обманывая; его всюду суют, вмешиваясь не в своё дело.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 xml:space="preserve">      2) Её носят в решете; её набирают в рот, когда молчат; ею нельзя разлить друзей; в неё прячут концы нечестные люди, иногда они выходят из неё сухими. 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(Слайд 17)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- Верно! Этаж "Смекалистый" построен. (Слайд 18)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b/>
          <w:bCs/>
        </w:rPr>
      </w:pPr>
      <w:r w:rsidRPr="00241F4F">
        <w:rPr>
          <w:rFonts w:ascii="Century Gothic" w:hAnsi="Century Gothic" w:cs="Century Gothic"/>
          <w:b/>
          <w:bCs/>
        </w:rPr>
        <w:t>Шестой этаж – этаж «Веселый развлекательный» (Слайд 19)</w:t>
      </w:r>
    </w:p>
    <w:p w:rsidR="00892D6A" w:rsidRPr="00241F4F" w:rsidRDefault="00892D6A" w:rsidP="00562AD5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Два каких гуся жили у бабуси?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а) шутливых;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б) веселых;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в) заморских.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2) Какая березонька стояла во поле? (Слайд 20)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а) высокая;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б) зеленая;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в) стройная;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г) кудрявая.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i/>
          <w:iCs/>
        </w:rPr>
      </w:pPr>
      <w:r w:rsidRPr="00241F4F">
        <w:rPr>
          <w:rFonts w:ascii="Century Gothic" w:hAnsi="Century Gothic" w:cs="Century Gothic"/>
        </w:rPr>
        <w:t xml:space="preserve">3) </w:t>
      </w:r>
      <w:r w:rsidRPr="00241F4F">
        <w:rPr>
          <w:rFonts w:ascii="Century Gothic" w:hAnsi="Century Gothic" w:cs="Century Gothic"/>
          <w:i/>
          <w:iCs/>
        </w:rPr>
        <w:t>Какой зайка скакал под елочкой? (Слайд 21)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а) беленький;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б) маленький;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в) серенький;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г) шоколадный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</w:rPr>
      </w:pPr>
      <w:r w:rsidRPr="00241F4F">
        <w:rPr>
          <w:rFonts w:ascii="Century Gothic" w:hAnsi="Century Gothic" w:cs="Century Gothic"/>
        </w:rPr>
        <w:t>- Верно! Этаж "Веселый развлекательный" построен. (Слайд 22)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lang w:val="tt-RU"/>
        </w:rPr>
      </w:pPr>
      <w:r w:rsidRPr="00241F4F">
        <w:rPr>
          <w:rFonts w:ascii="Century Gothic" w:hAnsi="Century Gothic" w:cs="Century Gothic"/>
        </w:rPr>
        <w:t xml:space="preserve">- </w:t>
      </w:r>
      <w:r w:rsidRPr="00241F4F">
        <w:rPr>
          <w:rFonts w:ascii="Century Gothic" w:hAnsi="Century Gothic" w:cs="Century Gothic"/>
          <w:b/>
          <w:bCs/>
        </w:rPr>
        <w:t xml:space="preserve">Вот смотрите: наш детский развлекательный комплекс </w:t>
      </w:r>
      <w:r w:rsidRPr="00241F4F">
        <w:rPr>
          <w:rFonts w:ascii="Century Gothic" w:hAnsi="Century Gothic" w:cs="Century Gothic"/>
          <w:b/>
          <w:bCs/>
          <w:lang w:val="tt-RU"/>
        </w:rPr>
        <w:t>“</w:t>
      </w:r>
      <w:r w:rsidRPr="00241F4F">
        <w:rPr>
          <w:rFonts w:ascii="Century Gothic" w:hAnsi="Century Gothic" w:cs="Century Gothic"/>
          <w:b/>
          <w:bCs/>
          <w:lang w:val="en-US"/>
        </w:rPr>
        <w:t>THE</w:t>
      </w:r>
      <w:r w:rsidRPr="00241F4F">
        <w:rPr>
          <w:rFonts w:ascii="Century Gothic" w:hAnsi="Century Gothic" w:cs="Century Gothic"/>
          <w:b/>
          <w:bCs/>
        </w:rPr>
        <w:t xml:space="preserve"> </w:t>
      </w:r>
      <w:r w:rsidRPr="00241F4F">
        <w:rPr>
          <w:rFonts w:ascii="Century Gothic" w:hAnsi="Century Gothic" w:cs="Century Gothic"/>
          <w:b/>
          <w:bCs/>
          <w:lang w:val="en-US"/>
        </w:rPr>
        <w:t>BEST</w:t>
      </w:r>
      <w:r w:rsidRPr="00241F4F">
        <w:rPr>
          <w:rFonts w:ascii="Century Gothic" w:hAnsi="Century Gothic" w:cs="Century Gothic"/>
          <w:b/>
          <w:bCs/>
        </w:rPr>
        <w:t xml:space="preserve"> </w:t>
      </w:r>
      <w:r w:rsidRPr="00241F4F">
        <w:rPr>
          <w:rFonts w:ascii="Century Gothic" w:hAnsi="Century Gothic" w:cs="Century Gothic"/>
          <w:b/>
          <w:bCs/>
          <w:lang w:val="en-US"/>
        </w:rPr>
        <w:t>TERESHCA</w:t>
      </w:r>
      <w:r w:rsidRPr="00241F4F">
        <w:rPr>
          <w:rFonts w:ascii="Century Gothic" w:hAnsi="Century Gothic" w:cs="Century Gothic"/>
          <w:b/>
          <w:bCs/>
          <w:lang w:val="tt-RU"/>
        </w:rPr>
        <w:t>” построен.</w:t>
      </w:r>
      <w:r w:rsidRPr="00241F4F">
        <w:rPr>
          <w:rFonts w:ascii="Century Gothic" w:hAnsi="Century Gothic" w:cs="Century Gothic"/>
          <w:lang w:val="tt-RU"/>
        </w:rPr>
        <w:t xml:space="preserve"> (Слайд 23)</w:t>
      </w:r>
    </w:p>
    <w:p w:rsidR="00892D6A" w:rsidRPr="00241F4F" w:rsidRDefault="00892D6A" w:rsidP="000512C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lang w:val="tt-RU"/>
        </w:rPr>
      </w:pPr>
      <w:r w:rsidRPr="00241F4F">
        <w:rPr>
          <w:rFonts w:ascii="Century Gothic" w:hAnsi="Century Gothic" w:cs="Century Gothic"/>
          <w:lang w:val="tt-RU"/>
        </w:rPr>
        <w:t>Смотрите какое красивое здание у нас получилось. Теперь я могу с гордостью вас назвать “Лингвистами-строителями”.</w:t>
      </w:r>
    </w:p>
    <w:p w:rsidR="00892D6A" w:rsidRPr="00241F4F" w:rsidRDefault="00892D6A" w:rsidP="0012142E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Century Gothic" w:hAnsi="Century Gothic" w:cs="Century Gothic"/>
          <w:b/>
          <w:bCs/>
          <w:lang w:val="tt-RU"/>
        </w:rPr>
      </w:pPr>
      <w:r w:rsidRPr="00241F4F">
        <w:rPr>
          <w:rFonts w:ascii="Century Gothic" w:hAnsi="Century Gothic" w:cs="Century Gothic"/>
          <w:b/>
          <w:bCs/>
          <w:lang w:val="tt-RU"/>
        </w:rPr>
        <w:t>4.Заключительная часть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lang w:val="tt-RU"/>
        </w:rPr>
      </w:pPr>
      <w:r w:rsidRPr="00241F4F">
        <w:rPr>
          <w:rFonts w:ascii="Century Gothic" w:hAnsi="Century Gothic" w:cs="Century Gothic"/>
          <w:lang w:val="tt-RU"/>
        </w:rPr>
        <w:t>Молодцы, лингвисты-строители! (Слайд 24)</w:t>
      </w:r>
    </w:p>
    <w:p w:rsidR="00892D6A" w:rsidRPr="00241F4F" w:rsidRDefault="00892D6A" w:rsidP="00562AD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i/>
          <w:iCs/>
        </w:rPr>
      </w:pPr>
      <w:r w:rsidRPr="00241F4F">
        <w:rPr>
          <w:rFonts w:ascii="Century Gothic" w:hAnsi="Century Gothic" w:cs="Century Gothic"/>
          <w:i/>
          <w:iCs/>
        </w:rPr>
        <w:t>Помните, что:</w:t>
      </w:r>
    </w:p>
    <w:p w:rsidR="00892D6A" w:rsidRPr="00241F4F" w:rsidRDefault="00892D6A" w:rsidP="000512C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Century Gothic"/>
          <w:b/>
          <w:bCs/>
        </w:rPr>
      </w:pPr>
      <w:r w:rsidRPr="00241F4F">
        <w:rPr>
          <w:rFonts w:ascii="Century Gothic" w:hAnsi="Century Gothic" w:cs="Century Gothic"/>
          <w:b/>
          <w:bCs/>
          <w:i/>
          <w:iCs/>
        </w:rPr>
        <w:t>Язык – инструмент, необходимо хорошо знать его, хорошо им владеть.</w:t>
      </w:r>
      <w:r w:rsidRPr="00241F4F">
        <w:rPr>
          <w:rFonts w:ascii="Century Gothic" w:hAnsi="Century Gothic" w:cs="Century Gothic"/>
          <w:b/>
          <w:bCs/>
        </w:rPr>
        <w:t xml:space="preserve"> (</w:t>
      </w:r>
      <w:r w:rsidRPr="00241F4F">
        <w:rPr>
          <w:rFonts w:ascii="Century Gothic" w:hAnsi="Century Gothic" w:cs="Century Gothic"/>
          <w:b/>
          <w:bCs/>
          <w:i/>
          <w:iCs/>
        </w:rPr>
        <w:t>А. М. Горький)</w:t>
      </w:r>
    </w:p>
    <w:p w:rsidR="00892D6A" w:rsidRPr="00241F4F" w:rsidRDefault="00892D6A" w:rsidP="006774A9">
      <w:pPr>
        <w:spacing w:line="360" w:lineRule="auto"/>
        <w:jc w:val="both"/>
        <w:rPr>
          <w:rFonts w:ascii="Century Gothic" w:hAnsi="Century Gothic" w:cs="Century Gothic"/>
        </w:rPr>
      </w:pPr>
    </w:p>
    <w:sectPr w:rsidR="00892D6A" w:rsidRPr="00241F4F" w:rsidSect="0012142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F3A"/>
    <w:multiLevelType w:val="hybridMultilevel"/>
    <w:tmpl w:val="E3D4F9E4"/>
    <w:lvl w:ilvl="0" w:tplc="634CB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C7D9A"/>
    <w:multiLevelType w:val="multilevel"/>
    <w:tmpl w:val="E7FC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E75B0"/>
    <w:multiLevelType w:val="hybridMultilevel"/>
    <w:tmpl w:val="66E0157E"/>
    <w:lvl w:ilvl="0" w:tplc="228E239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04343"/>
    <w:multiLevelType w:val="multilevel"/>
    <w:tmpl w:val="270A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E0E18"/>
    <w:multiLevelType w:val="hybridMultilevel"/>
    <w:tmpl w:val="3B2A1D34"/>
    <w:lvl w:ilvl="0" w:tplc="DAE8AF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42AB8"/>
    <w:multiLevelType w:val="multilevel"/>
    <w:tmpl w:val="DB5C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B3295"/>
    <w:multiLevelType w:val="multilevel"/>
    <w:tmpl w:val="779C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30849"/>
    <w:multiLevelType w:val="hybridMultilevel"/>
    <w:tmpl w:val="8C10A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085CA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E7A8B2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2777D"/>
    <w:multiLevelType w:val="hybridMultilevel"/>
    <w:tmpl w:val="553E96A0"/>
    <w:lvl w:ilvl="0" w:tplc="1E6A33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488C68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B4CC79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D8874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6D8C5B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BB602C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8C423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20EDC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C98B76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67D362C"/>
    <w:multiLevelType w:val="multilevel"/>
    <w:tmpl w:val="E2DC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4308E"/>
    <w:multiLevelType w:val="hybridMultilevel"/>
    <w:tmpl w:val="8E5E3200"/>
    <w:lvl w:ilvl="0" w:tplc="87006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4C00195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9AC454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9C78E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C0EAF6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1AAB8D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58A7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55CFE3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FDA09D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BFC5F30"/>
    <w:multiLevelType w:val="multilevel"/>
    <w:tmpl w:val="E424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E6AC2"/>
    <w:multiLevelType w:val="hybridMultilevel"/>
    <w:tmpl w:val="EA58DB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EAA"/>
    <w:rsid w:val="000512CA"/>
    <w:rsid w:val="000A4DE6"/>
    <w:rsid w:val="000C0A38"/>
    <w:rsid w:val="00120458"/>
    <w:rsid w:val="0012142E"/>
    <w:rsid w:val="001464F0"/>
    <w:rsid w:val="00241F4F"/>
    <w:rsid w:val="004903BF"/>
    <w:rsid w:val="00562AD5"/>
    <w:rsid w:val="00637535"/>
    <w:rsid w:val="006534E0"/>
    <w:rsid w:val="006774A9"/>
    <w:rsid w:val="007C1F94"/>
    <w:rsid w:val="00840EAA"/>
    <w:rsid w:val="00841806"/>
    <w:rsid w:val="00881821"/>
    <w:rsid w:val="00892D6A"/>
    <w:rsid w:val="00C0153D"/>
    <w:rsid w:val="00E50FD2"/>
    <w:rsid w:val="00EF6C57"/>
    <w:rsid w:val="00F9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A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840EAA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0EAA"/>
    <w:rPr>
      <w:rFonts w:ascii="Arial" w:hAnsi="Arial" w:cs="Arial"/>
      <w:b/>
      <w:bCs/>
      <w:color w:val="199043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40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40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EA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F6C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673</Words>
  <Characters>3841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кмпьютер</dc:creator>
  <cp:keywords/>
  <dc:description/>
  <cp:lastModifiedBy>notebook</cp:lastModifiedBy>
  <cp:revision>6</cp:revision>
  <cp:lastPrinted>2011-11-05T06:57:00Z</cp:lastPrinted>
  <dcterms:created xsi:type="dcterms:W3CDTF">2011-11-05T05:29:00Z</dcterms:created>
  <dcterms:modified xsi:type="dcterms:W3CDTF">2012-05-22T14:43:00Z</dcterms:modified>
</cp:coreProperties>
</file>