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9" w:rsidRDefault="0002508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3.05pt;margin-top:0;width:402.25pt;height:598.8pt;z-index:-251658240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margin-left:444.4pt;margin-top:0;width:399.5pt;height:598.75pt;z-index:-251657216;visibility:visible">
            <v:imagedata r:id="rId4" o:title=""/>
            <w10:anchorlock/>
          </v:shape>
        </w:pict>
      </w:r>
    </w:p>
    <w:p w:rsidR="00025089" w:rsidRDefault="00025089" w:rsidP="008D4114">
      <w:pPr>
        <w:jc w:val="center"/>
      </w:pPr>
    </w:p>
    <w:p w:rsidR="00025089" w:rsidRDefault="00025089" w:rsidP="008D4114">
      <w:pPr>
        <w:jc w:val="center"/>
      </w:pPr>
    </w:p>
    <w:p w:rsidR="00025089" w:rsidRPr="008D4114" w:rsidRDefault="00025089" w:rsidP="008D4114">
      <w:pPr>
        <w:jc w:val="center"/>
        <w:rPr>
          <w:sz w:val="16"/>
          <w:szCs w:val="16"/>
        </w:rPr>
      </w:pPr>
    </w:p>
    <w:p w:rsidR="00025089" w:rsidRDefault="00025089" w:rsidP="008D4114">
      <w:pPr>
        <w:jc w:val="center"/>
        <w:rPr>
          <w:rFonts w:ascii="Georgia" w:hAnsi="Georgia"/>
          <w:b/>
          <w:bCs/>
          <w:color w:val="660099"/>
          <w:sz w:val="72"/>
          <w:szCs w:val="72"/>
        </w:rPr>
      </w:pPr>
      <w:r w:rsidRPr="008D4114">
        <w:rPr>
          <w:rFonts w:ascii="Georgia" w:hAnsi="Georgia"/>
          <w:b/>
          <w:bCs/>
          <w:color w:val="660099"/>
          <w:sz w:val="72"/>
          <w:szCs w:val="72"/>
        </w:rPr>
        <w:t>Удостоверение</w:t>
      </w:r>
    </w:p>
    <w:p w:rsidR="00025089" w:rsidRPr="008D4114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Настоящее удостоверение выдано</w:t>
      </w:r>
    </w:p>
    <w:p w:rsidR="00025089" w:rsidRPr="008D4114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t>_____________________________</w:t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</w:p>
    <w:p w:rsidR="00025089" w:rsidRPr="008D4114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за усерд</w:t>
      </w:r>
      <w:r>
        <w:rPr>
          <w:rFonts w:ascii="Monotype Corsiva" w:hAnsi="Monotype Corsiva"/>
          <w:b/>
          <w:sz w:val="36"/>
          <w:szCs w:val="36"/>
        </w:rPr>
        <w:t>ное изучение и прочтение «БУКВАРЯ</w:t>
      </w:r>
      <w:r w:rsidRPr="008D4114">
        <w:rPr>
          <w:rFonts w:ascii="Monotype Corsiva" w:hAnsi="Monotype Corsiva"/>
          <w:b/>
          <w:sz w:val="36"/>
          <w:szCs w:val="36"/>
        </w:rPr>
        <w:t>».</w:t>
      </w:r>
    </w:p>
    <w:p w:rsidR="00025089" w:rsidRPr="008D4114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Пройден полный курс наук</w:t>
      </w:r>
    </w:p>
    <w:p w:rsidR="00025089" w:rsidRPr="008D4114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и теперь без передышки</w:t>
      </w:r>
    </w:p>
    <w:p w:rsidR="00025089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можешь прочитать любые книжки.</w:t>
      </w:r>
    </w:p>
    <w:p w:rsidR="00025089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</w:p>
    <w:p w:rsidR="00025089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1.7pt;margin-top:17.85pt;width:45.35pt;height:56.7pt;rotation:1248774fd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025089" w:rsidRDefault="00025089" w:rsidP="00474032">
                  <w:pPr>
                    <w:widowControl w:val="0"/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  <w:t xml:space="preserve">А    </w:t>
                  </w:r>
                </w:p>
              </w:txbxContent>
            </v:textbox>
          </v:shape>
        </w:pict>
      </w:r>
    </w:p>
    <w:p w:rsidR="00025089" w:rsidRPr="003F031D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Букварь:      </w:t>
      </w:r>
      <w:r>
        <w:rPr>
          <w:rFonts w:ascii="Monotype Corsiva" w:hAnsi="Monotype Corsiva"/>
          <w:b/>
          <w:bCs/>
          <w:color w:val="660033"/>
          <w:sz w:val="96"/>
          <w:szCs w:val="96"/>
        </w:rPr>
        <w:t>я</w:t>
      </w:r>
    </w:p>
    <w:p w:rsidR="00025089" w:rsidRPr="003F031D" w:rsidRDefault="00025089" w:rsidP="003F031D">
      <w:pPr>
        <w:pStyle w:val="BodyText"/>
        <w:widowControl w:val="0"/>
        <w:spacing w:after="0"/>
        <w:jc w:val="left"/>
        <w:rPr>
          <w:rFonts w:ascii="Monotype Corsiva" w:hAnsi="Monotype Corsiva"/>
          <w:b/>
          <w:bCs/>
          <w:color w:val="auto"/>
          <w:sz w:val="36"/>
          <w:szCs w:val="36"/>
        </w:rPr>
      </w:pP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                  </w:t>
      </w:r>
      <w:r w:rsidRPr="003F031D">
        <w:rPr>
          <w:rFonts w:ascii="Monotype Corsiva" w:hAnsi="Monotype Corsiva"/>
          <w:b/>
          <w:bCs/>
          <w:color w:val="auto"/>
          <w:sz w:val="36"/>
          <w:szCs w:val="36"/>
        </w:rPr>
        <w:t>Учитель:</w:t>
      </w: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 Лопарева И.В.</w:t>
      </w:r>
    </w:p>
    <w:p w:rsidR="00025089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</w:p>
    <w:p w:rsidR="00025089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</w:p>
    <w:p w:rsidR="00025089" w:rsidRPr="008D4114" w:rsidRDefault="00025089" w:rsidP="008D4114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</w:p>
    <w:p w:rsidR="00025089" w:rsidRDefault="00025089" w:rsidP="008D4114">
      <w:pPr>
        <w:jc w:val="center"/>
        <w:rPr>
          <w:rFonts w:ascii="Georgia" w:hAnsi="Georgia"/>
          <w:sz w:val="32"/>
          <w:szCs w:val="32"/>
        </w:rPr>
      </w:pPr>
    </w:p>
    <w:p w:rsidR="00025089" w:rsidRDefault="00025089" w:rsidP="008D4114">
      <w:pPr>
        <w:jc w:val="center"/>
        <w:rPr>
          <w:rFonts w:ascii="Georgia" w:hAnsi="Georgia"/>
          <w:sz w:val="32"/>
          <w:szCs w:val="32"/>
        </w:rPr>
      </w:pPr>
    </w:p>
    <w:p w:rsidR="00025089" w:rsidRDefault="00025089" w:rsidP="008D4114">
      <w:pPr>
        <w:jc w:val="center"/>
        <w:rPr>
          <w:rFonts w:ascii="Georgia" w:hAnsi="Georgia"/>
          <w:sz w:val="32"/>
          <w:szCs w:val="32"/>
        </w:rPr>
      </w:pPr>
    </w:p>
    <w:p w:rsidR="00025089" w:rsidRDefault="00025089" w:rsidP="008D4114">
      <w:pPr>
        <w:jc w:val="center"/>
        <w:rPr>
          <w:rFonts w:ascii="Georgia" w:hAnsi="Georgia"/>
          <w:sz w:val="32"/>
          <w:szCs w:val="32"/>
        </w:rPr>
      </w:pPr>
    </w:p>
    <w:p w:rsidR="00025089" w:rsidRDefault="00025089" w:rsidP="003F031D">
      <w:pPr>
        <w:jc w:val="center"/>
        <w:rPr>
          <w:rFonts w:ascii="Georgia" w:hAnsi="Georgia"/>
          <w:b/>
          <w:bCs/>
          <w:color w:val="660099"/>
          <w:sz w:val="72"/>
          <w:szCs w:val="72"/>
        </w:rPr>
      </w:pPr>
      <w:r w:rsidRPr="008D4114">
        <w:rPr>
          <w:rFonts w:ascii="Georgia" w:hAnsi="Georgia"/>
          <w:b/>
          <w:bCs/>
          <w:color w:val="660099"/>
          <w:sz w:val="72"/>
          <w:szCs w:val="72"/>
        </w:rPr>
        <w:t>Удостоверение</w:t>
      </w:r>
    </w:p>
    <w:p w:rsidR="00025089" w:rsidRPr="008D4114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Настоящее удостоверение выдано</w:t>
      </w:r>
    </w:p>
    <w:p w:rsidR="00025089" w:rsidRPr="008D4114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t>_____________________________</w:t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</w:p>
    <w:p w:rsidR="00025089" w:rsidRPr="008D4114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за усерд</w:t>
      </w:r>
      <w:r>
        <w:rPr>
          <w:rFonts w:ascii="Monotype Corsiva" w:hAnsi="Monotype Corsiva"/>
          <w:b/>
          <w:sz w:val="36"/>
          <w:szCs w:val="36"/>
        </w:rPr>
        <w:t>ное изучение и прочтение «БУКВАРЯ</w:t>
      </w:r>
      <w:r w:rsidRPr="008D4114">
        <w:rPr>
          <w:rFonts w:ascii="Monotype Corsiva" w:hAnsi="Monotype Corsiva"/>
          <w:b/>
          <w:sz w:val="36"/>
          <w:szCs w:val="36"/>
        </w:rPr>
        <w:t>».</w:t>
      </w:r>
    </w:p>
    <w:p w:rsidR="00025089" w:rsidRPr="008D4114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Пройден полный курс наук</w:t>
      </w:r>
    </w:p>
    <w:p w:rsidR="00025089" w:rsidRPr="008D4114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и теперь без передышки</w:t>
      </w:r>
    </w:p>
    <w:p w:rsidR="00025089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можешь прочитать любые книжки.</w:t>
      </w:r>
    </w:p>
    <w:p w:rsidR="00025089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</w:p>
    <w:p w:rsidR="00025089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pict>
          <v:shape id="_x0000_s1029" type="#_x0000_t202" style="position:absolute;left:0;text-align:left;margin-left:215.3pt;margin-top:16.75pt;width:45.35pt;height:56.7pt;rotation:1248774fd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2mm" inset="2.88pt,2.88pt,2.88pt,2.88pt">
              <w:txbxContent>
                <w:p w:rsidR="00025089" w:rsidRDefault="00025089" w:rsidP="003F031D">
                  <w:pPr>
                    <w:widowControl w:val="0"/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  <w:t xml:space="preserve">А    </w:t>
                  </w:r>
                </w:p>
              </w:txbxContent>
            </v:textbox>
          </v:shape>
        </w:pict>
      </w:r>
    </w:p>
    <w:p w:rsidR="00025089" w:rsidRPr="003F031D" w:rsidRDefault="00025089" w:rsidP="00F858FB">
      <w:pPr>
        <w:pStyle w:val="BodyText"/>
        <w:widowControl w:val="0"/>
        <w:jc w:val="lef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Букварь:      </w:t>
      </w:r>
      <w:r>
        <w:rPr>
          <w:rFonts w:ascii="Monotype Corsiva" w:hAnsi="Monotype Corsiva"/>
          <w:b/>
          <w:bCs/>
          <w:color w:val="660033"/>
          <w:sz w:val="96"/>
          <w:szCs w:val="96"/>
        </w:rPr>
        <w:t>я</w:t>
      </w:r>
    </w:p>
    <w:p w:rsidR="00025089" w:rsidRPr="003F031D" w:rsidRDefault="00025089" w:rsidP="003F031D">
      <w:pPr>
        <w:pStyle w:val="BodyText"/>
        <w:widowControl w:val="0"/>
        <w:spacing w:after="0"/>
        <w:jc w:val="left"/>
        <w:rPr>
          <w:rFonts w:ascii="Monotype Corsiva" w:hAnsi="Monotype Corsiva"/>
          <w:b/>
          <w:bCs/>
          <w:color w:val="auto"/>
          <w:sz w:val="36"/>
          <w:szCs w:val="36"/>
        </w:rPr>
      </w:pP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                   </w:t>
      </w:r>
      <w:r w:rsidRPr="003F031D">
        <w:rPr>
          <w:rFonts w:ascii="Monotype Corsiva" w:hAnsi="Monotype Corsiva"/>
          <w:b/>
          <w:bCs/>
          <w:color w:val="auto"/>
          <w:sz w:val="36"/>
          <w:szCs w:val="36"/>
        </w:rPr>
        <w:t>Учитель:</w:t>
      </w: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Лопарева И.В.</w:t>
      </w:r>
    </w:p>
    <w:p w:rsidR="00025089" w:rsidRDefault="00025089" w:rsidP="003F031D">
      <w:pPr>
        <w:pStyle w:val="BodyText"/>
        <w:widowControl w:val="0"/>
        <w:rPr>
          <w:rFonts w:ascii="Monotype Corsiva" w:hAnsi="Monotype Corsiva"/>
          <w:b/>
          <w:sz w:val="36"/>
          <w:szCs w:val="36"/>
        </w:rPr>
      </w:pPr>
    </w:p>
    <w:p w:rsidR="00025089" w:rsidRDefault="00025089" w:rsidP="008D4114">
      <w:pPr>
        <w:jc w:val="center"/>
        <w:rPr>
          <w:rFonts w:ascii="Georgia" w:hAnsi="Georgia"/>
          <w:sz w:val="32"/>
          <w:szCs w:val="32"/>
        </w:rPr>
      </w:pPr>
    </w:p>
    <w:p w:rsidR="00025089" w:rsidRPr="008D4114" w:rsidRDefault="00025089" w:rsidP="008D4114">
      <w:pPr>
        <w:jc w:val="center"/>
        <w:rPr>
          <w:rFonts w:ascii="Georgia" w:hAnsi="Georgia"/>
          <w:sz w:val="32"/>
          <w:szCs w:val="32"/>
        </w:rPr>
      </w:pPr>
    </w:p>
    <w:sectPr w:rsidR="00025089" w:rsidRPr="008D4114" w:rsidSect="008D4114">
      <w:pgSz w:w="16838" w:h="11906" w:orient="landscape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14"/>
    <w:rsid w:val="00025089"/>
    <w:rsid w:val="001348ED"/>
    <w:rsid w:val="0034013B"/>
    <w:rsid w:val="003F031D"/>
    <w:rsid w:val="004137E8"/>
    <w:rsid w:val="00433EB4"/>
    <w:rsid w:val="00474032"/>
    <w:rsid w:val="00587A72"/>
    <w:rsid w:val="006B1414"/>
    <w:rsid w:val="008D4114"/>
    <w:rsid w:val="00DD0CFD"/>
    <w:rsid w:val="00F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1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D4114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4114"/>
    <w:rPr>
      <w:rFonts w:ascii="Arial" w:hAnsi="Arial" w:cs="Arial"/>
      <w:color w:val="000000"/>
      <w:kern w:val="28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102</Words>
  <Characters>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Димыч</cp:lastModifiedBy>
  <cp:revision>3</cp:revision>
  <dcterms:created xsi:type="dcterms:W3CDTF">2011-11-12T16:00:00Z</dcterms:created>
  <dcterms:modified xsi:type="dcterms:W3CDTF">2013-01-12T14:37:00Z</dcterms:modified>
</cp:coreProperties>
</file>