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7" w:rsidRPr="00166E3D" w:rsidRDefault="00352207" w:rsidP="00E10232">
      <w:pPr>
        <w:tabs>
          <w:tab w:val="num" w:pos="1429"/>
        </w:tabs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Технологическая карта  урока</w:t>
      </w:r>
    </w:p>
    <w:p w:rsidR="00352207" w:rsidRPr="00166E3D" w:rsidRDefault="00352207" w:rsidP="000664CD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1008"/>
        <w:gridCol w:w="2520"/>
        <w:gridCol w:w="6043"/>
      </w:tblGrid>
      <w:tr w:rsidR="00352207" w:rsidRPr="00166E3D">
        <w:tc>
          <w:tcPr>
            <w:tcW w:w="1008" w:type="dxa"/>
          </w:tcPr>
          <w:p w:rsidR="00352207" w:rsidRPr="00166E3D" w:rsidRDefault="00352207" w:rsidP="002C40F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52207" w:rsidRPr="00166E3D" w:rsidRDefault="00352207" w:rsidP="002C40FC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352207" w:rsidRPr="00166E3D" w:rsidRDefault="00352207" w:rsidP="002C40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Сурина Тамара Ивановна</w:t>
            </w:r>
          </w:p>
        </w:tc>
      </w:tr>
      <w:tr w:rsidR="00352207" w:rsidRPr="00166E3D">
        <w:tc>
          <w:tcPr>
            <w:tcW w:w="1008" w:type="dxa"/>
          </w:tcPr>
          <w:p w:rsidR="00352207" w:rsidRPr="00166E3D" w:rsidRDefault="00352207" w:rsidP="002C40F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52207" w:rsidRPr="00166E3D" w:rsidRDefault="00352207" w:rsidP="002C40FC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352207" w:rsidRPr="00166E3D" w:rsidRDefault="00352207" w:rsidP="002C40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МОУ СОШ№6 г. Балашова Саратовской обл.имени Крылова И.В</w:t>
            </w:r>
          </w:p>
        </w:tc>
      </w:tr>
      <w:tr w:rsidR="00352207" w:rsidRPr="00166E3D">
        <w:tc>
          <w:tcPr>
            <w:tcW w:w="1008" w:type="dxa"/>
          </w:tcPr>
          <w:p w:rsidR="00352207" w:rsidRPr="00166E3D" w:rsidRDefault="00352207" w:rsidP="002C40F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52207" w:rsidRPr="00166E3D" w:rsidRDefault="00352207" w:rsidP="002C40FC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352207" w:rsidRPr="00166E3D" w:rsidRDefault="00352207" w:rsidP="002C40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учитель начальных классов</w:t>
            </w:r>
          </w:p>
        </w:tc>
      </w:tr>
      <w:tr w:rsidR="00352207" w:rsidRPr="00166E3D">
        <w:tc>
          <w:tcPr>
            <w:tcW w:w="1008" w:type="dxa"/>
          </w:tcPr>
          <w:p w:rsidR="00352207" w:rsidRPr="00166E3D" w:rsidRDefault="00352207" w:rsidP="002C40F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52207" w:rsidRPr="00166E3D" w:rsidRDefault="00352207" w:rsidP="002C40FC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352207" w:rsidRPr="00166E3D" w:rsidRDefault="00352207" w:rsidP="002C40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окружающий мир</w:t>
            </w:r>
          </w:p>
        </w:tc>
      </w:tr>
      <w:tr w:rsidR="00352207" w:rsidRPr="00166E3D">
        <w:tc>
          <w:tcPr>
            <w:tcW w:w="1008" w:type="dxa"/>
          </w:tcPr>
          <w:p w:rsidR="00352207" w:rsidRPr="00166E3D" w:rsidRDefault="00352207" w:rsidP="002C40F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52207" w:rsidRPr="00166E3D" w:rsidRDefault="00352207" w:rsidP="002C40FC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352207" w:rsidRPr="00166E3D" w:rsidRDefault="00352207" w:rsidP="002C40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52207" w:rsidRPr="00166E3D">
        <w:tc>
          <w:tcPr>
            <w:tcW w:w="1008" w:type="dxa"/>
          </w:tcPr>
          <w:p w:rsidR="00352207" w:rsidRPr="00166E3D" w:rsidRDefault="00352207" w:rsidP="002C40F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52207" w:rsidRPr="00166E3D" w:rsidRDefault="00352207" w:rsidP="000915D7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6043" w:type="dxa"/>
          </w:tcPr>
          <w:p w:rsidR="00352207" w:rsidRPr="00166E3D" w:rsidRDefault="00352207" w:rsidP="002C40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Февраль – месяц метелей и вьюг.</w:t>
            </w:r>
          </w:p>
        </w:tc>
      </w:tr>
      <w:tr w:rsidR="00352207" w:rsidRPr="00166E3D">
        <w:tc>
          <w:tcPr>
            <w:tcW w:w="1008" w:type="dxa"/>
          </w:tcPr>
          <w:p w:rsidR="00352207" w:rsidRPr="00166E3D" w:rsidRDefault="00352207" w:rsidP="002C40F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:rsidR="00352207" w:rsidRPr="00166E3D" w:rsidRDefault="00352207" w:rsidP="002C40FC">
            <w:pPr>
              <w:ind w:left="1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b/>
                <w:bCs/>
                <w:i/>
                <w:iCs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352207" w:rsidRPr="00166E3D" w:rsidRDefault="00352207" w:rsidP="002C40F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66E3D">
              <w:rPr>
                <w:rStyle w:val="c1"/>
                <w:b/>
                <w:bCs/>
                <w:i/>
                <w:iCs/>
                <w:sz w:val="24"/>
                <w:szCs w:val="24"/>
              </w:rPr>
              <w:t>Н. Ф. Виноградова. Окружающий мир. Учебник (в двух частях).</w:t>
            </w:r>
          </w:p>
        </w:tc>
      </w:tr>
    </w:tbl>
    <w:p w:rsidR="00352207" w:rsidRPr="00166E3D" w:rsidRDefault="00352207" w:rsidP="000664CD">
      <w:pPr>
        <w:spacing w:line="360" w:lineRule="auto"/>
        <w:ind w:left="540"/>
        <w:jc w:val="both"/>
        <w:rPr>
          <w:b/>
          <w:bCs/>
          <w:i/>
          <w:iCs/>
          <w:sz w:val="24"/>
          <w:szCs w:val="24"/>
        </w:rPr>
      </w:pPr>
    </w:p>
    <w:p w:rsidR="00352207" w:rsidRPr="00166E3D" w:rsidRDefault="00352207" w:rsidP="000664CD">
      <w:pPr>
        <w:numPr>
          <w:ilvl w:val="0"/>
          <w:numId w:val="1"/>
        </w:numPr>
        <w:spacing w:line="360" w:lineRule="auto"/>
        <w:jc w:val="both"/>
        <w:rPr>
          <w:rStyle w:val="c1"/>
          <w:b/>
          <w:bCs/>
          <w:i/>
          <w:iCs/>
          <w:sz w:val="24"/>
          <w:szCs w:val="24"/>
        </w:rPr>
      </w:pPr>
      <w:r w:rsidRPr="00166E3D">
        <w:rPr>
          <w:b/>
          <w:bCs/>
          <w:i/>
          <w:iCs/>
          <w:sz w:val="24"/>
          <w:szCs w:val="24"/>
        </w:rPr>
        <w:t xml:space="preserve">Цель  урока:             </w:t>
      </w:r>
      <w:r>
        <w:rPr>
          <w:rStyle w:val="c1"/>
          <w:sz w:val="24"/>
          <w:szCs w:val="24"/>
        </w:rPr>
        <w:t>созда</w:t>
      </w:r>
      <w:r w:rsidRPr="00166E3D">
        <w:rPr>
          <w:rStyle w:val="c1"/>
          <w:sz w:val="24"/>
          <w:szCs w:val="24"/>
        </w:rPr>
        <w:t xml:space="preserve">ть условия </w:t>
      </w:r>
      <w:r>
        <w:rPr>
          <w:rStyle w:val="c1"/>
          <w:sz w:val="24"/>
          <w:szCs w:val="24"/>
        </w:rPr>
        <w:t>для формирования умения  характеризовать изменения, происходящие</w:t>
      </w:r>
      <w:r w:rsidRPr="00166E3D">
        <w:rPr>
          <w:rStyle w:val="c1"/>
          <w:sz w:val="24"/>
          <w:szCs w:val="24"/>
        </w:rPr>
        <w:t xml:space="preserve"> в природе в феврале.</w:t>
      </w:r>
    </w:p>
    <w:p w:rsidR="00352207" w:rsidRPr="00166E3D" w:rsidRDefault="00352207" w:rsidP="000664CD">
      <w:pPr>
        <w:pStyle w:val="c4"/>
        <w:jc w:val="both"/>
        <w:rPr>
          <w:rStyle w:val="c1"/>
          <w:b/>
          <w:bCs/>
          <w:i/>
          <w:iCs/>
        </w:rPr>
      </w:pPr>
      <w:r w:rsidRPr="00166E3D">
        <w:rPr>
          <w:b/>
          <w:bCs/>
          <w:i/>
          <w:iCs/>
        </w:rPr>
        <w:t xml:space="preserve">9. </w:t>
      </w:r>
      <w:r w:rsidRPr="00166E3D">
        <w:rPr>
          <w:rStyle w:val="c1"/>
          <w:b/>
          <w:bCs/>
          <w:i/>
          <w:iCs/>
        </w:rPr>
        <w:t>Планируемые результаты:</w:t>
      </w:r>
    </w:p>
    <w:p w:rsidR="00352207" w:rsidRPr="00166E3D" w:rsidRDefault="00352207" w:rsidP="000664CD">
      <w:pPr>
        <w:pStyle w:val="c4"/>
        <w:jc w:val="both"/>
        <w:rPr>
          <w:rStyle w:val="c1"/>
          <w:i/>
          <w:iCs/>
        </w:rPr>
      </w:pPr>
      <w:r w:rsidRPr="00166E3D">
        <w:rPr>
          <w:rStyle w:val="c1"/>
          <w:b/>
          <w:bCs/>
          <w:i/>
          <w:iCs/>
        </w:rPr>
        <w:t>Предметные:</w:t>
      </w:r>
      <w:r w:rsidRPr="00166E3D">
        <w:rPr>
          <w:rStyle w:val="c1"/>
          <w:i/>
          <w:iCs/>
        </w:rPr>
        <w:t xml:space="preserve"> иметь представление об изменениях, происходящих в природе, жизни животных в феврале; различать изученные объекты и явления живой и неживой природы.</w:t>
      </w:r>
    </w:p>
    <w:p w:rsidR="00352207" w:rsidRPr="00166E3D" w:rsidRDefault="00352207" w:rsidP="000664CD">
      <w:pPr>
        <w:pStyle w:val="c4"/>
        <w:jc w:val="both"/>
        <w:rPr>
          <w:rStyle w:val="c1"/>
          <w:i/>
          <w:iCs/>
        </w:rPr>
      </w:pPr>
      <w:r w:rsidRPr="00166E3D">
        <w:rPr>
          <w:rStyle w:val="c1"/>
          <w:b/>
          <w:bCs/>
          <w:i/>
          <w:iCs/>
        </w:rPr>
        <w:t xml:space="preserve">Личностные: </w:t>
      </w:r>
      <w:r w:rsidRPr="00166E3D">
        <w:rPr>
          <w:rStyle w:val="c1"/>
          <w:i/>
          <w:iCs/>
        </w:rPr>
        <w:t>формировать</w:t>
      </w:r>
      <w:r w:rsidRPr="00166E3D">
        <w:rPr>
          <w:rStyle w:val="c1"/>
          <w:b/>
          <w:bCs/>
          <w:i/>
          <w:iCs/>
        </w:rPr>
        <w:t xml:space="preserve"> </w:t>
      </w:r>
      <w:r w:rsidRPr="00166E3D">
        <w:rPr>
          <w:rStyle w:val="c1"/>
          <w:i/>
          <w:iCs/>
        </w:rPr>
        <w:t>учебно-познавательный интерес к совместной познавательной деятельности.</w:t>
      </w:r>
    </w:p>
    <w:p w:rsidR="00352207" w:rsidRPr="00166E3D" w:rsidRDefault="00352207" w:rsidP="000664CD">
      <w:pPr>
        <w:pStyle w:val="c4"/>
        <w:jc w:val="both"/>
        <w:rPr>
          <w:rStyle w:val="c1"/>
          <w:b/>
          <w:bCs/>
          <w:i/>
          <w:iCs/>
        </w:rPr>
      </w:pPr>
      <w:r w:rsidRPr="00166E3D">
        <w:rPr>
          <w:rStyle w:val="c1"/>
          <w:b/>
          <w:bCs/>
          <w:i/>
          <w:iCs/>
        </w:rPr>
        <w:t>Метапредметные:</w:t>
      </w:r>
    </w:p>
    <w:p w:rsidR="00352207" w:rsidRPr="00166E3D" w:rsidRDefault="00352207" w:rsidP="000664CD">
      <w:pPr>
        <w:pStyle w:val="c4"/>
        <w:jc w:val="both"/>
        <w:rPr>
          <w:i/>
          <w:iCs/>
        </w:rPr>
      </w:pPr>
      <w:r w:rsidRPr="00166E3D">
        <w:rPr>
          <w:b/>
          <w:bCs/>
          <w:i/>
          <w:iCs/>
        </w:rPr>
        <w:t xml:space="preserve">Регулятивные: </w:t>
      </w:r>
      <w:r w:rsidRPr="00166E3D">
        <w:rPr>
          <w:i/>
          <w:iCs/>
        </w:rPr>
        <w:t>учить учащихся</w:t>
      </w:r>
      <w:r w:rsidRPr="00166E3D">
        <w:rPr>
          <w:b/>
          <w:bCs/>
          <w:i/>
          <w:iCs/>
        </w:rPr>
        <w:t xml:space="preserve"> </w:t>
      </w:r>
      <w:r w:rsidRPr="00166E3D">
        <w:rPr>
          <w:i/>
          <w:iCs/>
        </w:rPr>
        <w:t>определять и принимать цель деятельности на уроке с помощью учителя;</w:t>
      </w:r>
      <w:r w:rsidRPr="00166E3D">
        <w:rPr>
          <w:i/>
          <w:iCs/>
          <w:color w:val="333333"/>
        </w:rPr>
        <w:t xml:space="preserve"> </w:t>
      </w:r>
      <w:r w:rsidRPr="00166E3D">
        <w:rPr>
          <w:i/>
          <w:iCs/>
        </w:rPr>
        <w:t>определять учебную задачу на основе соотнесения того, что уже известно и усвоено и того, что еще не известно.</w:t>
      </w:r>
    </w:p>
    <w:p w:rsidR="00352207" w:rsidRPr="00166E3D" w:rsidRDefault="00352207" w:rsidP="000664CD">
      <w:pPr>
        <w:pStyle w:val="c4"/>
        <w:jc w:val="both"/>
        <w:rPr>
          <w:i/>
          <w:iCs/>
        </w:rPr>
      </w:pPr>
      <w:r w:rsidRPr="00166E3D">
        <w:rPr>
          <w:b/>
          <w:bCs/>
          <w:i/>
          <w:iCs/>
        </w:rPr>
        <w:t>Познавательные:</w:t>
      </w:r>
      <w:r w:rsidRPr="00166E3D">
        <w:rPr>
          <w:i/>
          <w:iCs/>
        </w:rPr>
        <w:t xml:space="preserve"> создавать условия для формирования умения строить  речевые высказывания в устной форме; анализировать объекты с целью выделения существенных признаков, </w:t>
      </w:r>
      <w:r w:rsidRPr="00166E3D">
        <w:rPr>
          <w:rStyle w:val="c1"/>
          <w:i/>
          <w:iCs/>
        </w:rPr>
        <w:t>поиска необходимой информации в учебниках, словарях, сети Интернет.</w:t>
      </w:r>
    </w:p>
    <w:p w:rsidR="00352207" w:rsidRPr="00166E3D" w:rsidRDefault="00352207" w:rsidP="000664CD">
      <w:pPr>
        <w:pStyle w:val="c4"/>
        <w:jc w:val="both"/>
      </w:pPr>
      <w:r w:rsidRPr="00166E3D">
        <w:rPr>
          <w:b/>
          <w:bCs/>
          <w:i/>
          <w:iCs/>
        </w:rPr>
        <w:t xml:space="preserve">Коммуникативные: </w:t>
      </w:r>
      <w:r w:rsidRPr="00166E3D">
        <w:rPr>
          <w:i/>
          <w:iCs/>
        </w:rPr>
        <w:t>формировать умения строить фразы, отвечать на поставленный вопрос, аргументировать; формировать умение работать в парах</w:t>
      </w:r>
      <w:r w:rsidRPr="00166E3D">
        <w:t>.</w:t>
      </w:r>
    </w:p>
    <w:p w:rsidR="00352207" w:rsidRPr="00166E3D" w:rsidRDefault="00352207" w:rsidP="000664C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166E3D">
        <w:rPr>
          <w:b/>
          <w:bCs/>
          <w:i/>
          <w:iCs/>
          <w:sz w:val="24"/>
          <w:szCs w:val="24"/>
        </w:rPr>
        <w:t>Тип урока</w:t>
      </w:r>
      <w:r>
        <w:rPr>
          <w:b/>
          <w:bCs/>
          <w:i/>
          <w:iCs/>
          <w:sz w:val="24"/>
          <w:szCs w:val="24"/>
        </w:rPr>
        <w:t>: урок</w:t>
      </w:r>
      <w:r w:rsidRPr="00166E3D">
        <w:rPr>
          <w:b/>
          <w:bCs/>
          <w:i/>
          <w:iCs/>
          <w:sz w:val="24"/>
          <w:szCs w:val="24"/>
        </w:rPr>
        <w:t xml:space="preserve">    «открытия» новых знаний.</w:t>
      </w:r>
    </w:p>
    <w:p w:rsidR="00352207" w:rsidRPr="00166E3D" w:rsidRDefault="00352207" w:rsidP="000664CD">
      <w:pPr>
        <w:rPr>
          <w:sz w:val="24"/>
          <w:szCs w:val="24"/>
        </w:rPr>
      </w:pPr>
      <w:r w:rsidRPr="00166E3D">
        <w:rPr>
          <w:b/>
          <w:bCs/>
          <w:i/>
          <w:iCs/>
          <w:sz w:val="24"/>
          <w:szCs w:val="24"/>
        </w:rPr>
        <w:t xml:space="preserve">Необходимое техническое оборудование: </w:t>
      </w:r>
      <w:r w:rsidRPr="00166E3D">
        <w:rPr>
          <w:sz w:val="24"/>
          <w:szCs w:val="24"/>
        </w:rPr>
        <w:t>1)  фотографии,  грамзапись «Звуки метели и вьюги»;</w:t>
      </w:r>
    </w:p>
    <w:p w:rsidR="00352207" w:rsidRPr="00166E3D" w:rsidRDefault="00352207" w:rsidP="000664CD">
      <w:pPr>
        <w:rPr>
          <w:sz w:val="24"/>
          <w:szCs w:val="24"/>
        </w:rPr>
      </w:pPr>
      <w:r w:rsidRPr="00166E3D">
        <w:rPr>
          <w:sz w:val="24"/>
          <w:szCs w:val="24"/>
        </w:rPr>
        <w:t>2) для каждого ученика - учебник «Окружающий мир», рабочая тетрадь, письменные принадлежности, рабочие листки .</w:t>
      </w:r>
    </w:p>
    <w:p w:rsidR="00352207" w:rsidRPr="00166E3D" w:rsidRDefault="00352207" w:rsidP="00E64565">
      <w:pPr>
        <w:rPr>
          <w:sz w:val="24"/>
          <w:szCs w:val="24"/>
        </w:rPr>
      </w:pPr>
      <w:r w:rsidRPr="00166E3D">
        <w:rPr>
          <w:sz w:val="24"/>
          <w:szCs w:val="24"/>
        </w:rPr>
        <w:t>3) для парной</w:t>
      </w:r>
      <w:r>
        <w:rPr>
          <w:sz w:val="24"/>
          <w:szCs w:val="24"/>
        </w:rPr>
        <w:t xml:space="preserve"> работы – дополнительные тексты, толковые словари.</w:t>
      </w:r>
    </w:p>
    <w:p w:rsidR="00352207" w:rsidRPr="00166E3D" w:rsidRDefault="00352207" w:rsidP="00E64565">
      <w:pPr>
        <w:rPr>
          <w:b/>
          <w:bCs/>
          <w:i/>
          <w:iCs/>
          <w:sz w:val="24"/>
          <w:szCs w:val="24"/>
        </w:rPr>
      </w:pPr>
    </w:p>
    <w:p w:rsidR="00352207" w:rsidRDefault="00352207" w:rsidP="000664CD">
      <w:pPr>
        <w:tabs>
          <w:tab w:val="num" w:pos="1429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  <w:r w:rsidRPr="00166E3D">
        <w:rPr>
          <w:b/>
          <w:bCs/>
          <w:i/>
          <w:iCs/>
          <w:sz w:val="24"/>
          <w:szCs w:val="24"/>
        </w:rPr>
        <w:br w:type="page"/>
      </w:r>
    </w:p>
    <w:p w:rsidR="00352207" w:rsidRPr="00B22203" w:rsidRDefault="00352207" w:rsidP="00A71E82">
      <w:pPr>
        <w:tabs>
          <w:tab w:val="num" w:pos="1429"/>
        </w:tabs>
        <w:spacing w:line="360" w:lineRule="auto"/>
        <w:rPr>
          <w:b/>
          <w:bCs/>
          <w:sz w:val="24"/>
          <w:szCs w:val="24"/>
        </w:rPr>
      </w:pPr>
    </w:p>
    <w:tbl>
      <w:tblPr>
        <w:tblW w:w="50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971"/>
        <w:gridCol w:w="203"/>
        <w:gridCol w:w="3300"/>
        <w:gridCol w:w="1319"/>
        <w:gridCol w:w="1838"/>
        <w:gridCol w:w="659"/>
        <w:gridCol w:w="2861"/>
        <w:gridCol w:w="2357"/>
      </w:tblGrid>
      <w:tr w:rsidR="00352207" w:rsidRPr="00EB1A49" w:rsidTr="004F045E">
        <w:trPr>
          <w:trHeight w:val="1045"/>
          <w:tblHeader/>
        </w:trPr>
        <w:tc>
          <w:tcPr>
            <w:tcW w:w="153" w:type="pct"/>
            <w:vAlign w:val="center"/>
          </w:tcPr>
          <w:p w:rsidR="00352207" w:rsidRPr="003A5CFE" w:rsidRDefault="00352207" w:rsidP="002C40FC">
            <w:pPr>
              <w:jc w:val="center"/>
              <w:rPr>
                <w:b/>
                <w:bCs/>
                <w:sz w:val="24"/>
                <w:szCs w:val="24"/>
              </w:rPr>
            </w:pPr>
            <w:r w:rsidRPr="003A5CF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6" w:type="pct"/>
            <w:gridSpan w:val="2"/>
            <w:vAlign w:val="center"/>
          </w:tcPr>
          <w:p w:rsidR="00352207" w:rsidRPr="002016AB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Этап урока</w:t>
            </w:r>
          </w:p>
        </w:tc>
        <w:tc>
          <w:tcPr>
            <w:tcW w:w="1544" w:type="pct"/>
            <w:gridSpan w:val="2"/>
            <w:vAlign w:val="center"/>
          </w:tcPr>
          <w:p w:rsidR="00352207" w:rsidRPr="00854859" w:rsidRDefault="00352207" w:rsidP="002C40F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34" w:type="pct"/>
            <w:gridSpan w:val="2"/>
          </w:tcPr>
          <w:p w:rsidR="00352207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150">
              <w:rPr>
                <w:b/>
                <w:bCs/>
                <w:sz w:val="22"/>
                <w:szCs w:val="22"/>
              </w:rPr>
              <w:t>Деятельность учителя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207" w:rsidRPr="00D06150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" w:type="pct"/>
          </w:tcPr>
          <w:p w:rsidR="00352207" w:rsidRPr="00D06150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  <w:r w:rsidRPr="00D06150">
              <w:rPr>
                <w:b/>
                <w:bCs/>
                <w:sz w:val="22"/>
                <w:szCs w:val="22"/>
              </w:rPr>
              <w:t>Деятельность ученика</w:t>
            </w:r>
          </w:p>
        </w:tc>
        <w:tc>
          <w:tcPr>
            <w:tcW w:w="787" w:type="pct"/>
            <w:vAlign w:val="center"/>
          </w:tcPr>
          <w:p w:rsidR="00352207" w:rsidRPr="00D06150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УУД</w:t>
            </w:r>
          </w:p>
        </w:tc>
      </w:tr>
      <w:tr w:rsidR="00352207" w:rsidRPr="003A5CFE" w:rsidTr="004F045E">
        <w:trPr>
          <w:trHeight w:val="107"/>
          <w:tblHeader/>
        </w:trPr>
        <w:tc>
          <w:tcPr>
            <w:tcW w:w="153" w:type="pct"/>
            <w:vAlign w:val="center"/>
          </w:tcPr>
          <w:p w:rsidR="00352207" w:rsidRPr="003A5CFE" w:rsidRDefault="00352207" w:rsidP="002C40FC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726" w:type="pct"/>
            <w:gridSpan w:val="2"/>
            <w:vAlign w:val="center"/>
          </w:tcPr>
          <w:p w:rsidR="00352207" w:rsidRPr="003A5CFE" w:rsidRDefault="00352207" w:rsidP="002C40FC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1544" w:type="pct"/>
            <w:gridSpan w:val="2"/>
            <w:vAlign w:val="center"/>
          </w:tcPr>
          <w:p w:rsidR="00352207" w:rsidRPr="003A5CFE" w:rsidRDefault="00352207" w:rsidP="002C40FC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834" w:type="pct"/>
            <w:gridSpan w:val="2"/>
            <w:vAlign w:val="center"/>
          </w:tcPr>
          <w:p w:rsidR="00352207" w:rsidRPr="003A5CFE" w:rsidRDefault="00352207" w:rsidP="002C40FC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956" w:type="pct"/>
            <w:vAlign w:val="center"/>
          </w:tcPr>
          <w:p w:rsidR="00352207" w:rsidRPr="003A5CFE" w:rsidRDefault="00352207" w:rsidP="002C40FC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787" w:type="pct"/>
            <w:vAlign w:val="center"/>
          </w:tcPr>
          <w:p w:rsidR="00352207" w:rsidRPr="003A5CFE" w:rsidRDefault="00352207" w:rsidP="002C4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52207" w:rsidRPr="00EB1A49" w:rsidTr="004F045E">
        <w:trPr>
          <w:trHeight w:val="334"/>
          <w:tblHeader/>
        </w:trPr>
        <w:tc>
          <w:tcPr>
            <w:tcW w:w="153" w:type="pct"/>
          </w:tcPr>
          <w:p w:rsidR="00352207" w:rsidRPr="00EB1A49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6" w:type="pct"/>
            <w:gridSpan w:val="2"/>
          </w:tcPr>
          <w:p w:rsidR="00352207" w:rsidRPr="00EB1A49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Самоопределение к учебной деятельности.</w:t>
            </w:r>
          </w:p>
        </w:tc>
        <w:tc>
          <w:tcPr>
            <w:tcW w:w="1544" w:type="pct"/>
            <w:gridSpan w:val="2"/>
          </w:tcPr>
          <w:p w:rsidR="00352207" w:rsidRPr="00166E3D" w:rsidRDefault="00352207" w:rsidP="00CE2ED4">
            <w:pPr>
              <w:jc w:val="both"/>
              <w:rPr>
                <w:sz w:val="24"/>
                <w:szCs w:val="24"/>
              </w:rPr>
            </w:pPr>
            <w:r w:rsidRPr="00166E3D">
              <w:rPr>
                <w:sz w:val="24"/>
                <w:szCs w:val="24"/>
              </w:rPr>
              <w:t>Нам сегодня предстоит</w:t>
            </w:r>
          </w:p>
          <w:p w:rsidR="00352207" w:rsidRPr="00166E3D" w:rsidRDefault="00352207" w:rsidP="00CE2ED4">
            <w:pPr>
              <w:jc w:val="both"/>
              <w:rPr>
                <w:sz w:val="24"/>
                <w:szCs w:val="24"/>
              </w:rPr>
            </w:pPr>
            <w:r w:rsidRPr="00166E3D">
              <w:rPr>
                <w:sz w:val="24"/>
                <w:szCs w:val="24"/>
              </w:rPr>
              <w:t>Много новых тайн открыть.</w:t>
            </w:r>
          </w:p>
          <w:p w:rsidR="00352207" w:rsidRPr="00EB1A49" w:rsidRDefault="00352207" w:rsidP="00CE2ED4">
            <w:pPr>
              <w:jc w:val="center"/>
              <w:rPr>
                <w:b/>
                <w:bCs/>
                <w:sz w:val="22"/>
                <w:szCs w:val="22"/>
              </w:rPr>
            </w:pPr>
            <w:r w:rsidRPr="00166E3D">
              <w:rPr>
                <w:sz w:val="24"/>
                <w:szCs w:val="24"/>
              </w:rPr>
              <w:t>-Вы готовы открывать тайны? Хотите побыть в роли исследователей? Кто такие исследователи?</w:t>
            </w:r>
          </w:p>
        </w:tc>
        <w:tc>
          <w:tcPr>
            <w:tcW w:w="834" w:type="pct"/>
            <w:gridSpan w:val="2"/>
          </w:tcPr>
          <w:p w:rsidR="00352207" w:rsidRPr="00FF2817" w:rsidRDefault="00352207" w:rsidP="002C40FC">
            <w:pPr>
              <w:pStyle w:val="NoSpacing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207" w:rsidRPr="00CE2ED4" w:rsidRDefault="00352207" w:rsidP="00CB1CDF">
            <w:pPr>
              <w:jc w:val="both"/>
              <w:rPr>
                <w:sz w:val="24"/>
                <w:szCs w:val="24"/>
              </w:rPr>
            </w:pPr>
            <w:r w:rsidRPr="00CE2ED4">
              <w:rPr>
                <w:sz w:val="24"/>
                <w:szCs w:val="24"/>
              </w:rPr>
              <w:t>Создаёт условия для возникновения внутренней потребности включения в деятельность</w:t>
            </w:r>
          </w:p>
        </w:tc>
        <w:tc>
          <w:tcPr>
            <w:tcW w:w="956" w:type="pct"/>
          </w:tcPr>
          <w:p w:rsidR="00352207" w:rsidRPr="00A43933" w:rsidRDefault="00352207" w:rsidP="002C40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Включаются в учебную деятельность</w:t>
            </w:r>
          </w:p>
        </w:tc>
        <w:tc>
          <w:tcPr>
            <w:tcW w:w="787" w:type="pct"/>
            <w:vAlign w:val="center"/>
          </w:tcPr>
          <w:p w:rsidR="00352207" w:rsidRPr="0023669A" w:rsidRDefault="00352207" w:rsidP="002C40FC">
            <w:pPr>
              <w:pStyle w:val="c4"/>
              <w:jc w:val="both"/>
              <w:rPr>
                <w:rStyle w:val="c1"/>
                <w:i/>
                <w:iCs/>
              </w:rPr>
            </w:pPr>
            <w:r w:rsidRPr="0023669A">
              <w:rPr>
                <w:rStyle w:val="c1"/>
                <w:b/>
                <w:bCs/>
                <w:i/>
                <w:iCs/>
              </w:rPr>
              <w:t xml:space="preserve">Личностные: </w:t>
            </w:r>
            <w:r w:rsidRPr="0023669A">
              <w:rPr>
                <w:rStyle w:val="c1"/>
                <w:i/>
                <w:iCs/>
              </w:rPr>
              <w:t>формировать</w:t>
            </w:r>
            <w:r w:rsidRPr="0023669A">
              <w:rPr>
                <w:rStyle w:val="c1"/>
                <w:b/>
                <w:bCs/>
                <w:i/>
                <w:iCs/>
              </w:rPr>
              <w:t xml:space="preserve"> </w:t>
            </w:r>
            <w:r w:rsidRPr="0023669A">
              <w:rPr>
                <w:rStyle w:val="c1"/>
                <w:i/>
                <w:iCs/>
              </w:rPr>
              <w:t>учебно-познавательный интерес к совмест</w:t>
            </w:r>
            <w:r>
              <w:rPr>
                <w:rStyle w:val="c1"/>
                <w:i/>
                <w:iCs/>
              </w:rPr>
              <w:t>ной познавательной деятельности</w:t>
            </w:r>
          </w:p>
          <w:p w:rsidR="00352207" w:rsidRPr="00EB1A49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2207" w:rsidRPr="00EB1A49" w:rsidTr="004F045E">
        <w:trPr>
          <w:trHeight w:val="334"/>
          <w:tblHeader/>
        </w:trPr>
        <w:tc>
          <w:tcPr>
            <w:tcW w:w="153" w:type="pct"/>
          </w:tcPr>
          <w:p w:rsidR="00352207" w:rsidRPr="00EB1A49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pct"/>
            <w:gridSpan w:val="2"/>
          </w:tcPr>
          <w:p w:rsidR="00352207" w:rsidRPr="00EB1A49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Актуализация знаний и фиксация затруднения в деятельности  </w:t>
            </w:r>
          </w:p>
        </w:tc>
        <w:tc>
          <w:tcPr>
            <w:tcW w:w="1544" w:type="pct"/>
            <w:gridSpan w:val="2"/>
          </w:tcPr>
          <w:p w:rsidR="00352207" w:rsidRDefault="00352207" w:rsidP="00CE2ED4">
            <w:pPr>
              <w:rPr>
                <w:b/>
                <w:bCs/>
                <w:sz w:val="22"/>
                <w:szCs w:val="22"/>
              </w:rPr>
            </w:pPr>
          </w:p>
          <w:p w:rsidR="00352207" w:rsidRPr="00B74A2E" w:rsidRDefault="00352207" w:rsidP="00837EA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у меня</w:t>
            </w:r>
            <w:r w:rsidRPr="00B7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руках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?(</w:t>
            </w:r>
            <w:r w:rsidRPr="00B7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шуба, зимняя шапка, шарф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7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52207" w:rsidRPr="00B74A2E" w:rsidRDefault="00352207" w:rsidP="00837EA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 чём будем говорить сегодня?</w:t>
            </w:r>
          </w:p>
          <w:p w:rsidR="00352207" w:rsidRPr="00F70DF6" w:rsidRDefault="00352207" w:rsidP="00837EA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вас на партах листочки . </w:t>
            </w:r>
            <w:r w:rsidRPr="00F70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Выберите только зимние месяцы. </w:t>
            </w:r>
          </w:p>
          <w:p w:rsidR="00352207" w:rsidRPr="00F70DF6" w:rsidRDefault="00352207" w:rsidP="00D47FEE">
            <w:pPr>
              <w:pStyle w:val="NoSpacing"/>
              <w:ind w:left="720"/>
              <w:rPr>
                <w:rFonts w:ascii="Times New Roman" w:hAnsi="Times New Roman" w:cs="Times New Roman"/>
                <w:lang w:val="ru-RU"/>
              </w:rPr>
            </w:pPr>
            <w:r w:rsidRPr="00F70DF6">
              <w:rPr>
                <w:rFonts w:ascii="Times New Roman" w:hAnsi="Times New Roman" w:cs="Times New Roman"/>
                <w:lang w:val="ru-RU"/>
              </w:rPr>
              <w:t xml:space="preserve">Проверьте друг у друга. </w:t>
            </w:r>
          </w:p>
          <w:p w:rsidR="00352207" w:rsidRPr="00F70DF6" w:rsidRDefault="00352207" w:rsidP="00F70DF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DF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</w:t>
            </w:r>
            <w:r w:rsidRPr="00F70DF6">
              <w:rPr>
                <w:rFonts w:ascii="Times New Roman" w:hAnsi="Times New Roman" w:cs="Times New Roman"/>
                <w:lang w:val="ru-RU"/>
              </w:rPr>
              <w:t>Чтобы узнать тему урока, надо разгадать кроссворд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52207" w:rsidRPr="00F70DF6" w:rsidRDefault="00352207" w:rsidP="00837EA2">
            <w:pPr>
              <w:jc w:val="both"/>
              <w:rPr>
                <w:sz w:val="24"/>
                <w:szCs w:val="24"/>
              </w:rPr>
            </w:pPr>
            <w:r w:rsidRPr="00F70DF6">
              <w:t xml:space="preserve">- </w:t>
            </w:r>
            <w:r w:rsidRPr="00F70DF6">
              <w:rPr>
                <w:sz w:val="24"/>
                <w:szCs w:val="24"/>
              </w:rPr>
              <w:t>Какой у нас сегодня месяц в гостях?</w:t>
            </w:r>
          </w:p>
          <w:p w:rsidR="00352207" w:rsidRPr="00F70DF6" w:rsidRDefault="00352207" w:rsidP="00CE2ED4">
            <w:pPr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- Почему именно этот месяц стал нашим гостем?</w:t>
            </w:r>
          </w:p>
          <w:p w:rsidR="00352207" w:rsidRPr="00A43933" w:rsidRDefault="00352207" w:rsidP="00CE2ED4">
            <w:pPr>
              <w:jc w:val="both"/>
              <w:rPr>
                <w:sz w:val="24"/>
                <w:szCs w:val="24"/>
              </w:rPr>
            </w:pPr>
            <w:r w:rsidRPr="00A43933">
              <w:rPr>
                <w:sz w:val="24"/>
                <w:szCs w:val="24"/>
              </w:rPr>
              <w:t>- Что вы знаете о феврале?</w:t>
            </w:r>
          </w:p>
          <w:p w:rsidR="00352207" w:rsidRDefault="00352207" w:rsidP="00CE2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особенности февраля вы знаете?</w:t>
            </w:r>
          </w:p>
          <w:p w:rsidR="00352207" w:rsidRDefault="00352207" w:rsidP="00CE2ED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-Почему вам трудно ответить на этот вопрос?</w:t>
            </w:r>
          </w:p>
          <w:p w:rsidR="00352207" w:rsidRDefault="00352207" w:rsidP="00CE2ED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CE2ED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CE2ED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CE2ED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CE2ED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CE2ED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CE2ED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Pr="00EB1A49" w:rsidRDefault="00352207" w:rsidP="00CE2ED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4" w:type="pct"/>
            <w:gridSpan w:val="2"/>
          </w:tcPr>
          <w:p w:rsidR="00352207" w:rsidRPr="00B74A2E" w:rsidRDefault="00352207" w:rsidP="00B74A2E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анализ возникшей 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организует побуждающий диалог</w:t>
            </w:r>
          </w:p>
        </w:tc>
        <w:tc>
          <w:tcPr>
            <w:tcW w:w="956" w:type="pct"/>
          </w:tcPr>
          <w:p w:rsidR="00352207" w:rsidRDefault="00352207" w:rsidP="000664CD">
            <w:pPr>
              <w:jc w:val="center"/>
              <w:rPr>
                <w:sz w:val="24"/>
                <w:szCs w:val="24"/>
              </w:rPr>
            </w:pPr>
          </w:p>
          <w:p w:rsidR="00352207" w:rsidRPr="00A43933" w:rsidRDefault="00352207" w:rsidP="00D4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 отрывку из сказки С.Я. Маршака «Двенадцать месяцев»</w:t>
            </w:r>
          </w:p>
          <w:p w:rsidR="00352207" w:rsidRPr="00A43933" w:rsidRDefault="00352207" w:rsidP="000664CD">
            <w:pPr>
              <w:jc w:val="center"/>
              <w:rPr>
                <w:sz w:val="24"/>
                <w:szCs w:val="24"/>
              </w:rPr>
            </w:pPr>
            <w:r w:rsidRPr="00A43933">
              <w:rPr>
                <w:sz w:val="24"/>
                <w:szCs w:val="24"/>
              </w:rPr>
              <w:t>- Декабрь, январь, февраль.</w:t>
            </w:r>
          </w:p>
          <w:p w:rsidR="00352207" w:rsidRPr="000664CD" w:rsidRDefault="00352207" w:rsidP="000664CD">
            <w:pPr>
              <w:jc w:val="center"/>
              <w:rPr>
                <w:sz w:val="24"/>
                <w:szCs w:val="24"/>
              </w:rPr>
            </w:pPr>
          </w:p>
          <w:p w:rsidR="00352207" w:rsidRPr="000664CD" w:rsidRDefault="00352207" w:rsidP="000664CD">
            <w:pPr>
              <w:jc w:val="center"/>
              <w:rPr>
                <w:sz w:val="24"/>
                <w:szCs w:val="24"/>
              </w:rPr>
            </w:pPr>
          </w:p>
          <w:p w:rsidR="00352207" w:rsidRPr="000664CD" w:rsidRDefault="00352207" w:rsidP="000664CD">
            <w:pPr>
              <w:jc w:val="center"/>
              <w:rPr>
                <w:sz w:val="24"/>
                <w:szCs w:val="24"/>
              </w:rPr>
            </w:pPr>
          </w:p>
          <w:p w:rsidR="00352207" w:rsidRPr="000664CD" w:rsidRDefault="00352207" w:rsidP="000664CD">
            <w:pPr>
              <w:jc w:val="center"/>
              <w:rPr>
                <w:sz w:val="24"/>
                <w:szCs w:val="24"/>
              </w:rPr>
            </w:pPr>
          </w:p>
          <w:p w:rsidR="00352207" w:rsidRPr="000664CD" w:rsidRDefault="00352207" w:rsidP="000664CD">
            <w:pPr>
              <w:jc w:val="center"/>
              <w:rPr>
                <w:sz w:val="24"/>
                <w:szCs w:val="24"/>
              </w:rPr>
            </w:pPr>
          </w:p>
          <w:p w:rsidR="00352207" w:rsidRPr="000664CD" w:rsidRDefault="00352207" w:rsidP="000664CD">
            <w:pPr>
              <w:jc w:val="center"/>
              <w:rPr>
                <w:sz w:val="24"/>
                <w:szCs w:val="24"/>
              </w:rPr>
            </w:pPr>
          </w:p>
          <w:p w:rsidR="00352207" w:rsidRDefault="00352207" w:rsidP="00B74A2E">
            <w:pPr>
              <w:rPr>
                <w:sz w:val="24"/>
                <w:szCs w:val="24"/>
              </w:rPr>
            </w:pPr>
          </w:p>
          <w:p w:rsidR="00352207" w:rsidRDefault="00352207" w:rsidP="000664CD">
            <w:pPr>
              <w:jc w:val="center"/>
              <w:rPr>
                <w:sz w:val="24"/>
                <w:szCs w:val="24"/>
              </w:rPr>
            </w:pPr>
          </w:p>
          <w:p w:rsidR="00352207" w:rsidRDefault="00352207" w:rsidP="00D4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фиксируют шаг, на котором возникло затруднение</w:t>
            </w:r>
          </w:p>
          <w:p w:rsidR="00352207" w:rsidRPr="00837EA2" w:rsidRDefault="00352207" w:rsidP="00D47FEE">
            <w:pPr>
              <w:jc w:val="both"/>
              <w:rPr>
                <w:sz w:val="24"/>
                <w:szCs w:val="24"/>
              </w:rPr>
            </w:pPr>
          </w:p>
          <w:p w:rsidR="00352207" w:rsidRDefault="00352207" w:rsidP="00837EA2">
            <w:pPr>
              <w:rPr>
                <w:b/>
                <w:bCs/>
                <w:sz w:val="20"/>
                <w:szCs w:val="20"/>
              </w:rPr>
            </w:pPr>
            <w:r w:rsidRPr="0074542A">
              <w:rPr>
                <w:b/>
                <w:bCs/>
                <w:sz w:val="20"/>
                <w:szCs w:val="20"/>
              </w:rPr>
              <w:t>Дают неверные ответы, затрудняются.</w:t>
            </w:r>
          </w:p>
          <w:p w:rsidR="00352207" w:rsidRPr="000664CD" w:rsidRDefault="00352207" w:rsidP="00837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352207" w:rsidRPr="00FF2817" w:rsidRDefault="00352207" w:rsidP="00CB1CDF">
            <w:pPr>
              <w:pStyle w:val="NoSpacing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F281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Р</w:t>
            </w:r>
            <w:r w:rsidRPr="00FF2817">
              <w:rPr>
                <w:rFonts w:ascii="Times New Roman" w:hAnsi="Times New Roman" w:cs="Times New Roman"/>
                <w:i/>
                <w:iCs/>
                <w:lang w:val="ru-RU"/>
              </w:rPr>
              <w:t>:</w:t>
            </w:r>
          </w:p>
          <w:p w:rsidR="00352207" w:rsidRPr="00FF2817" w:rsidRDefault="00352207" w:rsidP="00CB1CD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FF2817">
              <w:rPr>
                <w:rFonts w:ascii="Times New Roman" w:hAnsi="Times New Roman" w:cs="Times New Roman"/>
                <w:lang w:val="ru-RU"/>
              </w:rPr>
              <w:t>-осуществлять самоконтроль;</w:t>
            </w:r>
          </w:p>
          <w:p w:rsidR="00352207" w:rsidRPr="00FF2817" w:rsidRDefault="00352207" w:rsidP="00CB1CD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FF2817">
              <w:rPr>
                <w:rFonts w:ascii="Times New Roman" w:hAnsi="Times New Roman" w:cs="Times New Roman"/>
                <w:lang w:val="ru-RU"/>
              </w:rPr>
              <w:t>- овладевать умением прогнозировать;</w:t>
            </w:r>
          </w:p>
          <w:p w:rsidR="00352207" w:rsidRPr="00FF2817" w:rsidRDefault="00352207" w:rsidP="00CB1CDF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FF281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К:</w:t>
            </w:r>
          </w:p>
          <w:p w:rsidR="00352207" w:rsidRPr="00FF2817" w:rsidRDefault="00352207" w:rsidP="00CB1CD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FF281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FF2817">
              <w:rPr>
                <w:rFonts w:ascii="Times New Roman" w:hAnsi="Times New Roman" w:cs="Times New Roman"/>
                <w:lang w:val="ru-RU"/>
              </w:rPr>
              <w:t>слушать и понимать речь других;</w:t>
            </w:r>
          </w:p>
          <w:p w:rsidR="00352207" w:rsidRPr="00FF2817" w:rsidRDefault="00352207" w:rsidP="00CB1CD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FF281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</w:t>
            </w:r>
            <w:r w:rsidRPr="00FF2817">
              <w:rPr>
                <w:rFonts w:ascii="Times New Roman" w:hAnsi="Times New Roman" w:cs="Times New Roman"/>
                <w:lang w:val="ru-RU"/>
              </w:rPr>
              <w:t>уметь с достаточной полнотой и точностью выражать свои мысли;</w:t>
            </w:r>
          </w:p>
          <w:p w:rsidR="00352207" w:rsidRDefault="00352207" w:rsidP="00CB1CDF">
            <w:pPr>
              <w:pStyle w:val="c4"/>
              <w:jc w:val="both"/>
            </w:pPr>
            <w:r w:rsidRPr="006B6613"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352207" w:rsidRPr="00FF2817" w:rsidRDefault="00352207" w:rsidP="00837EA2">
            <w:pPr>
              <w:pStyle w:val="NoSpacing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F281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</w:t>
            </w:r>
            <w:r w:rsidRPr="00FF2817">
              <w:rPr>
                <w:rFonts w:ascii="Times New Roman" w:hAnsi="Times New Roman" w:cs="Times New Roman"/>
                <w:i/>
                <w:iCs/>
                <w:lang w:val="ru-RU"/>
              </w:rPr>
              <w:t>:</w:t>
            </w:r>
          </w:p>
          <w:p w:rsidR="00352207" w:rsidRPr="00FF2817" w:rsidRDefault="00352207" w:rsidP="00837EA2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FF2817"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r w:rsidRPr="00FF2817">
              <w:rPr>
                <w:rFonts w:ascii="Times New Roman" w:hAnsi="Times New Roman" w:cs="Times New Roman"/>
                <w:lang w:val="ru-RU"/>
              </w:rPr>
              <w:t>ориентироваться в своей системе знаний (определять границы знания/незнания);</w:t>
            </w:r>
          </w:p>
          <w:p w:rsidR="00352207" w:rsidRPr="000664CD" w:rsidRDefault="00352207" w:rsidP="00CB1CDF">
            <w:pPr>
              <w:pStyle w:val="c4"/>
              <w:jc w:val="both"/>
              <w:rPr>
                <w:b/>
                <w:bCs/>
                <w:i/>
                <w:iCs/>
              </w:rPr>
            </w:pPr>
          </w:p>
        </w:tc>
      </w:tr>
      <w:tr w:rsidR="00352207" w:rsidRPr="00EB1A49">
        <w:trPr>
          <w:trHeight w:val="4840"/>
          <w:tblHeader/>
        </w:trPr>
        <w:tc>
          <w:tcPr>
            <w:tcW w:w="153" w:type="pct"/>
          </w:tcPr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Pr="00EB1A49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</w:tcPr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Постановка учебной задачи</w:t>
            </w: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gridSpan w:val="2"/>
          </w:tcPr>
          <w:p w:rsidR="00352207" w:rsidRDefault="00352207" w:rsidP="00D47F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-Назовите тему урока. Какова цель? А ещё вам самим нужно будет найти необходимую информацию и рассказать об изменениях в феврале.</w:t>
            </w:r>
          </w:p>
          <w:p w:rsidR="00352207" w:rsidRDefault="00352207" w:rsidP="00D47F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-Составьте план работы.</w:t>
            </w:r>
          </w:p>
          <w:p w:rsidR="00352207" w:rsidRDefault="00352207" w:rsidP="00D47F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значение этих слов толкует словарь? На каждой парте «Толковый словарь». Зачитывают в парах.(Слушание записи метели)</w:t>
            </w:r>
          </w:p>
          <w:p w:rsidR="00352207" w:rsidRDefault="00352207" w:rsidP="00D47FEE">
            <w:pPr>
              <w:spacing w:before="100" w:beforeAutospacing="1" w:after="100" w:afterAutospacing="1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2207" w:rsidRPr="00EB1A49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5" w:type="pct"/>
            <w:gridSpan w:val="2"/>
          </w:tcPr>
          <w:p w:rsidR="00352207" w:rsidRDefault="00352207" w:rsidP="002C40FC">
            <w:pPr>
              <w:spacing w:before="100" w:beforeAutospacing="1" w:after="100" w:afterAutospacing="1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52207" w:rsidRPr="003C17CA" w:rsidRDefault="00352207" w:rsidP="002C40F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погружение в проблему.</w:t>
            </w:r>
          </w:p>
        </w:tc>
        <w:tc>
          <w:tcPr>
            <w:tcW w:w="1175" w:type="pct"/>
            <w:gridSpan w:val="2"/>
          </w:tcPr>
          <w:p w:rsidR="00352207" w:rsidRDefault="00352207" w:rsidP="002C40FC">
            <w:pPr>
              <w:jc w:val="both"/>
              <w:rPr>
                <w:sz w:val="24"/>
                <w:szCs w:val="24"/>
              </w:rPr>
            </w:pPr>
          </w:p>
          <w:p w:rsidR="00352207" w:rsidRDefault="00352207" w:rsidP="002C40FC">
            <w:pPr>
              <w:jc w:val="both"/>
              <w:rPr>
                <w:sz w:val="24"/>
                <w:szCs w:val="24"/>
              </w:rPr>
            </w:pPr>
          </w:p>
          <w:p w:rsidR="00352207" w:rsidRDefault="00352207" w:rsidP="002C4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Предлагают и составляют план работы с помощью карточек-помощниц</w:t>
            </w:r>
          </w:p>
          <w:p w:rsidR="00352207" w:rsidRDefault="00352207" w:rsidP="00D4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Примерный: (Изменения в неживой природе. Изменения в жизни птиц. Изменения в жизни животных) .</w:t>
            </w:r>
          </w:p>
          <w:p w:rsidR="00352207" w:rsidRDefault="00352207" w:rsidP="00D47FEE">
            <w:pPr>
              <w:jc w:val="both"/>
              <w:rPr>
                <w:sz w:val="24"/>
                <w:szCs w:val="24"/>
              </w:rPr>
            </w:pPr>
          </w:p>
          <w:p w:rsidR="00352207" w:rsidRPr="00B13453" w:rsidRDefault="00352207" w:rsidP="00D47FE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352207" w:rsidRDefault="00352207" w:rsidP="002C40FC">
            <w:pPr>
              <w:pStyle w:val="c4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52207" w:rsidRDefault="00352207" w:rsidP="002C40FC">
            <w:pPr>
              <w:pStyle w:val="c4"/>
              <w:jc w:val="both"/>
              <w:rPr>
                <w:i/>
                <w:iCs/>
                <w:sz w:val="20"/>
                <w:szCs w:val="20"/>
              </w:rPr>
            </w:pPr>
            <w:r w:rsidRPr="001808AA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1808AA">
              <w:rPr>
                <w:i/>
                <w:iCs/>
                <w:sz w:val="20"/>
                <w:szCs w:val="20"/>
              </w:rPr>
              <w:t>учить учащихся</w:t>
            </w:r>
            <w:r w:rsidRPr="001808A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808AA">
              <w:rPr>
                <w:i/>
                <w:iCs/>
                <w:sz w:val="20"/>
                <w:szCs w:val="20"/>
              </w:rPr>
              <w:t>определять и принимать цель деятельности на уроке с помощью учителя;</w:t>
            </w:r>
            <w:r w:rsidRPr="001808AA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1808AA">
              <w:rPr>
                <w:i/>
                <w:iCs/>
                <w:sz w:val="20"/>
                <w:szCs w:val="20"/>
              </w:rPr>
              <w:t>определять учебную задачу на основе соотнесения того, что уже известно и усвоено и того, что еще не известно.</w:t>
            </w:r>
          </w:p>
          <w:p w:rsidR="00352207" w:rsidRDefault="00352207" w:rsidP="002C40FC">
            <w:pPr>
              <w:pStyle w:val="c4"/>
              <w:jc w:val="both"/>
              <w:rPr>
                <w:i/>
                <w:iCs/>
                <w:sz w:val="20"/>
                <w:szCs w:val="20"/>
              </w:rPr>
            </w:pPr>
          </w:p>
          <w:p w:rsidR="00352207" w:rsidRDefault="00352207" w:rsidP="002C40FC">
            <w:pPr>
              <w:pStyle w:val="c4"/>
              <w:jc w:val="both"/>
              <w:rPr>
                <w:i/>
                <w:iCs/>
                <w:sz w:val="20"/>
                <w:szCs w:val="20"/>
              </w:rPr>
            </w:pPr>
          </w:p>
          <w:p w:rsidR="00352207" w:rsidRPr="00EB1A49" w:rsidRDefault="00352207" w:rsidP="000664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2207" w:rsidRPr="00EB1A49">
        <w:trPr>
          <w:trHeight w:val="5381"/>
          <w:tblHeader/>
        </w:trPr>
        <w:tc>
          <w:tcPr>
            <w:tcW w:w="153" w:type="pct"/>
          </w:tcPr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CE5F92">
            <w:pPr>
              <w:spacing w:before="60" w:after="60" w:line="192" w:lineRule="auto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8" w:type="pct"/>
          </w:tcPr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Построение проекта выхода из затруднения</w:t>
            </w:r>
          </w:p>
        </w:tc>
        <w:tc>
          <w:tcPr>
            <w:tcW w:w="1171" w:type="pct"/>
            <w:gridSpan w:val="2"/>
          </w:tcPr>
          <w:p w:rsidR="00352207" w:rsidRDefault="00352207" w:rsidP="00D47FEE">
            <w:pPr>
              <w:jc w:val="both"/>
              <w:rPr>
                <w:sz w:val="24"/>
                <w:szCs w:val="24"/>
              </w:rPr>
            </w:pPr>
            <w:r w:rsidRPr="003F356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Я предлагаю вам побывать в роли исследователей. Первой группе изучить изменения в неживой природе. Вам помогут карточки с вопросами.(Много снега в феврале?  Бывают ли сильные морозы? Дни короче или длиннее? Бывают ли оттепели?)</w:t>
            </w:r>
          </w:p>
          <w:p w:rsidR="00352207" w:rsidRDefault="00352207" w:rsidP="00D4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группе предлагаю выбрать особенности  жизни птиц из предложенного текста.</w:t>
            </w:r>
          </w:p>
          <w:p w:rsidR="00352207" w:rsidRDefault="00352207" w:rsidP="00D47FEE">
            <w:pPr>
              <w:jc w:val="both"/>
              <w:rPr>
                <w:sz w:val="24"/>
                <w:szCs w:val="24"/>
              </w:rPr>
            </w:pPr>
          </w:p>
          <w:p w:rsidR="00352207" w:rsidRDefault="00352207" w:rsidP="00D4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Третьей группе выбрать материал из учебника и  рассказать о жизни животных.</w:t>
            </w:r>
          </w:p>
          <w:p w:rsidR="00352207" w:rsidRPr="003F3563" w:rsidRDefault="00352207" w:rsidP="00D47F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должны успеть выполнить работу за 5 минут.</w:t>
            </w:r>
          </w:p>
          <w:p w:rsidR="00352207" w:rsidRPr="00EB1A49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5" w:type="pct"/>
            <w:gridSpan w:val="2"/>
          </w:tcPr>
          <w:p w:rsidR="00352207" w:rsidRPr="003F3563" w:rsidRDefault="00352207" w:rsidP="00D47FE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C17CA">
              <w:rPr>
                <w:sz w:val="22"/>
                <w:szCs w:val="22"/>
              </w:rPr>
              <w:t xml:space="preserve">Организует устный коллективный анализ учебной задачи. </w:t>
            </w:r>
          </w:p>
        </w:tc>
        <w:tc>
          <w:tcPr>
            <w:tcW w:w="1175" w:type="pct"/>
            <w:gridSpan w:val="2"/>
          </w:tcPr>
          <w:p w:rsidR="00352207" w:rsidRDefault="00352207" w:rsidP="005B0306">
            <w:pPr>
              <w:rPr>
                <w:sz w:val="22"/>
                <w:szCs w:val="22"/>
              </w:rPr>
            </w:pPr>
          </w:p>
          <w:p w:rsidR="00352207" w:rsidRDefault="00352207" w:rsidP="005B0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работу в группах, готовятся к ответам.</w:t>
            </w:r>
          </w:p>
          <w:p w:rsidR="00352207" w:rsidRDefault="00352207" w:rsidP="005B0306">
            <w:pPr>
              <w:rPr>
                <w:sz w:val="22"/>
                <w:szCs w:val="22"/>
              </w:rPr>
            </w:pPr>
          </w:p>
          <w:p w:rsidR="00352207" w:rsidRDefault="00352207" w:rsidP="005B0306">
            <w:pPr>
              <w:rPr>
                <w:sz w:val="22"/>
                <w:szCs w:val="22"/>
              </w:rPr>
            </w:pPr>
          </w:p>
          <w:p w:rsidR="00352207" w:rsidRDefault="00352207" w:rsidP="005B0306">
            <w:pPr>
              <w:rPr>
                <w:sz w:val="22"/>
                <w:szCs w:val="22"/>
              </w:rPr>
            </w:pPr>
          </w:p>
          <w:p w:rsidR="00352207" w:rsidRDefault="00352207" w:rsidP="005B0306">
            <w:pPr>
              <w:rPr>
                <w:sz w:val="22"/>
                <w:szCs w:val="22"/>
              </w:rPr>
            </w:pPr>
          </w:p>
          <w:p w:rsidR="00352207" w:rsidRPr="003C17CA" w:rsidRDefault="00352207" w:rsidP="002C40FC">
            <w:pPr>
              <w:jc w:val="both"/>
              <w:rPr>
                <w:sz w:val="20"/>
                <w:szCs w:val="20"/>
              </w:rPr>
            </w:pPr>
          </w:p>
          <w:p w:rsidR="00352207" w:rsidRPr="003C17CA" w:rsidRDefault="00352207" w:rsidP="002C40FC">
            <w:pPr>
              <w:jc w:val="both"/>
              <w:rPr>
                <w:sz w:val="20"/>
                <w:szCs w:val="20"/>
              </w:rPr>
            </w:pPr>
          </w:p>
          <w:p w:rsidR="00352207" w:rsidRPr="00CE5F92" w:rsidRDefault="00352207" w:rsidP="00CE5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352207" w:rsidRPr="00CE5F92" w:rsidRDefault="00352207" w:rsidP="000664C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E5F92">
              <w:rPr>
                <w:sz w:val="22"/>
                <w:szCs w:val="22"/>
              </w:rPr>
              <w:t>Познавательные – развивать умение самостоятельно находить и извлекать нужную информацию, формулирование познавательной цели, поиск и выделение информации.</w:t>
            </w:r>
          </w:p>
        </w:tc>
      </w:tr>
      <w:tr w:rsidR="00352207" w:rsidRPr="00EB1A49">
        <w:trPr>
          <w:trHeight w:val="348"/>
          <w:tblHeader/>
        </w:trPr>
        <w:tc>
          <w:tcPr>
            <w:tcW w:w="153" w:type="pct"/>
          </w:tcPr>
          <w:p w:rsidR="00352207" w:rsidRDefault="00352207" w:rsidP="00031A96">
            <w:pPr>
              <w:spacing w:before="60" w:after="60" w:line="19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52207" w:rsidRPr="00EB1A49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pct"/>
          </w:tcPr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Первичное закрепление.</w:t>
            </w: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D0295A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gridSpan w:val="2"/>
          </w:tcPr>
          <w:p w:rsidR="00352207" w:rsidRDefault="00352207" w:rsidP="00CE5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-Прежде чем будет отчитываться первая группа, давайте послушаем «синоптиков». Они расскажут, какая погода  была в феврале до сегодняшнего дня. </w:t>
            </w:r>
          </w:p>
          <w:p w:rsidR="00352207" w:rsidRPr="00EB1A49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5" w:type="pct"/>
            <w:gridSpan w:val="2"/>
          </w:tcPr>
          <w:p w:rsidR="00352207" w:rsidRDefault="00352207" w:rsidP="000664CD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Default="00352207" w:rsidP="000664CD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Default="00352207" w:rsidP="000664CD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Default="00352207" w:rsidP="000664CD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Default="00352207" w:rsidP="000664CD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Default="00352207" w:rsidP="000664CD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Default="00352207" w:rsidP="000664CD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Default="00352207" w:rsidP="000664CD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Pr="000664CD" w:rsidRDefault="00352207" w:rsidP="000664CD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  <w:r w:rsidRPr="000664C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52207" w:rsidRPr="00E64565" w:rsidRDefault="00352207" w:rsidP="00E64565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52207" w:rsidRPr="000664CD" w:rsidRDefault="00352207" w:rsidP="000664CD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5" w:type="pct"/>
            <w:gridSpan w:val="2"/>
          </w:tcPr>
          <w:p w:rsidR="00352207" w:rsidRPr="00FF4359" w:rsidRDefault="00352207" w:rsidP="002C4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группа отчитывается у доски, ребята выбирают и прикрепляют нужные таблички.  </w:t>
            </w:r>
          </w:p>
          <w:p w:rsidR="00352207" w:rsidRPr="00FF4359" w:rsidRDefault="00352207" w:rsidP="002C40FC">
            <w:pPr>
              <w:jc w:val="both"/>
              <w:rPr>
                <w:sz w:val="24"/>
                <w:szCs w:val="24"/>
              </w:rPr>
            </w:pPr>
          </w:p>
          <w:p w:rsidR="00352207" w:rsidRPr="00FF4359" w:rsidRDefault="00352207" w:rsidP="002C40FC">
            <w:pPr>
              <w:jc w:val="both"/>
              <w:rPr>
                <w:sz w:val="24"/>
                <w:szCs w:val="24"/>
              </w:rPr>
            </w:pPr>
          </w:p>
          <w:p w:rsidR="00352207" w:rsidRDefault="00352207" w:rsidP="002C40FC">
            <w:pPr>
              <w:jc w:val="both"/>
              <w:rPr>
                <w:sz w:val="24"/>
                <w:szCs w:val="24"/>
              </w:rPr>
            </w:pPr>
          </w:p>
          <w:p w:rsidR="00352207" w:rsidRDefault="00352207" w:rsidP="007035F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52207" w:rsidRDefault="00352207" w:rsidP="007035F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52207" w:rsidRPr="000664CD" w:rsidRDefault="00352207" w:rsidP="00031A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352207" w:rsidRPr="00826550" w:rsidRDefault="00352207" w:rsidP="000664CD">
            <w:pPr>
              <w:pStyle w:val="c4"/>
              <w:jc w:val="both"/>
              <w:rPr>
                <w:sz w:val="28"/>
                <w:szCs w:val="28"/>
              </w:rPr>
            </w:pPr>
            <w:r w:rsidRPr="0023669A">
              <w:rPr>
                <w:b/>
                <w:bCs/>
                <w:i/>
                <w:iCs/>
              </w:rPr>
              <w:t xml:space="preserve">Коммуникативные: </w:t>
            </w:r>
            <w:r w:rsidRPr="0023669A">
              <w:rPr>
                <w:i/>
                <w:iCs/>
              </w:rPr>
              <w:t>формировать умения строить фразы, отвечать на поставленный вопрос, аргументировать; формировать умение работать в парах</w:t>
            </w:r>
            <w:r w:rsidRPr="00826550">
              <w:rPr>
                <w:sz w:val="28"/>
                <w:szCs w:val="28"/>
              </w:rPr>
              <w:t>.</w:t>
            </w:r>
          </w:p>
          <w:p w:rsidR="00352207" w:rsidRPr="000664CD" w:rsidRDefault="00352207" w:rsidP="000664CD">
            <w:pPr>
              <w:pStyle w:val="c4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52207" w:rsidRPr="00EB1A49">
        <w:trPr>
          <w:trHeight w:val="348"/>
          <w:tblHeader/>
        </w:trPr>
        <w:tc>
          <w:tcPr>
            <w:tcW w:w="153" w:type="pct"/>
          </w:tcPr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8" w:type="pct"/>
          </w:tcPr>
          <w:p w:rsidR="00352207" w:rsidRDefault="00352207" w:rsidP="00E64565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 самопроверкой  по эталону.</w:t>
            </w:r>
          </w:p>
          <w:p w:rsidR="00352207" w:rsidRDefault="00352207" w:rsidP="00E64565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pct"/>
            <w:gridSpan w:val="2"/>
          </w:tcPr>
          <w:p w:rsidR="00352207" w:rsidRPr="00F95280" w:rsidRDefault="00352207" w:rsidP="00B74A2E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95280">
              <w:rPr>
                <w:b/>
                <w:bCs/>
                <w:i/>
                <w:iCs/>
                <w:sz w:val="24"/>
                <w:szCs w:val="24"/>
                <w:u w:val="single"/>
              </w:rPr>
              <w:t>1.Задание базового уровня.</w:t>
            </w:r>
          </w:p>
          <w:p w:rsidR="00352207" w:rsidRPr="00F95280" w:rsidRDefault="00352207" w:rsidP="00B74A2E">
            <w:pPr>
              <w:jc w:val="both"/>
              <w:rPr>
                <w:sz w:val="24"/>
                <w:szCs w:val="24"/>
              </w:rPr>
            </w:pPr>
            <w:r w:rsidRPr="00F95280">
              <w:rPr>
                <w:sz w:val="24"/>
                <w:szCs w:val="24"/>
              </w:rPr>
              <w:t xml:space="preserve">Прочитайте  и подчеркните явления, наиболее характерные для февраля: </w:t>
            </w:r>
            <w:r w:rsidRPr="00F95280">
              <w:rPr>
                <w:i/>
                <w:iCs/>
                <w:sz w:val="24"/>
                <w:szCs w:val="24"/>
              </w:rPr>
              <w:t>снег, дождь, туман, снегопад, метель, сугробы, оттепель, роса, гроза, жара, сосульки, молния, гололедица.</w:t>
            </w:r>
          </w:p>
          <w:p w:rsidR="00352207" w:rsidRPr="00E64565" w:rsidRDefault="00352207" w:rsidP="00B74A2E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64565">
              <w:rPr>
                <w:b/>
                <w:bCs/>
                <w:i/>
                <w:iCs/>
                <w:sz w:val="20"/>
                <w:szCs w:val="20"/>
              </w:rPr>
              <w:t>2. Задание повышенного уровня.</w:t>
            </w:r>
          </w:p>
          <w:p w:rsidR="00352207" w:rsidRPr="00E64565" w:rsidRDefault="00352207" w:rsidP="00B74A2E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 w:rsidRPr="00E64565">
              <w:rPr>
                <w:b/>
                <w:bCs/>
                <w:i/>
                <w:iCs/>
                <w:sz w:val="20"/>
                <w:szCs w:val="20"/>
              </w:rPr>
              <w:t>Расшифруйте слово, и вы узнаете, как в народе называли февраль. Объясните это название.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57"/>
              <w:gridCol w:w="357"/>
              <w:gridCol w:w="443"/>
              <w:gridCol w:w="443"/>
              <w:gridCol w:w="443"/>
              <w:gridCol w:w="357"/>
              <w:gridCol w:w="443"/>
              <w:gridCol w:w="434"/>
            </w:tblGrid>
            <w:tr w:rsidR="00352207" w:rsidRPr="00E64565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281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2817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2817">
                    <w:rPr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2817">
                    <w:rPr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2817">
                    <w:rPr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2817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2817">
                    <w:rPr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F2817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352207" w:rsidRPr="00E64565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207" w:rsidRPr="00FF2817" w:rsidRDefault="00352207" w:rsidP="00B140C8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352207" w:rsidRPr="00E64565" w:rsidRDefault="00352207" w:rsidP="00B74A2E">
            <w:pPr>
              <w:spacing w:before="100" w:beforeAutospacing="1" w:after="100" w:afterAutospacing="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Проверка по эталону(у каждого обучающегося)</w:t>
            </w:r>
          </w:p>
          <w:p w:rsidR="00352207" w:rsidRPr="00EB1A49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5" w:type="pct"/>
            <w:gridSpan w:val="2"/>
          </w:tcPr>
          <w:p w:rsidR="00352207" w:rsidRPr="00166E3D" w:rsidRDefault="00352207" w:rsidP="00D029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6E3D">
              <w:rPr>
                <w:sz w:val="24"/>
                <w:szCs w:val="24"/>
              </w:rPr>
              <w:t>Организует самостоятельное выполнение заданий с самопроверкой</w:t>
            </w:r>
          </w:p>
          <w:p w:rsidR="00352207" w:rsidRPr="00D0295A" w:rsidRDefault="00352207" w:rsidP="00D0295A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Pr="00D0295A" w:rsidRDefault="00352207" w:rsidP="00D0295A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Pr="00D0295A" w:rsidRDefault="00352207" w:rsidP="00D0295A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Pr="00D0295A" w:rsidRDefault="00352207" w:rsidP="00D0295A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Pr="00D0295A" w:rsidRDefault="00352207" w:rsidP="00D0295A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2207" w:rsidRPr="00D0295A" w:rsidRDefault="00352207" w:rsidP="00D0295A">
            <w:pPr>
              <w:spacing w:before="100" w:beforeAutospacing="1" w:after="100" w:afterAutospacing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5" w:type="pct"/>
            <w:gridSpan w:val="2"/>
          </w:tcPr>
          <w:p w:rsidR="00352207" w:rsidRPr="00D0295A" w:rsidRDefault="00352207" w:rsidP="002C40FC">
            <w:pPr>
              <w:jc w:val="both"/>
              <w:rPr>
                <w:sz w:val="24"/>
                <w:szCs w:val="24"/>
              </w:rPr>
            </w:pPr>
          </w:p>
          <w:p w:rsidR="00352207" w:rsidRPr="000D4FFA" w:rsidRDefault="00352207" w:rsidP="002C4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работу, проверяют, исправляют ошибки.</w:t>
            </w:r>
          </w:p>
          <w:p w:rsidR="00352207" w:rsidRPr="00D0295A" w:rsidRDefault="00352207" w:rsidP="002C4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352207" w:rsidRPr="00166E3D" w:rsidRDefault="00352207" w:rsidP="00D0295A">
            <w:pPr>
              <w:pStyle w:val="c4"/>
              <w:jc w:val="both"/>
            </w:pPr>
            <w:r w:rsidRPr="00166E3D">
              <w:t>Самоанализ(РУУД)</w:t>
            </w:r>
          </w:p>
        </w:tc>
      </w:tr>
      <w:tr w:rsidR="00352207" w:rsidRPr="00EB1A49">
        <w:trPr>
          <w:trHeight w:val="348"/>
          <w:tblHeader/>
        </w:trPr>
        <w:tc>
          <w:tcPr>
            <w:tcW w:w="153" w:type="pct"/>
          </w:tcPr>
          <w:p w:rsidR="00352207" w:rsidRDefault="00352207" w:rsidP="002C40FC">
            <w:pPr>
              <w:spacing w:before="60" w:after="60" w:line="19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58" w:type="pct"/>
          </w:tcPr>
          <w:p w:rsidR="00352207" w:rsidRDefault="00352207" w:rsidP="002C40FC">
            <w:pPr>
              <w:spacing w:before="60" w:after="60" w:line="192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Рефлексия деятельности.</w:t>
            </w:r>
          </w:p>
        </w:tc>
        <w:tc>
          <w:tcPr>
            <w:tcW w:w="1171" w:type="pct"/>
            <w:gridSpan w:val="2"/>
          </w:tcPr>
          <w:p w:rsidR="00352207" w:rsidRPr="00E64565" w:rsidRDefault="00352207" w:rsidP="00166E3D">
            <w:pPr>
              <w:jc w:val="both"/>
              <w:rPr>
                <w:i/>
                <w:iCs/>
                <w:sz w:val="24"/>
                <w:szCs w:val="24"/>
              </w:rPr>
            </w:pPr>
            <w:r w:rsidRPr="00E64565">
              <w:rPr>
                <w:i/>
                <w:iCs/>
                <w:sz w:val="24"/>
                <w:szCs w:val="24"/>
              </w:rPr>
              <w:t>- Что нового вы узнали?</w:t>
            </w:r>
          </w:p>
          <w:p w:rsidR="00352207" w:rsidRPr="00E64565" w:rsidRDefault="00352207" w:rsidP="00166E3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Д</w:t>
            </w:r>
            <w:r w:rsidRPr="00E64565">
              <w:rPr>
                <w:i/>
                <w:iCs/>
                <w:sz w:val="24"/>
                <w:szCs w:val="24"/>
              </w:rPr>
              <w:t>остигли цели урока?</w:t>
            </w:r>
          </w:p>
          <w:p w:rsidR="00352207" w:rsidRPr="00E64565" w:rsidRDefault="00352207" w:rsidP="00166E3D">
            <w:pPr>
              <w:jc w:val="both"/>
              <w:rPr>
                <w:i/>
                <w:iCs/>
                <w:sz w:val="24"/>
                <w:szCs w:val="24"/>
              </w:rPr>
            </w:pPr>
            <w:r w:rsidRPr="00E64565">
              <w:rPr>
                <w:i/>
                <w:iCs/>
                <w:sz w:val="24"/>
                <w:szCs w:val="24"/>
              </w:rPr>
              <w:t>- Что вам показалось трудным сегодня?</w:t>
            </w:r>
          </w:p>
          <w:p w:rsidR="00352207" w:rsidRDefault="00352207" w:rsidP="00166E3D">
            <w:pPr>
              <w:jc w:val="both"/>
              <w:rPr>
                <w:i/>
                <w:iCs/>
                <w:sz w:val="24"/>
                <w:szCs w:val="24"/>
              </w:rPr>
            </w:pPr>
            <w:r w:rsidRPr="00E64565">
              <w:rPr>
                <w:i/>
                <w:iCs/>
                <w:sz w:val="24"/>
                <w:szCs w:val="24"/>
              </w:rPr>
              <w:t>- А что было особенно интересно?</w:t>
            </w:r>
          </w:p>
          <w:p w:rsidR="00352207" w:rsidRPr="00E64565" w:rsidRDefault="00352207" w:rsidP="00166E3D">
            <w:pPr>
              <w:jc w:val="both"/>
              <w:rPr>
                <w:i/>
                <w:iCs/>
                <w:sz w:val="24"/>
                <w:szCs w:val="24"/>
              </w:rPr>
            </w:pPr>
            <w:r w:rsidRPr="00E64565">
              <w:rPr>
                <w:i/>
                <w:iCs/>
                <w:sz w:val="24"/>
                <w:szCs w:val="24"/>
              </w:rPr>
              <w:t>- На обратной стороне карточки №2 есть снежинки. Выберите одну из них и закрасьте голубым карандашом.</w:t>
            </w:r>
          </w:p>
          <w:p w:rsidR="00352207" w:rsidRPr="00E64565" w:rsidRDefault="00352207" w:rsidP="00166E3D">
            <w:pPr>
              <w:jc w:val="both"/>
              <w:rPr>
                <w:i/>
                <w:iCs/>
                <w:sz w:val="24"/>
                <w:szCs w:val="24"/>
              </w:rPr>
            </w:pPr>
            <w:r w:rsidRPr="00E64565">
              <w:rPr>
                <w:i/>
                <w:iCs/>
                <w:sz w:val="24"/>
                <w:szCs w:val="24"/>
              </w:rPr>
              <w:t>- Кто выбрал первую снежинку? Кто вторую? А кто третью? Есть дети, у которых четвёртая снежинка?</w:t>
            </w:r>
          </w:p>
          <w:p w:rsidR="00352207" w:rsidRPr="00E64565" w:rsidRDefault="00352207" w:rsidP="00166E3D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352207" w:rsidRPr="00EB1A49" w:rsidRDefault="00352207" w:rsidP="002C40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5" w:type="pct"/>
            <w:gridSpan w:val="2"/>
          </w:tcPr>
          <w:p w:rsidR="00352207" w:rsidRPr="00E64565" w:rsidRDefault="00352207" w:rsidP="00E6456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352207" w:rsidRPr="00A71E82" w:rsidRDefault="00352207" w:rsidP="00E64565">
            <w:pPr>
              <w:jc w:val="both"/>
              <w:rPr>
                <w:sz w:val="24"/>
                <w:szCs w:val="24"/>
              </w:rPr>
            </w:pPr>
            <w:r w:rsidRPr="00A71E82">
              <w:rPr>
                <w:sz w:val="24"/>
                <w:szCs w:val="24"/>
              </w:rPr>
              <w:t>Организует рефлексию и самооценку собственной деятельности</w:t>
            </w:r>
          </w:p>
        </w:tc>
        <w:tc>
          <w:tcPr>
            <w:tcW w:w="1175" w:type="pct"/>
            <w:gridSpan w:val="2"/>
          </w:tcPr>
          <w:p w:rsidR="00352207" w:rsidRPr="00E64565" w:rsidRDefault="00352207" w:rsidP="002C40FC">
            <w:pPr>
              <w:jc w:val="both"/>
              <w:rPr>
                <w:sz w:val="24"/>
                <w:szCs w:val="24"/>
              </w:rPr>
            </w:pPr>
            <w:r w:rsidRPr="00E64565">
              <w:rPr>
                <w:sz w:val="24"/>
                <w:szCs w:val="24"/>
              </w:rPr>
              <w:t>Ответы детей.</w:t>
            </w:r>
          </w:p>
          <w:p w:rsidR="00352207" w:rsidRPr="00DB3FB6" w:rsidRDefault="00352207" w:rsidP="002C40FC">
            <w:pPr>
              <w:jc w:val="both"/>
              <w:rPr>
                <w:sz w:val="24"/>
                <w:szCs w:val="24"/>
              </w:rPr>
            </w:pPr>
          </w:p>
          <w:p w:rsidR="00352207" w:rsidRPr="00DB3FB6" w:rsidRDefault="00352207" w:rsidP="002C40FC">
            <w:pPr>
              <w:jc w:val="both"/>
              <w:rPr>
                <w:sz w:val="24"/>
                <w:szCs w:val="24"/>
              </w:rPr>
            </w:pPr>
          </w:p>
          <w:p w:rsidR="00352207" w:rsidRDefault="00352207" w:rsidP="002C4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Закрашивают снежинки.</w:t>
            </w:r>
          </w:p>
          <w:p w:rsidR="00352207" w:rsidRPr="00E64565" w:rsidRDefault="00352207" w:rsidP="002C40FC">
            <w:pPr>
              <w:jc w:val="both"/>
              <w:rPr>
                <w:sz w:val="24"/>
                <w:szCs w:val="24"/>
              </w:rPr>
            </w:pPr>
            <w:r w:rsidRPr="00E64565">
              <w:rPr>
                <w:sz w:val="24"/>
                <w:szCs w:val="24"/>
              </w:rPr>
              <w:t>Я работал(а)</w:t>
            </w:r>
          </w:p>
          <w:p w:rsidR="00352207" w:rsidRPr="00DB3FB6" w:rsidRDefault="00352207" w:rsidP="002C40F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26" type="#_x0000_t72" style="position:absolute;left:0;text-align:left;margin-left:2.4pt;margin-top:10.2pt;width:23.3pt;height:24.35pt;z-index:251658240"/>
              </w:pict>
            </w:r>
          </w:p>
          <w:p w:rsidR="00352207" w:rsidRPr="00DB3FB6" w:rsidRDefault="00352207" w:rsidP="002C40FC">
            <w:pPr>
              <w:jc w:val="both"/>
              <w:rPr>
                <w:sz w:val="24"/>
                <w:szCs w:val="24"/>
              </w:rPr>
            </w:pPr>
            <w:r w:rsidRPr="00E64565">
              <w:rPr>
                <w:sz w:val="24"/>
                <w:szCs w:val="24"/>
              </w:rPr>
              <w:t xml:space="preserve">        - </w:t>
            </w:r>
            <w:r w:rsidRPr="00DB3FB6">
              <w:rPr>
                <w:sz w:val="24"/>
                <w:szCs w:val="24"/>
              </w:rPr>
              <w:t>быстро, правильно, самостоятельно.</w:t>
            </w:r>
          </w:p>
          <w:p w:rsidR="00352207" w:rsidRPr="00DB3FB6" w:rsidRDefault="00352207" w:rsidP="002C40F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2" style="position:absolute;left:0;text-align:left;margin-left:-3.6pt;margin-top:11.85pt;width:23.3pt;height:24.35pt;z-index:251659264"/>
              </w:pict>
            </w:r>
          </w:p>
          <w:p w:rsidR="00352207" w:rsidRPr="00DB3FB6" w:rsidRDefault="00352207" w:rsidP="002C40FC">
            <w:pPr>
              <w:jc w:val="both"/>
              <w:rPr>
                <w:sz w:val="24"/>
                <w:szCs w:val="24"/>
              </w:rPr>
            </w:pPr>
            <w:r w:rsidRPr="00DB3FB6">
              <w:rPr>
                <w:sz w:val="24"/>
                <w:szCs w:val="24"/>
              </w:rPr>
              <w:t xml:space="preserve">      - правильно, но медленно.</w:t>
            </w:r>
          </w:p>
          <w:p w:rsidR="00352207" w:rsidRPr="00DB3FB6" w:rsidRDefault="00352207" w:rsidP="002C40F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72" style="position:absolute;left:0;text-align:left;margin-left:-1.8pt;margin-top:9.95pt;width:23.3pt;height:24.35pt;z-index:251660288"/>
              </w:pict>
            </w:r>
          </w:p>
          <w:p w:rsidR="00352207" w:rsidRPr="00DB3FB6" w:rsidRDefault="00352207" w:rsidP="002C40FC">
            <w:pPr>
              <w:jc w:val="both"/>
              <w:rPr>
                <w:sz w:val="24"/>
                <w:szCs w:val="24"/>
              </w:rPr>
            </w:pPr>
            <w:r w:rsidRPr="00DB3FB6">
              <w:rPr>
                <w:sz w:val="24"/>
                <w:szCs w:val="24"/>
              </w:rPr>
              <w:t xml:space="preserve">      - правильно, но с помощью других.</w:t>
            </w:r>
          </w:p>
          <w:p w:rsidR="00352207" w:rsidRPr="00DB3FB6" w:rsidRDefault="00352207" w:rsidP="002C40F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72" style="position:absolute;left:0;text-align:left;margin-left:-1.8pt;margin-top:11.9pt;width:23.3pt;height:24.35pt;z-index:251661312"/>
              </w:pict>
            </w:r>
          </w:p>
          <w:p w:rsidR="00352207" w:rsidRPr="00E64565" w:rsidRDefault="00352207" w:rsidP="002C40FC">
            <w:pPr>
              <w:jc w:val="both"/>
              <w:rPr>
                <w:sz w:val="24"/>
                <w:szCs w:val="24"/>
              </w:rPr>
            </w:pPr>
            <w:r w:rsidRPr="00DB3FB6">
              <w:rPr>
                <w:sz w:val="24"/>
                <w:szCs w:val="24"/>
              </w:rPr>
              <w:t xml:space="preserve">      - быстро, но неправильно.</w:t>
            </w:r>
            <w:r w:rsidRPr="00E64565">
              <w:rPr>
                <w:sz w:val="24"/>
                <w:szCs w:val="24"/>
              </w:rPr>
              <w:t xml:space="preserve"> </w:t>
            </w:r>
          </w:p>
          <w:p w:rsidR="00352207" w:rsidRPr="00E64565" w:rsidRDefault="00352207" w:rsidP="00E64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352207" w:rsidRPr="00A71E82" w:rsidRDefault="00352207" w:rsidP="00E64565">
            <w:pPr>
              <w:pStyle w:val="c4"/>
              <w:jc w:val="both"/>
            </w:pPr>
            <w:r>
              <w:t>Контроль и оценка процесса и результата деятельности</w:t>
            </w:r>
          </w:p>
          <w:p w:rsidR="00352207" w:rsidRPr="00E64565" w:rsidRDefault="00352207" w:rsidP="00E64565">
            <w:pPr>
              <w:pStyle w:val="c4"/>
              <w:jc w:val="both"/>
              <w:rPr>
                <w:b/>
                <w:bCs/>
                <w:i/>
                <w:iCs/>
              </w:rPr>
            </w:pPr>
            <w:r w:rsidRPr="00A71E82">
              <w:t>(</w:t>
            </w:r>
            <w:r>
              <w:t>Р</w:t>
            </w:r>
            <w:r w:rsidRPr="00A71E82">
              <w:t>УУД)</w:t>
            </w:r>
          </w:p>
        </w:tc>
      </w:tr>
    </w:tbl>
    <w:p w:rsidR="00352207" w:rsidRDefault="00352207" w:rsidP="000664CD"/>
    <w:p w:rsidR="00352207" w:rsidRDefault="00352207" w:rsidP="000664CD">
      <w:r w:rsidRPr="00173DDE">
        <w:rPr>
          <w:sz w:val="24"/>
          <w:szCs w:val="24"/>
        </w:rPr>
        <w:t>Список использованной литературы</w:t>
      </w:r>
      <w:r>
        <w:t>:</w:t>
      </w:r>
    </w:p>
    <w:p w:rsidR="00352207" w:rsidRPr="00173DDE" w:rsidRDefault="00352207" w:rsidP="000664CD">
      <w:r w:rsidRPr="00173DDE">
        <w:t>http://www.myshared.ru/slide/490857/</w:t>
      </w:r>
    </w:p>
    <w:p w:rsidR="00352207" w:rsidRDefault="00352207" w:rsidP="000664CD">
      <w:r>
        <w:t>ПРИЛОЖЕНИЕ</w:t>
      </w:r>
    </w:p>
    <w:p w:rsidR="00352207" w:rsidRDefault="00352207" w:rsidP="000664CD">
      <w:r>
        <w:t>Тексты для анализа.</w:t>
      </w:r>
    </w:p>
    <w:p w:rsidR="00352207" w:rsidRPr="003C17CA" w:rsidRDefault="00352207" w:rsidP="003C17CA">
      <w:pPr>
        <w:rPr>
          <w:sz w:val="24"/>
          <w:szCs w:val="24"/>
        </w:rPr>
      </w:pPr>
      <w:r w:rsidRPr="003C17CA">
        <w:rPr>
          <w:sz w:val="24"/>
          <w:szCs w:val="24"/>
        </w:rPr>
        <w:t>Вот один из косачей начинает присматриваться, вытягивает шею и наклоняет голову, некоторое время перебирает ногами по суку, а затем сразу бросается вниз и исчезает в рыхлом снегу. Его примеру следуют и остальные птицы стаи. Голодно птицам зимой.</w:t>
      </w:r>
    </w:p>
    <w:p w:rsidR="00352207" w:rsidRPr="003C17CA" w:rsidRDefault="00352207" w:rsidP="003C17CA">
      <w:pPr>
        <w:rPr>
          <w:sz w:val="24"/>
          <w:szCs w:val="24"/>
        </w:rPr>
      </w:pPr>
      <w:r w:rsidRPr="003C17CA">
        <w:rPr>
          <w:sz w:val="24"/>
          <w:szCs w:val="24"/>
        </w:rPr>
        <w:t>Клёст. В отличие от всех прочих певчих птиц клесты размножаются не только летом, но и в конце зимы в феврале , а иногда и раньше. В это время на ели можно найти гнездо клеста. В нём, несмотря на мороз и снег, сидит на яйцах самка. В Московской области отмечалось вылупление птенцов клеста при температуре - 35 градусов.</w:t>
      </w:r>
    </w:p>
    <w:p w:rsidR="00352207" w:rsidRPr="003C17CA" w:rsidRDefault="00352207" w:rsidP="000664CD">
      <w:pPr>
        <w:rPr>
          <w:sz w:val="24"/>
          <w:szCs w:val="24"/>
        </w:rPr>
      </w:pPr>
    </w:p>
    <w:sectPr w:rsidR="00352207" w:rsidRPr="003C17CA" w:rsidSect="000664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CD"/>
    <w:rsid w:val="00031A96"/>
    <w:rsid w:val="000664CD"/>
    <w:rsid w:val="000915D7"/>
    <w:rsid w:val="00091D17"/>
    <w:rsid w:val="000D4FFA"/>
    <w:rsid w:val="00104C44"/>
    <w:rsid w:val="00166E3D"/>
    <w:rsid w:val="00173DDE"/>
    <w:rsid w:val="001808AA"/>
    <w:rsid w:val="00180F2B"/>
    <w:rsid w:val="001B3D89"/>
    <w:rsid w:val="001D3D43"/>
    <w:rsid w:val="001F7CD5"/>
    <w:rsid w:val="00201648"/>
    <w:rsid w:val="002016AB"/>
    <w:rsid w:val="0023669A"/>
    <w:rsid w:val="002A7681"/>
    <w:rsid w:val="002C40FC"/>
    <w:rsid w:val="00310F31"/>
    <w:rsid w:val="00352207"/>
    <w:rsid w:val="003612E4"/>
    <w:rsid w:val="003A5CFE"/>
    <w:rsid w:val="003C17CA"/>
    <w:rsid w:val="003F3563"/>
    <w:rsid w:val="00412327"/>
    <w:rsid w:val="00491D8B"/>
    <w:rsid w:val="004F045E"/>
    <w:rsid w:val="004F589C"/>
    <w:rsid w:val="00522371"/>
    <w:rsid w:val="00557340"/>
    <w:rsid w:val="005B0306"/>
    <w:rsid w:val="005C5839"/>
    <w:rsid w:val="005D6445"/>
    <w:rsid w:val="006162F9"/>
    <w:rsid w:val="00642CA9"/>
    <w:rsid w:val="006B6613"/>
    <w:rsid w:val="006C1ACC"/>
    <w:rsid w:val="00701F44"/>
    <w:rsid w:val="007035F6"/>
    <w:rsid w:val="0074542A"/>
    <w:rsid w:val="007915C1"/>
    <w:rsid w:val="00791FF0"/>
    <w:rsid w:val="00822740"/>
    <w:rsid w:val="00826550"/>
    <w:rsid w:val="00837EA2"/>
    <w:rsid w:val="00847F1F"/>
    <w:rsid w:val="00854859"/>
    <w:rsid w:val="00977ACE"/>
    <w:rsid w:val="00984AE4"/>
    <w:rsid w:val="009A2EBC"/>
    <w:rsid w:val="00A43933"/>
    <w:rsid w:val="00A71E82"/>
    <w:rsid w:val="00AA0E0B"/>
    <w:rsid w:val="00AD256D"/>
    <w:rsid w:val="00AF0E36"/>
    <w:rsid w:val="00AF3AFA"/>
    <w:rsid w:val="00B13453"/>
    <w:rsid w:val="00B140C8"/>
    <w:rsid w:val="00B22203"/>
    <w:rsid w:val="00B74A2E"/>
    <w:rsid w:val="00C019A8"/>
    <w:rsid w:val="00C3754A"/>
    <w:rsid w:val="00C451CA"/>
    <w:rsid w:val="00C601D9"/>
    <w:rsid w:val="00C70393"/>
    <w:rsid w:val="00C75523"/>
    <w:rsid w:val="00CB1CDF"/>
    <w:rsid w:val="00CD614F"/>
    <w:rsid w:val="00CE2ED4"/>
    <w:rsid w:val="00CE5F92"/>
    <w:rsid w:val="00D0295A"/>
    <w:rsid w:val="00D06150"/>
    <w:rsid w:val="00D47FEE"/>
    <w:rsid w:val="00DB3FB6"/>
    <w:rsid w:val="00E10232"/>
    <w:rsid w:val="00E43FBB"/>
    <w:rsid w:val="00E60A71"/>
    <w:rsid w:val="00E64565"/>
    <w:rsid w:val="00E91815"/>
    <w:rsid w:val="00EB1A49"/>
    <w:rsid w:val="00EF5B1C"/>
    <w:rsid w:val="00F51168"/>
    <w:rsid w:val="00F70DF6"/>
    <w:rsid w:val="00F95280"/>
    <w:rsid w:val="00FA3924"/>
    <w:rsid w:val="00FF2817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CD"/>
    <w:rPr>
      <w:rFonts w:ascii="Times New Roman" w:eastAsia="Times New Roman" w:hAnsi="Times New Roman"/>
      <w:kern w:val="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basedOn w:val="DefaultParagraphFont"/>
    <w:uiPriority w:val="99"/>
    <w:rsid w:val="000664CD"/>
  </w:style>
  <w:style w:type="paragraph" w:customStyle="1" w:styleId="c4">
    <w:name w:val="c4"/>
    <w:basedOn w:val="Normal"/>
    <w:uiPriority w:val="99"/>
    <w:rsid w:val="000664CD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0664CD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664CD"/>
    <w:rPr>
      <w:rFonts w:ascii="Cambria" w:hAnsi="Cambria" w:cs="Cambria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0664CD"/>
    <w:rPr>
      <w:rFonts w:ascii="Cambria" w:hAnsi="Cambria" w:cs="Cambria"/>
      <w:kern w:val="0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66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664CD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029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0295A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9</Pages>
  <Words>1065</Words>
  <Characters>6072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11</cp:revision>
  <dcterms:created xsi:type="dcterms:W3CDTF">2013-02-06T16:23:00Z</dcterms:created>
  <dcterms:modified xsi:type="dcterms:W3CDTF">2015-02-08T16:06:00Z</dcterms:modified>
</cp:coreProperties>
</file>