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4" w:rsidRPr="00B77E49" w:rsidRDefault="00702824" w:rsidP="00E72553">
      <w:pPr>
        <w:jc w:val="center"/>
        <w:rPr>
          <w:b/>
          <w:color w:val="3366FF"/>
          <w:sz w:val="40"/>
          <w:szCs w:val="40"/>
        </w:rPr>
      </w:pPr>
      <w:r w:rsidRPr="00B77E49">
        <w:rPr>
          <w:b/>
          <w:color w:val="3366FF"/>
          <w:sz w:val="40"/>
          <w:szCs w:val="40"/>
        </w:rPr>
        <w:t>«Правила взаимоотношений с ребенком»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 xml:space="preserve">Старайтесь говорить со своим ребенком открыто и откровенно на самые деликатные темы. 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>Опасайтесь получения ребенком информации из чужих уст.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 xml:space="preserve">Будьте открыты для общения с ребенком, даже если Вы в чем-то сомневайтесь, не стесняйтесь сказать ему об этом. 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 xml:space="preserve">Рассказывайте о своих переживаниях в том возрасте, в котором сейчас находится Ваш ребенок. 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 xml:space="preserve">Не высказывайтесь негативно о тех переживаниях, которые были связаны с Вашим взрослением. 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 xml:space="preserve">Проявляйте ласку ребенку, демонстрируйте ему свою любовь. </w:t>
      </w:r>
    </w:p>
    <w:p w:rsidR="00702824" w:rsidRPr="00E72553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 xml:space="preserve">Будьте особенно внимательны и наблюдательны, обращайте внимание на любые изменения в поведении своего ребенка. </w:t>
      </w:r>
    </w:p>
    <w:p w:rsidR="00702824" w:rsidRDefault="00702824" w:rsidP="00E725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2553">
        <w:rPr>
          <w:sz w:val="36"/>
          <w:szCs w:val="36"/>
        </w:rPr>
        <w:t>Старайтесь защитить своего ребенка всеми возможными способами, если он в этом нуждается.</w:t>
      </w:r>
      <w:r>
        <w:rPr>
          <w:sz w:val="36"/>
          <w:szCs w:val="36"/>
        </w:rPr>
        <w:t xml:space="preserve"> </w:t>
      </w:r>
    </w:p>
    <w:p w:rsidR="00702824" w:rsidRDefault="00702824" w:rsidP="00E72553">
      <w:pPr>
        <w:rPr>
          <w:sz w:val="36"/>
          <w:szCs w:val="36"/>
        </w:rPr>
      </w:pPr>
    </w:p>
    <w:p w:rsidR="00702824" w:rsidRPr="00E72553" w:rsidRDefault="00702824" w:rsidP="00B77E49">
      <w:pPr>
        <w:jc w:val="center"/>
        <w:rPr>
          <w:sz w:val="36"/>
          <w:szCs w:val="36"/>
        </w:rPr>
      </w:pPr>
      <w:hyperlink r:id="rId5" w:anchor="!/yandsearch?source=wiz&amp;fp=0&amp;uinfo=ww-1059-wh-899-fw-834-fh-598-pd-1&amp;text=ребёнок и взрослый&amp;noreask=1&amp;pos=15&amp;lr=2&amp;rpt=simage&amp;img_url=http%3A%2F%2Fimg0.liveinternet.ru%2Fimages%2Fattach%2Fc%2F1%2F63%2F577%2F63577917_1283541804_2z.jpg" w:history="1">
        <w:r w:rsidRPr="00B77E49">
          <w:rPr>
            <w:rFonts w:ascii="Arial" w:hAnsi="Arial" w:cs="Arial"/>
            <w:color w:val="1A3DC1"/>
            <w:sz w:val="2"/>
            <w:szCs w:val="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mages.yandex.ru/#!/yandsearch?source=wiz&amp;fp=0&amp;uinfo=ww-1059-wh-899-fw-834-fh-598-pd-1&amp;text=ребёнок и взрослый&amp;noreask=1&amp;pos=15&amp;lr=2&amp;rpt=simage&amp;img_url=http%3A%2F%2Fimg0.liveinternet.ru%2Fimages%2Fattach%2Fc%2F1%2F63%2F577%2F63577917_1283541804_2z.jp" style="width:265.5pt;height:174.75pt" o:button="t">
              <v:imagedata r:id="rId6" r:href="rId7"/>
            </v:shape>
          </w:pict>
        </w:r>
      </w:hyperlink>
    </w:p>
    <w:sectPr w:rsidR="00702824" w:rsidRPr="00E72553" w:rsidSect="003E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62AE"/>
    <w:multiLevelType w:val="hybridMultilevel"/>
    <w:tmpl w:val="918C2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F7C"/>
    <w:rsid w:val="0038030D"/>
    <w:rsid w:val="003E139F"/>
    <w:rsid w:val="004E671B"/>
    <w:rsid w:val="006D5886"/>
    <w:rsid w:val="00702824"/>
    <w:rsid w:val="00822216"/>
    <w:rsid w:val="00AF1F7C"/>
    <w:rsid w:val="00B77E49"/>
    <w:rsid w:val="00E72553"/>
    <w:rsid w:val="00FB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1.maminuklubs.lv/cache/7f/a2/7fa28be1b4b48f9162090b28b03f4bb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168</Words>
  <Characters>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2014-02-19T16:10:00Z</dcterms:created>
  <dcterms:modified xsi:type="dcterms:W3CDTF">2014-02-22T10:26:00Z</dcterms:modified>
</cp:coreProperties>
</file>