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9B" w:rsidRPr="000D0C78" w:rsidRDefault="0092169B" w:rsidP="00214B1E">
      <w:pPr>
        <w:jc w:val="center"/>
        <w:rPr>
          <w:rFonts w:ascii="Times New Roman" w:hAnsi="Times New Roman"/>
          <w:bCs/>
          <w:sz w:val="28"/>
          <w:szCs w:val="28"/>
        </w:rPr>
      </w:pPr>
      <w:r w:rsidRPr="000D0C78">
        <w:rPr>
          <w:rFonts w:ascii="Times New Roman" w:hAnsi="Times New Roman"/>
          <w:bCs/>
          <w:sz w:val="28"/>
          <w:szCs w:val="28"/>
        </w:rPr>
        <w:t>МБОУ «Красноясыльская средняя общеобразовательная школа»</w:t>
      </w:r>
    </w:p>
    <w:p w:rsidR="0092169B" w:rsidRPr="000D0C78" w:rsidRDefault="0092169B" w:rsidP="00214B1E">
      <w:pPr>
        <w:jc w:val="center"/>
        <w:rPr>
          <w:rFonts w:ascii="Times New Roman" w:hAnsi="Times New Roman"/>
        </w:rPr>
      </w:pPr>
      <w:r w:rsidRPr="000D0C78">
        <w:rPr>
          <w:rFonts w:ascii="Times New Roman" w:hAnsi="Times New Roman"/>
        </w:rPr>
        <w:tab/>
      </w:r>
      <w:r w:rsidRPr="000D0C78">
        <w:rPr>
          <w:rFonts w:ascii="Times New Roman" w:hAnsi="Times New Roman"/>
        </w:rPr>
        <w:tab/>
      </w:r>
      <w:r w:rsidRPr="000D0C78">
        <w:rPr>
          <w:rFonts w:ascii="Times New Roman" w:hAnsi="Times New Roman"/>
        </w:rPr>
        <w:tab/>
      </w:r>
      <w:r w:rsidRPr="000D0C78">
        <w:rPr>
          <w:rFonts w:ascii="Times New Roman" w:hAnsi="Times New Roman"/>
        </w:rPr>
        <w:tab/>
      </w:r>
      <w:r w:rsidRPr="000D0C78">
        <w:rPr>
          <w:rFonts w:ascii="Times New Roman" w:hAnsi="Times New Roman"/>
        </w:rPr>
        <w:tab/>
      </w:r>
      <w:r w:rsidRPr="000D0C78">
        <w:rPr>
          <w:rFonts w:ascii="Times New Roman" w:hAnsi="Times New Roman"/>
        </w:rPr>
        <w:tab/>
        <w:t xml:space="preserve"> </w:t>
      </w:r>
    </w:p>
    <w:p w:rsidR="0092169B" w:rsidRPr="000D0C78" w:rsidRDefault="0092169B" w:rsidP="00214B1E">
      <w:pPr>
        <w:rPr>
          <w:rFonts w:ascii="Times New Roman" w:hAnsi="Times New Roman"/>
        </w:rPr>
      </w:pPr>
    </w:p>
    <w:p w:rsidR="0092169B" w:rsidRDefault="0092169B" w:rsidP="00214B1E"/>
    <w:p w:rsidR="0092169B" w:rsidRDefault="0092169B" w:rsidP="00332E9F">
      <w:pPr>
        <w:rPr>
          <w:b/>
          <w:bCs/>
          <w:color w:val="000000"/>
          <w:sz w:val="72"/>
          <w:szCs w:val="72"/>
        </w:rPr>
      </w:pPr>
    </w:p>
    <w:p w:rsidR="0092169B" w:rsidRPr="00921E72" w:rsidRDefault="0092169B" w:rsidP="00895E3B">
      <w:pPr>
        <w:spacing w:line="360" w:lineRule="auto"/>
        <w:jc w:val="center"/>
        <w:rPr>
          <w:rFonts w:ascii="Arial Black" w:hAnsi="Arial Black"/>
          <w:b/>
          <w:bCs/>
          <w:color w:val="000000"/>
          <w:sz w:val="56"/>
          <w:szCs w:val="56"/>
        </w:rPr>
      </w:pPr>
      <w:r w:rsidRPr="00921E72">
        <w:rPr>
          <w:rFonts w:ascii="Arial Black" w:hAnsi="Arial Black"/>
          <w:b/>
          <w:bCs/>
          <w:color w:val="000000"/>
          <w:sz w:val="56"/>
          <w:szCs w:val="56"/>
        </w:rPr>
        <w:t>Внеклассное мероприятие</w:t>
      </w:r>
    </w:p>
    <w:p w:rsidR="0092169B" w:rsidRPr="00921E72" w:rsidRDefault="0092169B" w:rsidP="00895E3B">
      <w:pPr>
        <w:spacing w:line="360" w:lineRule="auto"/>
        <w:jc w:val="center"/>
        <w:rPr>
          <w:rFonts w:ascii="Arial Black" w:hAnsi="Arial Black"/>
          <w:b/>
          <w:bCs/>
          <w:color w:val="000000"/>
          <w:sz w:val="56"/>
          <w:szCs w:val="56"/>
        </w:rPr>
      </w:pPr>
      <w:r w:rsidRPr="00921E72">
        <w:rPr>
          <w:rFonts w:ascii="Arial Black" w:hAnsi="Arial Black"/>
          <w:b/>
          <w:bCs/>
          <w:color w:val="000000"/>
          <w:sz w:val="56"/>
          <w:szCs w:val="56"/>
        </w:rPr>
        <w:t>« Чудеса от Золотой рыбки»</w:t>
      </w:r>
    </w:p>
    <w:p w:rsidR="0092169B" w:rsidRDefault="0092169B" w:rsidP="00214B1E">
      <w:pPr>
        <w:jc w:val="center"/>
        <w:rPr>
          <w:b/>
          <w:bCs/>
          <w:color w:val="000000"/>
          <w:sz w:val="40"/>
          <w:szCs w:val="40"/>
        </w:rPr>
      </w:pPr>
    </w:p>
    <w:p w:rsidR="0092169B" w:rsidRDefault="0092169B" w:rsidP="00214B1E">
      <w:pPr>
        <w:jc w:val="center"/>
        <w:rPr>
          <w:b/>
          <w:bCs/>
          <w:color w:val="000000"/>
          <w:sz w:val="36"/>
          <w:szCs w:val="36"/>
        </w:rPr>
      </w:pPr>
    </w:p>
    <w:p w:rsidR="0092169B" w:rsidRDefault="0092169B" w:rsidP="00895E3B">
      <w:pPr>
        <w:spacing w:line="360" w:lineRule="auto"/>
        <w:ind w:left="540"/>
        <w:jc w:val="right"/>
        <w:rPr>
          <w:color w:val="000000"/>
        </w:rPr>
      </w:pPr>
    </w:p>
    <w:p w:rsidR="0092169B" w:rsidRPr="00921E72" w:rsidRDefault="0092169B" w:rsidP="00895E3B">
      <w:pPr>
        <w:pStyle w:val="NoSpacing"/>
        <w:spacing w:line="360" w:lineRule="auto"/>
        <w:ind w:left="5664" w:firstLine="708"/>
        <w:jc w:val="center"/>
        <w:rPr>
          <w:rFonts w:ascii="Times New Roman" w:hAnsi="Times New Roman"/>
          <w:sz w:val="40"/>
          <w:szCs w:val="40"/>
        </w:rPr>
      </w:pPr>
      <w:r w:rsidRPr="00921E72">
        <w:rPr>
          <w:rFonts w:ascii="Times New Roman" w:hAnsi="Times New Roman"/>
          <w:bCs/>
          <w:color w:val="000000"/>
          <w:sz w:val="40"/>
          <w:szCs w:val="40"/>
        </w:rPr>
        <w:t xml:space="preserve">Составитель: </w:t>
      </w:r>
      <w:r w:rsidRPr="00921E72">
        <w:rPr>
          <w:rFonts w:ascii="Times New Roman" w:hAnsi="Times New Roman"/>
          <w:sz w:val="40"/>
          <w:szCs w:val="40"/>
        </w:rPr>
        <w:t xml:space="preserve">Классный   </w:t>
      </w:r>
    </w:p>
    <w:p w:rsidR="0092169B" w:rsidRPr="00921E72" w:rsidRDefault="0092169B" w:rsidP="00895E3B">
      <w:pPr>
        <w:pStyle w:val="NoSpacing"/>
        <w:spacing w:line="360" w:lineRule="auto"/>
        <w:ind w:left="5664" w:firstLine="708"/>
        <w:jc w:val="center"/>
        <w:rPr>
          <w:rFonts w:ascii="Times New Roman" w:hAnsi="Times New Roman"/>
          <w:sz w:val="40"/>
          <w:szCs w:val="40"/>
        </w:rPr>
      </w:pPr>
      <w:r w:rsidRPr="00921E72">
        <w:rPr>
          <w:rFonts w:ascii="Times New Roman" w:hAnsi="Times New Roman"/>
          <w:sz w:val="40"/>
          <w:szCs w:val="40"/>
        </w:rPr>
        <w:t xml:space="preserve">руководитель  6  класса </w:t>
      </w:r>
    </w:p>
    <w:p w:rsidR="0092169B" w:rsidRPr="00921E72" w:rsidRDefault="0092169B" w:rsidP="00A92E9E">
      <w:pPr>
        <w:pStyle w:val="NoSpacing"/>
        <w:spacing w:line="360" w:lineRule="auto"/>
        <w:ind w:left="495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Pr="00921E72">
        <w:rPr>
          <w:rFonts w:ascii="Times New Roman" w:hAnsi="Times New Roman"/>
          <w:sz w:val="40"/>
          <w:szCs w:val="40"/>
        </w:rPr>
        <w:t>Банникова Н</w:t>
      </w:r>
      <w:r>
        <w:rPr>
          <w:rFonts w:ascii="Times New Roman" w:hAnsi="Times New Roman"/>
          <w:sz w:val="40"/>
          <w:szCs w:val="40"/>
        </w:rPr>
        <w:t>аталья Николаевна</w:t>
      </w:r>
    </w:p>
    <w:p w:rsidR="0092169B" w:rsidRPr="00895E3B" w:rsidRDefault="0092169B" w:rsidP="00895E3B">
      <w:pPr>
        <w:spacing w:line="360" w:lineRule="auto"/>
        <w:ind w:left="4248"/>
        <w:rPr>
          <w:rFonts w:ascii="Times New Roman" w:hAnsi="Times New Roman"/>
          <w:i/>
          <w:sz w:val="32"/>
          <w:szCs w:val="32"/>
        </w:rPr>
      </w:pPr>
      <w:r w:rsidRPr="00895E3B">
        <w:rPr>
          <w:rFonts w:ascii="Times New Roman" w:hAnsi="Times New Roman"/>
          <w:i/>
          <w:sz w:val="32"/>
          <w:szCs w:val="32"/>
        </w:rPr>
        <w:t xml:space="preserve">         </w:t>
      </w:r>
    </w:p>
    <w:p w:rsidR="0092169B" w:rsidRPr="00895E3B" w:rsidRDefault="0092169B" w:rsidP="00214B1E">
      <w:pPr>
        <w:rPr>
          <w:sz w:val="32"/>
          <w:szCs w:val="32"/>
        </w:rPr>
      </w:pPr>
    </w:p>
    <w:p w:rsidR="0092169B" w:rsidRPr="00895E3B" w:rsidRDefault="0092169B" w:rsidP="00214B1E">
      <w:pPr>
        <w:jc w:val="right"/>
        <w:rPr>
          <w:sz w:val="36"/>
          <w:szCs w:val="36"/>
        </w:rPr>
      </w:pPr>
      <w:r w:rsidRPr="00895E3B">
        <w:rPr>
          <w:sz w:val="36"/>
          <w:szCs w:val="36"/>
        </w:rPr>
        <w:t xml:space="preserve">        </w:t>
      </w:r>
    </w:p>
    <w:p w:rsidR="0092169B" w:rsidRPr="00895E3B" w:rsidRDefault="0092169B" w:rsidP="00214B1E">
      <w:pPr>
        <w:jc w:val="center"/>
        <w:rPr>
          <w:sz w:val="36"/>
          <w:szCs w:val="36"/>
        </w:rPr>
      </w:pPr>
      <w:r w:rsidRPr="00895E3B">
        <w:rPr>
          <w:sz w:val="36"/>
          <w:szCs w:val="36"/>
        </w:rPr>
        <w:t xml:space="preserve">                                                  </w:t>
      </w:r>
    </w:p>
    <w:p w:rsidR="0092169B" w:rsidRDefault="0092169B" w:rsidP="00A92E9E">
      <w:pPr>
        <w:rPr>
          <w:sz w:val="36"/>
          <w:szCs w:val="36"/>
        </w:rPr>
      </w:pPr>
      <w:r w:rsidRPr="00895E3B">
        <w:rPr>
          <w:sz w:val="36"/>
          <w:szCs w:val="36"/>
        </w:rPr>
        <w:t xml:space="preserve">                                                    </w:t>
      </w:r>
    </w:p>
    <w:p w:rsidR="0092169B" w:rsidRPr="00921E72" w:rsidRDefault="0092169B" w:rsidP="00A92E9E">
      <w:pPr>
        <w:jc w:val="center"/>
        <w:rPr>
          <w:rFonts w:ascii="Times New Roman" w:hAnsi="Times New Roman"/>
          <w:sz w:val="36"/>
          <w:szCs w:val="36"/>
        </w:rPr>
      </w:pPr>
      <w:r w:rsidRPr="00921E72">
        <w:rPr>
          <w:rFonts w:ascii="Times New Roman" w:hAnsi="Times New Roman"/>
          <w:bCs/>
          <w:sz w:val="28"/>
          <w:szCs w:val="28"/>
        </w:rPr>
        <w:t>2013- 2014 учебный год</w:t>
      </w:r>
    </w:p>
    <w:p w:rsidR="0092169B" w:rsidRPr="00895E3B" w:rsidRDefault="0092169B" w:rsidP="00570ED4">
      <w:pPr>
        <w:pStyle w:val="NormalWeb"/>
        <w:widowControl w:val="0"/>
        <w:adjustRightInd w:val="0"/>
        <w:jc w:val="center"/>
        <w:rPr>
          <w:bCs/>
          <w:sz w:val="28"/>
          <w:szCs w:val="28"/>
        </w:rPr>
      </w:pPr>
    </w:p>
    <w:p w:rsidR="0092169B" w:rsidRPr="00C408C2" w:rsidRDefault="0092169B" w:rsidP="0012761E">
      <w:pPr>
        <w:pStyle w:val="NormalWeb"/>
        <w:widowControl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проведения:</w:t>
      </w:r>
      <w:r>
        <w:rPr>
          <w:color w:val="000000"/>
          <w:sz w:val="28"/>
          <w:szCs w:val="28"/>
        </w:rPr>
        <w:t xml:space="preserve"> новогодний праздник</w:t>
      </w:r>
    </w:p>
    <w:p w:rsidR="0092169B" w:rsidRDefault="0092169B" w:rsidP="0012761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Оформление зала: </w:t>
      </w:r>
      <w:r>
        <w:rPr>
          <w:rFonts w:ascii="Times New Roman" w:hAnsi="Times New Roman"/>
          <w:sz w:val="28"/>
          <w:szCs w:val="28"/>
        </w:rPr>
        <w:t>новогодние газеты, афиша, световая электрическая гирлянда</w:t>
      </w:r>
      <w:r>
        <w:rPr>
          <w:rFonts w:ascii="Times New Roman" w:hAnsi="Times New Roman"/>
          <w:color w:val="000000"/>
          <w:sz w:val="28"/>
          <w:szCs w:val="28"/>
        </w:rPr>
        <w:t>, бусы, мишура ёлочные игрушки.</w:t>
      </w:r>
    </w:p>
    <w:p w:rsidR="0092169B" w:rsidRDefault="0092169B" w:rsidP="0012761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0ED4">
        <w:rPr>
          <w:rFonts w:ascii="Times New Roman" w:hAnsi="Times New Roman"/>
          <w:b/>
          <w:color w:val="000000"/>
          <w:sz w:val="28"/>
          <w:szCs w:val="28"/>
        </w:rPr>
        <w:t>Музыкальное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70ED4">
        <w:rPr>
          <w:rFonts w:ascii="Times New Roman" w:hAnsi="Times New Roman"/>
          <w:b/>
          <w:color w:val="000000"/>
          <w:sz w:val="28"/>
          <w:szCs w:val="28"/>
        </w:rPr>
        <w:t>оформление: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презентации с вставками музыки, новогодние мелодии, звуковые эффекты.</w:t>
      </w:r>
    </w:p>
    <w:p w:rsidR="0092169B" w:rsidRPr="00E254D2" w:rsidRDefault="0092169B" w:rsidP="0012761E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color w:val="000000"/>
          <w:sz w:val="28"/>
          <w:szCs w:val="28"/>
        </w:rPr>
        <w:t>школа, спортзал.</w:t>
      </w:r>
    </w:p>
    <w:p w:rsidR="0092169B" w:rsidRPr="00C408C2" w:rsidRDefault="0092169B" w:rsidP="0012761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254D2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E254D2">
        <w:rPr>
          <w:rFonts w:ascii="Times New Roman" w:hAnsi="Times New Roman"/>
          <w:sz w:val="28"/>
          <w:szCs w:val="28"/>
        </w:rPr>
        <w:t xml:space="preserve">компьютер; мультимедиапроектор; экран; </w:t>
      </w:r>
      <w:r>
        <w:rPr>
          <w:rFonts w:ascii="Times New Roman" w:hAnsi="Times New Roman"/>
          <w:sz w:val="28"/>
          <w:szCs w:val="28"/>
        </w:rPr>
        <w:t>инвентарь для проведения конкурсов.</w:t>
      </w:r>
    </w:p>
    <w:p w:rsidR="0092169B" w:rsidRPr="0012761E" w:rsidRDefault="0092169B" w:rsidP="0012761E">
      <w:pPr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8"/>
        </w:rPr>
      </w:pPr>
      <w:r w:rsidRPr="0012761E">
        <w:rPr>
          <w:rFonts w:ascii="Times New Roman" w:hAnsi="Times New Roman"/>
          <w:b/>
          <w:bCs/>
          <w:iCs/>
          <w:color w:val="000000"/>
          <w:sz w:val="28"/>
        </w:rPr>
        <w:t>Участники</w:t>
      </w:r>
      <w:r>
        <w:rPr>
          <w:rFonts w:ascii="Times New Roman" w:hAnsi="Times New Roman"/>
          <w:b/>
          <w:bCs/>
          <w:iCs/>
          <w:color w:val="000000"/>
          <w:sz w:val="28"/>
        </w:rPr>
        <w:t xml:space="preserve"> праздника</w:t>
      </w:r>
      <w:r w:rsidRPr="0012761E">
        <w:rPr>
          <w:rFonts w:ascii="Times New Roman" w:hAnsi="Times New Roman"/>
          <w:b/>
          <w:bCs/>
          <w:iCs/>
          <w:color w:val="000000"/>
          <w:sz w:val="28"/>
        </w:rPr>
        <w:t>:</w:t>
      </w:r>
      <w:r>
        <w:rPr>
          <w:rFonts w:ascii="Times New Roman" w:hAnsi="Times New Roman"/>
          <w:b/>
          <w:bCs/>
          <w:iCs/>
          <w:color w:val="000000"/>
          <w:sz w:val="28"/>
        </w:rPr>
        <w:t xml:space="preserve"> </w:t>
      </w:r>
      <w:r w:rsidRPr="0012761E">
        <w:rPr>
          <w:rFonts w:ascii="Times New Roman" w:hAnsi="Times New Roman"/>
          <w:bCs/>
          <w:iCs/>
          <w:color w:val="000000"/>
          <w:sz w:val="28"/>
        </w:rPr>
        <w:t>ученики 5- 7 класса</w:t>
      </w:r>
    </w:p>
    <w:p w:rsidR="0092169B" w:rsidRDefault="0092169B" w:rsidP="001276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12761E">
        <w:rPr>
          <w:rFonts w:ascii="Times New Roman" w:hAnsi="Times New Roman"/>
          <w:b/>
          <w:sz w:val="28"/>
          <w:szCs w:val="28"/>
        </w:rPr>
        <w:t>Ответственные</w:t>
      </w:r>
      <w:r>
        <w:rPr>
          <w:rFonts w:ascii="Times New Roman" w:hAnsi="Times New Roman"/>
          <w:b/>
          <w:sz w:val="28"/>
          <w:szCs w:val="28"/>
        </w:rPr>
        <w:t xml:space="preserve"> за подготовку и проведение:</w:t>
      </w:r>
      <w:r w:rsidRPr="0012761E">
        <w:rPr>
          <w:rFonts w:ascii="Times New Roman" w:hAnsi="Times New Roman"/>
          <w:sz w:val="28"/>
          <w:szCs w:val="28"/>
        </w:rPr>
        <w:t xml:space="preserve"> кл</w:t>
      </w:r>
      <w:r>
        <w:rPr>
          <w:rFonts w:ascii="Times New Roman" w:hAnsi="Times New Roman"/>
          <w:sz w:val="28"/>
          <w:szCs w:val="28"/>
        </w:rPr>
        <w:t xml:space="preserve">ассный </w:t>
      </w:r>
      <w:r w:rsidRPr="0012761E">
        <w:rPr>
          <w:rFonts w:ascii="Times New Roman" w:hAnsi="Times New Roman"/>
          <w:sz w:val="28"/>
          <w:szCs w:val="28"/>
        </w:rPr>
        <w:t>руководитель 6 класса</w:t>
      </w:r>
      <w:r>
        <w:rPr>
          <w:rFonts w:ascii="Times New Roman" w:hAnsi="Times New Roman"/>
          <w:sz w:val="28"/>
          <w:szCs w:val="28"/>
        </w:rPr>
        <w:t xml:space="preserve"> Банникова Н.Н., зам. по воспитательной работе Чуракова А. В. </w:t>
      </w:r>
    </w:p>
    <w:p w:rsidR="0092169B" w:rsidRPr="0079497E" w:rsidRDefault="0092169B" w:rsidP="00E17645">
      <w:pPr>
        <w:pStyle w:val="NormalWeb"/>
        <w:widowControl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Цели: </w:t>
      </w:r>
    </w:p>
    <w:p w:rsidR="0092169B" w:rsidRDefault="0092169B" w:rsidP="00E176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способствовать сплочению классного коллектива;</w:t>
      </w:r>
    </w:p>
    <w:p w:rsidR="0092169B" w:rsidRDefault="0092169B" w:rsidP="00E176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79497E">
        <w:rPr>
          <w:rFonts w:ascii="Times New Roman" w:hAnsi="Times New Roman"/>
          <w:color w:val="000000"/>
          <w:sz w:val="28"/>
          <w:szCs w:val="28"/>
        </w:rPr>
        <w:t>овы</w:t>
      </w:r>
      <w:r>
        <w:rPr>
          <w:rFonts w:ascii="Times New Roman" w:hAnsi="Times New Roman"/>
          <w:color w:val="000000"/>
          <w:sz w:val="28"/>
          <w:szCs w:val="28"/>
        </w:rPr>
        <w:t>сить желание детей общаться с детьми других классов;</w:t>
      </w:r>
    </w:p>
    <w:p w:rsidR="0092169B" w:rsidRPr="0079497E" w:rsidRDefault="0092169B" w:rsidP="00E176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побуждать детей к развитию своих способностей и талантов</w:t>
      </w:r>
      <w:r w:rsidRPr="0079497E">
        <w:rPr>
          <w:rFonts w:ascii="Times New Roman" w:hAnsi="Times New Roman"/>
          <w:color w:val="000000"/>
          <w:sz w:val="28"/>
          <w:szCs w:val="28"/>
        </w:rPr>
        <w:t>.</w:t>
      </w:r>
    </w:p>
    <w:p w:rsidR="0092169B" w:rsidRPr="00E254D2" w:rsidRDefault="0092169B" w:rsidP="0012761E">
      <w:pPr>
        <w:spacing w:line="360" w:lineRule="auto"/>
        <w:rPr>
          <w:rFonts w:ascii="Times New Roman" w:hAnsi="Times New Roman"/>
          <w:b/>
          <w:bCs/>
          <w:iCs/>
          <w:color w:val="000000"/>
          <w:sz w:val="28"/>
        </w:rPr>
      </w:pPr>
      <w:r w:rsidRPr="00E254D2">
        <w:rPr>
          <w:rFonts w:ascii="Times New Roman" w:hAnsi="Times New Roman"/>
          <w:b/>
          <w:bCs/>
          <w:iCs/>
          <w:color w:val="000000"/>
          <w:sz w:val="28"/>
        </w:rPr>
        <w:t xml:space="preserve">Ожидаемые результаты: </w:t>
      </w:r>
    </w:p>
    <w:p w:rsidR="0092169B" w:rsidRPr="00E254D2" w:rsidRDefault="0092169B" w:rsidP="001276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>Развитие навыков публичного выступления</w:t>
      </w:r>
      <w:r w:rsidRPr="00E254D2">
        <w:rPr>
          <w:rFonts w:ascii="Times New Roman" w:hAnsi="Times New Roman"/>
          <w:bCs/>
          <w:iCs/>
          <w:color w:val="000000"/>
          <w:sz w:val="28"/>
        </w:rPr>
        <w:t xml:space="preserve">; </w:t>
      </w:r>
    </w:p>
    <w:p w:rsidR="0092169B" w:rsidRPr="00E254D2" w:rsidRDefault="0092169B" w:rsidP="001276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</w:rPr>
      </w:pPr>
      <w:r w:rsidRPr="00E254D2">
        <w:rPr>
          <w:rFonts w:ascii="Times New Roman" w:hAnsi="Times New Roman"/>
          <w:bCs/>
          <w:iCs/>
          <w:color w:val="000000"/>
          <w:sz w:val="28"/>
        </w:rPr>
        <w:t xml:space="preserve">Формирование </w:t>
      </w:r>
      <w:r>
        <w:rPr>
          <w:rFonts w:ascii="Times New Roman" w:hAnsi="Times New Roman"/>
          <w:bCs/>
          <w:iCs/>
          <w:color w:val="000000"/>
          <w:sz w:val="28"/>
        </w:rPr>
        <w:t>артистических способностей детей, самостоятельности</w:t>
      </w:r>
      <w:r w:rsidRPr="00E254D2">
        <w:rPr>
          <w:rFonts w:ascii="Times New Roman" w:hAnsi="Times New Roman"/>
          <w:bCs/>
          <w:iCs/>
          <w:color w:val="000000"/>
          <w:sz w:val="28"/>
        </w:rPr>
        <w:t>;</w:t>
      </w:r>
    </w:p>
    <w:p w:rsidR="0092169B" w:rsidRDefault="0092169B" w:rsidP="001276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 xml:space="preserve"> Развитие сплоченности в подготовке праздника;</w:t>
      </w:r>
    </w:p>
    <w:p w:rsidR="0092169B" w:rsidRDefault="0092169B" w:rsidP="001276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>Организация досуга детей.</w:t>
      </w:r>
    </w:p>
    <w:p w:rsidR="0092169B" w:rsidRDefault="0092169B" w:rsidP="00214B1E">
      <w:pPr>
        <w:jc w:val="center"/>
        <w:outlineLvl w:val="0"/>
        <w:rPr>
          <w:rFonts w:ascii="Times New Roman" w:hAnsi="Times New Roman"/>
          <w:b/>
          <w:spacing w:val="4"/>
          <w:w w:val="75"/>
          <w:sz w:val="28"/>
          <w:szCs w:val="28"/>
        </w:rPr>
      </w:pPr>
    </w:p>
    <w:p w:rsidR="0092169B" w:rsidRDefault="0092169B" w:rsidP="00214B1E">
      <w:pPr>
        <w:jc w:val="center"/>
        <w:outlineLvl w:val="0"/>
        <w:rPr>
          <w:rFonts w:ascii="Times New Roman" w:hAnsi="Times New Roman"/>
          <w:b/>
          <w:spacing w:val="4"/>
          <w:w w:val="75"/>
          <w:sz w:val="28"/>
          <w:szCs w:val="28"/>
        </w:rPr>
      </w:pPr>
    </w:p>
    <w:p w:rsidR="0092169B" w:rsidRDefault="0092169B" w:rsidP="00214B1E">
      <w:pPr>
        <w:jc w:val="center"/>
        <w:outlineLvl w:val="0"/>
        <w:rPr>
          <w:rFonts w:ascii="Times New Roman" w:hAnsi="Times New Roman"/>
          <w:b/>
          <w:spacing w:val="4"/>
          <w:w w:val="75"/>
          <w:sz w:val="28"/>
          <w:szCs w:val="28"/>
        </w:rPr>
      </w:pPr>
    </w:p>
    <w:p w:rsidR="0092169B" w:rsidRDefault="0092169B" w:rsidP="00214B1E">
      <w:pPr>
        <w:jc w:val="center"/>
        <w:outlineLvl w:val="0"/>
        <w:rPr>
          <w:rFonts w:ascii="Times New Roman" w:hAnsi="Times New Roman"/>
          <w:b/>
          <w:spacing w:val="4"/>
          <w:w w:val="75"/>
          <w:sz w:val="28"/>
          <w:szCs w:val="28"/>
        </w:rPr>
      </w:pPr>
    </w:p>
    <w:p w:rsidR="0092169B" w:rsidRDefault="0092169B" w:rsidP="00214B1E">
      <w:pPr>
        <w:jc w:val="center"/>
        <w:outlineLvl w:val="0"/>
        <w:rPr>
          <w:rFonts w:ascii="Times New Roman" w:hAnsi="Times New Roman"/>
          <w:b/>
          <w:spacing w:val="4"/>
          <w:w w:val="75"/>
          <w:sz w:val="28"/>
          <w:szCs w:val="28"/>
        </w:rPr>
      </w:pPr>
    </w:p>
    <w:p w:rsidR="0092169B" w:rsidRDefault="0092169B" w:rsidP="00214B1E">
      <w:pPr>
        <w:jc w:val="center"/>
        <w:outlineLvl w:val="0"/>
        <w:rPr>
          <w:rFonts w:ascii="Times New Roman" w:hAnsi="Times New Roman"/>
          <w:b/>
          <w:spacing w:val="4"/>
          <w:w w:val="75"/>
          <w:sz w:val="28"/>
          <w:szCs w:val="28"/>
        </w:rPr>
      </w:pPr>
    </w:p>
    <w:p w:rsidR="0092169B" w:rsidRDefault="0092169B" w:rsidP="00214B1E">
      <w:pPr>
        <w:outlineLvl w:val="0"/>
        <w:rPr>
          <w:rFonts w:ascii="Times New Roman" w:hAnsi="Times New Roman"/>
          <w:b/>
          <w:spacing w:val="4"/>
          <w:w w:val="75"/>
          <w:sz w:val="28"/>
          <w:szCs w:val="28"/>
        </w:rPr>
      </w:pPr>
    </w:p>
    <w:p w:rsidR="0092169B" w:rsidRPr="00570ED4" w:rsidRDefault="0092169B" w:rsidP="00DF463D">
      <w:pPr>
        <w:spacing w:line="360" w:lineRule="auto"/>
        <w:jc w:val="center"/>
        <w:rPr>
          <w:b/>
          <w:i/>
          <w:sz w:val="28"/>
          <w:szCs w:val="28"/>
        </w:rPr>
      </w:pPr>
      <w:r w:rsidRPr="00570ED4">
        <w:rPr>
          <w:b/>
          <w:i/>
          <w:sz w:val="28"/>
          <w:szCs w:val="28"/>
        </w:rPr>
        <w:t>Ход праздника</w:t>
      </w:r>
    </w:p>
    <w:p w:rsidR="0092169B" w:rsidRPr="0012761E" w:rsidRDefault="0092169B" w:rsidP="00DF463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2761E">
        <w:rPr>
          <w:rFonts w:ascii="Times New Roman" w:hAnsi="Times New Roman"/>
          <w:b/>
          <w:sz w:val="28"/>
          <w:szCs w:val="28"/>
        </w:rPr>
        <w:t xml:space="preserve">Роли: </w:t>
      </w:r>
    </w:p>
    <w:p w:rsidR="0092169B" w:rsidRPr="00570ED4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70ED4">
        <w:rPr>
          <w:rFonts w:ascii="Times New Roman" w:hAnsi="Times New Roman"/>
          <w:sz w:val="28"/>
          <w:szCs w:val="28"/>
        </w:rPr>
        <w:t>1 клоун</w:t>
      </w:r>
    </w:p>
    <w:p w:rsidR="0092169B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70ED4">
        <w:rPr>
          <w:rFonts w:ascii="Times New Roman" w:hAnsi="Times New Roman"/>
          <w:sz w:val="28"/>
          <w:szCs w:val="28"/>
        </w:rPr>
        <w:t>2 клоун</w:t>
      </w:r>
    </w:p>
    <w:p w:rsidR="0092169B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</w:t>
      </w:r>
    </w:p>
    <w:p w:rsidR="0092169B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</w:t>
      </w:r>
    </w:p>
    <w:p w:rsidR="0092169B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Сказочник</w:t>
      </w:r>
    </w:p>
    <w:p w:rsidR="0092169B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Старик</w:t>
      </w:r>
    </w:p>
    <w:p w:rsidR="0092169B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Старуха</w:t>
      </w:r>
    </w:p>
    <w:p w:rsidR="0092169B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рыбка</w:t>
      </w:r>
    </w:p>
    <w:p w:rsidR="0092169B" w:rsidRPr="00570ED4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Чтец</w:t>
      </w:r>
    </w:p>
    <w:p w:rsidR="0092169B" w:rsidRPr="00E17645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Презентация № 1 .Звучит песня «Тик так» в исполнение девочек 6 класса.</w:t>
      </w:r>
    </w:p>
    <w:p w:rsidR="0092169B" w:rsidRPr="00E17645" w:rsidRDefault="0092169B" w:rsidP="00DF463D">
      <w:pPr>
        <w:pStyle w:val="NoSpacing"/>
        <w:spacing w:line="360" w:lineRule="auto"/>
        <w:rPr>
          <w:rFonts w:ascii="Times New Roman" w:hAnsi="Times New Roman"/>
          <w:i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 xml:space="preserve">Презентация № 2 ( 1 слайд) </w:t>
      </w:r>
      <w:r w:rsidRPr="00E17645">
        <w:rPr>
          <w:rFonts w:ascii="Times New Roman" w:hAnsi="Times New Roman"/>
          <w:i/>
          <w:sz w:val="28"/>
          <w:szCs w:val="28"/>
        </w:rPr>
        <w:t>Письменный стол, на нем свеча, бумага. За столом сидит сказочник, он что-то пишет, зачеркивает, снова пишет. Оглядывается на детей, кивает, улыбается, выходит из-за стола.</w:t>
      </w:r>
    </w:p>
    <w:p w:rsidR="0092169B" w:rsidRPr="00E17645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Сказочник:</w:t>
      </w:r>
    </w:p>
    <w:p w:rsidR="0092169B" w:rsidRPr="00E17645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Здравствуйте, дети!</w:t>
      </w:r>
    </w:p>
    <w:p w:rsidR="0092169B" w:rsidRPr="00E17645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Дети:</w:t>
      </w:r>
    </w:p>
    <w:p w:rsidR="0092169B" w:rsidRPr="00E17645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Здравствуйте!</w:t>
      </w:r>
    </w:p>
    <w:p w:rsidR="0092169B" w:rsidRPr="00E17645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Сказочник:</w:t>
      </w:r>
    </w:p>
    <w:p w:rsidR="0092169B" w:rsidRPr="00E17645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Я так рад видеть вас всех вместе, сегодня, в такой замечательный новогодний день! Вы наверное подумали сначала, что я здесь и.о. Деда Мороза и буду раздавать вам подарки? Нет, я не Дед Мороз, я – Сказочник. Вы знаете, чем занимаются сказочники?</w:t>
      </w:r>
    </w:p>
    <w:p w:rsidR="0092169B" w:rsidRPr="00E17645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Дети:</w:t>
      </w:r>
    </w:p>
    <w:p w:rsidR="0092169B" w:rsidRPr="00E17645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Они сочиняют и рассказывают сказки.</w:t>
      </w:r>
    </w:p>
    <w:p w:rsidR="0092169B" w:rsidRPr="00E17645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Сказочник:</w:t>
      </w:r>
    </w:p>
    <w:p w:rsidR="0092169B" w:rsidRPr="00E17645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 xml:space="preserve">Правильно! И сегодня я все-таки приготовил для вас подарок – сказку. А вот и моя книга сказок. (2 слайд). Но чтобы узнать, что скрывается в моей книге, вы должны все вместе дружно сказать: </w:t>
      </w:r>
    </w:p>
    <w:p w:rsidR="0092169B" w:rsidRPr="00E17645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«Сказка, Сказка,</w:t>
      </w:r>
    </w:p>
    <w:p w:rsidR="0092169B" w:rsidRPr="00E17645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отзовись, поскорее к нам явись!»</w:t>
      </w:r>
    </w:p>
    <w:p w:rsidR="0092169B" w:rsidRPr="00E17645" w:rsidRDefault="0092169B" w:rsidP="00DF463D">
      <w:pPr>
        <w:pStyle w:val="NoSpacing"/>
        <w:spacing w:line="360" w:lineRule="auto"/>
        <w:rPr>
          <w:rFonts w:ascii="Times New Roman" w:hAnsi="Times New Roman"/>
          <w:i/>
          <w:sz w:val="28"/>
          <w:szCs w:val="28"/>
        </w:rPr>
      </w:pPr>
      <w:r w:rsidRPr="00E17645">
        <w:rPr>
          <w:rFonts w:ascii="Times New Roman" w:hAnsi="Times New Roman"/>
          <w:i/>
          <w:sz w:val="28"/>
          <w:szCs w:val="28"/>
        </w:rPr>
        <w:t xml:space="preserve"> (Торжественно произносит)</w:t>
      </w:r>
    </w:p>
    <w:p w:rsidR="0092169B" w:rsidRPr="00E17645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«Сказка, Сказка, отзовись,</w:t>
      </w:r>
    </w:p>
    <w:p w:rsidR="0092169B" w:rsidRPr="00E17645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поскорее к нам явись!»</w:t>
      </w:r>
    </w:p>
    <w:p w:rsidR="0092169B" w:rsidRPr="00E17645" w:rsidRDefault="0092169B" w:rsidP="00DF463D">
      <w:pPr>
        <w:pStyle w:val="NoSpacing"/>
        <w:spacing w:line="360" w:lineRule="auto"/>
        <w:rPr>
          <w:rFonts w:ascii="Times New Roman" w:hAnsi="Times New Roman"/>
          <w:i/>
          <w:sz w:val="28"/>
          <w:szCs w:val="28"/>
        </w:rPr>
      </w:pPr>
      <w:r w:rsidRPr="00E17645">
        <w:rPr>
          <w:rFonts w:ascii="Times New Roman" w:hAnsi="Times New Roman"/>
          <w:i/>
          <w:sz w:val="28"/>
          <w:szCs w:val="28"/>
        </w:rPr>
        <w:t>(Книга не раскрывается)</w:t>
      </w:r>
    </w:p>
    <w:p w:rsidR="0092169B" w:rsidRPr="00E17645" w:rsidRDefault="0092169B" w:rsidP="00DF463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Ребята, давайте все вместе попросим книгу!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17645">
        <w:rPr>
          <w:rFonts w:ascii="Times New Roman" w:hAnsi="Times New Roman"/>
          <w:i/>
          <w:sz w:val="28"/>
          <w:szCs w:val="28"/>
        </w:rPr>
        <w:t>Все повторяют волшебные слова, звучит музыка, книга раскрывается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7645">
        <w:rPr>
          <w:rFonts w:ascii="Times New Roman" w:hAnsi="Times New Roman"/>
          <w:sz w:val="28"/>
          <w:szCs w:val="28"/>
        </w:rPr>
        <w:t xml:space="preserve"> ( 3 слайд) </w:t>
      </w:r>
      <w:r w:rsidRPr="00E17645">
        <w:rPr>
          <w:rFonts w:ascii="Times New Roman" w:hAnsi="Times New Roman"/>
          <w:sz w:val="28"/>
          <w:szCs w:val="28"/>
          <w:u w:val="single"/>
        </w:rPr>
        <w:t xml:space="preserve">Звучит мелодия «Тик так» 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17645">
        <w:rPr>
          <w:rFonts w:ascii="Times New Roman" w:hAnsi="Times New Roman"/>
          <w:i/>
          <w:sz w:val="28"/>
          <w:szCs w:val="28"/>
        </w:rPr>
        <w:t>На сцене темно. Старик со старухой спят. В пустом ведре горит свеча (как будто там золотая рыбка).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( 4 слайд)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Чтец: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Жил старик со своею старухою у самого синего моря,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И жили они в ветхой землянке ровно 30 лет и 3 года.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Старик ловил неводом рыбу, старуха пряла свою пряжу.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Впрочем...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Старик давно уже не ловил, а старуха не пряла свою пряжу,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Потому что была у них рыбка золотая,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Голосом человеческим говорила,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Любое желание исполняла.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Рыбка</w:t>
      </w:r>
      <w:r w:rsidRPr="00E17645">
        <w:rPr>
          <w:rFonts w:ascii="Times New Roman" w:hAnsi="Times New Roman"/>
          <w:sz w:val="28"/>
          <w:szCs w:val="28"/>
        </w:rPr>
        <w:t>: Старик, старик, хватит спать, ведь Новый год на носу, а у вас праздником даже и не пахнет.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Старик</w:t>
      </w:r>
      <w:r w:rsidRPr="00E17645">
        <w:rPr>
          <w:rFonts w:ascii="Times New Roman" w:hAnsi="Times New Roman"/>
          <w:sz w:val="28"/>
          <w:szCs w:val="28"/>
        </w:rPr>
        <w:t xml:space="preserve"> (</w:t>
      </w:r>
      <w:r w:rsidRPr="00E17645">
        <w:rPr>
          <w:rFonts w:ascii="Times New Roman" w:hAnsi="Times New Roman"/>
          <w:i/>
          <w:sz w:val="28"/>
          <w:szCs w:val="28"/>
        </w:rPr>
        <w:t>потягиваясь</w:t>
      </w:r>
      <w:r w:rsidRPr="00E17645">
        <w:rPr>
          <w:rFonts w:ascii="Times New Roman" w:hAnsi="Times New Roman"/>
          <w:sz w:val="28"/>
          <w:szCs w:val="28"/>
        </w:rPr>
        <w:t>): И то верно, рыбка золотая, а нельзя ли нам елочку в землянку? Чтоб красивая была, нарядная и чтоб свету вокруг побольше!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 xml:space="preserve">(Муз.заставка на 4 слайде «Зажигание нов. огоньков») 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17645">
        <w:rPr>
          <w:rFonts w:ascii="Times New Roman" w:hAnsi="Times New Roman"/>
          <w:i/>
          <w:sz w:val="28"/>
          <w:szCs w:val="28"/>
        </w:rPr>
        <w:t>Зажигается свет, стоит елочка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7645">
        <w:rPr>
          <w:rFonts w:ascii="Times New Roman" w:hAnsi="Times New Roman"/>
          <w:sz w:val="28"/>
          <w:szCs w:val="28"/>
        </w:rPr>
        <w:t>(5 слайд).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Старик</w:t>
      </w:r>
      <w:r w:rsidRPr="00E17645">
        <w:rPr>
          <w:rFonts w:ascii="Times New Roman" w:hAnsi="Times New Roman"/>
          <w:sz w:val="28"/>
          <w:szCs w:val="28"/>
        </w:rPr>
        <w:t xml:space="preserve"> Вот спасибо тебе, рыбка золотая, уважила старика в самый праздник. Эй, старуха, да проснись ты в самом деле. Вставай, говорю, у нас нынче праздник. Смотри, какую елку нам рыбка подарила!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Старуха (</w:t>
      </w:r>
      <w:r w:rsidRPr="00E17645">
        <w:rPr>
          <w:rFonts w:ascii="Times New Roman" w:hAnsi="Times New Roman"/>
          <w:sz w:val="28"/>
          <w:szCs w:val="28"/>
        </w:rPr>
        <w:t>потягиваясь, встает): Охо-хо, и поспать не даст старый, раскаркался: праздник, праздник! Ну ладно, старый, негоже в праздник-то ругаться! Давай лучше подумаем, как Новый год встречать будем.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Старик:</w:t>
      </w:r>
      <w:r w:rsidRPr="00E17645">
        <w:rPr>
          <w:rFonts w:ascii="Times New Roman" w:hAnsi="Times New Roman"/>
          <w:sz w:val="28"/>
          <w:szCs w:val="28"/>
        </w:rPr>
        <w:t xml:space="preserve"> Как встречать! Обыкновенно, по-русски телевизор посмотрим и на боковую.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Старуха:</w:t>
      </w:r>
      <w:r w:rsidRPr="00E17645">
        <w:rPr>
          <w:rFonts w:ascii="Times New Roman" w:hAnsi="Times New Roman"/>
          <w:sz w:val="28"/>
          <w:szCs w:val="28"/>
        </w:rPr>
        <w:t xml:space="preserve"> Я те дам! Размечтался. Разве ж можно спать в такой праздник. Хотя бы раз по -человечески отметить. Телевизор, и тот как назло сломался, а то мы и горя б не знали. Всего бы вдоволь нагляделись.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Старик:</w:t>
      </w:r>
      <w:r w:rsidRPr="00E17645">
        <w:rPr>
          <w:rFonts w:ascii="Times New Roman" w:hAnsi="Times New Roman"/>
          <w:sz w:val="28"/>
          <w:szCs w:val="28"/>
        </w:rPr>
        <w:t xml:space="preserve"> Слушай, старая, а давай попросим рыбку золотую, чтобы исправила наш телевизор.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17645">
        <w:rPr>
          <w:rFonts w:ascii="Times New Roman" w:hAnsi="Times New Roman"/>
          <w:i/>
          <w:sz w:val="28"/>
          <w:szCs w:val="28"/>
        </w:rPr>
        <w:t>(Подходит к ведру с рыбкой)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Рыбка:</w:t>
      </w:r>
      <w:r w:rsidRPr="00E17645">
        <w:rPr>
          <w:rFonts w:ascii="Times New Roman" w:hAnsi="Times New Roman"/>
          <w:sz w:val="28"/>
          <w:szCs w:val="28"/>
        </w:rPr>
        <w:t xml:space="preserve"> Чего тебе надобно, старче?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Старик:</w:t>
      </w:r>
      <w:r w:rsidRPr="00E17645">
        <w:rPr>
          <w:rFonts w:ascii="Times New Roman" w:hAnsi="Times New Roman"/>
          <w:sz w:val="28"/>
          <w:szCs w:val="28"/>
        </w:rPr>
        <w:t xml:space="preserve"> Смилуйся, государыня рыбка! Не исправишь ли нам телевизор?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Рыбка:</w:t>
      </w:r>
      <w:r w:rsidRPr="00E17645">
        <w:rPr>
          <w:rFonts w:ascii="Times New Roman" w:hAnsi="Times New Roman"/>
          <w:sz w:val="28"/>
          <w:szCs w:val="28"/>
        </w:rPr>
        <w:t xml:space="preserve"> Ах, старик, не в моей это власти. Не серчай, не могу в этом помочь.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Старуха:</w:t>
      </w:r>
      <w:r w:rsidRPr="00E17645">
        <w:rPr>
          <w:rFonts w:ascii="Times New Roman" w:hAnsi="Times New Roman"/>
          <w:sz w:val="28"/>
          <w:szCs w:val="28"/>
        </w:rPr>
        <w:t xml:space="preserve"> А может, новый подаришь?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Рыбка:</w:t>
      </w:r>
      <w:r w:rsidRPr="00E17645">
        <w:rPr>
          <w:rFonts w:ascii="Times New Roman" w:hAnsi="Times New Roman"/>
          <w:sz w:val="28"/>
          <w:szCs w:val="28"/>
        </w:rPr>
        <w:t xml:space="preserve"> Ах, и рада бы помочь, да не сумею. Вот если б новое корыто вам иль избу. А может, вольною царицею стать старухе?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Старуха:</w:t>
      </w:r>
      <w:r w:rsidRPr="00E17645">
        <w:rPr>
          <w:rFonts w:ascii="Times New Roman" w:hAnsi="Times New Roman"/>
          <w:sz w:val="28"/>
          <w:szCs w:val="28"/>
        </w:rPr>
        <w:t xml:space="preserve"> Нет! Вовсе не хочу я стать царицею! Мне б новогоднюю программу посмотреть!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Рыбка:</w:t>
      </w:r>
      <w:r w:rsidRPr="00E17645">
        <w:rPr>
          <w:rFonts w:ascii="Times New Roman" w:hAnsi="Times New Roman"/>
          <w:sz w:val="28"/>
          <w:szCs w:val="28"/>
        </w:rPr>
        <w:t xml:space="preserve"> Телевизор новый - не в моей это власти, а с программой вам помочь попытаюсь. Не волнуйтесь, сидите и ждите - будет вам новогодняя программа.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 xml:space="preserve">(6 слайд) </w:t>
      </w:r>
      <w:r w:rsidRPr="00E17645">
        <w:rPr>
          <w:rFonts w:ascii="Times New Roman" w:hAnsi="Times New Roman"/>
          <w:sz w:val="28"/>
          <w:szCs w:val="28"/>
          <w:u w:val="single"/>
        </w:rPr>
        <w:t>Музыка «Чудо»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17645">
        <w:rPr>
          <w:rFonts w:ascii="Times New Roman" w:hAnsi="Times New Roman"/>
          <w:i/>
          <w:sz w:val="28"/>
          <w:szCs w:val="28"/>
        </w:rPr>
        <w:t>(вбегают два клоуна)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(7 слайд)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1-й клоун: Доброго здоровья, господа почтенные!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2-й клоун: Удобно ли вам, гости дорогие? Всем ли видно, всем ли слышно? Всем ли места хватило?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1-й клоун: Рады встрече с вами. Мы сегодня праздник встречаем новогодний.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2-й клоун: Сегодня всем вам должны понравиться, а теперь разрешите представиться.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1-й клоун: Мы - ребята из мешка!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2-й клоун: Мы - ребята хоть куда!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1-й клоун: Мастера мы на все руки,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С нами не помрешь со скуки.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Прикажите, в сей же час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Все исполним мы для вас!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2-й клоун: Теперь, когда знакомство состоялось,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Начать веселый праздник нам осталось!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С Новым годом всех мы поздравляем.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С новогодней песни начинаем.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7645">
        <w:rPr>
          <w:rFonts w:ascii="Times New Roman" w:hAnsi="Times New Roman"/>
          <w:sz w:val="28"/>
          <w:szCs w:val="28"/>
        </w:rPr>
        <w:t>( 8 слайд)</w:t>
      </w:r>
      <w:r w:rsidRPr="00E17645">
        <w:rPr>
          <w:rFonts w:ascii="Times New Roman" w:hAnsi="Times New Roman"/>
          <w:sz w:val="28"/>
          <w:szCs w:val="28"/>
          <w:u w:val="single"/>
        </w:rPr>
        <w:t xml:space="preserve"> Песня «Русская зима» в исполнении 5 класса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1-й клоун: Мы сюда пришли не скучать, а петь и плясать.</w:t>
      </w:r>
    </w:p>
    <w:p w:rsidR="0092169B" w:rsidRPr="00E17645" w:rsidRDefault="0092169B" w:rsidP="002053DE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7645">
        <w:rPr>
          <w:rFonts w:ascii="Times New Roman" w:hAnsi="Times New Roman"/>
          <w:sz w:val="28"/>
          <w:szCs w:val="28"/>
        </w:rPr>
        <w:t xml:space="preserve">( 9 слайд) </w:t>
      </w:r>
      <w:r w:rsidRPr="00E17645">
        <w:rPr>
          <w:rFonts w:ascii="Times New Roman" w:hAnsi="Times New Roman"/>
          <w:sz w:val="28"/>
          <w:szCs w:val="28"/>
          <w:u w:val="single"/>
        </w:rPr>
        <w:t>Песня «Верим в детстве мы календарю» в исполнении 7 класса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2-й клоун: Пляши с огнем, танцуй с задором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И станешь в конкурсе призером!</w:t>
      </w:r>
    </w:p>
    <w:p w:rsidR="0092169B" w:rsidRPr="005A51BA" w:rsidRDefault="0092169B" w:rsidP="00DF463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 xml:space="preserve">( 10 слайд) </w:t>
      </w:r>
      <w:r w:rsidRPr="00E17645">
        <w:rPr>
          <w:rFonts w:ascii="Times New Roman" w:hAnsi="Times New Roman"/>
          <w:sz w:val="28"/>
          <w:szCs w:val="28"/>
          <w:u w:val="single"/>
        </w:rPr>
        <w:t>Танец.</w:t>
      </w:r>
      <w:r w:rsidRPr="005A51BA">
        <w:rPr>
          <w:rFonts w:ascii="Times New Roman" w:hAnsi="Times New Roman"/>
          <w:i/>
          <w:sz w:val="28"/>
          <w:szCs w:val="28"/>
        </w:rPr>
        <w:t>Исполняют девочки 6 класса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7645">
        <w:rPr>
          <w:rFonts w:ascii="Times New Roman" w:hAnsi="Times New Roman"/>
          <w:sz w:val="28"/>
          <w:szCs w:val="28"/>
        </w:rPr>
        <w:t xml:space="preserve">( 11 слайд) </w:t>
      </w:r>
      <w:r w:rsidRPr="00E17645">
        <w:rPr>
          <w:rFonts w:ascii="Times New Roman" w:hAnsi="Times New Roman"/>
          <w:sz w:val="28"/>
          <w:szCs w:val="28"/>
          <w:u w:val="single"/>
        </w:rPr>
        <w:t xml:space="preserve">Танец. </w:t>
      </w:r>
      <w:r w:rsidRPr="005A51BA">
        <w:rPr>
          <w:rFonts w:ascii="Times New Roman" w:hAnsi="Times New Roman"/>
          <w:i/>
          <w:sz w:val="28"/>
          <w:szCs w:val="28"/>
        </w:rPr>
        <w:t>Исполняют мальчики 6 класса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Старуха:</w:t>
      </w:r>
      <w:r w:rsidRPr="00E17645">
        <w:rPr>
          <w:rFonts w:ascii="Times New Roman" w:hAnsi="Times New Roman"/>
          <w:sz w:val="28"/>
          <w:szCs w:val="28"/>
        </w:rPr>
        <w:t xml:space="preserve"> Молодцы, как хорошо танцуют. Весело встречают праздник!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Старик:</w:t>
      </w:r>
      <w:r w:rsidRPr="00E17645">
        <w:rPr>
          <w:rFonts w:ascii="Times New Roman" w:hAnsi="Times New Roman"/>
          <w:sz w:val="28"/>
          <w:szCs w:val="28"/>
        </w:rPr>
        <w:t xml:space="preserve"> Они-то молодцы. Им весело. А у нас что? Веселья нет, на стол нечего поставить. Ты сама-то давно уже разучилась и стряпать, и парить, и жарить. Все на золотую рыбку надеешься.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Старуха:</w:t>
      </w:r>
      <w:r w:rsidRPr="00E17645">
        <w:rPr>
          <w:rFonts w:ascii="Times New Roman" w:hAnsi="Times New Roman"/>
          <w:sz w:val="28"/>
          <w:szCs w:val="28"/>
        </w:rPr>
        <w:t xml:space="preserve"> На себя, старый, оборотись! Сам-то! Раньше пойдешь, бывало, к морю, так хоть пескарей изловишь. А теперя и лягушку не поймаешь.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Старик:</w:t>
      </w:r>
      <w:r w:rsidRPr="00E17645">
        <w:rPr>
          <w:rFonts w:ascii="Times New Roman" w:hAnsi="Times New Roman"/>
          <w:sz w:val="28"/>
          <w:szCs w:val="28"/>
        </w:rPr>
        <w:t xml:space="preserve"> Я? Да я!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Старуха:</w:t>
      </w:r>
      <w:r w:rsidRPr="00E17645">
        <w:rPr>
          <w:rFonts w:ascii="Times New Roman" w:hAnsi="Times New Roman"/>
          <w:sz w:val="28"/>
          <w:szCs w:val="28"/>
        </w:rPr>
        <w:t xml:space="preserve"> Не поймаешь!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Старик:</w:t>
      </w:r>
      <w:r w:rsidRPr="00E17645">
        <w:rPr>
          <w:rFonts w:ascii="Times New Roman" w:hAnsi="Times New Roman"/>
          <w:sz w:val="28"/>
          <w:szCs w:val="28"/>
        </w:rPr>
        <w:t xml:space="preserve"> Не поймаю? Ну и ладно! Я с тобой ссориться не стану. Людям только на смех.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Старуха:</w:t>
      </w:r>
      <w:r w:rsidRPr="00E17645">
        <w:rPr>
          <w:rFonts w:ascii="Times New Roman" w:hAnsi="Times New Roman"/>
          <w:sz w:val="28"/>
          <w:szCs w:val="28"/>
        </w:rPr>
        <w:t xml:space="preserve"> Ох! Чудес как хочется!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Старик:</w:t>
      </w:r>
      <w:r w:rsidRPr="00E17645">
        <w:rPr>
          <w:rFonts w:ascii="Times New Roman" w:hAnsi="Times New Roman"/>
          <w:sz w:val="28"/>
          <w:szCs w:val="28"/>
        </w:rPr>
        <w:t xml:space="preserve"> Чудес? А вот  и чудеса…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 xml:space="preserve">( 12 слайд) </w:t>
      </w:r>
      <w:r w:rsidRPr="00E17645">
        <w:rPr>
          <w:rFonts w:ascii="Times New Roman" w:hAnsi="Times New Roman"/>
          <w:sz w:val="28"/>
          <w:szCs w:val="28"/>
          <w:u w:val="single"/>
        </w:rPr>
        <w:t>Музыка «Новогодние пожелания»</w:t>
      </w:r>
      <w:r w:rsidRPr="00E17645">
        <w:rPr>
          <w:rFonts w:ascii="Times New Roman" w:hAnsi="Times New Roman"/>
          <w:sz w:val="28"/>
          <w:szCs w:val="28"/>
        </w:rPr>
        <w:t xml:space="preserve"> </w:t>
      </w:r>
    </w:p>
    <w:p w:rsidR="0092169B" w:rsidRPr="005A51BA" w:rsidRDefault="0092169B" w:rsidP="00DF463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51BA">
        <w:rPr>
          <w:rFonts w:ascii="Times New Roman" w:hAnsi="Times New Roman"/>
          <w:i/>
          <w:sz w:val="28"/>
          <w:szCs w:val="28"/>
        </w:rPr>
        <w:t>Проводятся фокусы (6 класс)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 xml:space="preserve">( 13 слайд) </w:t>
      </w:r>
      <w:r w:rsidRPr="00E17645">
        <w:rPr>
          <w:rFonts w:ascii="Times New Roman" w:hAnsi="Times New Roman"/>
          <w:sz w:val="28"/>
          <w:szCs w:val="28"/>
          <w:u w:val="single"/>
        </w:rPr>
        <w:t>Муз.эффекты «Выезд Деда Мороза и Снегурочки».</w:t>
      </w:r>
    </w:p>
    <w:p w:rsidR="0092169B" w:rsidRPr="00E17645" w:rsidRDefault="0092169B" w:rsidP="00DF463D">
      <w:pPr>
        <w:spacing w:line="360" w:lineRule="auto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1-й клоун: Слышал? (Вдалеке слышен звон бубенцов).</w:t>
      </w:r>
    </w:p>
    <w:p w:rsidR="0092169B" w:rsidRPr="00E17645" w:rsidRDefault="0092169B" w:rsidP="00DF463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Едет, едет Дед Мороз,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2-й клоун: Дед Мороз - Красный нос!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1-й клоун: Давайте встретим гостей дружными аплодисментами.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( 14 слайд) (</w:t>
      </w:r>
      <w:r w:rsidRPr="00E17645">
        <w:rPr>
          <w:rFonts w:ascii="Times New Roman" w:hAnsi="Times New Roman"/>
          <w:sz w:val="28"/>
          <w:szCs w:val="28"/>
          <w:u w:val="single"/>
        </w:rPr>
        <w:t>заставка « Елочка» зв. эффекты, входят Дед Мороз и Снегурочка</w:t>
      </w:r>
      <w:r w:rsidRPr="00E17645">
        <w:rPr>
          <w:rFonts w:ascii="Times New Roman" w:hAnsi="Times New Roman"/>
          <w:sz w:val="28"/>
          <w:szCs w:val="28"/>
        </w:rPr>
        <w:t>)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Д.М.:</w:t>
      </w:r>
      <w:r w:rsidRPr="00E17645">
        <w:rPr>
          <w:rFonts w:ascii="Times New Roman" w:hAnsi="Times New Roman"/>
          <w:sz w:val="28"/>
          <w:szCs w:val="28"/>
        </w:rPr>
        <w:t xml:space="preserve"> Я мчался к вам сквозь вьюги и туманы,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Я был на фантастической волне,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Я пролетел моря и океаны,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Чтоб праздник принести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На заснеженном крыле.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Сани мои как по воздуху мчались,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Преодолели пургу и ненастье,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Чтоб пожелать всем вам счастья!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И вас, дорогие, поздравить сегодня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Всех с новым 2014 годом!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Снегурочка:</w:t>
      </w:r>
      <w:r w:rsidRPr="00E17645">
        <w:rPr>
          <w:rFonts w:ascii="Times New Roman" w:hAnsi="Times New Roman"/>
          <w:sz w:val="28"/>
          <w:szCs w:val="28"/>
        </w:rPr>
        <w:t xml:space="preserve"> Я - снегурочка,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На свете нет нигде другой такой.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Я люблю мороз и ветер,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Вихри снежною зимой,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А сегодня вместе с вами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Я встречаю Новый год.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( 15 слайд)</w:t>
      </w:r>
      <w:r w:rsidRPr="00E17645">
        <w:rPr>
          <w:rFonts w:ascii="Times New Roman" w:hAnsi="Times New Roman"/>
          <w:sz w:val="28"/>
          <w:szCs w:val="28"/>
          <w:u w:val="single"/>
        </w:rPr>
        <w:t xml:space="preserve"> Песня « Новый год»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5A51BA">
        <w:rPr>
          <w:rFonts w:ascii="Times New Roman" w:hAnsi="Times New Roman"/>
          <w:i/>
          <w:sz w:val="28"/>
          <w:szCs w:val="28"/>
        </w:rPr>
        <w:t>Поет Снегурочка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Д.М.:</w:t>
      </w:r>
      <w:r w:rsidRPr="00E17645">
        <w:rPr>
          <w:rFonts w:ascii="Times New Roman" w:hAnsi="Times New Roman"/>
          <w:sz w:val="28"/>
          <w:szCs w:val="28"/>
        </w:rPr>
        <w:t xml:space="preserve"> Пусть Новый год вам добрым другом будет,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Пусть вас минуют беды и ненастья,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Пусть верные друзья вас не забудут.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Мы вам желаем много-много счастья!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Как хороша новогодняя елка!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Как нарядилась она, погляди.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Платье на елке зеленого шелка,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Яркие бусы на ней, конфетти!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Дерева лучше нигде не найдешь,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С елкой хорошей и праздник хорош!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Снегурочка:</w:t>
      </w:r>
      <w:r w:rsidRPr="00E17645">
        <w:rPr>
          <w:rFonts w:ascii="Times New Roman" w:hAnsi="Times New Roman"/>
          <w:sz w:val="28"/>
          <w:szCs w:val="28"/>
        </w:rPr>
        <w:t xml:space="preserve"> Я вижу вы немного засиделись. Сейчас мы с вами немного поиграем. Я буду показывать на класс. Тот класс, на который покажу, должны будут  встать и громко произнести по музыку « Маленькой елочке холодно зимой».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7645">
        <w:rPr>
          <w:rFonts w:ascii="Times New Roman" w:hAnsi="Times New Roman"/>
          <w:sz w:val="28"/>
          <w:szCs w:val="28"/>
        </w:rPr>
        <w:t xml:space="preserve">( 16 слайд) </w:t>
      </w:r>
      <w:r w:rsidRPr="00E17645">
        <w:rPr>
          <w:rFonts w:ascii="Times New Roman" w:hAnsi="Times New Roman"/>
          <w:sz w:val="28"/>
          <w:szCs w:val="28"/>
          <w:u w:val="single"/>
        </w:rPr>
        <w:t>Песня « Шел по Греции медведь»</w:t>
      </w:r>
    </w:p>
    <w:p w:rsidR="0092169B" w:rsidRPr="005A51BA" w:rsidRDefault="0092169B" w:rsidP="00DF463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51BA">
        <w:rPr>
          <w:rFonts w:ascii="Times New Roman" w:hAnsi="Times New Roman"/>
          <w:i/>
          <w:sz w:val="28"/>
          <w:szCs w:val="28"/>
        </w:rPr>
        <w:t>Проводится игра – кричалка.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1-й клоун: Не заскучали ли вы, гости дорогие?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2-й клоун: Есть ли у вас еще силушка? Не хотите еще повеселиться?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 xml:space="preserve">Снегурочка: </w:t>
      </w:r>
      <w:r w:rsidRPr="00E17645">
        <w:rPr>
          <w:rFonts w:ascii="Times New Roman" w:hAnsi="Times New Roman"/>
          <w:sz w:val="28"/>
          <w:szCs w:val="28"/>
        </w:rPr>
        <w:t xml:space="preserve">Объявляются конкурсы от классов. 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Д.М.:</w:t>
      </w:r>
      <w:r w:rsidRPr="00E17645">
        <w:rPr>
          <w:rFonts w:ascii="Times New Roman" w:hAnsi="Times New Roman"/>
          <w:sz w:val="28"/>
          <w:szCs w:val="28"/>
        </w:rPr>
        <w:t xml:space="preserve"> Самые активные участники получат призы от Деда Мороза.</w:t>
      </w:r>
    </w:p>
    <w:p w:rsidR="0092169B" w:rsidRPr="005A51BA" w:rsidRDefault="0092169B" w:rsidP="00DF463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51BA">
        <w:rPr>
          <w:rFonts w:ascii="Times New Roman" w:hAnsi="Times New Roman"/>
          <w:i/>
          <w:sz w:val="28"/>
          <w:szCs w:val="28"/>
        </w:rPr>
        <w:t>Подвижные конкурсы. Каждый класс проводит по два конкурса. Награждение.</w:t>
      </w:r>
    </w:p>
    <w:p w:rsidR="0092169B" w:rsidRPr="005A51BA" w:rsidRDefault="0092169B" w:rsidP="00DF463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51BA">
        <w:rPr>
          <w:rFonts w:ascii="Times New Roman" w:hAnsi="Times New Roman"/>
          <w:i/>
          <w:sz w:val="28"/>
          <w:szCs w:val="28"/>
        </w:rPr>
        <w:t>Во время конкурсов звучит песня « Новогодняя»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Д.М.:</w:t>
      </w:r>
      <w:r w:rsidRPr="00E17645">
        <w:rPr>
          <w:rFonts w:ascii="Times New Roman" w:hAnsi="Times New Roman"/>
          <w:sz w:val="28"/>
          <w:szCs w:val="28"/>
        </w:rPr>
        <w:t xml:space="preserve"> Год промчался белой птицей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День за днем, за годом год.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И куранты там, в столице,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Вновь пробьют 12 раз.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Снегурочка:</w:t>
      </w:r>
      <w:r w:rsidRPr="00E17645">
        <w:rPr>
          <w:rFonts w:ascii="Times New Roman" w:hAnsi="Times New Roman"/>
          <w:sz w:val="28"/>
          <w:szCs w:val="28"/>
        </w:rPr>
        <w:t xml:space="preserve"> Новый год - он рядом, близко,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Смех и песни там и тут.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И огней бенгальских брызги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Заискрятся, зацветут!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1-й клоун: Совсем немного времени осталось старому году. Новый год уже на пороге.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Старик:</w:t>
      </w:r>
      <w:r w:rsidRPr="00E17645">
        <w:rPr>
          <w:rFonts w:ascii="Times New Roman" w:hAnsi="Times New Roman"/>
          <w:sz w:val="28"/>
          <w:szCs w:val="28"/>
        </w:rPr>
        <w:t xml:space="preserve"> Старый год кончается, хороший старый год.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Не будем мы печалиться, ведь новый к нам идет.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Пора, друзья. Пришел черед.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Встречаем дружно Новый год.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 xml:space="preserve">( 17 слайд) </w:t>
      </w:r>
      <w:r w:rsidRPr="00E17645">
        <w:rPr>
          <w:rFonts w:ascii="Times New Roman" w:hAnsi="Times New Roman"/>
          <w:sz w:val="28"/>
          <w:szCs w:val="28"/>
          <w:u w:val="single"/>
        </w:rPr>
        <w:t>Зв. эффекты « Бой Курантов».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Старуха:</w:t>
      </w:r>
      <w:r w:rsidRPr="00E17645">
        <w:rPr>
          <w:rFonts w:ascii="Times New Roman" w:hAnsi="Times New Roman"/>
          <w:sz w:val="28"/>
          <w:szCs w:val="28"/>
        </w:rPr>
        <w:t xml:space="preserve"> Эх, и отдохнула я сегодня на славу! Спасибо золотой рыбке. Спасибо вам, ребята уважили старуху.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Наступает час - проститься пора.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До свиданья, друзья, до свиданья!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С Новым годом вас всех,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С новым счастьем!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( 18 слайд)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Снегурочка:</w:t>
      </w:r>
      <w:r w:rsidRPr="00E17645">
        <w:rPr>
          <w:rFonts w:ascii="Times New Roman" w:hAnsi="Times New Roman"/>
          <w:sz w:val="28"/>
          <w:szCs w:val="28"/>
        </w:rPr>
        <w:t xml:space="preserve"> Пусть льется ваш смех,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Словно море бескраен.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И пусть песням и шуткам не будет конца.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И пусть, словно открытые двери,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Сегодня откроются ваши сердца.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Д.М.:</w:t>
      </w:r>
      <w:r w:rsidRPr="00E17645">
        <w:rPr>
          <w:rFonts w:ascii="Times New Roman" w:hAnsi="Times New Roman"/>
          <w:sz w:val="28"/>
          <w:szCs w:val="28"/>
        </w:rPr>
        <w:t xml:space="preserve"> Пусть придут в году грядущем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К вам удача и успех,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Пусть он будет самым лучшим,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Самым радостным для всех.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Пусть для вас, людей хороших,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Не боящихся забот,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Будет он не просто Новый,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А счастливый Новый год.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 xml:space="preserve">Заставка « Новогоднее сегодня настроение» </w:t>
      </w:r>
    </w:p>
    <w:p w:rsidR="0092169B" w:rsidRPr="005A51BA" w:rsidRDefault="0092169B" w:rsidP="00DF463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51BA">
        <w:rPr>
          <w:rFonts w:ascii="Times New Roman" w:hAnsi="Times New Roman"/>
          <w:i/>
          <w:sz w:val="28"/>
          <w:szCs w:val="28"/>
        </w:rPr>
        <w:t>Дед Мороз и Снегурочка уходят.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1-й клоун: Вот и закончился наш праздник.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2-й клоун: Но не закончился новый год, он только приближается!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1-й клоун: Давайте все под Новый год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Друг другу пожелаем.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2-й клоун: Здоровья, счастья и добра,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А главное - удачи.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  <w:u w:val="single"/>
        </w:rPr>
        <w:t>Хором:</w:t>
      </w:r>
      <w:r w:rsidRPr="00E17645">
        <w:rPr>
          <w:rFonts w:ascii="Times New Roman" w:hAnsi="Times New Roman"/>
          <w:sz w:val="28"/>
          <w:szCs w:val="28"/>
        </w:rPr>
        <w:t xml:space="preserve"> Счастливым будет пусть для всех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>Новый год!</w:t>
      </w:r>
    </w:p>
    <w:p w:rsidR="0092169B" w:rsidRPr="00E17645" w:rsidRDefault="0092169B" w:rsidP="00DF46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5">
        <w:rPr>
          <w:rFonts w:ascii="Times New Roman" w:hAnsi="Times New Roman"/>
          <w:sz w:val="28"/>
          <w:szCs w:val="28"/>
        </w:rPr>
        <w:t xml:space="preserve">( 19 слайд) </w:t>
      </w:r>
      <w:r w:rsidRPr="00E17645">
        <w:rPr>
          <w:rFonts w:ascii="Times New Roman" w:hAnsi="Times New Roman"/>
          <w:sz w:val="28"/>
          <w:szCs w:val="28"/>
          <w:u w:val="single"/>
        </w:rPr>
        <w:t>Песенка « Веселье новогоднее» в исполнении клоунов</w:t>
      </w:r>
    </w:p>
    <w:p w:rsidR="0092169B" w:rsidRPr="00E17645" w:rsidRDefault="0092169B" w:rsidP="00FB4B5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7645">
        <w:rPr>
          <w:rFonts w:ascii="Times New Roman" w:hAnsi="Times New Roman"/>
          <w:sz w:val="28"/>
          <w:szCs w:val="28"/>
        </w:rPr>
        <w:t xml:space="preserve">( 20 слайд) </w:t>
      </w:r>
      <w:r w:rsidRPr="00E17645">
        <w:rPr>
          <w:rFonts w:ascii="Times New Roman" w:hAnsi="Times New Roman"/>
          <w:sz w:val="28"/>
          <w:szCs w:val="28"/>
          <w:u w:val="single"/>
        </w:rPr>
        <w:t xml:space="preserve">Заставка « Новогоднее сегодня настроение» </w:t>
      </w:r>
    </w:p>
    <w:p w:rsidR="0092169B" w:rsidRPr="005A51BA" w:rsidRDefault="0092169B" w:rsidP="00FB4B5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5A51BA">
        <w:rPr>
          <w:rFonts w:ascii="Times New Roman" w:hAnsi="Times New Roman"/>
          <w:i/>
          <w:sz w:val="28"/>
          <w:szCs w:val="28"/>
        </w:rPr>
        <w:t>Подведение итогов праздника. Новогодняя дискотека.</w:t>
      </w:r>
    </w:p>
    <w:p w:rsidR="0092169B" w:rsidRDefault="0092169B" w:rsidP="00FB4B5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2169B" w:rsidRDefault="0092169B" w:rsidP="00FB4B5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2169B" w:rsidRDefault="0092169B" w:rsidP="00FB4B5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2169B" w:rsidRDefault="0092169B" w:rsidP="00FB4B5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2169B" w:rsidRDefault="0092169B" w:rsidP="00FB4B5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2169B" w:rsidRDefault="0092169B" w:rsidP="00FB4B5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2169B" w:rsidRDefault="0092169B" w:rsidP="00FB4B5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2169B" w:rsidRDefault="0092169B" w:rsidP="00FB4B5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2169B" w:rsidRDefault="0092169B" w:rsidP="00FB4B5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2169B" w:rsidRDefault="0092169B" w:rsidP="00FB4B5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2169B" w:rsidRDefault="0092169B" w:rsidP="00FB4B5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2169B" w:rsidRPr="00E17645" w:rsidRDefault="0092169B" w:rsidP="00E176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E3B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2169B" w:rsidRDefault="0092169B" w:rsidP="00B357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 С. Коморин С. 300 конкурсов для ребят разного возраста. МЦ</w:t>
      </w:r>
    </w:p>
    <w:p w:rsidR="0092169B" w:rsidRDefault="0092169B" w:rsidP="00B35704">
      <w:pPr>
        <w:pStyle w:val="ListParagraph"/>
        <w:spacing w:line="36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Вариант» Кострома, 2000.- 123 с.</w:t>
      </w:r>
    </w:p>
    <w:p w:rsidR="0092169B" w:rsidRPr="00B35704" w:rsidRDefault="0092169B" w:rsidP="00B357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704">
        <w:rPr>
          <w:rFonts w:ascii="Times New Roman" w:hAnsi="Times New Roman"/>
          <w:sz w:val="28"/>
          <w:szCs w:val="28"/>
        </w:rPr>
        <w:t>Калинина Е. Н., Панферова А. Самый лучший семейный праздник Издательство: Эксмо, 2008 г.</w:t>
      </w:r>
      <w:r>
        <w:rPr>
          <w:rFonts w:ascii="Times New Roman" w:hAnsi="Times New Roman"/>
          <w:sz w:val="28"/>
          <w:szCs w:val="28"/>
        </w:rPr>
        <w:t>- 221 с.</w:t>
      </w:r>
    </w:p>
    <w:p w:rsidR="0092169B" w:rsidRPr="00C408C2" w:rsidRDefault="0092169B" w:rsidP="00C408C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408C2">
        <w:rPr>
          <w:rFonts w:ascii="Times New Roman" w:hAnsi="Times New Roman"/>
          <w:sz w:val="28"/>
          <w:szCs w:val="28"/>
        </w:rPr>
        <w:t>Кондаратцева Т.П.Встреча Нового года. Методическая разработка классного часа-УМТК,2006.- 27 с.</w:t>
      </w:r>
      <w:r w:rsidRPr="00C408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169B" w:rsidRPr="00B35704" w:rsidRDefault="0092169B" w:rsidP="00B357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5704">
        <w:rPr>
          <w:rFonts w:ascii="Times New Roman" w:hAnsi="Times New Roman"/>
          <w:sz w:val="28"/>
          <w:szCs w:val="28"/>
        </w:rPr>
        <w:t>Михайлова М. А. Детские праздники, игры, фокусы</w:t>
      </w:r>
      <w:r>
        <w:rPr>
          <w:rFonts w:ascii="Times New Roman" w:hAnsi="Times New Roman"/>
          <w:sz w:val="28"/>
          <w:szCs w:val="28"/>
        </w:rPr>
        <w:t xml:space="preserve">, забавы. </w:t>
      </w:r>
      <w:r w:rsidRPr="00B35704">
        <w:rPr>
          <w:rFonts w:ascii="Times New Roman" w:hAnsi="Times New Roman"/>
          <w:sz w:val="28"/>
          <w:szCs w:val="28"/>
        </w:rPr>
        <w:t>Популярное 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704">
        <w:rPr>
          <w:rFonts w:ascii="Times New Roman" w:hAnsi="Times New Roman"/>
          <w:sz w:val="28"/>
          <w:szCs w:val="28"/>
        </w:rPr>
        <w:t>для родителей и педагогов</w:t>
      </w:r>
      <w:r>
        <w:rPr>
          <w:rFonts w:ascii="Times New Roman" w:hAnsi="Times New Roman"/>
          <w:sz w:val="28"/>
          <w:szCs w:val="28"/>
        </w:rPr>
        <w:t xml:space="preserve"> Ярославль « Академия развития» </w:t>
      </w:r>
      <w:r w:rsidRPr="00B35704">
        <w:rPr>
          <w:rFonts w:ascii="Times New Roman" w:hAnsi="Times New Roman"/>
          <w:sz w:val="28"/>
          <w:szCs w:val="28"/>
        </w:rPr>
        <w:t>1997</w:t>
      </w:r>
      <w:r>
        <w:rPr>
          <w:rFonts w:ascii="Times New Roman" w:hAnsi="Times New Roman"/>
          <w:sz w:val="28"/>
          <w:szCs w:val="28"/>
        </w:rPr>
        <w:t>.- 240 с.</w:t>
      </w:r>
    </w:p>
    <w:p w:rsidR="0092169B" w:rsidRPr="00332E9F" w:rsidRDefault="0092169B" w:rsidP="00332E9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32E9F">
        <w:rPr>
          <w:rFonts w:ascii="Times New Roman" w:hAnsi="Times New Roman"/>
          <w:sz w:val="28"/>
          <w:szCs w:val="28"/>
          <w:lang w:val="en-US"/>
        </w:rPr>
        <w:t>www</w:t>
      </w:r>
      <w:r w:rsidRPr="00332E9F">
        <w:rPr>
          <w:rFonts w:ascii="Times New Roman" w:hAnsi="Times New Roman"/>
          <w:sz w:val="28"/>
          <w:szCs w:val="28"/>
        </w:rPr>
        <w:t>.</w:t>
      </w:r>
      <w:r w:rsidRPr="00332E9F">
        <w:rPr>
          <w:rFonts w:ascii="Times New Roman" w:hAnsi="Times New Roman"/>
          <w:sz w:val="28"/>
          <w:szCs w:val="28"/>
          <w:lang w:val="en-US"/>
        </w:rPr>
        <w:t>akai</w:t>
      </w:r>
      <w:r w:rsidRPr="00332E9F">
        <w:rPr>
          <w:rFonts w:ascii="Times New Roman" w:hAnsi="Times New Roman"/>
          <w:sz w:val="28"/>
          <w:szCs w:val="28"/>
        </w:rPr>
        <w:t>.</w:t>
      </w:r>
      <w:r w:rsidRPr="00332E9F">
        <w:rPr>
          <w:rFonts w:ascii="Times New Roman" w:hAnsi="Times New Roman"/>
          <w:sz w:val="28"/>
          <w:szCs w:val="28"/>
          <w:lang w:val="en-US"/>
        </w:rPr>
        <w:t>grsu</w:t>
      </w:r>
      <w:r w:rsidRPr="00332E9F">
        <w:rPr>
          <w:rFonts w:ascii="Times New Roman" w:hAnsi="Times New Roman"/>
          <w:sz w:val="28"/>
          <w:szCs w:val="28"/>
        </w:rPr>
        <w:t>.</w:t>
      </w:r>
      <w:r w:rsidRPr="00332E9F">
        <w:rPr>
          <w:rFonts w:ascii="Times New Roman" w:hAnsi="Times New Roman"/>
          <w:sz w:val="28"/>
          <w:szCs w:val="28"/>
          <w:lang w:val="en-US"/>
        </w:rPr>
        <w:t>by</w:t>
      </w:r>
    </w:p>
    <w:p w:rsidR="0092169B" w:rsidRPr="00E17645" w:rsidRDefault="0092169B" w:rsidP="00E176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17645">
        <w:rPr>
          <w:rFonts w:ascii="Times New Roman" w:hAnsi="Times New Roman"/>
          <w:color w:val="000000"/>
          <w:sz w:val="28"/>
          <w:szCs w:val="28"/>
        </w:rPr>
        <w:t>http://karaoke.yarsk.info/</w:t>
      </w:r>
    </w:p>
    <w:p w:rsidR="0092169B" w:rsidRDefault="0092169B" w:rsidP="00332E9F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5" w:history="1">
        <w:r w:rsidRPr="00C408C2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http://www.prazdnik.ru/</w:t>
        </w:r>
      </w:hyperlink>
      <w:r w:rsidRPr="00332E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169B" w:rsidRPr="00C408C2" w:rsidRDefault="0092169B" w:rsidP="00332E9F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E9F">
        <w:rPr>
          <w:rFonts w:ascii="Times New Roman" w:hAnsi="Times New Roman"/>
          <w:color w:val="000000"/>
          <w:sz w:val="28"/>
          <w:szCs w:val="28"/>
        </w:rPr>
        <w:t>http://ww</w:t>
      </w:r>
      <w:r>
        <w:rPr>
          <w:rFonts w:ascii="Times New Roman" w:hAnsi="Times New Roman"/>
          <w:color w:val="000000"/>
          <w:sz w:val="28"/>
          <w:szCs w:val="28"/>
        </w:rPr>
        <w:t>w.proshkolu.ru/</w:t>
      </w:r>
    </w:p>
    <w:p w:rsidR="0092169B" w:rsidRDefault="0092169B" w:rsidP="00B357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Pr="00B35704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http://www.solnet.ru/</w:t>
        </w:r>
      </w:hyperlink>
    </w:p>
    <w:p w:rsidR="0092169B" w:rsidRPr="00332E9F" w:rsidRDefault="0092169B" w:rsidP="00332E9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Pr="00332E9F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http://www.uchportal.ru</w:t>
        </w:r>
      </w:hyperlink>
    </w:p>
    <w:p w:rsidR="0092169B" w:rsidRPr="00570ED4" w:rsidRDefault="0092169B" w:rsidP="00DF463D">
      <w:pPr>
        <w:spacing w:line="360" w:lineRule="auto"/>
        <w:rPr>
          <w:sz w:val="28"/>
          <w:szCs w:val="28"/>
        </w:rPr>
      </w:pPr>
    </w:p>
    <w:p w:rsidR="0092169B" w:rsidRDefault="0092169B" w:rsidP="00C64C47"/>
    <w:p w:rsidR="0092169B" w:rsidRDefault="0092169B" w:rsidP="00C64C47"/>
    <w:p w:rsidR="0092169B" w:rsidRDefault="0092169B" w:rsidP="00C64C47"/>
    <w:p w:rsidR="0092169B" w:rsidRDefault="0092169B" w:rsidP="00C64C47"/>
    <w:p w:rsidR="0092169B" w:rsidRDefault="0092169B" w:rsidP="00C64C47"/>
    <w:p w:rsidR="0092169B" w:rsidRDefault="0092169B" w:rsidP="00C64C47"/>
    <w:p w:rsidR="0092169B" w:rsidRDefault="0092169B" w:rsidP="00C64C47"/>
    <w:p w:rsidR="0092169B" w:rsidRDefault="0092169B" w:rsidP="00C64C47"/>
    <w:p w:rsidR="0092169B" w:rsidRDefault="0092169B" w:rsidP="00C64C47"/>
    <w:p w:rsidR="0092169B" w:rsidRDefault="0092169B" w:rsidP="00C64C47"/>
    <w:p w:rsidR="0092169B" w:rsidRDefault="0092169B" w:rsidP="00C64C47"/>
    <w:p w:rsidR="0092169B" w:rsidRDefault="0092169B" w:rsidP="00C64C47"/>
    <w:p w:rsidR="0092169B" w:rsidRDefault="0092169B" w:rsidP="00C64C47"/>
    <w:p w:rsidR="0092169B" w:rsidRDefault="0092169B" w:rsidP="00C64C47"/>
    <w:p w:rsidR="0092169B" w:rsidRDefault="0092169B" w:rsidP="0062475C">
      <w:pPr>
        <w:jc w:val="center"/>
        <w:rPr>
          <w:rFonts w:ascii="Times New Roman" w:hAnsi="Times New Roman"/>
          <w:sz w:val="28"/>
          <w:szCs w:val="28"/>
        </w:rPr>
      </w:pPr>
      <w:r w:rsidRPr="0062475C">
        <w:rPr>
          <w:rFonts w:ascii="Times New Roman" w:hAnsi="Times New Roman"/>
          <w:sz w:val="28"/>
          <w:szCs w:val="28"/>
        </w:rPr>
        <w:t>Приложение</w:t>
      </w:r>
    </w:p>
    <w:p w:rsidR="0092169B" w:rsidRDefault="0092169B" w:rsidP="0062475C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frame57p" style="position:absolute;left:0;text-align:left;margin-left:-5.5pt;margin-top:7.5pt;width:529.25pt;height:753.6pt;z-index:-251658240;visibility:visible">
            <v:imagedata r:id="rId8" o:title=""/>
          </v:shape>
        </w:pict>
      </w:r>
    </w:p>
    <w:p w:rsidR="0092169B" w:rsidRDefault="0092169B" w:rsidP="0062475C">
      <w:pPr>
        <w:jc w:val="center"/>
        <w:rPr>
          <w:rFonts w:ascii="Times New Roman" w:hAnsi="Times New Roman"/>
          <w:sz w:val="28"/>
          <w:szCs w:val="28"/>
        </w:rPr>
      </w:pPr>
    </w:p>
    <w:p w:rsidR="0092169B" w:rsidRPr="0062475C" w:rsidRDefault="0092169B" w:rsidP="0062475C">
      <w:pPr>
        <w:pStyle w:val="NoSpacing"/>
        <w:spacing w:line="360" w:lineRule="auto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62475C">
        <w:rPr>
          <w:rFonts w:ascii="Monotype Corsiva" w:hAnsi="Monotype Corsiva"/>
          <w:b/>
          <w:color w:val="FF0000"/>
          <w:sz w:val="52"/>
          <w:szCs w:val="52"/>
        </w:rPr>
        <w:t xml:space="preserve">Внимание! Внимание! </w:t>
      </w:r>
    </w:p>
    <w:p w:rsidR="0092169B" w:rsidRPr="0062475C" w:rsidRDefault="0092169B" w:rsidP="0062475C">
      <w:pPr>
        <w:pStyle w:val="NoSpacing"/>
        <w:spacing w:line="360" w:lineRule="auto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62475C">
        <w:rPr>
          <w:rFonts w:ascii="Monotype Corsiva" w:hAnsi="Monotype Corsiva"/>
          <w:b/>
          <w:color w:val="FF0000"/>
          <w:sz w:val="52"/>
          <w:szCs w:val="52"/>
        </w:rPr>
        <w:t>Доводится до сведения заранее.</w:t>
      </w:r>
    </w:p>
    <w:p w:rsidR="0092169B" w:rsidRDefault="0092169B" w:rsidP="0062475C">
      <w:pPr>
        <w:pStyle w:val="NoSpacing"/>
        <w:spacing w:line="360" w:lineRule="auto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 xml:space="preserve">Помещен совсем не зря </w:t>
      </w:r>
    </w:p>
    <w:p w:rsidR="0092169B" w:rsidRPr="0062475C" w:rsidRDefault="0092169B" w:rsidP="0062475C">
      <w:pPr>
        <w:pStyle w:val="NoSpacing"/>
        <w:spacing w:line="360" w:lineRule="auto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62475C">
        <w:rPr>
          <w:rFonts w:ascii="Monotype Corsiva" w:hAnsi="Monotype Corsiva"/>
          <w:b/>
          <w:color w:val="FF0000"/>
          <w:sz w:val="52"/>
          <w:szCs w:val="52"/>
        </w:rPr>
        <w:t>здесь листок календаря.</w:t>
      </w:r>
    </w:p>
    <w:p w:rsidR="0092169B" w:rsidRPr="0062475C" w:rsidRDefault="0092169B" w:rsidP="0062475C">
      <w:pPr>
        <w:pStyle w:val="NoSpacing"/>
        <w:spacing w:line="360" w:lineRule="auto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62475C">
        <w:rPr>
          <w:rFonts w:ascii="Monotype Corsiva" w:hAnsi="Monotype Corsiva"/>
          <w:b/>
          <w:color w:val="FF0000"/>
          <w:sz w:val="52"/>
          <w:szCs w:val="52"/>
        </w:rPr>
        <w:t xml:space="preserve">Пусть запомнит стар и млад: </w:t>
      </w:r>
    </w:p>
    <w:p w:rsidR="0092169B" w:rsidRPr="0062475C" w:rsidRDefault="0092169B" w:rsidP="0062475C">
      <w:pPr>
        <w:pStyle w:val="NoSpacing"/>
        <w:spacing w:line="360" w:lineRule="auto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62475C">
        <w:rPr>
          <w:rFonts w:ascii="Monotype Corsiva" w:hAnsi="Monotype Corsiva"/>
          <w:b/>
          <w:color w:val="FF0000"/>
          <w:sz w:val="52"/>
          <w:szCs w:val="52"/>
        </w:rPr>
        <w:t>В этот вечер карнавал!</w:t>
      </w:r>
    </w:p>
    <w:p w:rsidR="0092169B" w:rsidRPr="0062475C" w:rsidRDefault="0092169B" w:rsidP="0062475C">
      <w:pPr>
        <w:pStyle w:val="NoSpacing"/>
        <w:spacing w:line="360" w:lineRule="auto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62475C">
        <w:rPr>
          <w:rFonts w:ascii="Monotype Corsiva" w:hAnsi="Monotype Corsiva"/>
          <w:b/>
          <w:color w:val="FF0000"/>
          <w:sz w:val="52"/>
          <w:szCs w:val="52"/>
        </w:rPr>
        <w:t>Ни для кого пусть не будет сюрпризом –</w:t>
      </w:r>
    </w:p>
    <w:p w:rsidR="0092169B" w:rsidRPr="0062475C" w:rsidRDefault="0092169B" w:rsidP="0062475C">
      <w:pPr>
        <w:pStyle w:val="NoSpacing"/>
        <w:spacing w:line="360" w:lineRule="auto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62475C">
        <w:rPr>
          <w:rFonts w:ascii="Monotype Corsiva" w:hAnsi="Monotype Corsiva"/>
          <w:b/>
          <w:color w:val="FF0000"/>
          <w:sz w:val="52"/>
          <w:szCs w:val="52"/>
        </w:rPr>
        <w:t>Лучший костюм премируется призом!</w:t>
      </w:r>
    </w:p>
    <w:p w:rsidR="0092169B" w:rsidRPr="0062475C" w:rsidRDefault="0092169B" w:rsidP="0062475C">
      <w:pPr>
        <w:pStyle w:val="NoSpacing"/>
        <w:spacing w:line="360" w:lineRule="auto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62475C">
        <w:rPr>
          <w:rFonts w:ascii="Monotype Corsiva" w:hAnsi="Monotype Corsiva"/>
          <w:b/>
          <w:color w:val="FF0000"/>
          <w:sz w:val="52"/>
          <w:szCs w:val="52"/>
        </w:rPr>
        <w:t>Осталось до праздника времени мало.</w:t>
      </w:r>
    </w:p>
    <w:p w:rsidR="0092169B" w:rsidRPr="0062475C" w:rsidRDefault="0092169B" w:rsidP="0062475C">
      <w:pPr>
        <w:pStyle w:val="NoSpacing"/>
        <w:spacing w:line="360" w:lineRule="auto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62475C">
        <w:rPr>
          <w:rFonts w:ascii="Monotype Corsiva" w:hAnsi="Monotype Corsiva"/>
          <w:b/>
          <w:color w:val="FF0000"/>
          <w:sz w:val="52"/>
          <w:szCs w:val="52"/>
        </w:rPr>
        <w:t>И будем надеяться, каждый готов</w:t>
      </w:r>
    </w:p>
    <w:p w:rsidR="0092169B" w:rsidRPr="0062475C" w:rsidRDefault="0092169B" w:rsidP="0062475C">
      <w:pPr>
        <w:pStyle w:val="NoSpacing"/>
        <w:spacing w:line="360" w:lineRule="auto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62475C">
        <w:rPr>
          <w:rFonts w:ascii="Monotype Corsiva" w:hAnsi="Monotype Corsiva"/>
          <w:b/>
          <w:color w:val="FF0000"/>
          <w:sz w:val="52"/>
          <w:szCs w:val="52"/>
        </w:rPr>
        <w:t>С друзьями увидеться в день карнавала</w:t>
      </w:r>
    </w:p>
    <w:p w:rsidR="0092169B" w:rsidRPr="0062475C" w:rsidRDefault="0092169B" w:rsidP="0062475C">
      <w:pPr>
        <w:pStyle w:val="NoSpacing"/>
        <w:spacing w:line="360" w:lineRule="auto"/>
        <w:jc w:val="center"/>
        <w:rPr>
          <w:rFonts w:ascii="Monotype Corsiva" w:hAnsi="Monotype Corsiva"/>
          <w:b/>
          <w:color w:val="FF0000"/>
          <w:sz w:val="52"/>
          <w:szCs w:val="52"/>
          <w:u w:val="single"/>
        </w:rPr>
      </w:pPr>
      <w:r w:rsidRPr="0062475C">
        <w:rPr>
          <w:rFonts w:ascii="Monotype Corsiva" w:hAnsi="Monotype Corsiva"/>
          <w:b/>
          <w:color w:val="FF0000"/>
          <w:sz w:val="52"/>
          <w:szCs w:val="52"/>
        </w:rPr>
        <w:tab/>
      </w:r>
      <w:r w:rsidRPr="0062475C">
        <w:rPr>
          <w:rFonts w:ascii="Monotype Corsiva" w:hAnsi="Monotype Corsiva"/>
          <w:b/>
          <w:color w:val="FF0000"/>
          <w:sz w:val="52"/>
          <w:szCs w:val="52"/>
          <w:u w:val="single"/>
        </w:rPr>
        <w:tab/>
      </w:r>
      <w:r w:rsidRPr="0062475C">
        <w:rPr>
          <w:rFonts w:ascii="Monotype Corsiva" w:hAnsi="Monotype Corsiva"/>
          <w:b/>
          <w:color w:val="FF0000"/>
          <w:sz w:val="52"/>
          <w:szCs w:val="52"/>
          <w:u w:val="single"/>
        </w:rPr>
        <w:tab/>
      </w:r>
      <w:r w:rsidRPr="0062475C">
        <w:rPr>
          <w:rFonts w:ascii="Monotype Corsiva" w:hAnsi="Monotype Corsiva"/>
          <w:b/>
          <w:color w:val="FF0000"/>
          <w:sz w:val="52"/>
          <w:szCs w:val="52"/>
          <w:u w:val="single"/>
        </w:rPr>
        <w:tab/>
      </w:r>
      <w:r w:rsidRPr="0062475C">
        <w:rPr>
          <w:rFonts w:ascii="Monotype Corsiva" w:hAnsi="Monotype Corsiva"/>
          <w:b/>
          <w:color w:val="FF0000"/>
          <w:sz w:val="52"/>
          <w:szCs w:val="52"/>
          <w:u w:val="single"/>
        </w:rPr>
        <w:tab/>
      </w:r>
      <w:r w:rsidRPr="0062475C">
        <w:rPr>
          <w:rFonts w:ascii="Monotype Corsiva" w:hAnsi="Monotype Corsiva"/>
          <w:b/>
          <w:color w:val="FF0000"/>
          <w:sz w:val="52"/>
          <w:szCs w:val="52"/>
          <w:u w:val="single"/>
        </w:rPr>
        <w:tab/>
        <w:t>декабря</w:t>
      </w:r>
      <w:r w:rsidRPr="0062475C">
        <w:rPr>
          <w:rFonts w:ascii="Monotype Corsiva" w:hAnsi="Monotype Corsiva"/>
          <w:b/>
          <w:color w:val="FF0000"/>
          <w:sz w:val="52"/>
          <w:szCs w:val="52"/>
          <w:u w:val="single"/>
        </w:rPr>
        <w:tab/>
      </w:r>
    </w:p>
    <w:p w:rsidR="0092169B" w:rsidRPr="0062475C" w:rsidRDefault="0092169B" w:rsidP="0062475C">
      <w:pPr>
        <w:pStyle w:val="NoSpacing"/>
        <w:spacing w:line="360" w:lineRule="auto"/>
        <w:jc w:val="center"/>
        <w:rPr>
          <w:rFonts w:ascii="Monotype Corsiva" w:hAnsi="Monotype Corsiva"/>
          <w:b/>
          <w:color w:val="FF0000"/>
          <w:sz w:val="52"/>
          <w:szCs w:val="52"/>
          <w:u w:val="single"/>
        </w:rPr>
      </w:pPr>
      <w:r w:rsidRPr="0062475C">
        <w:rPr>
          <w:rFonts w:ascii="Monotype Corsiva" w:hAnsi="Monotype Corsiva"/>
          <w:b/>
          <w:color w:val="FF0000"/>
          <w:sz w:val="52"/>
          <w:szCs w:val="52"/>
          <w:u w:val="single"/>
        </w:rPr>
        <w:t>Без опоздания, в             часов    !</w:t>
      </w:r>
    </w:p>
    <w:p w:rsidR="0092169B" w:rsidRPr="0062475C" w:rsidRDefault="0092169B" w:rsidP="0062475C">
      <w:pPr>
        <w:jc w:val="center"/>
        <w:rPr>
          <w:rFonts w:ascii="Times New Roman" w:hAnsi="Times New Roman"/>
          <w:sz w:val="28"/>
          <w:szCs w:val="28"/>
        </w:rPr>
      </w:pPr>
    </w:p>
    <w:p w:rsidR="0092169B" w:rsidRDefault="0092169B" w:rsidP="00214B1E"/>
    <w:sectPr w:rsidR="0092169B" w:rsidSect="00C53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CC43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36F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64A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649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7AD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688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986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7EB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60E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9CB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8676D6"/>
    <w:multiLevelType w:val="hybridMultilevel"/>
    <w:tmpl w:val="93C46CE4"/>
    <w:lvl w:ilvl="0" w:tplc="04190009">
      <w:start w:val="1"/>
      <w:numFmt w:val="bullet"/>
      <w:lvlText w:val="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08E7F77"/>
    <w:multiLevelType w:val="hybridMultilevel"/>
    <w:tmpl w:val="7AEE67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1575CBF"/>
    <w:multiLevelType w:val="hybridMultilevel"/>
    <w:tmpl w:val="4A24A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E560F5"/>
    <w:multiLevelType w:val="hybridMultilevel"/>
    <w:tmpl w:val="B912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A750C"/>
    <w:multiLevelType w:val="hybridMultilevel"/>
    <w:tmpl w:val="7DE2A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C47"/>
    <w:rsid w:val="000211D8"/>
    <w:rsid w:val="000C1C53"/>
    <w:rsid w:val="000D0C78"/>
    <w:rsid w:val="0012761E"/>
    <w:rsid w:val="00136AC4"/>
    <w:rsid w:val="002053DE"/>
    <w:rsid w:val="00214B1E"/>
    <w:rsid w:val="00332E9F"/>
    <w:rsid w:val="003D5E85"/>
    <w:rsid w:val="0042491B"/>
    <w:rsid w:val="004620DE"/>
    <w:rsid w:val="00477793"/>
    <w:rsid w:val="00570ED4"/>
    <w:rsid w:val="005A51BA"/>
    <w:rsid w:val="005B1C01"/>
    <w:rsid w:val="005C7088"/>
    <w:rsid w:val="006006E6"/>
    <w:rsid w:val="006105D4"/>
    <w:rsid w:val="0062475C"/>
    <w:rsid w:val="0067774B"/>
    <w:rsid w:val="006D230C"/>
    <w:rsid w:val="00703F50"/>
    <w:rsid w:val="00734ACA"/>
    <w:rsid w:val="00745AFC"/>
    <w:rsid w:val="007758E2"/>
    <w:rsid w:val="00791695"/>
    <w:rsid w:val="0079497E"/>
    <w:rsid w:val="007B33A1"/>
    <w:rsid w:val="007D1109"/>
    <w:rsid w:val="007E3A26"/>
    <w:rsid w:val="00895E3B"/>
    <w:rsid w:val="0092169B"/>
    <w:rsid w:val="00921E72"/>
    <w:rsid w:val="0093122E"/>
    <w:rsid w:val="009C5A5C"/>
    <w:rsid w:val="00A17B18"/>
    <w:rsid w:val="00A92E9E"/>
    <w:rsid w:val="00B35704"/>
    <w:rsid w:val="00B644B3"/>
    <w:rsid w:val="00B95F55"/>
    <w:rsid w:val="00BD730C"/>
    <w:rsid w:val="00BE2C65"/>
    <w:rsid w:val="00C408C2"/>
    <w:rsid w:val="00C5108F"/>
    <w:rsid w:val="00C53D98"/>
    <w:rsid w:val="00C64C47"/>
    <w:rsid w:val="00CE4BF1"/>
    <w:rsid w:val="00D26D7B"/>
    <w:rsid w:val="00D34225"/>
    <w:rsid w:val="00DF0E2C"/>
    <w:rsid w:val="00DF31A9"/>
    <w:rsid w:val="00DF463D"/>
    <w:rsid w:val="00E17645"/>
    <w:rsid w:val="00E254D2"/>
    <w:rsid w:val="00E377C4"/>
    <w:rsid w:val="00E409CE"/>
    <w:rsid w:val="00F92226"/>
    <w:rsid w:val="00F96089"/>
    <w:rsid w:val="00F97EA7"/>
    <w:rsid w:val="00FB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97EA7"/>
    <w:rPr>
      <w:lang w:eastAsia="en-US"/>
    </w:rPr>
  </w:style>
  <w:style w:type="paragraph" w:styleId="NormalWeb">
    <w:name w:val="Normal (Web)"/>
    <w:basedOn w:val="Normal"/>
    <w:uiPriority w:val="99"/>
    <w:rsid w:val="00214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14B1E"/>
    <w:pPr>
      <w:spacing w:after="0" w:line="240" w:lineRule="auto"/>
      <w:ind w:left="720" w:firstLine="397"/>
      <w:contextualSpacing/>
      <w:jc w:val="both"/>
    </w:pPr>
    <w:rPr>
      <w:rFonts w:ascii="Arial" w:eastAsia="Times New Roman" w:hAnsi="Arial"/>
      <w:sz w:val="17"/>
      <w:lang w:eastAsia="ru-RU"/>
    </w:rPr>
  </w:style>
  <w:style w:type="character" w:styleId="Hyperlink">
    <w:name w:val="Hyperlink"/>
    <w:basedOn w:val="DefaultParagraphFont"/>
    <w:uiPriority w:val="99"/>
    <w:rsid w:val="00C408C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35704"/>
    <w:pPr>
      <w:autoSpaceDE w:val="0"/>
      <w:autoSpaceDN w:val="0"/>
      <w:spacing w:after="0" w:line="240" w:lineRule="auto"/>
      <w:ind w:firstLine="510"/>
      <w:jc w:val="both"/>
    </w:pPr>
    <w:rPr>
      <w:rFonts w:ascii="Times New Roman" w:eastAsia="Times New Roman" w:hAnsi="Times New Roman"/>
      <w:color w:val="80808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35704"/>
    <w:rPr>
      <w:rFonts w:ascii="Times New Roman" w:hAnsi="Times New Roman" w:cs="Times New Roman"/>
      <w:color w:val="80808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35704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51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570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uch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et.ru/" TargetMode="External"/><Relationship Id="rId5" Type="http://schemas.openxmlformats.org/officeDocument/2006/relationships/hyperlink" Target="http://www.prazdni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479</TotalTime>
  <Pages>13</Pages>
  <Words>1611</Words>
  <Characters>9189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18</cp:revision>
  <cp:lastPrinted>2014-01-28T03:47:00Z</cp:lastPrinted>
  <dcterms:created xsi:type="dcterms:W3CDTF">2013-11-28T17:28:00Z</dcterms:created>
  <dcterms:modified xsi:type="dcterms:W3CDTF">2014-03-31T04:50:00Z</dcterms:modified>
</cp:coreProperties>
</file>