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BB" w:rsidRDefault="00B958BB" w:rsidP="002352F1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072D5">
        <w:rPr>
          <w:rFonts w:ascii="Times New Roman" w:hAnsi="Times New Roman"/>
          <w:sz w:val="28"/>
          <w:szCs w:val="28"/>
        </w:rPr>
        <w:t>Сценарий праздника «Юная провинциалочка» к 8 Марта.</w:t>
      </w:r>
    </w:p>
    <w:p w:rsidR="00B958BB" w:rsidRPr="002352F1" w:rsidRDefault="00B958BB" w:rsidP="002352F1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352F1">
        <w:t>Сценарий разработала -  Кривошеина Оксана Анатольевна, учитель физики МБОУ «Турунтаевская СОШ» Томского района Томской области</w:t>
      </w:r>
    </w:p>
    <w:p w:rsidR="00B958BB" w:rsidRPr="002352F1" w:rsidRDefault="00B958BB" w:rsidP="000E7A8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Развитие у девушек воображения, фантазии, коммуникативных способностей и поэтического таланта;</w:t>
      </w:r>
    </w:p>
    <w:p w:rsidR="00B958BB" w:rsidRPr="002352F1" w:rsidRDefault="00B958BB" w:rsidP="000E7A8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Воспитание сценической и мимической культуры;</w:t>
      </w:r>
    </w:p>
    <w:p w:rsidR="00B958BB" w:rsidRPr="002352F1" w:rsidRDefault="00B958BB" w:rsidP="000E7A8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Создание праздничной атмосферы.</w:t>
      </w:r>
    </w:p>
    <w:p w:rsidR="00B958BB" w:rsidRPr="002352F1" w:rsidRDefault="00B958BB" w:rsidP="000E7A87">
      <w:pPr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 xml:space="preserve"> Мы вас сегодня поздравляем с международным женским днем, свои стихи вам посвящаем, статьи в газетах помещаем и песни о любви поем! Мы собрались в этот прекрасный весенний день, чтобы в очередной раз прославить красоту, обаяние, нежность наших девушек, которые каждый день разные и всякий раз неотразимые.</w:t>
      </w:r>
    </w:p>
    <w:p w:rsidR="00B958BB" w:rsidRPr="002352F1" w:rsidRDefault="00B958BB" w:rsidP="000E7A87">
      <w:pPr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Мы вас всю жизнь благодарить готовы за каждый приготовленный обед, за сказанное ласковое слово, за то что вы на свете просто есть. Наступает  весна, светит яркое солнце, поднимается настроение, а девушки становятся прекраснее. Сегодня  у нас есть возможность посмотреть на наших юных дам, а у них есть шанс показать нам, что они умеют делать. Конкурс будет оценивать жюри, а мальчики будут помогать.</w:t>
      </w:r>
    </w:p>
    <w:p w:rsidR="00B958BB" w:rsidRPr="002352F1" w:rsidRDefault="00B958BB" w:rsidP="000E7A87">
      <w:pPr>
        <w:pStyle w:val="NormalWeb"/>
        <w:rPr>
          <w:color w:val="333333"/>
          <w:sz w:val="22"/>
          <w:szCs w:val="22"/>
        </w:rPr>
      </w:pPr>
      <w:r w:rsidRPr="002352F1">
        <w:rPr>
          <w:sz w:val="22"/>
          <w:szCs w:val="22"/>
        </w:rPr>
        <w:t xml:space="preserve">От каждого класса приглашается на сцену девушка. Разрешается в разных конкурсах принимать участие одноклассницам. Но от класса будет выбрана одна победительница. </w:t>
      </w:r>
    </w:p>
    <w:p w:rsidR="00B958BB" w:rsidRPr="002352F1" w:rsidRDefault="00B958BB" w:rsidP="000E7A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  <w:color w:val="333333"/>
        </w:rPr>
        <w:t>Вот неделя пролетела – Рады мы по ушки,И девчата нам споют</w:t>
      </w:r>
      <w:r>
        <w:rPr>
          <w:rFonts w:ascii="Times New Roman" w:hAnsi="Times New Roman"/>
          <w:color w:val="333333"/>
        </w:rPr>
        <w:t xml:space="preserve">  </w:t>
      </w:r>
      <w:r w:rsidRPr="002352F1">
        <w:rPr>
          <w:rFonts w:ascii="Times New Roman" w:hAnsi="Times New Roman"/>
          <w:color w:val="333333"/>
        </w:rPr>
        <w:t>Веселые частушки</w:t>
      </w:r>
    </w:p>
    <w:p w:rsidR="00B958BB" w:rsidRPr="002352F1" w:rsidRDefault="00B958BB" w:rsidP="000E7A87">
      <w:pPr>
        <w:pStyle w:val="NormalWeb"/>
        <w:ind w:left="720"/>
        <w:rPr>
          <w:color w:val="333333"/>
          <w:sz w:val="22"/>
          <w:szCs w:val="22"/>
        </w:rPr>
      </w:pPr>
      <w:r w:rsidRPr="002352F1">
        <w:rPr>
          <w:sz w:val="22"/>
          <w:szCs w:val="22"/>
        </w:rPr>
        <w:t>Первый наш конкурс. Частушки о школе, классе.</w:t>
      </w:r>
      <w:r w:rsidRPr="002352F1">
        <w:rPr>
          <w:color w:val="333333"/>
          <w:sz w:val="22"/>
          <w:szCs w:val="22"/>
        </w:rPr>
        <w:t xml:space="preserve"> </w:t>
      </w:r>
    </w:p>
    <w:p w:rsidR="00B958BB" w:rsidRPr="002352F1" w:rsidRDefault="00B958BB" w:rsidP="000E7A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Пришить пуговицу аккуратно и быстро. Мальчики оценивают.</w:t>
      </w:r>
    </w:p>
    <w:p w:rsidR="00B958BB" w:rsidRPr="002352F1" w:rsidRDefault="00B958BB" w:rsidP="000E7A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Творческий конкурс. Пусть девушки немного отдохнут и споют или станцуют нам, а может быть расскажут стих или поиграют с нами.</w:t>
      </w:r>
    </w:p>
    <w:p w:rsidR="00B958BB" w:rsidRPr="002352F1" w:rsidRDefault="00B958BB" w:rsidP="000E7A87">
      <w:pPr>
        <w:pStyle w:val="ListParagraph"/>
        <w:spacing w:line="240" w:lineRule="auto"/>
        <w:ind w:left="708"/>
        <w:jc w:val="both"/>
        <w:rPr>
          <w:rFonts w:ascii="Times New Roman" w:hAnsi="Times New Roman"/>
          <w:i/>
        </w:rPr>
      </w:pPr>
      <w:r w:rsidRPr="002352F1">
        <w:rPr>
          <w:rFonts w:ascii="Times New Roman" w:hAnsi="Times New Roman"/>
          <w:i/>
        </w:rPr>
        <w:t>Игра с залом: сочинить оду - торжественный стих (вчерашнему пирожку с мясом, фонарному столбу, сломанному зубу расчески). Например: Ода Радищева «Вольность» О, дар небес благословенный Источник всех великих дел. О, вольность, вольность дар бесценный, Позволь, чтоб я тебя воспел.</w:t>
      </w:r>
    </w:p>
    <w:p w:rsidR="00B958BB" w:rsidRPr="002352F1" w:rsidRDefault="00B958BB" w:rsidP="000E7A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Чистим картошку на время.</w:t>
      </w:r>
    </w:p>
    <w:p w:rsidR="00B958BB" w:rsidRPr="002352F1" w:rsidRDefault="00B958BB" w:rsidP="000E7A87">
      <w:pPr>
        <w:pStyle w:val="NormalWeb"/>
        <w:rPr>
          <w:color w:val="333333"/>
          <w:sz w:val="22"/>
          <w:szCs w:val="22"/>
        </w:rPr>
      </w:pPr>
      <w:r w:rsidRPr="002352F1">
        <w:rPr>
          <w:i/>
          <w:sz w:val="22"/>
          <w:szCs w:val="22"/>
        </w:rPr>
        <w:t xml:space="preserve">Игра с залом: </w:t>
      </w:r>
      <w:r>
        <w:rPr>
          <w:i/>
          <w:sz w:val="22"/>
          <w:szCs w:val="22"/>
        </w:rPr>
        <w:t>Придумать 5-6 с</w:t>
      </w:r>
      <w:r w:rsidRPr="002352F1">
        <w:rPr>
          <w:i/>
          <w:sz w:val="22"/>
          <w:szCs w:val="22"/>
        </w:rPr>
        <w:t>овет</w:t>
      </w:r>
      <w:r>
        <w:rPr>
          <w:i/>
          <w:sz w:val="22"/>
          <w:szCs w:val="22"/>
        </w:rPr>
        <w:t>ов  родителям-</w:t>
      </w:r>
      <w:r w:rsidRPr="002352F1">
        <w:rPr>
          <w:i/>
          <w:sz w:val="22"/>
          <w:szCs w:val="22"/>
        </w:rPr>
        <w:t xml:space="preserve"> Как  воспитывать детей; Чем кормить, если плохо ест; Если врет и т.д. Нетипичные ситуации. Как быть, если: 1. Ребенок боится один ходить в туалет; 2. Ребенок во сне разговаривает на китайском языке. 3. Ребенок ест с кошкой из одной миски.</w:t>
      </w:r>
      <w:r w:rsidRPr="002352F1">
        <w:rPr>
          <w:color w:val="333333"/>
          <w:sz w:val="22"/>
          <w:szCs w:val="22"/>
        </w:rPr>
        <w:t xml:space="preserve"> </w:t>
      </w:r>
    </w:p>
    <w:p w:rsidR="00B958BB" w:rsidRPr="002352F1" w:rsidRDefault="00B958BB" w:rsidP="000E7A87">
      <w:pPr>
        <w:pStyle w:val="NormalWeb"/>
        <w:numPr>
          <w:ilvl w:val="0"/>
          <w:numId w:val="1"/>
        </w:numPr>
        <w:rPr>
          <w:color w:val="333333"/>
          <w:sz w:val="22"/>
          <w:szCs w:val="22"/>
        </w:rPr>
      </w:pPr>
      <w:r w:rsidRPr="002352F1">
        <w:rPr>
          <w:color w:val="333333"/>
          <w:sz w:val="22"/>
          <w:szCs w:val="22"/>
        </w:rPr>
        <w:t>Конкурс «Марья-искусница»</w:t>
      </w:r>
    </w:p>
    <w:p w:rsidR="00B958BB" w:rsidRPr="002352F1" w:rsidRDefault="00B958BB" w:rsidP="000E7A87">
      <w:pPr>
        <w:pStyle w:val="NormalWeb"/>
        <w:ind w:left="720"/>
        <w:rPr>
          <w:color w:val="333333"/>
          <w:sz w:val="22"/>
          <w:szCs w:val="22"/>
        </w:rPr>
      </w:pPr>
      <w:r w:rsidRPr="002352F1">
        <w:rPr>
          <w:color w:val="333333"/>
          <w:sz w:val="22"/>
          <w:szCs w:val="22"/>
        </w:rPr>
        <w:t xml:space="preserve"> Но и раньше и сейчас наши девчата не только танцевать, но и мастерить прекрасно умели.</w:t>
      </w:r>
    </w:p>
    <w:p w:rsidR="00B958BB" w:rsidRPr="002352F1" w:rsidRDefault="00B958BB" w:rsidP="000E7A87">
      <w:pPr>
        <w:pStyle w:val="ListParagraph"/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Домашнее задание  - блюдо и рукоделие.  Оценивает жюри и мальчики.</w:t>
      </w:r>
    </w:p>
    <w:p w:rsidR="00B958BB" w:rsidRPr="002352F1" w:rsidRDefault="00B958BB" w:rsidP="000E7A87">
      <w:pPr>
        <w:pStyle w:val="ListParagraph"/>
        <w:spacing w:line="240" w:lineRule="auto"/>
        <w:rPr>
          <w:rFonts w:ascii="Times New Roman" w:hAnsi="Times New Roman"/>
          <w:i/>
        </w:rPr>
      </w:pPr>
      <w:r w:rsidRPr="002352F1">
        <w:rPr>
          <w:rFonts w:ascii="Times New Roman" w:hAnsi="Times New Roman"/>
          <w:i/>
        </w:rPr>
        <w:t xml:space="preserve">Игра с залом: Знаменитое произведение </w:t>
      </w:r>
      <w:r w:rsidRPr="002352F1">
        <w:rPr>
          <w:rFonts w:ascii="Times New Roman" w:hAnsi="Times New Roman"/>
          <w:i/>
          <w:u w:val="single"/>
        </w:rPr>
        <w:t>«Болеро»</w:t>
      </w:r>
      <w:r w:rsidRPr="002352F1">
        <w:rPr>
          <w:rFonts w:ascii="Times New Roman" w:hAnsi="Times New Roman"/>
          <w:i/>
        </w:rPr>
        <w:t xml:space="preserve"> французского композитора Мориса Равеля использовали мастера фигурного катания, синхронного плавания, гимнасты, акробаты… Попробуйте исполнить танец под эту музыку с необычным названием «Хирург в операционной», «Сторож в карауле», «Грузчик на работе», «Сапер и мина».</w:t>
      </w:r>
    </w:p>
    <w:p w:rsidR="00B958BB" w:rsidRPr="002352F1" w:rsidRDefault="00B958BB" w:rsidP="000E7A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Рекламная пауза. Каждая девушка с группой поддержки показывает рекламу.</w:t>
      </w:r>
    </w:p>
    <w:p w:rsidR="00B958BB" w:rsidRPr="002352F1" w:rsidRDefault="00B958BB" w:rsidP="000E7A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 xml:space="preserve">Под звуки </w:t>
      </w:r>
      <w:r w:rsidRPr="002352F1">
        <w:rPr>
          <w:rFonts w:ascii="Times New Roman" w:hAnsi="Times New Roman"/>
          <w:u w:val="single"/>
        </w:rPr>
        <w:t>ламбады</w:t>
      </w:r>
      <w:r w:rsidRPr="002352F1">
        <w:rPr>
          <w:rFonts w:ascii="Times New Roman" w:hAnsi="Times New Roman"/>
        </w:rPr>
        <w:t xml:space="preserve"> каждая девушка выбирает свое движение (копает грядки, окучивает картошку, пропалывает редиску, поливает морковь, рыхлит междурядья клубники, собирает цветы, садит рассаду помидор)</w:t>
      </w:r>
    </w:p>
    <w:p w:rsidR="00B958BB" w:rsidRPr="002352F1" w:rsidRDefault="00B958BB" w:rsidP="000E7A87">
      <w:pPr>
        <w:pStyle w:val="ListParagraph"/>
        <w:spacing w:line="240" w:lineRule="auto"/>
        <w:rPr>
          <w:rFonts w:ascii="Times New Roman" w:hAnsi="Times New Roman"/>
          <w:i/>
        </w:rPr>
      </w:pPr>
      <w:r w:rsidRPr="002352F1">
        <w:rPr>
          <w:rFonts w:ascii="Times New Roman" w:hAnsi="Times New Roman"/>
          <w:i/>
        </w:rPr>
        <w:t xml:space="preserve">Игра с залом: Танцы-единоборства. Под </w:t>
      </w:r>
      <w:r w:rsidRPr="002352F1">
        <w:rPr>
          <w:rFonts w:ascii="Times New Roman" w:hAnsi="Times New Roman"/>
          <w:i/>
          <w:u w:val="single"/>
        </w:rPr>
        <w:t>40-ю симфонию Моцарта</w:t>
      </w:r>
      <w:r w:rsidRPr="002352F1">
        <w:rPr>
          <w:rFonts w:ascii="Times New Roman" w:hAnsi="Times New Roman"/>
          <w:i/>
        </w:rPr>
        <w:t xml:space="preserve"> показать движения из бокса, фехтования, каратэ, борьбы сумо, армрестлинга.</w:t>
      </w:r>
    </w:p>
    <w:p w:rsidR="00B958BB" w:rsidRPr="002352F1" w:rsidRDefault="00B958BB" w:rsidP="000E7A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Последний конкурс – прическа и платье из куска ткани и булавок. Продемонстрировать   и рассказать о своей модели.</w:t>
      </w:r>
    </w:p>
    <w:p w:rsidR="00B958BB" w:rsidRPr="002352F1" w:rsidRDefault="00B958BB" w:rsidP="000E7A87">
      <w:pPr>
        <w:pStyle w:val="NormalWeb"/>
        <w:ind w:left="720"/>
        <w:rPr>
          <w:i/>
          <w:color w:val="333333"/>
          <w:sz w:val="22"/>
          <w:szCs w:val="22"/>
        </w:rPr>
      </w:pPr>
      <w:r w:rsidRPr="002352F1">
        <w:rPr>
          <w:i/>
          <w:color w:val="333333"/>
          <w:sz w:val="22"/>
          <w:szCs w:val="22"/>
        </w:rPr>
        <w:t>Весёлая игра для зрителей</w:t>
      </w:r>
      <w:r w:rsidRPr="002352F1">
        <w:rPr>
          <w:i/>
          <w:color w:val="333333"/>
          <w:sz w:val="22"/>
          <w:szCs w:val="22"/>
          <w:lang w:val="en-GB"/>
        </w:rPr>
        <w:t> </w:t>
      </w:r>
      <w:r w:rsidRPr="002352F1">
        <w:rPr>
          <w:i/>
          <w:color w:val="333333"/>
          <w:sz w:val="22"/>
          <w:szCs w:val="22"/>
        </w:rPr>
        <w:t xml:space="preserve"> «Свет мой, зеркальце...»</w:t>
      </w:r>
    </w:p>
    <w:p w:rsidR="00B958BB" w:rsidRPr="002352F1" w:rsidRDefault="00B958BB" w:rsidP="000E7A87">
      <w:pPr>
        <w:pStyle w:val="NormalWeb"/>
        <w:ind w:left="720"/>
        <w:rPr>
          <w:i/>
          <w:sz w:val="22"/>
          <w:szCs w:val="22"/>
        </w:rPr>
      </w:pPr>
      <w:r w:rsidRPr="002352F1">
        <w:rPr>
          <w:i/>
          <w:color w:val="333333"/>
          <w:sz w:val="22"/>
          <w:szCs w:val="22"/>
        </w:rPr>
        <w:t>От каждого класса по два участника – мальчик и девочка. Их задача – перед зеркалом несколько раз сказать: «Ах, какая я красивая (красивый)! И кому же я достанусь?». (Улыбаться при этом нельзя.)</w:t>
      </w:r>
      <w:r w:rsidRPr="002352F1">
        <w:rPr>
          <w:i/>
          <w:sz w:val="22"/>
          <w:szCs w:val="22"/>
        </w:rPr>
        <w:t xml:space="preserve"> </w:t>
      </w:r>
    </w:p>
    <w:p w:rsidR="00B958BB" w:rsidRPr="002352F1" w:rsidRDefault="00B958BB" w:rsidP="000E7A87">
      <w:pPr>
        <w:pStyle w:val="NormalWeb"/>
        <w:ind w:left="720"/>
        <w:rPr>
          <w:i/>
          <w:color w:val="333333"/>
          <w:sz w:val="22"/>
          <w:szCs w:val="22"/>
        </w:rPr>
      </w:pPr>
      <w:r w:rsidRPr="002352F1">
        <w:rPr>
          <w:i/>
          <w:sz w:val="22"/>
          <w:szCs w:val="22"/>
        </w:rPr>
        <w:t>Игра с залом: Скороговорки – замечательная гимнастика для языка. Например:  Собрал  Саша сушек мешок. Мастер Шурик мешал сурик. Придумайте  скороговорки с другими именами – Вася, Маша, Боря, Алла, Лиза</w:t>
      </w:r>
    </w:p>
    <w:p w:rsidR="00B958BB" w:rsidRPr="002352F1" w:rsidRDefault="00B958BB" w:rsidP="002352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352F1">
        <w:rPr>
          <w:rFonts w:ascii="Times New Roman" w:hAnsi="Times New Roman"/>
        </w:rPr>
        <w:t>Подведение итогов. А девушки танцуют с палантином.</w:t>
      </w:r>
    </w:p>
    <w:p w:rsidR="00B958BB" w:rsidRPr="000E7A87" w:rsidRDefault="00B958BB" w:rsidP="002072D5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sectPr w:rsidR="00B958BB" w:rsidRPr="000E7A87" w:rsidSect="009C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364E"/>
    <w:multiLevelType w:val="hybridMultilevel"/>
    <w:tmpl w:val="6C68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6315F0"/>
    <w:multiLevelType w:val="hybridMultilevel"/>
    <w:tmpl w:val="5AE6826C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01"/>
    <w:rsid w:val="000234DB"/>
    <w:rsid w:val="000E7A87"/>
    <w:rsid w:val="00122FE5"/>
    <w:rsid w:val="00134D38"/>
    <w:rsid w:val="001A0B6D"/>
    <w:rsid w:val="002072D5"/>
    <w:rsid w:val="002352F1"/>
    <w:rsid w:val="002E4E41"/>
    <w:rsid w:val="003A019A"/>
    <w:rsid w:val="00527E39"/>
    <w:rsid w:val="00565642"/>
    <w:rsid w:val="00651DEE"/>
    <w:rsid w:val="008D745D"/>
    <w:rsid w:val="009A24BD"/>
    <w:rsid w:val="009C1375"/>
    <w:rsid w:val="009C1979"/>
    <w:rsid w:val="00B62E1B"/>
    <w:rsid w:val="00B958BB"/>
    <w:rsid w:val="00CD6516"/>
    <w:rsid w:val="00F214F4"/>
    <w:rsid w:val="00F747C1"/>
    <w:rsid w:val="00F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747C1"/>
    <w:rPr>
      <w:rFonts w:cs="Times New Roman"/>
      <w:color w:val="1A661A"/>
      <w:u w:val="none"/>
      <w:effect w:val="none"/>
    </w:rPr>
  </w:style>
  <w:style w:type="paragraph" w:styleId="NormalWeb">
    <w:name w:val="Normal (Web)"/>
    <w:basedOn w:val="Normal"/>
    <w:uiPriority w:val="99"/>
    <w:rsid w:val="00F747C1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542</Words>
  <Characters>3095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2011-03-10T06:13:00Z</cp:lastPrinted>
  <dcterms:created xsi:type="dcterms:W3CDTF">2011-03-05T15:05:00Z</dcterms:created>
  <dcterms:modified xsi:type="dcterms:W3CDTF">2012-08-12T11:59:00Z</dcterms:modified>
</cp:coreProperties>
</file>