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B1" w:rsidRPr="009D68D1" w:rsidRDefault="003737B1" w:rsidP="00924022">
      <w:pPr>
        <w:jc w:val="center"/>
        <w:rPr>
          <w:b/>
          <w:sz w:val="32"/>
          <w:szCs w:val="32"/>
        </w:rPr>
      </w:pPr>
    </w:p>
    <w:p w:rsidR="003737B1" w:rsidRPr="009D68D1" w:rsidRDefault="003737B1" w:rsidP="00924022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Улыбка.</w:t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</w:t>
      </w:r>
      <w:r w:rsidRPr="009D68D1">
        <w:rPr>
          <w:b/>
          <w:sz w:val="32"/>
          <w:szCs w:val="32"/>
        </w:rPr>
        <w:t>Цель</w:t>
      </w:r>
      <w:r w:rsidRPr="009D68D1">
        <w:rPr>
          <w:sz w:val="32"/>
          <w:szCs w:val="32"/>
        </w:rPr>
        <w:t>: познакомить учащихся с общечеловеческими ценностями;</w:t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         воспитывать доброжелательность, умение видеть красоту в простом и  обыденном, умение дарить тепло и доброту.</w:t>
      </w:r>
    </w:p>
    <w:p w:rsidR="003737B1" w:rsidRPr="009D68D1" w:rsidRDefault="003737B1" w:rsidP="00924022">
      <w:pPr>
        <w:rPr>
          <w:sz w:val="32"/>
          <w:szCs w:val="32"/>
        </w:rPr>
      </w:pPr>
    </w:p>
    <w:p w:rsidR="003737B1" w:rsidRPr="009D68D1" w:rsidRDefault="003737B1" w:rsidP="00924022">
      <w:pPr>
        <w:rPr>
          <w:b/>
          <w:sz w:val="32"/>
          <w:szCs w:val="32"/>
        </w:rPr>
      </w:pPr>
      <w:r w:rsidRPr="009D68D1">
        <w:rPr>
          <w:b/>
          <w:sz w:val="32"/>
          <w:szCs w:val="32"/>
        </w:rPr>
        <w:t xml:space="preserve">                                    Ход занятия.</w:t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b/>
          <w:sz w:val="32"/>
          <w:szCs w:val="32"/>
        </w:rPr>
        <w:t>1. Игра.</w:t>
      </w:r>
      <w:r w:rsidRPr="009D68D1">
        <w:rPr>
          <w:sz w:val="32"/>
          <w:szCs w:val="32"/>
        </w:rPr>
        <w:t xml:space="preserve">  </w:t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sz w:val="32"/>
          <w:szCs w:val="32"/>
        </w:rPr>
        <w:t>- У кого-то сегодня плохое настроение, кто-то встал не с той ноги. Но все же, давайте,  попытаемся все плохое оставить за дверью.</w:t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sz w:val="32"/>
          <w:szCs w:val="32"/>
        </w:rPr>
        <w:tab/>
        <w:t>А теперь, представьте себе, что ваши ладони - это зеркальце, посмотритесь в него и улыбнитесь, а теперь улыбнитесь друг другу.</w:t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sz w:val="32"/>
          <w:szCs w:val="32"/>
        </w:rPr>
        <w:tab/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b/>
          <w:sz w:val="32"/>
          <w:szCs w:val="32"/>
        </w:rPr>
        <w:t>2. Определение темы.</w:t>
      </w:r>
      <w:r w:rsidRPr="009D68D1">
        <w:rPr>
          <w:sz w:val="32"/>
          <w:szCs w:val="32"/>
        </w:rPr>
        <w:t xml:space="preserve">.  </w:t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sz w:val="32"/>
          <w:szCs w:val="32"/>
        </w:rPr>
        <w:t>-Я загадаю загадку.</w:t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sz w:val="32"/>
          <w:szCs w:val="32"/>
        </w:rPr>
        <w:tab/>
      </w:r>
      <w:r w:rsidRPr="009D68D1">
        <w:rPr>
          <w:sz w:val="32"/>
          <w:szCs w:val="32"/>
        </w:rPr>
        <w:tab/>
      </w:r>
    </w:p>
    <w:p w:rsidR="003737B1" w:rsidRPr="009D68D1" w:rsidRDefault="003737B1" w:rsidP="00924022">
      <w:pPr>
        <w:rPr>
          <w:sz w:val="32"/>
          <w:szCs w:val="32"/>
        </w:rPr>
      </w:pPr>
      <w:r w:rsidRPr="009D68D1">
        <w:rPr>
          <w:sz w:val="32"/>
          <w:szCs w:val="32"/>
        </w:rPr>
        <w:t>Есть у радости подруга</w:t>
      </w:r>
    </w:p>
    <w:p w:rsidR="003737B1" w:rsidRPr="009D68D1" w:rsidRDefault="003737B1" w:rsidP="00913480">
      <w:pPr>
        <w:rPr>
          <w:sz w:val="32"/>
          <w:szCs w:val="32"/>
        </w:rPr>
      </w:pPr>
      <w:r w:rsidRPr="009D68D1">
        <w:rPr>
          <w:sz w:val="32"/>
          <w:szCs w:val="32"/>
        </w:rPr>
        <w:t>В виде полукруга</w:t>
      </w:r>
    </w:p>
    <w:p w:rsidR="003737B1" w:rsidRPr="009D68D1" w:rsidRDefault="003737B1" w:rsidP="00913480">
      <w:pPr>
        <w:rPr>
          <w:sz w:val="32"/>
          <w:szCs w:val="32"/>
        </w:rPr>
      </w:pPr>
      <w:r w:rsidRPr="009D68D1">
        <w:rPr>
          <w:sz w:val="32"/>
          <w:szCs w:val="32"/>
        </w:rPr>
        <w:t>На лице она живет:</w:t>
      </w:r>
    </w:p>
    <w:p w:rsidR="003737B1" w:rsidRPr="009D68D1" w:rsidRDefault="003737B1" w:rsidP="00913480">
      <w:pPr>
        <w:rPr>
          <w:sz w:val="32"/>
          <w:szCs w:val="32"/>
        </w:rPr>
      </w:pPr>
      <w:r w:rsidRPr="009D68D1">
        <w:rPr>
          <w:sz w:val="32"/>
          <w:szCs w:val="32"/>
        </w:rPr>
        <w:t>То куда-то вдруг уйдет,</w:t>
      </w:r>
    </w:p>
    <w:p w:rsidR="003737B1" w:rsidRPr="009D68D1" w:rsidRDefault="003737B1" w:rsidP="00913480">
      <w:pPr>
        <w:rPr>
          <w:sz w:val="32"/>
          <w:szCs w:val="32"/>
        </w:rPr>
      </w:pPr>
      <w:r w:rsidRPr="009D68D1">
        <w:rPr>
          <w:sz w:val="32"/>
          <w:szCs w:val="32"/>
        </w:rPr>
        <w:t>То внезапно возвратится.</w:t>
      </w:r>
    </w:p>
    <w:p w:rsidR="003737B1" w:rsidRPr="009D68D1" w:rsidRDefault="003737B1" w:rsidP="00913480">
      <w:pPr>
        <w:rPr>
          <w:sz w:val="32"/>
          <w:szCs w:val="32"/>
        </w:rPr>
      </w:pPr>
      <w:r w:rsidRPr="009D68D1">
        <w:rPr>
          <w:sz w:val="32"/>
          <w:szCs w:val="32"/>
        </w:rPr>
        <w:t>Грусть-тоска ее боится.   (Улыбка)</w:t>
      </w:r>
    </w:p>
    <w:p w:rsidR="003737B1" w:rsidRPr="009D68D1" w:rsidRDefault="003737B1" w:rsidP="00913480">
      <w:pPr>
        <w:rPr>
          <w:sz w:val="32"/>
          <w:szCs w:val="32"/>
        </w:rPr>
      </w:pPr>
    </w:p>
    <w:p w:rsidR="003737B1" w:rsidRPr="009D68D1" w:rsidRDefault="003737B1" w:rsidP="00CF1F74">
      <w:pPr>
        <w:rPr>
          <w:sz w:val="32"/>
          <w:szCs w:val="32"/>
        </w:rPr>
      </w:pPr>
      <w:r w:rsidRPr="009D68D1">
        <w:rPr>
          <w:sz w:val="32"/>
          <w:szCs w:val="32"/>
        </w:rPr>
        <w:t>Сегодняшнее занятие посвящено...улыбке.</w:t>
      </w:r>
    </w:p>
    <w:p w:rsidR="003737B1" w:rsidRPr="009D68D1" w:rsidRDefault="003737B1" w:rsidP="00CF1F74">
      <w:pPr>
        <w:rPr>
          <w:b/>
          <w:i/>
          <w:sz w:val="32"/>
          <w:szCs w:val="32"/>
          <w:u w:val="single"/>
        </w:rPr>
      </w:pPr>
      <w:r w:rsidRPr="009D68D1">
        <w:rPr>
          <w:sz w:val="32"/>
          <w:szCs w:val="32"/>
        </w:rPr>
        <w:t>Поставьте задачи</w:t>
      </w:r>
      <w:r w:rsidRPr="009D68D1">
        <w:rPr>
          <w:b/>
          <w:sz w:val="32"/>
          <w:szCs w:val="32"/>
        </w:rPr>
        <w:t xml:space="preserve">.                                                                </w:t>
      </w:r>
      <w:r w:rsidRPr="009D68D1">
        <w:rPr>
          <w:b/>
          <w:i/>
          <w:sz w:val="32"/>
          <w:szCs w:val="32"/>
          <w:u w:val="single"/>
        </w:rPr>
        <w:t>Слайды 2-3</w:t>
      </w:r>
    </w:p>
    <w:p w:rsidR="003737B1" w:rsidRPr="009D68D1" w:rsidRDefault="003737B1" w:rsidP="00913480">
      <w:pPr>
        <w:rPr>
          <w:b/>
          <w:i/>
          <w:sz w:val="32"/>
          <w:szCs w:val="32"/>
          <w:u w:val="single"/>
        </w:rPr>
      </w:pPr>
    </w:p>
    <w:p w:rsidR="003737B1" w:rsidRPr="009D68D1" w:rsidRDefault="003737B1" w:rsidP="00913480">
      <w:pPr>
        <w:rPr>
          <w:b/>
          <w:sz w:val="32"/>
          <w:szCs w:val="32"/>
        </w:rPr>
      </w:pPr>
      <w:r w:rsidRPr="009D68D1">
        <w:rPr>
          <w:b/>
          <w:sz w:val="32"/>
          <w:szCs w:val="32"/>
        </w:rPr>
        <w:t>3. Ученик.</w:t>
      </w:r>
    </w:p>
    <w:p w:rsidR="003737B1" w:rsidRPr="009D68D1" w:rsidRDefault="003737B1" w:rsidP="00913480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                                                                                                 Слайды 4-5.</w:t>
      </w:r>
    </w:p>
    <w:p w:rsidR="003737B1" w:rsidRPr="009D68D1" w:rsidRDefault="003737B1" w:rsidP="00913480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Если только рассмеяться, </w:t>
      </w:r>
      <w:r w:rsidRPr="009D68D1">
        <w:rPr>
          <w:sz w:val="32"/>
          <w:szCs w:val="32"/>
        </w:rPr>
        <w:br/>
        <w:t xml:space="preserve">То начнутся чудеса – </w:t>
      </w:r>
    </w:p>
    <w:p w:rsidR="003737B1" w:rsidRPr="009D68D1" w:rsidRDefault="003737B1" w:rsidP="00A66093">
      <w:pPr>
        <w:pStyle w:val="NormalWeb"/>
        <w:spacing w:before="0" w:beforeAutospacing="0" w:after="0" w:afterAutospacing="0" w:line="240" w:lineRule="atLeast"/>
        <w:rPr>
          <w:b/>
          <w:sz w:val="32"/>
          <w:szCs w:val="32"/>
        </w:rPr>
      </w:pPr>
      <w:r w:rsidRPr="009D68D1">
        <w:rPr>
          <w:sz w:val="32"/>
          <w:szCs w:val="32"/>
        </w:rPr>
        <w:t>От улыбок прояснятся</w:t>
      </w:r>
      <w:r w:rsidRPr="009D68D1">
        <w:rPr>
          <w:sz w:val="32"/>
          <w:szCs w:val="32"/>
        </w:rPr>
        <w:br/>
        <w:t>И глаза, и небеса.</w:t>
      </w:r>
      <w:r w:rsidRPr="009D68D1">
        <w:rPr>
          <w:sz w:val="32"/>
          <w:szCs w:val="32"/>
        </w:rPr>
        <w:br/>
        <w:t>Ну-ка взрослые и дети,</w:t>
      </w:r>
      <w:r w:rsidRPr="009D68D1">
        <w:rPr>
          <w:sz w:val="32"/>
          <w:szCs w:val="32"/>
        </w:rPr>
        <w:br/>
        <w:t xml:space="preserve">Улыбнитесь поскорей, </w:t>
      </w:r>
      <w:r w:rsidRPr="009D68D1">
        <w:rPr>
          <w:sz w:val="32"/>
          <w:szCs w:val="32"/>
        </w:rPr>
        <w:br/>
        <w:t>Чтобы стало на планете</w:t>
      </w:r>
      <w:r w:rsidRPr="009D68D1">
        <w:rPr>
          <w:sz w:val="32"/>
          <w:szCs w:val="32"/>
        </w:rPr>
        <w:br/>
        <w:t>И светлее, и теплей!</w:t>
      </w:r>
      <w:r w:rsidRPr="009D68D1">
        <w:rPr>
          <w:b/>
          <w:sz w:val="32"/>
          <w:szCs w:val="32"/>
        </w:rPr>
        <w:br/>
      </w:r>
    </w:p>
    <w:p w:rsidR="003737B1" w:rsidRPr="009D68D1" w:rsidRDefault="003737B1" w:rsidP="00A66093">
      <w:pPr>
        <w:pStyle w:val="NormalWeb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9D68D1">
        <w:rPr>
          <w:color w:val="333333"/>
          <w:sz w:val="32"/>
          <w:szCs w:val="32"/>
        </w:rPr>
        <w:t>Мы ходим по улицам, глазами встречаемся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  <w:t>С прохожими разными, порой улыбаемся.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  <w:t>И если в ответ улыбаются лица,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  <w:t>Улыбка на сердце твоем сохранится.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</w:r>
    </w:p>
    <w:p w:rsidR="003737B1" w:rsidRPr="009D68D1" w:rsidRDefault="003737B1" w:rsidP="00A66093">
      <w:pPr>
        <w:pStyle w:val="NormalWeb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9D68D1">
        <w:rPr>
          <w:color w:val="333333"/>
          <w:sz w:val="32"/>
          <w:szCs w:val="32"/>
        </w:rPr>
        <w:t>Храни ее долго, насколько возможно,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  <w:t>Ведь это нетрудно и даже несложно.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  <w:t>Улыбки как солнце в душе согревают,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  <w:t>А хмурые лица их лишь убивают.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</w:r>
    </w:p>
    <w:p w:rsidR="003737B1" w:rsidRPr="009D68D1" w:rsidRDefault="003737B1" w:rsidP="00A66093">
      <w:pPr>
        <w:pStyle w:val="NormalWeb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9D68D1">
        <w:rPr>
          <w:color w:val="333333"/>
          <w:sz w:val="32"/>
          <w:szCs w:val="32"/>
        </w:rPr>
        <w:t>Дарите друг - другу тепло и улыбки.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  <w:t>Прощайте обиды, чужие ошибки.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  <w:t>Улыбка бесценна, не стоит награды.</w:t>
      </w:r>
      <w:r w:rsidRPr="009D68D1">
        <w:rPr>
          <w:rStyle w:val="apple-converted-space"/>
          <w:color w:val="333333"/>
          <w:sz w:val="32"/>
          <w:szCs w:val="32"/>
        </w:rPr>
        <w:t> </w:t>
      </w:r>
      <w:r w:rsidRPr="009D68D1">
        <w:rPr>
          <w:color w:val="333333"/>
          <w:sz w:val="32"/>
          <w:szCs w:val="32"/>
        </w:rPr>
        <w:br/>
        <w:t xml:space="preserve">Всего лишь улыбка - и вам будут рады. </w:t>
      </w:r>
    </w:p>
    <w:p w:rsidR="003737B1" w:rsidRPr="009D68D1" w:rsidRDefault="003737B1" w:rsidP="00913480">
      <w:pPr>
        <w:rPr>
          <w:sz w:val="32"/>
          <w:szCs w:val="32"/>
        </w:rPr>
      </w:pPr>
    </w:p>
    <w:p w:rsidR="003737B1" w:rsidRPr="009D68D1" w:rsidRDefault="003737B1" w:rsidP="00924022">
      <w:pPr>
        <w:rPr>
          <w:sz w:val="32"/>
          <w:szCs w:val="32"/>
        </w:rPr>
      </w:pP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   4. </w:t>
      </w:r>
      <w:r w:rsidRPr="009D68D1">
        <w:rPr>
          <w:b/>
          <w:sz w:val="32"/>
          <w:szCs w:val="32"/>
        </w:rPr>
        <w:t>Беседа.</w:t>
      </w:r>
    </w:p>
    <w:p w:rsidR="003737B1" w:rsidRPr="009D68D1" w:rsidRDefault="003737B1" w:rsidP="005E354F">
      <w:pPr>
        <w:rPr>
          <w:b/>
          <w:i/>
          <w:sz w:val="32"/>
          <w:szCs w:val="32"/>
          <w:u w:val="single"/>
        </w:rPr>
      </w:pPr>
      <w:r w:rsidRPr="009D68D1">
        <w:rPr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        Слайды 6-7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</w:t>
      </w:r>
      <w:r w:rsidRPr="009D68D1">
        <w:rPr>
          <w:b/>
          <w:sz w:val="32"/>
          <w:szCs w:val="32"/>
        </w:rPr>
        <w:t xml:space="preserve"> </w:t>
      </w:r>
      <w:r w:rsidRPr="009D68D1">
        <w:rPr>
          <w:sz w:val="32"/>
          <w:szCs w:val="32"/>
        </w:rPr>
        <w:t xml:space="preserve">- А вы знаете, как появилась улыбка? 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Слово «улыбка» произошло от слова «лоск» - лосниться, то есть сверкать, блестеть. 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Когда человек улыбается, у него сверкают зубы.</w:t>
      </w:r>
    </w:p>
    <w:p w:rsidR="003737B1" w:rsidRPr="009D68D1" w:rsidRDefault="003737B1" w:rsidP="00913480">
      <w:pPr>
        <w:pStyle w:val="NormalWeb"/>
        <w:spacing w:before="0" w:beforeAutospacing="0" w:after="120" w:afterAutospacing="0" w:line="240" w:lineRule="atLeast"/>
        <w:rPr>
          <w:b/>
          <w:bCs/>
          <w:color w:val="333333"/>
          <w:sz w:val="32"/>
          <w:szCs w:val="32"/>
        </w:rPr>
      </w:pPr>
      <w:r w:rsidRPr="009D68D1">
        <w:rPr>
          <w:sz w:val="32"/>
          <w:szCs w:val="32"/>
        </w:rPr>
        <w:t xml:space="preserve">  -   Что же такое улыбка?</w:t>
      </w:r>
      <w:r w:rsidRPr="009D68D1">
        <w:rPr>
          <w:b/>
          <w:bCs/>
          <w:color w:val="333333"/>
          <w:sz w:val="32"/>
          <w:szCs w:val="32"/>
        </w:rPr>
        <w:t xml:space="preserve"> </w:t>
      </w:r>
    </w:p>
    <w:p w:rsidR="003737B1" w:rsidRPr="004E2DD4" w:rsidRDefault="003737B1" w:rsidP="00913480">
      <w:pPr>
        <w:pStyle w:val="NormalWeb"/>
        <w:spacing w:before="0" w:beforeAutospacing="0" w:after="120" w:afterAutospacing="0" w:line="240" w:lineRule="atLeast"/>
        <w:rPr>
          <w:color w:val="000000"/>
          <w:sz w:val="32"/>
          <w:szCs w:val="32"/>
        </w:rPr>
      </w:pPr>
      <w:r w:rsidRPr="004E2DD4">
        <w:rPr>
          <w:b/>
          <w:bCs/>
          <w:i/>
          <w:iCs/>
          <w:color w:val="000000"/>
          <w:sz w:val="32"/>
          <w:szCs w:val="32"/>
        </w:rPr>
        <w:t>Улыбка</w:t>
      </w:r>
      <w:r w:rsidRPr="004E2DD4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E2DD4">
        <w:rPr>
          <w:i/>
          <w:iCs/>
          <w:color w:val="000000"/>
          <w:sz w:val="32"/>
          <w:szCs w:val="32"/>
        </w:rPr>
        <w:t>- выражение лица, </w:t>
      </w:r>
      <w:r w:rsidRPr="004E2DD4">
        <w:rPr>
          <w:sz w:val="32"/>
          <w:szCs w:val="32"/>
        </w:rPr>
        <w:t>освещенное радостью</w:t>
      </w:r>
      <w:r w:rsidRPr="004E2DD4">
        <w:rPr>
          <w:i/>
          <w:iCs/>
          <w:color w:val="000000"/>
          <w:sz w:val="32"/>
          <w:szCs w:val="32"/>
        </w:rPr>
        <w:t xml:space="preserve">. </w:t>
      </w:r>
    </w:p>
    <w:p w:rsidR="003737B1" w:rsidRPr="009D68D1" w:rsidRDefault="003737B1" w:rsidP="005E354F">
      <w:pPr>
        <w:rPr>
          <w:sz w:val="32"/>
          <w:szCs w:val="32"/>
        </w:rPr>
      </w:pPr>
    </w:p>
    <w:p w:rsidR="003737B1" w:rsidRPr="009D68D1" w:rsidRDefault="003737B1" w:rsidP="005E354F">
      <w:pPr>
        <w:jc w:val="both"/>
        <w:rPr>
          <w:b/>
          <w:sz w:val="32"/>
          <w:szCs w:val="32"/>
        </w:rPr>
      </w:pPr>
      <w:r w:rsidRPr="009D68D1">
        <w:rPr>
          <w:b/>
          <w:i/>
          <w:sz w:val="32"/>
          <w:szCs w:val="32"/>
        </w:rPr>
        <w:t xml:space="preserve">     </w:t>
      </w:r>
      <w:r w:rsidRPr="009D68D1">
        <w:rPr>
          <w:sz w:val="32"/>
          <w:szCs w:val="32"/>
        </w:rPr>
        <w:t>Ежегодно отмечается  в начале октября  «Всемирный день улыбки».</w:t>
      </w:r>
      <w:r w:rsidRPr="009D68D1">
        <w:rPr>
          <w:b/>
          <w:sz w:val="32"/>
          <w:szCs w:val="32"/>
        </w:rPr>
        <w:t xml:space="preserve">  </w:t>
      </w:r>
    </w:p>
    <w:p w:rsidR="003737B1" w:rsidRPr="009D68D1" w:rsidRDefault="003737B1" w:rsidP="00CF1F74">
      <w:pPr>
        <w:jc w:val="both"/>
        <w:rPr>
          <w:sz w:val="32"/>
          <w:szCs w:val="32"/>
        </w:rPr>
      </w:pPr>
      <w:r w:rsidRPr="009D68D1">
        <w:rPr>
          <w:sz w:val="32"/>
          <w:szCs w:val="32"/>
        </w:rPr>
        <w:t>Этот праздник посвящен хорошему настроению и добрым отношениям между людьми.</w:t>
      </w:r>
    </w:p>
    <w:p w:rsidR="003737B1" w:rsidRPr="009D68D1" w:rsidRDefault="003737B1" w:rsidP="00CF1F74">
      <w:pPr>
        <w:jc w:val="both"/>
        <w:rPr>
          <w:sz w:val="32"/>
          <w:szCs w:val="32"/>
        </w:rPr>
      </w:pPr>
      <w:r w:rsidRPr="009D68D1">
        <w:rPr>
          <w:sz w:val="32"/>
          <w:szCs w:val="32"/>
        </w:rPr>
        <w:t xml:space="preserve">     - Ребята, улыбка бывает разной: </w:t>
      </w:r>
      <w:r w:rsidRPr="009D68D1">
        <w:rPr>
          <w:spacing w:val="-7"/>
          <w:sz w:val="32"/>
          <w:szCs w:val="32"/>
          <w:shd w:val="clear" w:color="auto" w:fill="FEFFFF"/>
        </w:rPr>
        <w:t xml:space="preserve">доброй, озорной, веселой, милой, красивой, смущённой, </w:t>
      </w:r>
    </w:p>
    <w:p w:rsidR="003737B1" w:rsidRPr="009D68D1" w:rsidRDefault="003737B1" w:rsidP="005E354F">
      <w:pPr>
        <w:rPr>
          <w:b/>
          <w:i/>
          <w:sz w:val="32"/>
          <w:szCs w:val="32"/>
          <w:u w:val="single"/>
        </w:rPr>
      </w:pPr>
      <w:r w:rsidRPr="009D68D1">
        <w:rPr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             Слайд 8.</w:t>
      </w:r>
    </w:p>
    <w:p w:rsidR="003737B1" w:rsidRDefault="003737B1" w:rsidP="005E354F">
      <w:pPr>
        <w:pStyle w:val="NormalWeb"/>
        <w:shd w:val="clear" w:color="auto" w:fill="FFFFFF"/>
        <w:tabs>
          <w:tab w:val="left" w:pos="413"/>
        </w:tabs>
        <w:rPr>
          <w:sz w:val="32"/>
          <w:szCs w:val="32"/>
        </w:rPr>
      </w:pPr>
      <w:r w:rsidRPr="009D68D1">
        <w:rPr>
          <w:spacing w:val="-7"/>
          <w:sz w:val="32"/>
          <w:szCs w:val="32"/>
          <w:shd w:val="clear" w:color="auto" w:fill="FEFFFF"/>
        </w:rPr>
        <w:t xml:space="preserve">         Постарайтесь повторить любую улыбку, какая вам больше понравилась</w:t>
      </w:r>
      <w:r>
        <w:rPr>
          <w:spacing w:val="-7"/>
          <w:sz w:val="32"/>
          <w:szCs w:val="32"/>
          <w:shd w:val="clear" w:color="auto" w:fill="FEFFFF"/>
        </w:rPr>
        <w:t>.</w:t>
      </w:r>
      <w:r w:rsidRPr="009D68D1">
        <w:rPr>
          <w:spacing w:val="-7"/>
          <w:sz w:val="32"/>
          <w:szCs w:val="32"/>
          <w:shd w:val="clear" w:color="auto" w:fill="FEFFFF"/>
        </w:rPr>
        <w:t xml:space="preserve">      </w:t>
      </w:r>
    </w:p>
    <w:p w:rsidR="003737B1" w:rsidRPr="009D68D1" w:rsidRDefault="003737B1" w:rsidP="005E354F">
      <w:pPr>
        <w:pStyle w:val="NormalWeb"/>
        <w:shd w:val="clear" w:color="auto" w:fill="FFFFFF"/>
        <w:tabs>
          <w:tab w:val="left" w:pos="413"/>
        </w:tabs>
        <w:rPr>
          <w:b/>
          <w:sz w:val="32"/>
          <w:szCs w:val="32"/>
        </w:rPr>
      </w:pPr>
      <w:r w:rsidRPr="009D68D1">
        <w:rPr>
          <w:b/>
          <w:sz w:val="32"/>
          <w:szCs w:val="32"/>
        </w:rPr>
        <w:t>5. Секреты улыбки.                                                            Слайд 9.</w:t>
      </w:r>
    </w:p>
    <w:p w:rsidR="003737B1" w:rsidRPr="009D68D1" w:rsidRDefault="003737B1" w:rsidP="005E354F">
      <w:pPr>
        <w:rPr>
          <w:b/>
          <w:sz w:val="32"/>
          <w:szCs w:val="32"/>
        </w:rPr>
      </w:pPr>
      <w:r w:rsidRPr="009D68D1">
        <w:rPr>
          <w:sz w:val="32"/>
          <w:szCs w:val="32"/>
        </w:rPr>
        <w:t xml:space="preserve">      </w:t>
      </w:r>
      <w:r w:rsidRPr="009D68D1">
        <w:rPr>
          <w:b/>
          <w:sz w:val="32"/>
          <w:szCs w:val="32"/>
        </w:rPr>
        <w:t xml:space="preserve">-Что можно с помощью улыбки может человек: </w:t>
      </w:r>
    </w:p>
    <w:p w:rsidR="003737B1" w:rsidRPr="009D68D1" w:rsidRDefault="003737B1" w:rsidP="004E2DD4">
      <w:pPr>
        <w:pStyle w:val="ListParagraph"/>
        <w:spacing w:line="240" w:lineRule="auto"/>
        <w:ind w:left="780"/>
        <w:rPr>
          <w:rFonts w:ascii="Times New Roman" w:hAnsi="Times New Roman"/>
          <w:sz w:val="32"/>
          <w:szCs w:val="32"/>
        </w:rPr>
      </w:pPr>
      <w:r w:rsidRPr="009D68D1">
        <w:rPr>
          <w:rFonts w:ascii="Times New Roman" w:hAnsi="Times New Roman"/>
          <w:sz w:val="32"/>
          <w:szCs w:val="32"/>
        </w:rPr>
        <w:t>знакомиться и прощаться;</w:t>
      </w:r>
    </w:p>
    <w:p w:rsidR="003737B1" w:rsidRPr="009D68D1" w:rsidRDefault="003737B1" w:rsidP="004E2DD4">
      <w:pPr>
        <w:pStyle w:val="ListParagraph"/>
        <w:spacing w:line="240" w:lineRule="auto"/>
        <w:ind w:left="780"/>
        <w:rPr>
          <w:rFonts w:ascii="Times New Roman" w:hAnsi="Times New Roman"/>
          <w:sz w:val="32"/>
          <w:szCs w:val="32"/>
        </w:rPr>
      </w:pPr>
      <w:r w:rsidRPr="009D68D1">
        <w:rPr>
          <w:rFonts w:ascii="Times New Roman" w:hAnsi="Times New Roman"/>
          <w:sz w:val="32"/>
          <w:szCs w:val="32"/>
        </w:rPr>
        <w:t>улыбкой утешить, излечить порой;</w:t>
      </w:r>
    </w:p>
    <w:p w:rsidR="003737B1" w:rsidRPr="009D68D1" w:rsidRDefault="003737B1" w:rsidP="004E2DD4">
      <w:pPr>
        <w:pStyle w:val="ListParagraph"/>
        <w:spacing w:line="240" w:lineRule="auto"/>
        <w:ind w:left="780"/>
        <w:rPr>
          <w:rFonts w:ascii="Times New Roman" w:hAnsi="Times New Roman"/>
          <w:sz w:val="32"/>
          <w:szCs w:val="32"/>
        </w:rPr>
      </w:pPr>
      <w:r w:rsidRPr="009D68D1">
        <w:rPr>
          <w:rFonts w:ascii="Times New Roman" w:hAnsi="Times New Roman"/>
          <w:sz w:val="32"/>
          <w:szCs w:val="32"/>
        </w:rPr>
        <w:t xml:space="preserve">улыбкой поднять настроение; </w:t>
      </w:r>
    </w:p>
    <w:p w:rsidR="003737B1" w:rsidRPr="009D68D1" w:rsidRDefault="003737B1" w:rsidP="004E2DD4">
      <w:pPr>
        <w:pStyle w:val="ListParagraph"/>
        <w:spacing w:line="240" w:lineRule="auto"/>
        <w:ind w:left="780"/>
        <w:rPr>
          <w:rFonts w:ascii="Times New Roman" w:hAnsi="Times New Roman"/>
          <w:sz w:val="32"/>
          <w:szCs w:val="32"/>
        </w:rPr>
      </w:pPr>
      <w:r w:rsidRPr="009D68D1">
        <w:rPr>
          <w:rFonts w:ascii="Times New Roman" w:hAnsi="Times New Roman"/>
          <w:sz w:val="32"/>
          <w:szCs w:val="32"/>
        </w:rPr>
        <w:t>улыбка располагает к себе окружающих, помогает в общении – делает его приветливым;</w:t>
      </w:r>
    </w:p>
    <w:p w:rsidR="003737B1" w:rsidRDefault="003737B1" w:rsidP="004E2DD4">
      <w:pPr>
        <w:pStyle w:val="ListParagraph"/>
        <w:spacing w:after="0" w:line="240" w:lineRule="auto"/>
        <w:ind w:left="780"/>
        <w:rPr>
          <w:rFonts w:ascii="Times New Roman" w:hAnsi="Times New Roman"/>
          <w:sz w:val="32"/>
          <w:szCs w:val="32"/>
        </w:rPr>
      </w:pPr>
      <w:r w:rsidRPr="009D68D1">
        <w:rPr>
          <w:rFonts w:ascii="Times New Roman" w:hAnsi="Times New Roman"/>
          <w:sz w:val="32"/>
          <w:szCs w:val="32"/>
        </w:rPr>
        <w:t xml:space="preserve">улыбка позволяет выглядеть красиво.       </w:t>
      </w:r>
    </w:p>
    <w:p w:rsidR="003737B1" w:rsidRPr="009D68D1" w:rsidRDefault="003737B1" w:rsidP="004E2DD4">
      <w:pPr>
        <w:pStyle w:val="ListParagraph"/>
        <w:spacing w:after="0" w:line="240" w:lineRule="auto"/>
        <w:ind w:left="780"/>
        <w:rPr>
          <w:rFonts w:ascii="Times New Roman" w:hAnsi="Times New Roman"/>
          <w:sz w:val="32"/>
          <w:szCs w:val="32"/>
        </w:rPr>
      </w:pPr>
      <w:r w:rsidRPr="009D68D1">
        <w:rPr>
          <w:rFonts w:ascii="Times New Roman" w:hAnsi="Times New Roman"/>
          <w:b/>
          <w:sz w:val="32"/>
          <w:szCs w:val="32"/>
        </w:rPr>
        <w:t>Слайд 10- 11(читать).</w:t>
      </w:r>
      <w:r w:rsidRPr="009D68D1">
        <w:rPr>
          <w:rFonts w:ascii="Times New Roman" w:hAnsi="Times New Roman"/>
          <w:sz w:val="32"/>
          <w:szCs w:val="32"/>
        </w:rPr>
        <w:t xml:space="preserve">               </w:t>
      </w:r>
    </w:p>
    <w:p w:rsidR="003737B1" w:rsidRPr="009D68D1" w:rsidRDefault="003737B1" w:rsidP="00D77CD1">
      <w:pPr>
        <w:tabs>
          <w:tab w:val="left" w:pos="6330"/>
        </w:tabs>
        <w:rPr>
          <w:b/>
          <w:sz w:val="32"/>
          <w:szCs w:val="32"/>
        </w:rPr>
      </w:pPr>
      <w:r w:rsidRPr="009D68D1">
        <w:rPr>
          <w:b/>
          <w:sz w:val="32"/>
          <w:szCs w:val="32"/>
        </w:rPr>
        <w:t xml:space="preserve"> </w:t>
      </w:r>
    </w:p>
    <w:p w:rsidR="003737B1" w:rsidRPr="009D68D1" w:rsidRDefault="003737B1" w:rsidP="00D77CD1">
      <w:pPr>
        <w:tabs>
          <w:tab w:val="left" w:pos="6330"/>
        </w:tabs>
        <w:rPr>
          <w:b/>
          <w:sz w:val="32"/>
          <w:szCs w:val="32"/>
        </w:rPr>
      </w:pPr>
      <w:r w:rsidRPr="009D68D1">
        <w:rPr>
          <w:b/>
          <w:sz w:val="32"/>
          <w:szCs w:val="32"/>
        </w:rPr>
        <w:t xml:space="preserve">6. Польза смеха. </w:t>
      </w:r>
      <w:r w:rsidRPr="009D68D1">
        <w:rPr>
          <w:b/>
          <w:sz w:val="32"/>
          <w:szCs w:val="32"/>
        </w:rPr>
        <w:tab/>
        <w:t>Слайд 12.</w:t>
      </w:r>
    </w:p>
    <w:p w:rsidR="003737B1" w:rsidRPr="009D68D1" w:rsidRDefault="003737B1" w:rsidP="00D77CD1">
      <w:pPr>
        <w:tabs>
          <w:tab w:val="left" w:pos="6330"/>
        </w:tabs>
        <w:rPr>
          <w:b/>
          <w:sz w:val="32"/>
          <w:szCs w:val="32"/>
        </w:rPr>
      </w:pPr>
      <w:r w:rsidRPr="009D68D1">
        <w:rPr>
          <w:b/>
          <w:sz w:val="32"/>
          <w:szCs w:val="32"/>
        </w:rPr>
        <w:t xml:space="preserve"> 7. Пословицы и поговорки.                                        Слайд 13. </w:t>
      </w:r>
    </w:p>
    <w:p w:rsidR="003737B1" w:rsidRPr="009D68D1" w:rsidRDefault="003737B1" w:rsidP="00D77CD1">
      <w:pPr>
        <w:tabs>
          <w:tab w:val="left" w:pos="6330"/>
        </w:tabs>
        <w:rPr>
          <w:sz w:val="32"/>
          <w:szCs w:val="32"/>
        </w:rPr>
      </w:pPr>
      <w:r w:rsidRPr="009D68D1">
        <w:rPr>
          <w:sz w:val="32"/>
          <w:szCs w:val="32"/>
        </w:rPr>
        <w:t>Читают дети.</w:t>
      </w:r>
    </w:p>
    <w:p w:rsidR="003737B1" w:rsidRPr="009D68D1" w:rsidRDefault="003737B1" w:rsidP="00D77CD1">
      <w:pPr>
        <w:tabs>
          <w:tab w:val="left" w:pos="6330"/>
        </w:tabs>
        <w:ind w:right="534"/>
        <w:jc w:val="both"/>
        <w:rPr>
          <w:b/>
          <w:iCs/>
          <w:sz w:val="32"/>
          <w:szCs w:val="32"/>
        </w:rPr>
      </w:pPr>
      <w:r w:rsidRPr="009D68D1">
        <w:rPr>
          <w:b/>
          <w:iCs/>
          <w:sz w:val="32"/>
          <w:szCs w:val="32"/>
        </w:rPr>
        <w:t>8. Правила улыбки.</w:t>
      </w:r>
      <w:r w:rsidRPr="009D68D1">
        <w:rPr>
          <w:b/>
          <w:iCs/>
          <w:sz w:val="32"/>
          <w:szCs w:val="32"/>
        </w:rPr>
        <w:tab/>
      </w:r>
      <w:r w:rsidRPr="009D68D1">
        <w:rPr>
          <w:b/>
          <w:sz w:val="32"/>
          <w:szCs w:val="32"/>
        </w:rPr>
        <w:t>Слайд 14.</w:t>
      </w:r>
    </w:p>
    <w:p w:rsidR="003737B1" w:rsidRPr="009D68D1" w:rsidRDefault="003737B1" w:rsidP="005E354F">
      <w:pPr>
        <w:ind w:right="534"/>
        <w:jc w:val="both"/>
        <w:rPr>
          <w:b/>
          <w:iCs/>
          <w:sz w:val="32"/>
          <w:szCs w:val="32"/>
        </w:rPr>
      </w:pPr>
      <w:r w:rsidRPr="009D68D1">
        <w:rPr>
          <w:b/>
          <w:iCs/>
          <w:sz w:val="32"/>
          <w:szCs w:val="32"/>
        </w:rPr>
        <w:t>9. Игра – кричалка «Это я, это я, это все мои друзья!».</w:t>
      </w:r>
    </w:p>
    <w:p w:rsidR="003737B1" w:rsidRDefault="003737B1" w:rsidP="005E354F">
      <w:pPr>
        <w:ind w:right="534"/>
        <w:jc w:val="both"/>
        <w:rPr>
          <w:iCs/>
          <w:sz w:val="32"/>
          <w:szCs w:val="32"/>
        </w:rPr>
      </w:pPr>
      <w:r w:rsidRPr="009D68D1">
        <w:rPr>
          <w:iCs/>
          <w:sz w:val="32"/>
          <w:szCs w:val="32"/>
        </w:rPr>
        <w:t>-</w:t>
      </w:r>
      <w:r>
        <w:rPr>
          <w:iCs/>
          <w:sz w:val="32"/>
          <w:szCs w:val="32"/>
        </w:rPr>
        <w:t xml:space="preserve"> Сейчас поиграем в игру-кричалку</w:t>
      </w:r>
      <w:r w:rsidRPr="009D68D1">
        <w:rPr>
          <w:iCs/>
          <w:sz w:val="32"/>
          <w:szCs w:val="32"/>
        </w:rPr>
        <w:t xml:space="preserve">. </w:t>
      </w:r>
    </w:p>
    <w:p w:rsidR="003737B1" w:rsidRPr="009D68D1" w:rsidRDefault="003737B1" w:rsidP="005E354F">
      <w:pPr>
        <w:ind w:right="534"/>
        <w:jc w:val="both"/>
        <w:rPr>
          <w:iCs/>
          <w:sz w:val="32"/>
          <w:szCs w:val="32"/>
        </w:rPr>
      </w:pPr>
      <w:r w:rsidRPr="009D68D1">
        <w:rPr>
          <w:iCs/>
          <w:sz w:val="32"/>
          <w:szCs w:val="32"/>
        </w:rPr>
        <w:t>Я буду задавать вам вопрос, вы будете отвечать хором: «Это я, это я, это все мои друзья!».</w:t>
      </w:r>
    </w:p>
    <w:p w:rsidR="003737B1" w:rsidRPr="009D68D1" w:rsidRDefault="003737B1" w:rsidP="005E354F">
      <w:pPr>
        <w:rPr>
          <w:sz w:val="32"/>
          <w:szCs w:val="32"/>
        </w:rPr>
      </w:pPr>
    </w:p>
    <w:p w:rsidR="003737B1" w:rsidRPr="009D68D1" w:rsidRDefault="003737B1" w:rsidP="00D77CD1">
      <w:pPr>
        <w:tabs>
          <w:tab w:val="left" w:pos="6330"/>
        </w:tabs>
        <w:ind w:right="534"/>
        <w:jc w:val="both"/>
        <w:rPr>
          <w:b/>
          <w:iCs/>
          <w:sz w:val="32"/>
          <w:szCs w:val="32"/>
        </w:rPr>
      </w:pPr>
      <w:r w:rsidRPr="009D68D1">
        <w:rPr>
          <w:sz w:val="32"/>
          <w:szCs w:val="32"/>
        </w:rPr>
        <w:t>1) Кто с улыбкою из вас</w:t>
      </w:r>
      <w:r w:rsidRPr="009D68D1">
        <w:rPr>
          <w:sz w:val="32"/>
          <w:szCs w:val="32"/>
        </w:rPr>
        <w:tab/>
      </w:r>
      <w:r w:rsidRPr="009D68D1">
        <w:rPr>
          <w:b/>
          <w:sz w:val="32"/>
          <w:szCs w:val="32"/>
        </w:rPr>
        <w:t>Слайды 15-19.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 Ежедневно входит в класс?</w:t>
      </w:r>
    </w:p>
    <w:p w:rsidR="003737B1" w:rsidRPr="009D68D1" w:rsidRDefault="003737B1" w:rsidP="005E354F">
      <w:pPr>
        <w:rPr>
          <w:sz w:val="32"/>
          <w:szCs w:val="32"/>
        </w:rPr>
      </w:pP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2) С улыбкой кто не расстается.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  Кто и шутит, и смеется?</w:t>
      </w:r>
    </w:p>
    <w:p w:rsidR="003737B1" w:rsidRPr="009D68D1" w:rsidRDefault="003737B1" w:rsidP="005E354F">
      <w:pPr>
        <w:rPr>
          <w:sz w:val="32"/>
          <w:szCs w:val="32"/>
        </w:rPr>
      </w:pP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3) Кто с улыбкою родится – 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 С каждым хочет поделиться?</w:t>
      </w:r>
    </w:p>
    <w:p w:rsidR="003737B1" w:rsidRPr="009D68D1" w:rsidRDefault="003737B1" w:rsidP="005E354F">
      <w:pPr>
        <w:rPr>
          <w:sz w:val="32"/>
          <w:szCs w:val="32"/>
        </w:rPr>
      </w:pP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4) Кто с улыбкою поет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 Кто с ней весело живет?</w:t>
      </w:r>
    </w:p>
    <w:p w:rsidR="003737B1" w:rsidRPr="009D68D1" w:rsidRDefault="003737B1" w:rsidP="005E354F">
      <w:pPr>
        <w:pStyle w:val="NormalWeb"/>
        <w:shd w:val="clear" w:color="auto" w:fill="FFFFFF"/>
        <w:tabs>
          <w:tab w:val="left" w:pos="413"/>
        </w:tabs>
        <w:rPr>
          <w:spacing w:val="-7"/>
          <w:sz w:val="32"/>
          <w:szCs w:val="32"/>
          <w:shd w:val="clear" w:color="auto" w:fill="FEFFFF"/>
        </w:rPr>
      </w:pPr>
      <w:r w:rsidRPr="009D68D1">
        <w:rPr>
          <w:spacing w:val="-7"/>
          <w:sz w:val="32"/>
          <w:szCs w:val="32"/>
          <w:shd w:val="clear" w:color="auto" w:fill="FEFFFF"/>
        </w:rPr>
        <w:t>-</w:t>
      </w:r>
      <w:r>
        <w:rPr>
          <w:spacing w:val="-7"/>
          <w:sz w:val="32"/>
          <w:szCs w:val="32"/>
          <w:shd w:val="clear" w:color="auto" w:fill="FEFFFF"/>
        </w:rPr>
        <w:t xml:space="preserve"> Д</w:t>
      </w:r>
      <w:r w:rsidRPr="009D68D1">
        <w:rPr>
          <w:spacing w:val="-7"/>
          <w:sz w:val="32"/>
          <w:szCs w:val="32"/>
          <w:shd w:val="clear" w:color="auto" w:fill="FEFFFF"/>
        </w:rPr>
        <w:t xml:space="preserve">авайте улыбаться, когда разговариваете по телефону, здоровайтесь, дома и в школе, на улице, чаще улыбайтесь родителям, учителям, своим друзьям. </w:t>
      </w:r>
    </w:p>
    <w:p w:rsidR="003737B1" w:rsidRPr="009D68D1" w:rsidRDefault="003737B1" w:rsidP="009D68D1">
      <w:pPr>
        <w:pStyle w:val="NormalWeb"/>
        <w:shd w:val="clear" w:color="auto" w:fill="FFFFFF"/>
        <w:tabs>
          <w:tab w:val="left" w:pos="413"/>
        </w:tabs>
        <w:rPr>
          <w:sz w:val="32"/>
          <w:szCs w:val="32"/>
          <w:shd w:val="clear" w:color="auto" w:fill="FEFFFF"/>
        </w:rPr>
      </w:pPr>
      <w:r w:rsidRPr="009D68D1">
        <w:rPr>
          <w:sz w:val="32"/>
          <w:szCs w:val="32"/>
          <w:shd w:val="clear" w:color="auto" w:fill="FEFFFF"/>
        </w:rPr>
        <w:t>Улыбка символ доброжелательного поведения.</w:t>
      </w:r>
    </w:p>
    <w:p w:rsidR="003737B1" w:rsidRPr="009D68D1" w:rsidRDefault="003737B1" w:rsidP="009D68D1">
      <w:pPr>
        <w:pStyle w:val="NormalWeb"/>
        <w:shd w:val="clear" w:color="auto" w:fill="FFFFFF"/>
        <w:tabs>
          <w:tab w:val="left" w:pos="413"/>
        </w:tabs>
        <w:rPr>
          <w:sz w:val="32"/>
          <w:szCs w:val="32"/>
        </w:rPr>
      </w:pPr>
      <w:r w:rsidRPr="009D68D1">
        <w:rPr>
          <w:b/>
          <w:sz w:val="32"/>
          <w:szCs w:val="32"/>
        </w:rPr>
        <w:t xml:space="preserve">Ученики читают стихи:    </w:t>
      </w:r>
    </w:p>
    <w:p w:rsidR="003737B1" w:rsidRPr="009D68D1" w:rsidRDefault="003737B1" w:rsidP="005E354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D68D1">
        <w:rPr>
          <w:sz w:val="32"/>
          <w:szCs w:val="32"/>
        </w:rPr>
        <w:t xml:space="preserve"> Улыбка солнышком сияет </w:t>
      </w:r>
    </w:p>
    <w:p w:rsidR="003737B1" w:rsidRPr="009D68D1" w:rsidRDefault="003737B1" w:rsidP="005E354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D68D1">
        <w:rPr>
          <w:sz w:val="32"/>
          <w:szCs w:val="32"/>
        </w:rPr>
        <w:t>И всех вокруг объединяет.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   </w:t>
      </w:r>
    </w:p>
    <w:p w:rsidR="003737B1" w:rsidRPr="009D68D1" w:rsidRDefault="003737B1" w:rsidP="005E354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D68D1">
        <w:rPr>
          <w:sz w:val="32"/>
          <w:szCs w:val="32"/>
        </w:rPr>
        <w:t xml:space="preserve"> Жить с улыбкою светлей</w:t>
      </w:r>
    </w:p>
    <w:p w:rsidR="003737B1" w:rsidRPr="009D68D1" w:rsidRDefault="003737B1" w:rsidP="005E354F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D68D1">
        <w:rPr>
          <w:sz w:val="32"/>
          <w:szCs w:val="32"/>
        </w:rPr>
        <w:t>И вокруг полно друзей.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      </w:t>
      </w:r>
    </w:p>
    <w:p w:rsidR="003737B1" w:rsidRPr="009D68D1" w:rsidRDefault="003737B1" w:rsidP="005E354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D68D1">
        <w:rPr>
          <w:sz w:val="32"/>
          <w:szCs w:val="32"/>
        </w:rPr>
        <w:t>Как солнечный зайчик улыбка сияет</w:t>
      </w:r>
    </w:p>
    <w:p w:rsidR="003737B1" w:rsidRDefault="003737B1" w:rsidP="005E354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D68D1">
        <w:rPr>
          <w:sz w:val="32"/>
          <w:szCs w:val="32"/>
        </w:rPr>
        <w:t>Своей добротой сердца согревает.</w:t>
      </w:r>
    </w:p>
    <w:p w:rsidR="003737B1" w:rsidRPr="009D68D1" w:rsidRDefault="003737B1" w:rsidP="005E354F">
      <w:pPr>
        <w:rPr>
          <w:sz w:val="32"/>
          <w:szCs w:val="32"/>
        </w:rPr>
      </w:pP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Землю обогнули тоненькие нити,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Нити параллелей и зеленых рек,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Протяните руку, руку протяните,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Надо, чтобы в дружбу верил каждый человек.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Обогрейте словом, обласкайте взглядом,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 xml:space="preserve">От хорошей шутки тает даже снег. 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Это так чудесно, если  с вами рядом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Станет добрым и веселым хмурый человек.</w:t>
      </w:r>
    </w:p>
    <w:p w:rsidR="003737B1" w:rsidRPr="009D68D1" w:rsidRDefault="003737B1" w:rsidP="00233C14">
      <w:pPr>
        <w:pStyle w:val="NormalWeb"/>
        <w:rPr>
          <w:sz w:val="32"/>
          <w:szCs w:val="32"/>
        </w:rPr>
      </w:pPr>
      <w:r w:rsidRPr="009D68D1">
        <w:rPr>
          <w:sz w:val="32"/>
          <w:szCs w:val="32"/>
        </w:rPr>
        <w:t>Улыбкой дверь отворите в пути,</w:t>
      </w:r>
      <w:r w:rsidRPr="009D68D1">
        <w:rPr>
          <w:sz w:val="32"/>
          <w:szCs w:val="32"/>
        </w:rPr>
        <w:br/>
        <w:t>Улыбку нельзя удержать взаперти.</w:t>
      </w:r>
      <w:r w:rsidRPr="009D68D1">
        <w:rPr>
          <w:sz w:val="32"/>
          <w:szCs w:val="32"/>
        </w:rPr>
        <w:br/>
        <w:t>Улыбка – цветок, расцветёт на устах.</w:t>
      </w:r>
      <w:r w:rsidRPr="009D68D1">
        <w:rPr>
          <w:sz w:val="32"/>
          <w:szCs w:val="32"/>
        </w:rPr>
        <w:br/>
        <w:t>Улыбка прогонит и злобу, и страх.</w:t>
      </w:r>
      <w:r w:rsidRPr="009D68D1">
        <w:rPr>
          <w:sz w:val="32"/>
          <w:szCs w:val="32"/>
        </w:rPr>
        <w:br/>
      </w:r>
    </w:p>
    <w:p w:rsidR="003737B1" w:rsidRPr="009D68D1" w:rsidRDefault="003737B1" w:rsidP="00233C14">
      <w:pPr>
        <w:pStyle w:val="NormalWeb"/>
        <w:rPr>
          <w:sz w:val="32"/>
          <w:szCs w:val="32"/>
        </w:rPr>
      </w:pPr>
      <w:r w:rsidRPr="009D68D1">
        <w:rPr>
          <w:sz w:val="32"/>
          <w:szCs w:val="32"/>
        </w:rPr>
        <w:t>Улыбка как дождик весёлый, как мячик,</w:t>
      </w:r>
      <w:r w:rsidRPr="009D68D1">
        <w:rPr>
          <w:sz w:val="32"/>
          <w:szCs w:val="32"/>
        </w:rPr>
        <w:br/>
        <w:t>Его не догонишь – отправимся вскачь,</w:t>
      </w:r>
      <w:r w:rsidRPr="009D68D1">
        <w:rPr>
          <w:sz w:val="32"/>
          <w:szCs w:val="32"/>
        </w:rPr>
        <w:br/>
        <w:t>Улыбка, как сон, и она, как мечта.</w:t>
      </w:r>
      <w:r w:rsidRPr="009D68D1">
        <w:rPr>
          <w:sz w:val="32"/>
          <w:szCs w:val="32"/>
        </w:rPr>
        <w:br/>
        <w:t>Улыбка поутру по-детски чиста.</w:t>
      </w:r>
    </w:p>
    <w:p w:rsidR="003737B1" w:rsidRPr="009D68D1" w:rsidRDefault="003737B1" w:rsidP="005E354F">
      <w:pPr>
        <w:rPr>
          <w:b/>
          <w:sz w:val="32"/>
          <w:szCs w:val="32"/>
        </w:rPr>
      </w:pP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b/>
          <w:sz w:val="32"/>
          <w:szCs w:val="32"/>
        </w:rPr>
        <w:t xml:space="preserve"> 9.  Аутотренинг «Сила улыбки».</w:t>
      </w:r>
    </w:p>
    <w:p w:rsidR="003737B1" w:rsidRPr="009D68D1" w:rsidRDefault="003737B1" w:rsidP="005E354F">
      <w:pPr>
        <w:rPr>
          <w:sz w:val="32"/>
          <w:szCs w:val="32"/>
        </w:rPr>
      </w:pP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Сядьте поудобней, закройте глазки.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Вдохните глубоко-глубоко и задержите дыхание.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Сильно выдохните, выдувая воздух.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Представьте себе, что вы видите перед собой красивое солнышко, ротик которого расплывается в широкой дружеской улыбке.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Улыбнитесь и почувствуйте, как улыбка переходит в ваши руки, доходит до ладоней. Возможно, вы почувствовали лёгкое покалывание. Дышите и улыбайтесь. И ощущайте, как ваши руки и ладони наполняются  силой улыбки солнышка.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Вздохните и улыбнитесь, ощутите улыбку внутри себя. Вы чувствуйте себя счастливыми, у вас хорошее настроение.</w:t>
      </w:r>
    </w:p>
    <w:p w:rsidR="003737B1" w:rsidRPr="009D68D1" w:rsidRDefault="003737B1" w:rsidP="005E354F">
      <w:pPr>
        <w:rPr>
          <w:sz w:val="32"/>
          <w:szCs w:val="32"/>
        </w:rPr>
      </w:pPr>
      <w:r w:rsidRPr="009D68D1">
        <w:rPr>
          <w:sz w:val="32"/>
          <w:szCs w:val="32"/>
        </w:rPr>
        <w:t>Теперь немного потянитесь и  откройте глазки.</w:t>
      </w:r>
    </w:p>
    <w:p w:rsidR="003737B1" w:rsidRPr="009D68D1" w:rsidRDefault="003737B1" w:rsidP="00233C14">
      <w:pPr>
        <w:ind w:right="534"/>
        <w:jc w:val="both"/>
        <w:rPr>
          <w:b/>
          <w:sz w:val="32"/>
          <w:szCs w:val="32"/>
        </w:rPr>
      </w:pPr>
      <w:r w:rsidRPr="009D68D1">
        <w:rPr>
          <w:sz w:val="32"/>
          <w:szCs w:val="32"/>
        </w:rPr>
        <w:t xml:space="preserve"> Я хочу, чтобы вы запомнили, то, что сейчас чувствовали, и взяли с собой, уходя домой тёплые чувства и хорошее настроение.</w:t>
      </w:r>
      <w:r w:rsidRPr="009D68D1">
        <w:rPr>
          <w:b/>
          <w:sz w:val="32"/>
          <w:szCs w:val="32"/>
        </w:rPr>
        <w:t xml:space="preserve"> </w:t>
      </w:r>
    </w:p>
    <w:p w:rsidR="003737B1" w:rsidRPr="009D68D1" w:rsidRDefault="003737B1" w:rsidP="00233C14">
      <w:pPr>
        <w:ind w:right="534"/>
        <w:jc w:val="both"/>
        <w:rPr>
          <w:b/>
          <w:sz w:val="32"/>
          <w:szCs w:val="32"/>
        </w:rPr>
      </w:pPr>
    </w:p>
    <w:p w:rsidR="003737B1" w:rsidRPr="009D68D1" w:rsidRDefault="003737B1" w:rsidP="00233C14">
      <w:pPr>
        <w:ind w:right="534"/>
        <w:jc w:val="both"/>
        <w:rPr>
          <w:b/>
          <w:sz w:val="32"/>
          <w:szCs w:val="32"/>
        </w:rPr>
      </w:pPr>
      <w:r w:rsidRPr="009D68D1">
        <w:rPr>
          <w:b/>
          <w:sz w:val="32"/>
          <w:szCs w:val="32"/>
        </w:rPr>
        <w:t>10. Итог</w:t>
      </w:r>
    </w:p>
    <w:p w:rsidR="003737B1" w:rsidRPr="009D68D1" w:rsidRDefault="003737B1" w:rsidP="00233C14">
      <w:pPr>
        <w:ind w:right="534"/>
        <w:jc w:val="both"/>
        <w:rPr>
          <w:sz w:val="32"/>
          <w:szCs w:val="32"/>
        </w:rPr>
      </w:pPr>
      <w:r w:rsidRPr="009D68D1">
        <w:rPr>
          <w:b/>
          <w:sz w:val="32"/>
          <w:szCs w:val="32"/>
        </w:rPr>
        <w:t xml:space="preserve">       </w:t>
      </w:r>
    </w:p>
    <w:p w:rsidR="003737B1" w:rsidRDefault="003737B1" w:rsidP="00233C14">
      <w:pPr>
        <w:ind w:right="534"/>
        <w:jc w:val="both"/>
        <w:rPr>
          <w:sz w:val="32"/>
          <w:szCs w:val="32"/>
        </w:rPr>
      </w:pPr>
      <w:r w:rsidRPr="009D68D1">
        <w:rPr>
          <w:sz w:val="32"/>
          <w:szCs w:val="32"/>
        </w:rPr>
        <w:t xml:space="preserve">        - Можно ли с помощью улыбки повлиять на другого человека? </w:t>
      </w:r>
    </w:p>
    <w:p w:rsidR="003737B1" w:rsidRDefault="003737B1" w:rsidP="00233C14">
      <w:pPr>
        <w:ind w:right="534"/>
        <w:jc w:val="both"/>
        <w:rPr>
          <w:sz w:val="32"/>
          <w:szCs w:val="32"/>
        </w:rPr>
      </w:pPr>
      <w:r w:rsidRPr="009D68D1">
        <w:rPr>
          <w:sz w:val="32"/>
          <w:szCs w:val="32"/>
        </w:rPr>
        <w:t>Значение улыбки в жизни человека:</w:t>
      </w:r>
    </w:p>
    <w:p w:rsidR="003737B1" w:rsidRPr="009D68D1" w:rsidRDefault="003737B1" w:rsidP="00233C14">
      <w:pPr>
        <w:ind w:right="534"/>
        <w:jc w:val="both"/>
        <w:rPr>
          <w:sz w:val="32"/>
          <w:szCs w:val="32"/>
        </w:rPr>
      </w:pP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- от улыбки  хмурый день светлей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- улыбка помогает преодолеть трудности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- улыбка улучшает настроение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- улыбка никому не вредит</w:t>
      </w:r>
    </w:p>
    <w:p w:rsidR="003737B1" w:rsidRPr="009D68D1" w:rsidRDefault="003737B1" w:rsidP="00233C14">
      <w:pPr>
        <w:rPr>
          <w:sz w:val="32"/>
          <w:szCs w:val="32"/>
        </w:rPr>
      </w:pPr>
      <w:r w:rsidRPr="009D68D1">
        <w:rPr>
          <w:sz w:val="32"/>
          <w:szCs w:val="32"/>
        </w:rPr>
        <w:t>- улыбайтесь почаще: это полезно  для здоровья</w:t>
      </w:r>
    </w:p>
    <w:p w:rsidR="003737B1" w:rsidRPr="009D68D1" w:rsidRDefault="003737B1" w:rsidP="00233C14">
      <w:pPr>
        <w:ind w:right="534"/>
        <w:jc w:val="both"/>
        <w:rPr>
          <w:sz w:val="32"/>
          <w:szCs w:val="32"/>
        </w:rPr>
      </w:pPr>
      <w:r w:rsidRPr="009D68D1">
        <w:rPr>
          <w:sz w:val="32"/>
          <w:szCs w:val="32"/>
        </w:rPr>
        <w:t>- начни свой день с улыбки</w:t>
      </w:r>
    </w:p>
    <w:p w:rsidR="003737B1" w:rsidRPr="009D68D1" w:rsidRDefault="003737B1" w:rsidP="00233C14">
      <w:pPr>
        <w:ind w:right="534"/>
        <w:jc w:val="both"/>
        <w:rPr>
          <w:sz w:val="32"/>
          <w:szCs w:val="32"/>
        </w:rPr>
      </w:pPr>
    </w:p>
    <w:p w:rsidR="003737B1" w:rsidRPr="009D68D1" w:rsidRDefault="003737B1" w:rsidP="005E354F">
      <w:pPr>
        <w:rPr>
          <w:sz w:val="32"/>
          <w:szCs w:val="32"/>
        </w:rPr>
      </w:pPr>
      <w:r>
        <w:rPr>
          <w:sz w:val="32"/>
          <w:szCs w:val="32"/>
        </w:rPr>
        <w:t>Улыбайтесь друг другу, дарите хорошее настроение.</w:t>
      </w:r>
    </w:p>
    <w:p w:rsidR="003737B1" w:rsidRPr="009D68D1" w:rsidRDefault="003737B1" w:rsidP="005E354F">
      <w:pPr>
        <w:rPr>
          <w:sz w:val="32"/>
          <w:szCs w:val="32"/>
        </w:rPr>
      </w:pPr>
    </w:p>
    <w:p w:rsidR="003737B1" w:rsidRPr="009D68D1" w:rsidRDefault="003737B1" w:rsidP="00924022">
      <w:pPr>
        <w:rPr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Литература:</w:t>
      </w:r>
    </w:p>
    <w:p w:rsidR="003737B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1.Интернет ресурсы.</w:t>
      </w: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9D68D1" w:rsidRDefault="003737B1" w:rsidP="00D418F1">
      <w:pPr>
        <w:pStyle w:val="NormalWeb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</w:p>
    <w:p w:rsidR="003737B1" w:rsidRPr="00CB66AA" w:rsidRDefault="003737B1" w:rsidP="00924022">
      <w:pPr>
        <w:rPr>
          <w:b/>
          <w:sz w:val="28"/>
          <w:szCs w:val="28"/>
        </w:rPr>
      </w:pPr>
    </w:p>
    <w:sectPr w:rsidR="003737B1" w:rsidRPr="00CB66AA" w:rsidSect="0085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C19"/>
    <w:multiLevelType w:val="multilevel"/>
    <w:tmpl w:val="F8D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65E81"/>
    <w:multiLevelType w:val="hybridMultilevel"/>
    <w:tmpl w:val="CD942E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6BF2E0D"/>
    <w:multiLevelType w:val="multilevel"/>
    <w:tmpl w:val="DFF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23B37"/>
    <w:multiLevelType w:val="multilevel"/>
    <w:tmpl w:val="E2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073E4"/>
    <w:multiLevelType w:val="multilevel"/>
    <w:tmpl w:val="870C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77B36"/>
    <w:multiLevelType w:val="multilevel"/>
    <w:tmpl w:val="1064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469A7"/>
    <w:multiLevelType w:val="multilevel"/>
    <w:tmpl w:val="DE3AD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808EE"/>
    <w:multiLevelType w:val="hybridMultilevel"/>
    <w:tmpl w:val="610ED284"/>
    <w:lvl w:ilvl="0" w:tplc="7512D5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934D5"/>
    <w:multiLevelType w:val="hybridMultilevel"/>
    <w:tmpl w:val="2702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03E06"/>
    <w:multiLevelType w:val="multilevel"/>
    <w:tmpl w:val="7D9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A0753"/>
    <w:multiLevelType w:val="multilevel"/>
    <w:tmpl w:val="712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022"/>
    <w:rsid w:val="00017BA3"/>
    <w:rsid w:val="00040A36"/>
    <w:rsid w:val="00091ED4"/>
    <w:rsid w:val="000C6E71"/>
    <w:rsid w:val="001012B4"/>
    <w:rsid w:val="001103B9"/>
    <w:rsid w:val="00116AC5"/>
    <w:rsid w:val="001424B4"/>
    <w:rsid w:val="001722BD"/>
    <w:rsid w:val="001C7E0F"/>
    <w:rsid w:val="001E5E4B"/>
    <w:rsid w:val="00233C14"/>
    <w:rsid w:val="002410F3"/>
    <w:rsid w:val="002635A8"/>
    <w:rsid w:val="00272A29"/>
    <w:rsid w:val="00272D93"/>
    <w:rsid w:val="00284068"/>
    <w:rsid w:val="002B6FD5"/>
    <w:rsid w:val="002D21C6"/>
    <w:rsid w:val="00360FC2"/>
    <w:rsid w:val="003737B1"/>
    <w:rsid w:val="003738CF"/>
    <w:rsid w:val="003A2817"/>
    <w:rsid w:val="003B0C66"/>
    <w:rsid w:val="003B59C6"/>
    <w:rsid w:val="003E75EE"/>
    <w:rsid w:val="004915AA"/>
    <w:rsid w:val="004D62E3"/>
    <w:rsid w:val="004E2DD4"/>
    <w:rsid w:val="005243B0"/>
    <w:rsid w:val="00547397"/>
    <w:rsid w:val="00564F05"/>
    <w:rsid w:val="005708F7"/>
    <w:rsid w:val="005831E5"/>
    <w:rsid w:val="005C345C"/>
    <w:rsid w:val="005D52F0"/>
    <w:rsid w:val="005E354F"/>
    <w:rsid w:val="00601E13"/>
    <w:rsid w:val="00613B38"/>
    <w:rsid w:val="00630064"/>
    <w:rsid w:val="00675763"/>
    <w:rsid w:val="006B53C7"/>
    <w:rsid w:val="006C0999"/>
    <w:rsid w:val="006D7F8B"/>
    <w:rsid w:val="006F42AA"/>
    <w:rsid w:val="00730344"/>
    <w:rsid w:val="00737D32"/>
    <w:rsid w:val="00737D3B"/>
    <w:rsid w:val="00745E26"/>
    <w:rsid w:val="00777601"/>
    <w:rsid w:val="00791538"/>
    <w:rsid w:val="007B76A1"/>
    <w:rsid w:val="007C5CA7"/>
    <w:rsid w:val="007F6032"/>
    <w:rsid w:val="00825748"/>
    <w:rsid w:val="00826559"/>
    <w:rsid w:val="008511DB"/>
    <w:rsid w:val="008623AE"/>
    <w:rsid w:val="00892D88"/>
    <w:rsid w:val="008F1C40"/>
    <w:rsid w:val="00913480"/>
    <w:rsid w:val="00924022"/>
    <w:rsid w:val="009473BA"/>
    <w:rsid w:val="00951C2D"/>
    <w:rsid w:val="00952BFA"/>
    <w:rsid w:val="00956BD2"/>
    <w:rsid w:val="009704D2"/>
    <w:rsid w:val="00976E77"/>
    <w:rsid w:val="00984CF7"/>
    <w:rsid w:val="009A013D"/>
    <w:rsid w:val="009C5E8A"/>
    <w:rsid w:val="009D68D1"/>
    <w:rsid w:val="00A20AB8"/>
    <w:rsid w:val="00A3331B"/>
    <w:rsid w:val="00A4133F"/>
    <w:rsid w:val="00A52BC1"/>
    <w:rsid w:val="00A64751"/>
    <w:rsid w:val="00A66093"/>
    <w:rsid w:val="00A70A26"/>
    <w:rsid w:val="00AC4587"/>
    <w:rsid w:val="00B3218A"/>
    <w:rsid w:val="00B65EBF"/>
    <w:rsid w:val="00B809C4"/>
    <w:rsid w:val="00B82157"/>
    <w:rsid w:val="00BB082C"/>
    <w:rsid w:val="00BC14D3"/>
    <w:rsid w:val="00BD1126"/>
    <w:rsid w:val="00C56065"/>
    <w:rsid w:val="00C604B0"/>
    <w:rsid w:val="00C7455B"/>
    <w:rsid w:val="00CA1765"/>
    <w:rsid w:val="00CB413A"/>
    <w:rsid w:val="00CB5670"/>
    <w:rsid w:val="00CB66AA"/>
    <w:rsid w:val="00CC51DE"/>
    <w:rsid w:val="00CF1F74"/>
    <w:rsid w:val="00CF64CC"/>
    <w:rsid w:val="00D418F1"/>
    <w:rsid w:val="00D43A65"/>
    <w:rsid w:val="00D74460"/>
    <w:rsid w:val="00D77CD1"/>
    <w:rsid w:val="00D93D43"/>
    <w:rsid w:val="00DA2FA6"/>
    <w:rsid w:val="00DC7E1D"/>
    <w:rsid w:val="00E86364"/>
    <w:rsid w:val="00EB44D6"/>
    <w:rsid w:val="00EC3CCA"/>
    <w:rsid w:val="00F1678A"/>
    <w:rsid w:val="00F772C6"/>
    <w:rsid w:val="00F84A14"/>
    <w:rsid w:val="00FB210E"/>
    <w:rsid w:val="00FB238A"/>
    <w:rsid w:val="00FE720F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B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F6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F5E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locked/>
    <w:rsid w:val="007F603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53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0A3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53C7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7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603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F6032"/>
    <w:rPr>
      <w:rFonts w:cs="Times New Roman"/>
    </w:rPr>
  </w:style>
  <w:style w:type="character" w:customStyle="1" w:styleId="breadcrumblast">
    <w:name w:val="breadcrumb_last"/>
    <w:basedOn w:val="DefaultParagraphFont"/>
    <w:uiPriority w:val="99"/>
    <w:rsid w:val="007F6032"/>
    <w:rPr>
      <w:rFonts w:cs="Times New Roman"/>
    </w:rPr>
  </w:style>
  <w:style w:type="paragraph" w:styleId="NormalWeb">
    <w:name w:val="Normal (Web)"/>
    <w:basedOn w:val="Normal"/>
    <w:uiPriority w:val="99"/>
    <w:rsid w:val="007F60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7F603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7F603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E35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  <w:div w:id="18854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6</Pages>
  <Words>828</Words>
  <Characters>4726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mvideo</cp:lastModifiedBy>
  <cp:revision>21</cp:revision>
  <cp:lastPrinted>2011-02-15T18:28:00Z</cp:lastPrinted>
  <dcterms:created xsi:type="dcterms:W3CDTF">2011-02-15T17:26:00Z</dcterms:created>
  <dcterms:modified xsi:type="dcterms:W3CDTF">2015-04-03T12:23:00Z</dcterms:modified>
</cp:coreProperties>
</file>