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33" w:rsidRDefault="00AF5E33">
      <w:r>
        <w:rPr>
          <w:b/>
          <w:bCs/>
          <w:sz w:val="28"/>
          <w:szCs w:val="28"/>
        </w:rPr>
        <w:t>Тема урока:</w:t>
      </w:r>
    </w:p>
    <w:p w:rsidR="00AF5E33" w:rsidRDefault="00AF5E33" w:rsidP="00F45241">
      <w:pPr>
        <w:rPr>
          <w:b/>
          <w:bCs/>
          <w:sz w:val="32"/>
          <w:szCs w:val="32"/>
        </w:rPr>
      </w:pPr>
      <w:r w:rsidRPr="00FB5059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Связь литературы и музыки в изображении картин моря</w:t>
      </w:r>
      <w:r w:rsidRPr="00FB5059">
        <w:rPr>
          <w:b/>
          <w:bCs/>
          <w:sz w:val="32"/>
          <w:szCs w:val="32"/>
        </w:rPr>
        <w:t>»</w:t>
      </w:r>
    </w:p>
    <w:p w:rsidR="00AF5E33" w:rsidRPr="00FB5059" w:rsidRDefault="00AF5E33">
      <w:pPr>
        <w:rPr>
          <w:b/>
          <w:bCs/>
          <w:sz w:val="32"/>
          <w:szCs w:val="32"/>
        </w:rPr>
      </w:pPr>
    </w:p>
    <w:p w:rsidR="00AF5E33" w:rsidRPr="00E635CF" w:rsidRDefault="00AF5E33" w:rsidP="00E635CF">
      <w:pPr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>Цель:   Создание условий для расширения кругозора обучающихся  на примере связи творчества Римского-Корсакова с произведениями литературы и живописи.</w:t>
      </w:r>
    </w:p>
    <w:p w:rsidR="00AF5E33" w:rsidRPr="00E635CF" w:rsidRDefault="00AF5E33" w:rsidP="00E635CF">
      <w:pPr>
        <w:rPr>
          <w:rFonts w:ascii="Times New Roman" w:hAnsi="Times New Roman" w:cs="Times New Roman"/>
          <w:sz w:val="28"/>
          <w:szCs w:val="28"/>
        </w:rPr>
      </w:pPr>
    </w:p>
    <w:p w:rsidR="00AF5E33" w:rsidRPr="00E635CF" w:rsidRDefault="00AF5E33" w:rsidP="00E635CF">
      <w:pPr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>Задачи:</w:t>
      </w:r>
    </w:p>
    <w:p w:rsidR="00AF5E33" w:rsidRPr="00E635CF" w:rsidRDefault="00AF5E33" w:rsidP="00E635CF">
      <w:pPr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>1. Научить выделять средства  музыкальной выразительности при слушании музыки  и выборочно использовать их на практике при исполнении песни.</w:t>
      </w:r>
      <w:r>
        <w:rPr>
          <w:rFonts w:ascii="Times New Roman" w:hAnsi="Times New Roman" w:cs="Times New Roman"/>
          <w:sz w:val="28"/>
          <w:szCs w:val="28"/>
        </w:rPr>
        <w:t xml:space="preserve"> Показать связь музыки с природой, силу музыкального воплощения природы и правдивого ее отображения в музыкальных произведениях. </w:t>
      </w:r>
    </w:p>
    <w:p w:rsidR="00AF5E33" w:rsidRPr="00E635CF" w:rsidRDefault="00AF5E33" w:rsidP="00E635CF">
      <w:pPr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2.Развитие творческого мышления и умение анализировать на примере прослушанных фрагментов музыкальных произведений , картин и литературных произведений. </w:t>
      </w:r>
    </w:p>
    <w:p w:rsidR="00AF5E33" w:rsidRPr="00E635CF" w:rsidRDefault="00AF5E33" w:rsidP="00E635CF">
      <w:pPr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 xml:space="preserve"> 3. Воспитание бережного отношения  к произведениям искусства, формирование эстетического вкуса.</w:t>
      </w:r>
    </w:p>
    <w:p w:rsidR="00AF5E33" w:rsidRPr="00EA4A24" w:rsidRDefault="00AF5E33" w:rsidP="00E228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5E33" w:rsidRPr="00EA4A24" w:rsidRDefault="00AF5E33" w:rsidP="00E22810">
      <w:pPr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>Музыкальный материал</w:t>
      </w:r>
      <w:r w:rsidRPr="00EA4A24">
        <w:rPr>
          <w:rFonts w:ascii="Times New Roman" w:hAnsi="Times New Roman" w:cs="Times New Roman"/>
          <w:sz w:val="28"/>
          <w:szCs w:val="28"/>
        </w:rPr>
        <w:t>: Римский-Корсаков :«Три чуда» из оперы «Сказка о царе Салтане»,«Окиян-море синее»,вступление к опере «Садко»,песня «Колыбельная Волховы» из оперы «Садко».</w:t>
      </w:r>
    </w:p>
    <w:p w:rsidR="00AF5E33" w:rsidRPr="00EA4A24" w:rsidRDefault="00AF5E33" w:rsidP="0015271D">
      <w:pPr>
        <w:rPr>
          <w:rFonts w:ascii="Times New Roman" w:hAnsi="Times New Roman" w:cs="Times New Roman"/>
          <w:sz w:val="28"/>
          <w:szCs w:val="28"/>
        </w:rPr>
      </w:pPr>
    </w:p>
    <w:p w:rsidR="00AF5E33" w:rsidRDefault="00AF5E33">
      <w:pPr>
        <w:rPr>
          <w:rFonts w:ascii="Times New Roman" w:hAnsi="Times New Roman" w:cs="Times New Roman"/>
          <w:sz w:val="28"/>
          <w:szCs w:val="28"/>
        </w:rPr>
      </w:pPr>
      <w:r w:rsidRPr="00E635CF">
        <w:rPr>
          <w:rFonts w:ascii="Times New Roman" w:hAnsi="Times New Roman" w:cs="Times New Roman"/>
          <w:sz w:val="28"/>
          <w:szCs w:val="28"/>
        </w:rPr>
        <w:t>Изобразительный ряд:</w:t>
      </w:r>
      <w:r w:rsidRPr="00EA4A24">
        <w:rPr>
          <w:rFonts w:ascii="Times New Roman" w:hAnsi="Times New Roman" w:cs="Times New Roman"/>
          <w:sz w:val="28"/>
          <w:szCs w:val="28"/>
        </w:rPr>
        <w:t>портреты Н. Римского-Корсакова и А.С. Пушкина. Иллюстрация к опере «Садко»,картины моря.«Царевна Волхова»М.Врубель.</w:t>
      </w:r>
    </w:p>
    <w:p w:rsidR="00AF5E33" w:rsidRDefault="00AF5E33">
      <w:pPr>
        <w:rPr>
          <w:rFonts w:ascii="Times New Roman" w:hAnsi="Times New Roman" w:cs="Times New Roman"/>
          <w:sz w:val="28"/>
          <w:szCs w:val="28"/>
        </w:rPr>
      </w:pPr>
    </w:p>
    <w:p w:rsidR="00AF5E33" w:rsidRDefault="00AF5E33">
      <w:pPr>
        <w:rPr>
          <w:rFonts w:ascii="Times New Roman" w:hAnsi="Times New Roman" w:cs="Times New Roman"/>
          <w:sz w:val="28"/>
          <w:szCs w:val="28"/>
        </w:rPr>
      </w:pPr>
    </w:p>
    <w:p w:rsidR="00AF5E33" w:rsidRDefault="00AF5E33">
      <w:pPr>
        <w:rPr>
          <w:rFonts w:ascii="Times New Roman" w:hAnsi="Times New Roman" w:cs="Times New Roman"/>
          <w:sz w:val="28"/>
          <w:szCs w:val="28"/>
        </w:rPr>
      </w:pPr>
    </w:p>
    <w:p w:rsidR="00AF5E33" w:rsidRDefault="00AF5E33">
      <w:pPr>
        <w:rPr>
          <w:rFonts w:ascii="Times New Roman" w:hAnsi="Times New Roman" w:cs="Times New Roman"/>
          <w:sz w:val="28"/>
          <w:szCs w:val="28"/>
        </w:rPr>
      </w:pPr>
    </w:p>
    <w:p w:rsidR="00AF5E33" w:rsidRDefault="00AF5E33">
      <w:pPr>
        <w:rPr>
          <w:rFonts w:ascii="Times New Roman" w:hAnsi="Times New Roman" w:cs="Times New Roman"/>
          <w:sz w:val="28"/>
          <w:szCs w:val="28"/>
        </w:rPr>
      </w:pPr>
    </w:p>
    <w:p w:rsidR="00AF5E33" w:rsidRDefault="00AF5E33">
      <w:pPr>
        <w:rPr>
          <w:rFonts w:ascii="Times New Roman" w:hAnsi="Times New Roman" w:cs="Times New Roman"/>
          <w:sz w:val="28"/>
          <w:szCs w:val="28"/>
        </w:rPr>
      </w:pP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</w:p>
    <w:p w:rsidR="00AF5E33" w:rsidRPr="00EA4A24" w:rsidRDefault="00AF5E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4A24">
        <w:rPr>
          <w:rFonts w:ascii="Times New Roman" w:hAnsi="Times New Roman" w:cs="Times New Roman"/>
          <w:b/>
          <w:bCs/>
          <w:sz w:val="28"/>
          <w:szCs w:val="28"/>
        </w:rPr>
        <w:t xml:space="preserve">Ход урока. </w:t>
      </w:r>
    </w:p>
    <w:p w:rsidR="00AF5E33" w:rsidRPr="00EA4A24" w:rsidRDefault="00AF5E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4A24">
        <w:rPr>
          <w:rFonts w:ascii="Times New Roman" w:hAnsi="Times New Roman" w:cs="Times New Roman"/>
          <w:b/>
          <w:bCs/>
          <w:sz w:val="28"/>
          <w:szCs w:val="28"/>
        </w:rPr>
        <w:t>На экране появляются картины моря.</w:t>
      </w:r>
    </w:p>
    <w:p w:rsidR="00AF5E33" w:rsidRPr="00EA4A24" w:rsidRDefault="00AF5E3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tgtFrame="_blank" w:history="1">
        <w:r w:rsidRPr="0022671A">
          <w:rPr>
            <w:rFonts w:ascii="Times New Roman" w:hAnsi="Times New Roman" w:cs="Times New Roman"/>
            <w:noProof/>
            <w:color w:val="110EA7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-main-pic" o:spid="_x0000_i1025" type="#_x0000_t75" alt="Картинка 3 из 11675" href="http://img1.liveinternet.ru/images/attach/b/3/27/152/27152243_IMG_1218.j" style="width:266.25pt;height:177pt;visibility:visible" o:button="t">
              <v:fill o:detectmouseclick="t"/>
              <v:imagedata r:id="rId5" o:title=""/>
            </v:shape>
          </w:pict>
        </w:r>
      </w:hyperlink>
    </w:p>
    <w:p w:rsidR="00AF5E33" w:rsidRPr="00EA4A24" w:rsidRDefault="00AF5E3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tgtFrame="_blank" w:history="1">
        <w:r w:rsidRPr="0022671A">
          <w:rPr>
            <w:rFonts w:ascii="Times New Roman" w:hAnsi="Times New Roman" w:cs="Times New Roman"/>
            <w:noProof/>
            <w:color w:val="110EA7"/>
            <w:sz w:val="28"/>
            <w:szCs w:val="28"/>
            <w:lang w:eastAsia="ru-RU"/>
          </w:rPr>
          <w:pict>
            <v:shape id="_x0000_i1026" type="#_x0000_t75" alt="Картинка 13 из 11675" href="http://cs4170.vkontakte.ru/u51185115/96448618/x_0fd35a5e.j" style="width:235.5pt;height:162pt;visibility:visible" o:button="t">
              <v:fill o:detectmouseclick="t"/>
              <v:imagedata r:id="rId7" o:title=""/>
            </v:shape>
          </w:pict>
        </w:r>
      </w:hyperlink>
      <w:r w:rsidRPr="00EA4A2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A4A24">
        <w:rPr>
          <w:rFonts w:ascii="Times New Roman" w:hAnsi="Times New Roman" w:cs="Times New Roman"/>
          <w:b/>
          <w:bCs/>
          <w:sz w:val="28"/>
          <w:szCs w:val="28"/>
        </w:rPr>
        <w:tab/>
      </w:r>
      <w:hyperlink r:id="rId8" w:tgtFrame="_blank" w:history="1">
        <w:r w:rsidRPr="0022671A">
          <w:rPr>
            <w:rFonts w:ascii="Times New Roman" w:hAnsi="Times New Roman" w:cs="Times New Roman"/>
            <w:noProof/>
            <w:color w:val="110EA7"/>
            <w:sz w:val="28"/>
            <w:szCs w:val="28"/>
            <w:lang w:eastAsia="ru-RU"/>
          </w:rPr>
          <w:pict>
            <v:shape id="_x0000_i1027" type="#_x0000_t75" alt="Картинка 18 из 11675" href="http://img1.liveinternet.ru/images/attach/c/1/59/639/59639107_ayvaz7.j" style="width:173.25pt;height:169.5pt;visibility:visible" o:button="t">
              <v:fill o:detectmouseclick="t"/>
              <v:imagedata r:id="rId9" o:title=""/>
            </v:shape>
          </w:pict>
        </w:r>
      </w:hyperlink>
    </w:p>
    <w:p w:rsidR="00AF5E33" w:rsidRPr="00EA4A24" w:rsidRDefault="00AF5E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b/>
          <w:bCs/>
          <w:sz w:val="28"/>
          <w:szCs w:val="28"/>
        </w:rPr>
        <w:t xml:space="preserve">Звучит </w:t>
      </w:r>
      <w:r w:rsidRPr="00EA4A24">
        <w:rPr>
          <w:rFonts w:ascii="Times New Roman" w:hAnsi="Times New Roman" w:cs="Times New Roman"/>
          <w:sz w:val="28"/>
          <w:szCs w:val="28"/>
        </w:rPr>
        <w:t xml:space="preserve">   фрагмент вступления из оперы «Садко» «Окиян-море синее»Рассказывают об услышенном ,начиная со слов МОРЕ БЫЛО…..используя только прилагательные.(Все названные характеристики записываются на доске)</w:t>
      </w:r>
    </w:p>
    <w:p w:rsidR="00AF5E33" w:rsidRPr="00EA4A24" w:rsidRDefault="00AF5E33" w:rsidP="0094212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Ставится вопрос:</w:t>
      </w:r>
    </w:p>
    <w:p w:rsidR="00AF5E33" w:rsidRPr="00EA4A24" w:rsidRDefault="00AF5E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A4A24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A4A24">
        <w:rPr>
          <w:rFonts w:ascii="Times New Roman" w:hAnsi="Times New Roman" w:cs="Times New Roman"/>
          <w:sz w:val="28"/>
          <w:szCs w:val="28"/>
        </w:rPr>
        <w:t>Как вы думаете, применимы  ли записанные прилагательные для того , чтобы охарактеризовать настроение человека?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-Какими прилагательными вы можете охарактеризовать свое настроение?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-Что вы видите на этих картинах?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-Как вы думаете, чем привлекла художников тема моря?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-Как можно связать море с настроением человека?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-Какая из картин больше подходит к этой музыке?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Аргументируйте свой ответ.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(Ответы учеников.Обсуждение)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Учитель: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Н.А.Римский-Корсаков обладал совершенно исключительным слухом: тональности в его сознании окрашивались в определенные цвета. Тональность этого вступления — ля бемоль мажор — ассоциировалась у него с темноватой, серо-синеватой окраской.</w:t>
      </w:r>
    </w:p>
    <w:p w:rsidR="00AF5E33" w:rsidRPr="00EA4A24" w:rsidRDefault="00AF5E3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F5E33" w:rsidRPr="00EA4A24" w:rsidRDefault="00AF5E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- Вспомните главное отличие музыки от других видов искусства.</w:t>
      </w:r>
      <w:r w:rsidRPr="00EA4A24">
        <w:rPr>
          <w:rFonts w:ascii="Times New Roman" w:hAnsi="Times New Roman" w:cs="Times New Roman"/>
          <w:i/>
          <w:iCs/>
          <w:sz w:val="28"/>
          <w:szCs w:val="28"/>
        </w:rPr>
        <w:t>(Музыка-искусство временное, его нельзя потрогать, понюхать или остановить.)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Музыка передает настроение, постоянно находится в движении, изменяется, и каждый воспринимает эти изменения по-разному. </w:t>
      </w:r>
    </w:p>
    <w:p w:rsidR="00AF5E33" w:rsidRPr="00EA4A24" w:rsidRDefault="00AF5E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Перечислите особенности, присущие  морской стихии? </w:t>
      </w:r>
      <w:r w:rsidRPr="00EA4A24">
        <w:rPr>
          <w:rFonts w:ascii="Times New Roman" w:hAnsi="Times New Roman" w:cs="Times New Roman"/>
          <w:i/>
          <w:iCs/>
          <w:sz w:val="28"/>
          <w:szCs w:val="28"/>
        </w:rPr>
        <w:t>(Постоянно изменяется,движется,в разные дни выглядит по-разному.)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-Эти черты заметили и музыканты. С помощью особых средств выразительности они смогли достаточно точно воспроизвести звучание морской стихии. Причем море в их произведениях обладает собственным характером, а порой является полноправным участником событий. 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Звучит  фрагмент из оперы « Сказка о царе Салтане». Фрагмент называется «Три чуда».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Учитель:</w:t>
      </w:r>
    </w:p>
    <w:p w:rsidR="00AF5E33" w:rsidRPr="00EA4A24" w:rsidRDefault="00AF5E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-О каких чудесах рассказывали купцы царю? </w:t>
      </w:r>
      <w:r w:rsidRPr="00EA4A24">
        <w:rPr>
          <w:rFonts w:ascii="Times New Roman" w:hAnsi="Times New Roman" w:cs="Times New Roman"/>
          <w:i/>
          <w:iCs/>
          <w:sz w:val="28"/>
          <w:szCs w:val="28"/>
        </w:rPr>
        <w:t>(Живет в городе белка, песенки поет да орешки все грызет. Выходят из моря 33 богатыря. Появляется царевна-Лебедь.)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- Догадаться по музыке, где какое чудо.</w:t>
      </w:r>
    </w:p>
    <w:p w:rsidR="00AF5E33" w:rsidRPr="00EA4A24" w:rsidRDefault="00AF5E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A4A24">
        <w:rPr>
          <w:rFonts w:ascii="Times New Roman" w:hAnsi="Times New Roman" w:cs="Times New Roman"/>
          <w:i/>
          <w:iCs/>
          <w:sz w:val="28"/>
          <w:szCs w:val="28"/>
        </w:rPr>
        <w:t>(Фрагмент трех чудес.)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Первое чудо- это…? </w:t>
      </w:r>
      <w:r w:rsidRPr="00EA4A24">
        <w:rPr>
          <w:rFonts w:ascii="Times New Roman" w:hAnsi="Times New Roman" w:cs="Times New Roman"/>
          <w:i/>
          <w:iCs/>
          <w:sz w:val="28"/>
          <w:szCs w:val="28"/>
        </w:rPr>
        <w:t>(Царевна-Лебедь.)</w:t>
      </w:r>
    </w:p>
    <w:p w:rsidR="00AF5E33" w:rsidRPr="00EA4A24" w:rsidRDefault="00AF5E33">
      <w:pPr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-Объясните, почему?</w:t>
      </w:r>
    </w:p>
    <w:p w:rsidR="00AF5E33" w:rsidRPr="00EA4A24" w:rsidRDefault="00AF5E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-Второе чудо- это…? </w:t>
      </w:r>
      <w:r w:rsidRPr="00EA4A24">
        <w:rPr>
          <w:rFonts w:ascii="Times New Roman" w:hAnsi="Times New Roman" w:cs="Times New Roman"/>
          <w:i/>
          <w:iCs/>
          <w:sz w:val="28"/>
          <w:szCs w:val="28"/>
        </w:rPr>
        <w:t>(Бека, поющая песенки.)</w:t>
      </w:r>
    </w:p>
    <w:p w:rsidR="00AF5E33" w:rsidRPr="00EA4A24" w:rsidRDefault="00AF5E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- Что за подсказка прозвучала в музыке? </w:t>
      </w:r>
      <w:r w:rsidRPr="00EA4A24">
        <w:rPr>
          <w:rFonts w:ascii="Times New Roman" w:hAnsi="Times New Roman" w:cs="Times New Roman"/>
          <w:i/>
          <w:iCs/>
          <w:sz w:val="28"/>
          <w:szCs w:val="28"/>
        </w:rPr>
        <w:t>(Р.н. песня «Во саду-ли, в огороде».)</w:t>
      </w:r>
    </w:p>
    <w:p w:rsidR="00AF5E33" w:rsidRPr="00EA4A24" w:rsidRDefault="00AF5E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- А третье чудо? </w:t>
      </w:r>
      <w:r w:rsidRPr="00EA4A24">
        <w:rPr>
          <w:rFonts w:ascii="Times New Roman" w:hAnsi="Times New Roman" w:cs="Times New Roman"/>
          <w:i/>
          <w:iCs/>
          <w:sz w:val="28"/>
          <w:szCs w:val="28"/>
        </w:rPr>
        <w:t>( Витязи морские.)</w:t>
      </w:r>
    </w:p>
    <w:p w:rsidR="00AF5E33" w:rsidRPr="00EA4A24" w:rsidRDefault="00AF5E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A4A24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A4A24">
        <w:rPr>
          <w:rFonts w:ascii="Times New Roman" w:hAnsi="Times New Roman" w:cs="Times New Roman"/>
          <w:sz w:val="28"/>
          <w:szCs w:val="28"/>
        </w:rPr>
        <w:t xml:space="preserve">Что в музыке подсказало вам такой ответ? </w:t>
      </w:r>
      <w:r w:rsidRPr="00EA4A24">
        <w:rPr>
          <w:rFonts w:ascii="Times New Roman" w:hAnsi="Times New Roman" w:cs="Times New Roman"/>
          <w:i/>
          <w:iCs/>
          <w:sz w:val="28"/>
          <w:szCs w:val="28"/>
        </w:rPr>
        <w:t>(Плавное изменение громкости, как будто набегающие волны, повторения.)</w:t>
      </w:r>
    </w:p>
    <w:p w:rsidR="00AF5E33" w:rsidRPr="00EA4A24" w:rsidRDefault="00AF5E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A4A24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A4A24">
        <w:rPr>
          <w:rFonts w:ascii="Times New Roman" w:hAnsi="Times New Roman" w:cs="Times New Roman"/>
          <w:sz w:val="28"/>
          <w:szCs w:val="28"/>
        </w:rPr>
        <w:t>Зачитывается отрывок из сказки А.С.Пушкина «Сказка о царе Салтане»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                            В свете ж есть иное диво.                              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Море вздуется бурливо,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                           Закипит, подымет вой, 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                           Хлынет на берег пустой,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                           Расплывется в шумном беге.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                           И очутятся на бреге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                           В чешуе, как жар горя,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                           Тридцать три богатыря.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-Какими словами автор передает характер морской стихии, ее непредсказуемость, красоту и мощь?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Игровой момент.Упражнение «Волна».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Садимся ровно, по сигналу  учителя дети мягко набирают воздух  и шипят. Внимательно следят за рукой.Когда надо прибавляют звук, а когда нужно уходят.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Учитель: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-Какими средствами выразительности достигается эффект бегущей волны?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(Нарастающая и стихающая динамика,плавное ведение мелодии)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У моря тоже могут быть разные смены настроения.Перемены настроения моря очень тонко подметил великий русский писатель.(показывается портрет А.С.Пушкина).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Дети читают заранее подготовленные  отрывки из «Сказки о рабаке и рыбке»,где описывается море.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(Фрагменты сказки и их обсуждение)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Появляется портрет Н.В.Римского-Корсакова.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Учитель: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-Почемуэтот  портрет появился с портретом А.С.Пушкина?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Ученик: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-Это Н.А.Римский-Корсаков.Он написал оперы на сказки А.С.Пушкина.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Учитель: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Этих людей называют великими сказочниками :Пушкина в литературе,аН.В.Римского-Корсакова в музыке.Музыка,которая звучала на этом уроке написана этим прекрасным композитором.Он наделяет море человеческими чертами.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Появляется иллюстрация к опере «Садко».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22671A">
          <w:rPr>
            <w:rFonts w:ascii="Times New Roman" w:hAnsi="Times New Roman" w:cs="Times New Roman"/>
            <w:noProof/>
            <w:color w:val="110EA7"/>
            <w:sz w:val="28"/>
            <w:szCs w:val="28"/>
            <w:lang w:eastAsia="ru-RU"/>
          </w:rPr>
          <w:pict>
            <v:shape id="_x0000_i1028" type="#_x0000_t75" alt="Картинка 1 из 488" href="http://circa71.files.wordpress.com/2008/10/sadko-352x500.j" style="width:166.5pt;height:236.25pt;visibility:visible" o:button="t">
              <v:fill o:detectmouseclick="t"/>
              <v:imagedata r:id="rId11" o:title=""/>
            </v:shape>
          </w:pict>
        </w:r>
      </w:hyperlink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-Где это происходит?(Обсуждение)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Н.В.Римский–Корсаков написал замечательную оперу –сказку «Садко», в основу которой положил северорусскую новгородскую былину про бесстрашного мореплавателя Садко, про волшебную силу его искусства.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В опере «Садко», как в любой сказке , много чудес. Но самое большое чудо сотворило искусство человека.Оно превратило фантастическое существо,бездушную красавицу Волхову в чудесного доброго человека, которая горячо любит и готова отдать свою жизнь во имя счастья людей.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         На экране появляется картина М.Врубеля «Волхова» и звучит песня Волховы из оперы «Садко».</w:t>
      </w:r>
    </w:p>
    <w:p w:rsidR="00AF5E33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ыявляем отношение детей к песне: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A4A24">
        <w:rPr>
          <w:rFonts w:ascii="Times New Roman" w:hAnsi="Times New Roman" w:cs="Times New Roman"/>
          <w:sz w:val="28"/>
          <w:szCs w:val="28"/>
        </w:rPr>
        <w:t>ровень понимания характера, смысла и содержания музыкального образа. Анализируем важные выразительные средства, уровень понимания характера, за счет чего композитор создает образ.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Разучивание «Колыбельной Волховы».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Добиваемся постижения смысла художественного образа песни. Работа над выразительностью исполнения. Формирование вокально-хоровых умений и навыков.</w:t>
      </w:r>
    </w:p>
    <w:p w:rsidR="00AF5E33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Закрепление материала .</w:t>
      </w:r>
    </w:p>
    <w:p w:rsidR="00AF5E33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На партах лежат конверты с заданием.</w:t>
      </w:r>
      <w:r>
        <w:rPr>
          <w:rFonts w:ascii="Times New Roman" w:hAnsi="Times New Roman" w:cs="Times New Roman"/>
          <w:sz w:val="28"/>
          <w:szCs w:val="28"/>
        </w:rPr>
        <w:t>При помощи схемы прочесть любимую поговорку героя былины Садко.(«Гусли-мысли мои,песня-думка моя»)</w:t>
      </w:r>
    </w:p>
    <w:p w:rsidR="00AF5E33" w:rsidRPr="00EA4A24" w:rsidRDefault="00AF5E33" w:rsidP="000E2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смысл содержится в этих словах.</w:t>
      </w:r>
    </w:p>
    <w:p w:rsidR="00AF5E33" w:rsidRPr="00EA4A24" w:rsidRDefault="00AF5E33" w:rsidP="00EA4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Композиторы,художники и музыканты относи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EA4A24">
        <w:rPr>
          <w:rFonts w:ascii="Times New Roman" w:hAnsi="Times New Roman" w:cs="Times New Roman"/>
          <w:sz w:val="28"/>
          <w:szCs w:val="28"/>
        </w:rPr>
        <w:t xml:space="preserve"> к морю как к живому существу. </w:t>
      </w:r>
    </w:p>
    <w:p w:rsidR="00AF5E33" w:rsidRPr="00EA4A24" w:rsidRDefault="00AF5E33" w:rsidP="00EA4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                                 Прощай же, море! Не забуду</w:t>
      </w:r>
    </w:p>
    <w:p w:rsidR="00AF5E33" w:rsidRPr="00EA4A24" w:rsidRDefault="00AF5E33" w:rsidP="00EA4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                                Твоей торжественной красы</w:t>
      </w:r>
    </w:p>
    <w:p w:rsidR="00AF5E33" w:rsidRPr="00EA4A24" w:rsidRDefault="00AF5E33" w:rsidP="00EA4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                                И долго, долго слушать буду </w:t>
      </w:r>
    </w:p>
    <w:p w:rsidR="00AF5E33" w:rsidRPr="00EA4A24" w:rsidRDefault="00AF5E33" w:rsidP="00EA4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                                Твой гул в вечерние часы.</w:t>
      </w:r>
    </w:p>
    <w:p w:rsidR="00AF5E33" w:rsidRPr="00EA4A24" w:rsidRDefault="00AF5E33" w:rsidP="00EA4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                                В леса, в пустыни молчаливы</w:t>
      </w:r>
    </w:p>
    <w:p w:rsidR="00AF5E33" w:rsidRPr="00EA4A24" w:rsidRDefault="00AF5E33" w:rsidP="00EA4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                                Перенесу, тобою полн,</w:t>
      </w:r>
    </w:p>
    <w:p w:rsidR="00AF5E33" w:rsidRPr="00EA4A24" w:rsidRDefault="00AF5E33" w:rsidP="00EA4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                                Твои скалы, твои заливы,</w:t>
      </w:r>
    </w:p>
    <w:p w:rsidR="00AF5E33" w:rsidRPr="00EA4A24" w:rsidRDefault="00AF5E33" w:rsidP="00EA4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                                И блеск, и тень, и говор волн.</w:t>
      </w:r>
    </w:p>
    <w:p w:rsidR="00AF5E33" w:rsidRPr="00EA4A24" w:rsidRDefault="00AF5E33" w:rsidP="00EA4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 xml:space="preserve">    Поэт разговаривает и прощается с морем, как полн</w:t>
      </w:r>
      <w:r>
        <w:rPr>
          <w:rFonts w:ascii="Times New Roman" w:hAnsi="Times New Roman" w:cs="Times New Roman"/>
          <w:sz w:val="28"/>
          <w:szCs w:val="28"/>
        </w:rPr>
        <w:t>оправным собеседником,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композитор воспел красоту моря языком музыки.</w:t>
      </w:r>
    </w:p>
    <w:p w:rsidR="00AF5E33" w:rsidRPr="00EA4A24" w:rsidRDefault="00AF5E33" w:rsidP="00EA4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Домашнее задание: используя интернет-ресурсы, найдите картины, которые раскрывают многообразие морской стихии и соотнесите их с творчеством А.С.Пу</w:t>
      </w:r>
      <w:r>
        <w:rPr>
          <w:rFonts w:ascii="Times New Roman" w:hAnsi="Times New Roman" w:cs="Times New Roman"/>
          <w:sz w:val="28"/>
          <w:szCs w:val="28"/>
        </w:rPr>
        <w:t>шкина и Н.А.Римского-Корсакова.</w:t>
      </w:r>
    </w:p>
    <w:p w:rsidR="00AF5E33" w:rsidRDefault="00AF5E33" w:rsidP="00E63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4">
        <w:rPr>
          <w:rFonts w:ascii="Times New Roman" w:hAnsi="Times New Roman" w:cs="Times New Roman"/>
          <w:sz w:val="28"/>
          <w:szCs w:val="28"/>
        </w:rPr>
        <w:t>Рефл</w:t>
      </w:r>
      <w:r>
        <w:rPr>
          <w:rFonts w:ascii="Times New Roman" w:hAnsi="Times New Roman" w:cs="Times New Roman"/>
          <w:sz w:val="28"/>
          <w:szCs w:val="28"/>
        </w:rPr>
        <w:t xml:space="preserve">ексия:      Написание синквейна , который бы выразил ваше настроение в конце урока , на примере разного состояния моря. </w:t>
      </w:r>
      <w:r w:rsidRPr="00EA4A24">
        <w:rPr>
          <w:rFonts w:ascii="Times New Roman" w:hAnsi="Times New Roman" w:cs="Times New Roman"/>
          <w:sz w:val="28"/>
          <w:szCs w:val="28"/>
        </w:rPr>
        <w:t xml:space="preserve"> Объяснение написания синквейна.</w:t>
      </w:r>
      <w:r w:rsidRPr="00E635CF">
        <w:rPr>
          <w:rFonts w:ascii="Times New Roman" w:hAnsi="Times New Roman" w:cs="Times New Roman"/>
          <w:sz w:val="28"/>
          <w:szCs w:val="28"/>
        </w:rPr>
        <w:t xml:space="preserve">  Подведение итога. Выставление и комментирование оценок.</w:t>
      </w:r>
    </w:p>
    <w:p w:rsidR="00AF5E33" w:rsidRPr="00EA4A24" w:rsidRDefault="00AF5E33" w:rsidP="00E63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E33" w:rsidRPr="00EA4A24" w:rsidRDefault="00AF5E33" w:rsidP="00E635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E33" w:rsidRPr="00EA4A24" w:rsidRDefault="00AF5E33" w:rsidP="00EA4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E33" w:rsidRPr="00EA4A24" w:rsidRDefault="00AF5E33" w:rsidP="00EA4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E33" w:rsidRPr="00EA4A24" w:rsidRDefault="00AF5E33" w:rsidP="00EA4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E33" w:rsidRPr="00EA4A24" w:rsidRDefault="00AF5E33" w:rsidP="00EA4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E33" w:rsidRPr="00EA4A24" w:rsidRDefault="00AF5E33" w:rsidP="00EA4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E33" w:rsidRDefault="00AF5E33" w:rsidP="00EA4A24">
      <w:pPr>
        <w:spacing w:line="240" w:lineRule="auto"/>
        <w:rPr>
          <w:sz w:val="28"/>
          <w:szCs w:val="28"/>
        </w:rPr>
      </w:pPr>
    </w:p>
    <w:p w:rsidR="00AF5E33" w:rsidRDefault="00AF5E33" w:rsidP="0038024F">
      <w:pPr>
        <w:spacing w:line="240" w:lineRule="auto"/>
        <w:jc w:val="center"/>
        <w:rPr>
          <w:sz w:val="28"/>
          <w:szCs w:val="28"/>
        </w:rPr>
      </w:pPr>
    </w:p>
    <w:p w:rsidR="00AF5E33" w:rsidRDefault="00AF5E33" w:rsidP="0038024F">
      <w:pPr>
        <w:spacing w:line="240" w:lineRule="auto"/>
        <w:jc w:val="center"/>
        <w:rPr>
          <w:sz w:val="28"/>
          <w:szCs w:val="28"/>
        </w:rPr>
      </w:pPr>
    </w:p>
    <w:p w:rsidR="00AF5E33" w:rsidRDefault="00AF5E33" w:rsidP="000E27FE">
      <w:pPr>
        <w:spacing w:line="240" w:lineRule="auto"/>
        <w:rPr>
          <w:sz w:val="28"/>
          <w:szCs w:val="28"/>
        </w:rPr>
      </w:pPr>
    </w:p>
    <w:p w:rsidR="00AF5E33" w:rsidRPr="0038024F" w:rsidRDefault="00AF5E33" w:rsidP="000E27FE">
      <w:pPr>
        <w:spacing w:line="240" w:lineRule="auto"/>
        <w:rPr>
          <w:sz w:val="28"/>
          <w:szCs w:val="28"/>
        </w:rPr>
      </w:pPr>
    </w:p>
    <w:p w:rsidR="00AF5E33" w:rsidRDefault="00AF5E33" w:rsidP="00283D81">
      <w:pPr>
        <w:spacing w:line="240" w:lineRule="auto"/>
        <w:rPr>
          <w:i/>
          <w:iCs/>
          <w:sz w:val="28"/>
          <w:szCs w:val="28"/>
        </w:rPr>
      </w:pPr>
    </w:p>
    <w:sectPr w:rsidR="00AF5E33" w:rsidSect="0088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4F1"/>
    <w:rsid w:val="000A09BD"/>
    <w:rsid w:val="000A09E8"/>
    <w:rsid w:val="000A65E0"/>
    <w:rsid w:val="000C7B2F"/>
    <w:rsid w:val="000E27FE"/>
    <w:rsid w:val="000E2A6B"/>
    <w:rsid w:val="0015271D"/>
    <w:rsid w:val="00165C47"/>
    <w:rsid w:val="001C62D0"/>
    <w:rsid w:val="0022671A"/>
    <w:rsid w:val="00251C97"/>
    <w:rsid w:val="00266CBA"/>
    <w:rsid w:val="00283D81"/>
    <w:rsid w:val="002B2D37"/>
    <w:rsid w:val="003669C6"/>
    <w:rsid w:val="0038024F"/>
    <w:rsid w:val="00387C72"/>
    <w:rsid w:val="005C4642"/>
    <w:rsid w:val="005F26BC"/>
    <w:rsid w:val="006C2647"/>
    <w:rsid w:val="00717B0F"/>
    <w:rsid w:val="007B25EE"/>
    <w:rsid w:val="008008AD"/>
    <w:rsid w:val="0083520F"/>
    <w:rsid w:val="00843B51"/>
    <w:rsid w:val="00887B1A"/>
    <w:rsid w:val="008C381F"/>
    <w:rsid w:val="00907BD3"/>
    <w:rsid w:val="0094212E"/>
    <w:rsid w:val="00A750EC"/>
    <w:rsid w:val="00AD34F1"/>
    <w:rsid w:val="00AF5E33"/>
    <w:rsid w:val="00C36D83"/>
    <w:rsid w:val="00CA2D9A"/>
    <w:rsid w:val="00CE0938"/>
    <w:rsid w:val="00E11F8C"/>
    <w:rsid w:val="00E22810"/>
    <w:rsid w:val="00E32D50"/>
    <w:rsid w:val="00E635CF"/>
    <w:rsid w:val="00E6776F"/>
    <w:rsid w:val="00EA4A24"/>
    <w:rsid w:val="00F45241"/>
    <w:rsid w:val="00F80D31"/>
    <w:rsid w:val="00FB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1.liveinternet.ru/images/attach/c/1/59/639/59639107_ayvaz7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4170.vkontakte.ru/u51185115/96448618/x_0fd35a5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circa71.files.wordpress.com/2008/10/sadko-352x500.jpg" TargetMode="External"/><Relationship Id="rId4" Type="http://schemas.openxmlformats.org/officeDocument/2006/relationships/hyperlink" Target="http://img1.liveinternet.ru/images/attach/b/3/27/152/27152243_IMG_1218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1139</Words>
  <Characters>6496</Characters>
  <Application>Microsoft Office Outlook</Application>
  <DocSecurity>0</DocSecurity>
  <Lines>0</Lines>
  <Paragraphs>0</Paragraphs>
  <ScaleCrop>false</ScaleCrop>
  <Company>школа461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Бондарева ТФ</cp:lastModifiedBy>
  <cp:revision>3</cp:revision>
  <cp:lastPrinted>2012-06-21T16:27:00Z</cp:lastPrinted>
  <dcterms:created xsi:type="dcterms:W3CDTF">2012-06-21T16:27:00Z</dcterms:created>
  <dcterms:modified xsi:type="dcterms:W3CDTF">2012-09-08T06:56:00Z</dcterms:modified>
</cp:coreProperties>
</file>