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«Куженкинская средняя общеобразовательная школа» </w:t>
      </w: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«Утверждаю»</w:t>
      </w: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Директор школы:</w:t>
      </w: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/И.Б. Кокорева/</w:t>
      </w: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«_______»______________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 w:rsidRPr="00397865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6F2DF2" w:rsidRDefault="006F2DF2" w:rsidP="005363C4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о учебному предмету</w:t>
      </w:r>
    </w:p>
    <w:p w:rsidR="006F2DF2" w:rsidRPr="00397865" w:rsidRDefault="006F2DF2" w:rsidP="005363C4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«Русский  язык»</w:t>
      </w:r>
    </w:p>
    <w:p w:rsidR="006F2DF2" w:rsidRDefault="006F2DF2" w:rsidP="005363C4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9</w:t>
      </w:r>
      <w:r w:rsidRPr="00397865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6F2DF2" w:rsidRDefault="006F2DF2" w:rsidP="005363C4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Разработана:</w:t>
      </w: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русского языка и литературы</w:t>
      </w:r>
    </w:p>
    <w:p w:rsidR="006F2DF2" w:rsidRPr="00EB0ED9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EB0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категории</w:t>
      </w: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И.Б.Кокоревой</w:t>
      </w: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Куженкино</w:t>
      </w:r>
    </w:p>
    <w:p w:rsidR="006F2DF2" w:rsidRPr="00397865" w:rsidRDefault="006F2DF2" w:rsidP="005363C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6F2DF2" w:rsidRDefault="006F2DF2" w:rsidP="005363C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F2DF2" w:rsidRPr="009B1E5F" w:rsidRDefault="006F2DF2" w:rsidP="00D15DD7">
      <w:pPr>
        <w:ind w:left="284"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</w:t>
      </w:r>
      <w:r w:rsidRPr="009B1E5F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6F2DF2" w:rsidRDefault="006F2DF2" w:rsidP="00D15DD7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Настоящая программа по русскому языку для </w:t>
      </w:r>
      <w:r w:rsidRPr="00C0639C">
        <w:rPr>
          <w:rFonts w:ascii="Times New Roman" w:hAnsi="Times New Roman"/>
          <w:sz w:val="24"/>
          <w:szCs w:val="24"/>
          <w:lang w:val="en-US"/>
        </w:rPr>
        <w:t>IX</w:t>
      </w:r>
      <w:r w:rsidRPr="00C0639C">
        <w:rPr>
          <w:rFonts w:ascii="Times New Roman" w:hAnsi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>
        <w:rPr>
          <w:rFonts w:ascii="Times New Roman" w:hAnsi="Times New Roman"/>
          <w:sz w:val="24"/>
          <w:szCs w:val="24"/>
        </w:rPr>
        <w:t xml:space="preserve"> Ориентирована на учебник </w:t>
      </w:r>
      <w:r w:rsidRPr="00ED349E">
        <w:rPr>
          <w:rFonts w:ascii="Times New Roman" w:hAnsi="Times New Roman"/>
          <w:sz w:val="24"/>
          <w:szCs w:val="24"/>
        </w:rPr>
        <w:t>Бархударов С.Г., Крючков С.Е.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49E">
        <w:rPr>
          <w:rFonts w:ascii="Times New Roman" w:hAnsi="Times New Roman"/>
          <w:sz w:val="24"/>
          <w:szCs w:val="24"/>
        </w:rPr>
        <w:t>«Русский язык 9»М. «Просвещение»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49E">
        <w:rPr>
          <w:rFonts w:ascii="Times New Roman" w:hAnsi="Times New Roman"/>
          <w:sz w:val="24"/>
          <w:szCs w:val="24"/>
        </w:rPr>
        <w:t>2006-200</w:t>
      </w:r>
      <w:r>
        <w:rPr>
          <w:rFonts w:ascii="Times New Roman" w:hAnsi="Times New Roman"/>
          <w:sz w:val="24"/>
          <w:szCs w:val="24"/>
        </w:rPr>
        <w:t>8 гг.</w:t>
      </w:r>
      <w:r w:rsidRPr="00D15DD7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6F2DF2" w:rsidRPr="00C0639C" w:rsidRDefault="006F2DF2" w:rsidP="00D15DD7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39C">
        <w:rPr>
          <w:rFonts w:ascii="Times New Roman" w:hAnsi="Times New Roman"/>
          <w:sz w:val="24"/>
          <w:szCs w:val="24"/>
        </w:rPr>
        <w:t>культуроведческой компетенций.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</w:t>
      </w:r>
      <w:r w:rsidRPr="00C0639C">
        <w:rPr>
          <w:rFonts w:ascii="Times New Roman" w:hAnsi="Times New Roman"/>
          <w:sz w:val="24"/>
          <w:szCs w:val="24"/>
          <w:lang w:val="en-US"/>
        </w:rPr>
        <w:t>IX</w:t>
      </w:r>
      <w:r w:rsidRPr="00C0639C">
        <w:rPr>
          <w:rFonts w:ascii="Times New Roman" w:hAnsi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Курс русского языка для </w:t>
      </w:r>
      <w:r w:rsidRPr="00C0639C">
        <w:rPr>
          <w:rFonts w:ascii="Times New Roman" w:hAnsi="Times New Roman"/>
          <w:sz w:val="24"/>
          <w:szCs w:val="24"/>
          <w:lang w:val="en-US"/>
        </w:rPr>
        <w:t>IX</w:t>
      </w:r>
      <w:r w:rsidRPr="00C0639C">
        <w:rPr>
          <w:rFonts w:ascii="Times New Roman" w:hAnsi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Курс русского языка направлен на достижение следующих целей, обеспечивающих реализа</w:t>
      </w:r>
      <w:r>
        <w:rPr>
          <w:rFonts w:ascii="Times New Roman" w:hAnsi="Times New Roman"/>
          <w:sz w:val="24"/>
          <w:szCs w:val="24"/>
        </w:rPr>
        <w:t xml:space="preserve">цию личностно-ориентированного, </w:t>
      </w:r>
      <w:r w:rsidRPr="00C0639C">
        <w:rPr>
          <w:rFonts w:ascii="Times New Roman" w:hAnsi="Times New Roman"/>
          <w:sz w:val="24"/>
          <w:szCs w:val="24"/>
        </w:rPr>
        <w:t xml:space="preserve">когнитивно-коммуникативного, деятельностного подходов к обучению родному языку: </w:t>
      </w:r>
    </w:p>
    <w:p w:rsidR="006F2DF2" w:rsidRPr="00C0639C" w:rsidRDefault="006F2DF2" w:rsidP="00133433">
      <w:pPr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F2DF2" w:rsidRPr="00C0639C" w:rsidRDefault="006F2DF2" w:rsidP="00133433">
      <w:pPr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F2DF2" w:rsidRPr="00C0639C" w:rsidRDefault="006F2DF2" w:rsidP="00133433">
      <w:pPr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F2DF2" w:rsidRPr="00C0639C" w:rsidRDefault="006F2DF2" w:rsidP="00133433">
      <w:pPr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F2DF2" w:rsidRPr="00D15DD7" w:rsidRDefault="006F2DF2" w:rsidP="00D15DD7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Место предмета «Русский язык» в базисном учебном плане М</w:t>
      </w:r>
      <w:r>
        <w:rPr>
          <w:rFonts w:ascii="Times New Roman" w:hAnsi="Times New Roman"/>
          <w:sz w:val="24"/>
          <w:szCs w:val="24"/>
        </w:rPr>
        <w:t>БОУ»Куженкинская  СОШ»</w:t>
      </w:r>
      <w:r w:rsidRPr="00C0639C">
        <w:rPr>
          <w:rFonts w:ascii="Times New Roman" w:hAnsi="Times New Roman"/>
          <w:sz w:val="24"/>
          <w:szCs w:val="24"/>
        </w:rPr>
        <w:t xml:space="preserve"> в </w:t>
      </w:r>
      <w:r w:rsidRPr="00C0639C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 – 68</w:t>
      </w:r>
      <w:r w:rsidRPr="00C0639C">
        <w:rPr>
          <w:rFonts w:ascii="Times New Roman" w:hAnsi="Times New Roman"/>
          <w:sz w:val="24"/>
          <w:szCs w:val="24"/>
        </w:rPr>
        <w:t xml:space="preserve"> часов.</w:t>
      </w:r>
    </w:p>
    <w:p w:rsidR="006F2DF2" w:rsidRPr="00D15DD7" w:rsidRDefault="006F2DF2" w:rsidP="0013343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15DD7">
        <w:rPr>
          <w:rFonts w:ascii="Times New Roman" w:hAnsi="Times New Roman"/>
          <w:b/>
          <w:sz w:val="28"/>
          <w:szCs w:val="28"/>
        </w:rPr>
        <w:t>Общие учебные умения, навыки и способы деятельности</w:t>
      </w:r>
    </w:p>
    <w:p w:rsidR="006F2DF2" w:rsidRPr="00D15DD7" w:rsidRDefault="006F2DF2" w:rsidP="00D15DD7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/>
          <w:b/>
          <w:sz w:val="24"/>
          <w:szCs w:val="24"/>
          <w:u w:val="single"/>
        </w:rPr>
        <w:t>Результаты обучения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6F2DF2" w:rsidRPr="00D15DD7" w:rsidRDefault="006F2DF2" w:rsidP="00D15D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C0639C">
        <w:rPr>
          <w:rFonts w:ascii="Times New Roman" w:hAnsi="Times New Roman"/>
          <w:b/>
          <w:sz w:val="24"/>
          <w:szCs w:val="24"/>
        </w:rPr>
        <w:t xml:space="preserve"> </w:t>
      </w:r>
      <w:r w:rsidRPr="00D15DD7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7"/>
        <w:gridCol w:w="1011"/>
        <w:gridCol w:w="1692"/>
        <w:gridCol w:w="1406"/>
      </w:tblGrid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F2DF2" w:rsidRPr="0030781F" w:rsidRDefault="006F2DF2" w:rsidP="00D15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-49" w:firstLine="95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  <w:p w:rsidR="006F2DF2" w:rsidRPr="0030781F" w:rsidRDefault="006F2DF2" w:rsidP="00D15DD7">
            <w:pPr>
              <w:ind w:left="-49" w:firstLine="95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кол-во контрольных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202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  <w:p w:rsidR="006F2DF2" w:rsidRPr="0030781F" w:rsidRDefault="006F2DF2" w:rsidP="00D15DD7">
            <w:pPr>
              <w:ind w:left="202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Повторение пройденного в 5 - 8 классах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Сложное предложение. Культура речи. Сложные предложения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Систематизация изученного по фонетике, лексике, грамматике и правописанию, культуре речи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F2DF2" w:rsidRPr="00D15DD7" w:rsidRDefault="006F2DF2" w:rsidP="007A26E2">
      <w:pPr>
        <w:jc w:val="both"/>
        <w:rPr>
          <w:rFonts w:ascii="Times New Roman" w:hAnsi="Times New Roman"/>
          <w:sz w:val="28"/>
          <w:szCs w:val="28"/>
        </w:rPr>
      </w:pPr>
    </w:p>
    <w:p w:rsidR="006F2DF2" w:rsidRPr="00D15DD7" w:rsidRDefault="006F2DF2" w:rsidP="0013343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15DD7">
        <w:rPr>
          <w:rFonts w:ascii="Times New Roman" w:hAnsi="Times New Roman"/>
          <w:b/>
          <w:sz w:val="28"/>
          <w:szCs w:val="28"/>
        </w:rPr>
        <w:t>Содержание тем учебного курса.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 xml:space="preserve">Международное значение русского языка (1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Повторение пройденного в 5 - 8 классах (</w:t>
      </w:r>
      <w:r>
        <w:rPr>
          <w:rFonts w:ascii="Times New Roman" w:hAnsi="Times New Roman"/>
          <w:b/>
          <w:sz w:val="24"/>
          <w:szCs w:val="24"/>
        </w:rPr>
        <w:t>7 ч + 1</w:t>
      </w:r>
      <w:r w:rsidRPr="00C0639C">
        <w:rPr>
          <w:rFonts w:ascii="Times New Roman" w:hAnsi="Times New Roman"/>
          <w:b/>
          <w:sz w:val="24"/>
          <w:szCs w:val="24"/>
        </w:rPr>
        <w:t xml:space="preserve">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Анализ текста, его стиля, средств связи его частей.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 xml:space="preserve">Сложное предложение. Культура речи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Сложные предложения (1 ч)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Сложносочиненные предложения (</w:t>
      </w:r>
      <w:r>
        <w:rPr>
          <w:rFonts w:ascii="Times New Roman" w:hAnsi="Times New Roman"/>
          <w:b/>
          <w:sz w:val="24"/>
          <w:szCs w:val="24"/>
        </w:rPr>
        <w:t>6</w:t>
      </w:r>
      <w:r w:rsidRPr="00C0639C">
        <w:rPr>
          <w:rFonts w:ascii="Times New Roman" w:hAnsi="Times New Roman"/>
          <w:b/>
          <w:sz w:val="24"/>
          <w:szCs w:val="24"/>
        </w:rPr>
        <w:t xml:space="preserve"> ч + 2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Синтаксические синонимы сложносочиненных предложений, их текстообразующая роль.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Авторское употребление знаков препинания.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 xml:space="preserve">Сложноподчиненные предложения (18 ч + 5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Деловые документы (автобиография, заявление).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Бессоюз</w:t>
      </w:r>
      <w:r>
        <w:rPr>
          <w:rFonts w:ascii="Times New Roman" w:hAnsi="Times New Roman"/>
          <w:b/>
          <w:sz w:val="24"/>
          <w:szCs w:val="24"/>
        </w:rPr>
        <w:t>ные сложные предложения (6 ч + 1</w:t>
      </w:r>
      <w:r w:rsidRPr="00C0639C">
        <w:rPr>
          <w:rFonts w:ascii="Times New Roman" w:hAnsi="Times New Roman"/>
          <w:b/>
          <w:sz w:val="24"/>
          <w:szCs w:val="24"/>
        </w:rPr>
        <w:t xml:space="preserve">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Синтаксические синонимы бессоюзных сложных предложений, их текстообразующая роль.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Сложные предложения с различными видами связи (</w:t>
      </w:r>
      <w:r>
        <w:rPr>
          <w:rFonts w:ascii="Times New Roman" w:hAnsi="Times New Roman"/>
          <w:b/>
          <w:sz w:val="24"/>
          <w:szCs w:val="24"/>
        </w:rPr>
        <w:t>4</w:t>
      </w:r>
      <w:r w:rsidRPr="00C0639C">
        <w:rPr>
          <w:rFonts w:ascii="Times New Roman" w:hAnsi="Times New Roman"/>
          <w:b/>
          <w:sz w:val="24"/>
          <w:szCs w:val="24"/>
        </w:rPr>
        <w:t xml:space="preserve"> ч + 2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Общие сведения о языке (</w:t>
      </w:r>
      <w:r>
        <w:rPr>
          <w:rFonts w:ascii="Times New Roman" w:hAnsi="Times New Roman"/>
          <w:b/>
          <w:sz w:val="24"/>
          <w:szCs w:val="24"/>
        </w:rPr>
        <w:t>3ч. +1</w:t>
      </w:r>
      <w:r w:rsidRPr="00C0639C">
        <w:rPr>
          <w:rFonts w:ascii="Times New Roman" w:hAnsi="Times New Roman"/>
          <w:b/>
          <w:sz w:val="24"/>
          <w:szCs w:val="24"/>
        </w:rPr>
        <w:t xml:space="preserve">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Систематизация изученного по фонетике, лексике, грамматике и правописанию, культуре речи (</w:t>
      </w:r>
      <w:r>
        <w:rPr>
          <w:rFonts w:ascii="Times New Roman" w:hAnsi="Times New Roman"/>
          <w:b/>
          <w:sz w:val="24"/>
          <w:szCs w:val="24"/>
        </w:rPr>
        <w:t>10 ч + 0</w:t>
      </w:r>
      <w:r w:rsidRPr="00C0639C">
        <w:rPr>
          <w:rFonts w:ascii="Times New Roman" w:hAnsi="Times New Roman"/>
          <w:b/>
          <w:sz w:val="24"/>
          <w:szCs w:val="24"/>
        </w:rPr>
        <w:t xml:space="preserve">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Тезисы статьи (главы книги) на лингвистическую тему. </w:t>
      </w:r>
    </w:p>
    <w:p w:rsidR="006F2DF2" w:rsidRDefault="006F2DF2" w:rsidP="00B6564B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Конспект и тезисный план литературно-критической статьи. </w:t>
      </w:r>
    </w:p>
    <w:p w:rsidR="006F2DF2" w:rsidRPr="00B6564B" w:rsidRDefault="006F2DF2" w:rsidP="00B6564B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B6564B">
        <w:rPr>
          <w:rFonts w:ascii="Times New Roman" w:hAnsi="Times New Roman"/>
          <w:b/>
          <w:sz w:val="28"/>
          <w:szCs w:val="28"/>
        </w:rPr>
        <w:t xml:space="preserve">Требования к уровню подготовки выпускников за курс  </w:t>
      </w:r>
    </w:p>
    <w:p w:rsidR="006F2DF2" w:rsidRPr="00B6564B" w:rsidRDefault="006F2DF2" w:rsidP="0013343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B6564B">
        <w:rPr>
          <w:rFonts w:ascii="Times New Roman" w:hAnsi="Times New Roman"/>
          <w:b/>
          <w:sz w:val="28"/>
          <w:szCs w:val="28"/>
        </w:rPr>
        <w:t>основной школы по русскому языку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 результате изучения русского языка в основной школе ученик должен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знать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изученные разделы науки о языке;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уметь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адекватно понимать информацию устного сообщения;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читать тексты разных стилей, используя разные виды чтения (изучающее, ознакомительное, просмотровое);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соблюдать этические нормы речевого общения (нормы речевого этикета);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6F2DF2" w:rsidRPr="00B6564B" w:rsidRDefault="006F2DF2" w:rsidP="00B656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6564B">
        <w:rPr>
          <w:rFonts w:ascii="Times New Roman" w:hAnsi="Times New Roman"/>
          <w:b/>
          <w:sz w:val="28"/>
          <w:szCs w:val="28"/>
        </w:rPr>
        <w:t>Перечень учебно-методического обеспечения.</w:t>
      </w:r>
    </w:p>
    <w:p w:rsidR="006F2DF2" w:rsidRPr="005363C4" w:rsidRDefault="006F2DF2" w:rsidP="00133433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63C4">
        <w:rPr>
          <w:rFonts w:ascii="Times New Roman" w:hAnsi="Times New Roman"/>
          <w:b/>
          <w:i/>
          <w:sz w:val="24"/>
          <w:szCs w:val="24"/>
        </w:rPr>
        <w:t>Мультимедийные пособия.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Образовательный комплекс «1С: Школа. Академия речевого этикета»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Уроки русского языка Кирилла и Мефодия 9 класс.  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Тесты- онлайн ГИА 2013 г.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6F2DF2" w:rsidRDefault="006F2DF2" w:rsidP="0013343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6F2DF2" w:rsidSect="00D15DD7">
          <w:footerReference w:type="default" r:id="rId7"/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6F2DF2" w:rsidRDefault="006F2DF2" w:rsidP="0013343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2DF2" w:rsidRPr="00370B67" w:rsidRDefault="006F2DF2" w:rsidP="0013343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0B67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6F2DF2" w:rsidRDefault="006F2DF2" w:rsidP="0013343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6F2DF2" w:rsidRPr="009B1E5F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1E5F">
        <w:rPr>
          <w:rFonts w:ascii="Times New Roman" w:hAnsi="Times New Roman"/>
          <w:b/>
          <w:bCs/>
          <w:sz w:val="24"/>
          <w:szCs w:val="24"/>
        </w:rPr>
        <w:t xml:space="preserve">Система условных обозначений: </w:t>
      </w:r>
    </w:p>
    <w:p w:rsidR="006F2DF2" w:rsidRPr="00370B67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370B67">
        <w:rPr>
          <w:rFonts w:ascii="Times New Roman" w:hAnsi="Times New Roman"/>
          <w:bCs/>
          <w:sz w:val="24"/>
          <w:szCs w:val="24"/>
        </w:rPr>
        <w:t xml:space="preserve">к о м п е т е н ц и и: </w:t>
      </w:r>
      <w:r w:rsidRPr="00370B67">
        <w:rPr>
          <w:rFonts w:ascii="Times New Roman" w:hAnsi="Times New Roman"/>
          <w:bCs/>
          <w:sz w:val="24"/>
          <w:szCs w:val="24"/>
        </w:rPr>
        <w:tab/>
        <w:t xml:space="preserve"> Я – языковая и лингвистическая (языковедческая);    К – коммуникативная;          Р – рефлексивная; </w:t>
      </w:r>
      <w:r w:rsidRPr="00370B67">
        <w:rPr>
          <w:rFonts w:ascii="Times New Roman" w:hAnsi="Times New Roman"/>
          <w:bCs/>
          <w:sz w:val="24"/>
          <w:szCs w:val="24"/>
        </w:rPr>
        <w:tab/>
        <w:t>ЛС – личностное саморазвитие;  ЦО – ценностно-ориентационная;</w:t>
      </w:r>
      <w:r w:rsidRPr="00370B67">
        <w:rPr>
          <w:rFonts w:ascii="Times New Roman" w:hAnsi="Times New Roman"/>
          <w:bCs/>
          <w:sz w:val="24"/>
          <w:szCs w:val="24"/>
        </w:rPr>
        <w:tab/>
        <w:t>СП – смысло-поисковая;</w:t>
      </w:r>
      <w:r w:rsidRPr="00370B67">
        <w:rPr>
          <w:rFonts w:ascii="Times New Roman" w:hAnsi="Times New Roman"/>
          <w:bCs/>
          <w:sz w:val="24"/>
          <w:szCs w:val="24"/>
        </w:rPr>
        <w:tab/>
        <w:t>КВ – культуроведческая;</w:t>
      </w:r>
    </w:p>
    <w:p w:rsidR="006F2DF2" w:rsidRPr="00370B67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F2DF2" w:rsidRPr="00370B67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370B67">
        <w:rPr>
          <w:rFonts w:ascii="Times New Roman" w:hAnsi="Times New Roman"/>
          <w:bCs/>
          <w:sz w:val="24"/>
          <w:szCs w:val="24"/>
        </w:rPr>
        <w:t xml:space="preserve">у р о в н и   о с в о е н и я: – продуктивный, </w:t>
      </w:r>
    </w:p>
    <w:p w:rsidR="006F2DF2" w:rsidRPr="00370B67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370B67">
        <w:rPr>
          <w:rFonts w:ascii="Times New Roman" w:hAnsi="Times New Roman"/>
          <w:bCs/>
          <w:sz w:val="24"/>
          <w:szCs w:val="24"/>
        </w:rPr>
        <w:t xml:space="preserve">                                            – исследовательский, </w:t>
      </w:r>
    </w:p>
    <w:p w:rsidR="006F2DF2" w:rsidRDefault="006F2DF2" w:rsidP="00133433">
      <w:pPr>
        <w:autoSpaceDE w:val="0"/>
        <w:autoSpaceDN w:val="0"/>
        <w:adjustRightInd w:val="0"/>
        <w:spacing w:after="120" w:line="240" w:lineRule="auto"/>
        <w:ind w:left="2124"/>
        <w:rPr>
          <w:rFonts w:ascii="Times New Roman" w:hAnsi="Times New Roman"/>
          <w:bCs/>
          <w:sz w:val="24"/>
          <w:szCs w:val="24"/>
        </w:rPr>
      </w:pPr>
      <w:r w:rsidRPr="00370B67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370B67">
        <w:rPr>
          <w:rFonts w:ascii="Times New Roman" w:hAnsi="Times New Roman"/>
          <w:bCs/>
          <w:sz w:val="24"/>
          <w:szCs w:val="24"/>
        </w:rPr>
        <w:t xml:space="preserve">  –творческий.</w:t>
      </w:r>
    </w:p>
    <w:p w:rsidR="006F2DF2" w:rsidRDefault="006F2DF2" w:rsidP="00133433">
      <w:pPr>
        <w:autoSpaceDE w:val="0"/>
        <w:autoSpaceDN w:val="0"/>
        <w:adjustRightInd w:val="0"/>
        <w:spacing w:after="120" w:line="240" w:lineRule="auto"/>
        <w:ind w:left="2124"/>
        <w:rPr>
          <w:rFonts w:ascii="Times New Roman" w:hAnsi="Times New Roman"/>
          <w:bCs/>
          <w:sz w:val="24"/>
          <w:szCs w:val="24"/>
        </w:rPr>
      </w:pPr>
    </w:p>
    <w:tbl>
      <w:tblPr>
        <w:tblW w:w="15015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73"/>
        <w:gridCol w:w="2606"/>
        <w:gridCol w:w="75"/>
        <w:gridCol w:w="1487"/>
        <w:gridCol w:w="2534"/>
        <w:gridCol w:w="2112"/>
        <w:gridCol w:w="6"/>
        <w:gridCol w:w="1977"/>
        <w:gridCol w:w="997"/>
        <w:gridCol w:w="28"/>
        <w:gridCol w:w="969"/>
        <w:gridCol w:w="24"/>
        <w:gridCol w:w="1541"/>
      </w:tblGrid>
      <w:tr w:rsidR="006F2DF2" w:rsidRPr="0030781F" w:rsidTr="005363C4">
        <w:trPr>
          <w:trHeight w:val="288"/>
          <w:tblCellSpacing w:w="0" w:type="dxa"/>
        </w:trPr>
        <w:tc>
          <w:tcPr>
            <w:tcW w:w="6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№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Система уроков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6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6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 xml:space="preserve">методическое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обеспечение, ИКТ</w:t>
            </w:r>
          </w:p>
        </w:tc>
      </w:tr>
      <w:tr w:rsidR="006F2DF2" w:rsidRPr="0030781F" w:rsidTr="005363C4">
        <w:tblPrEx>
          <w:tblCellSpacing w:w="-8" w:type="dxa"/>
        </w:tblPrEx>
        <w:trPr>
          <w:trHeight w:val="450"/>
          <w:tblCellSpacing w:w="-8" w:type="dxa"/>
        </w:trPr>
        <w:tc>
          <w:tcPr>
            <w:tcW w:w="6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rHeight w:val="450"/>
          <w:tblCellSpacing w:w="-8" w:type="dxa"/>
        </w:trPr>
        <w:tc>
          <w:tcPr>
            <w:tcW w:w="6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5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>Международное значение русского языка</w:t>
            </w: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богатстве, образности, выразительности русского языка как языка художественной литературы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средства художественной изобразительности, находить их в тексте.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 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использовать ИВС в текстах собственного сочинения.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Анализ, выбор,  использование выразительных средств языка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>Фонетика и орфография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Звуки русского языка, их классификация.   Смыслоразличительная роль звука.   Орфоэпические нормы и нормы письма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Ииспользовать алфавит в практической деятельности, уметь опознавать орфограм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мы, выбор которых зависит от фонетических условий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  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по плану со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общение о звуках речи, об особенностях произношения гласных и согласных звуков; из вариантов ударения вы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брать правильный, соотносить звук и букву на письме, выра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зительно читать тексты, оце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нивать свою и чужую речь с точки зрения орфоэпических норм, производить элемен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тарный звуковой анализ тек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ста.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Анализ, выбор, использование 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Лексика. Фразеология.</w:t>
            </w:r>
          </w:p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Орфография.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Употребление слов в ре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чи в зависимости от лек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сического значения. Ос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новные способы объяс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нения лексического зна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3"/>
              <w:widowControl/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 xml:space="preserve">Продуктивный   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толковать лексическое значение слов известными способами, производить синонимическую замену слов, </w:t>
            </w:r>
            <w:r w:rsidRPr="0030781F">
              <w:rPr>
                <w:rFonts w:ascii="Times New Roman" w:hAnsi="Times New Roman" w:cs="Times New Roman"/>
              </w:rPr>
              <w:t xml:space="preserve">Презентация </w:t>
            </w:r>
            <w:r w:rsidRPr="0030781F">
              <w:rPr>
                <w:rFonts w:ascii="Times New Roman" w:hAnsi="Times New Roman" w:cs="Times New Roman"/>
                <w:lang w:val="en-US"/>
              </w:rPr>
              <w:t>Power</w:t>
            </w:r>
            <w:r w:rsidRPr="0030781F">
              <w:rPr>
                <w:rFonts w:ascii="Times New Roman" w:hAnsi="Times New Roman" w:cs="Times New Roman"/>
              </w:rPr>
              <w:t xml:space="preserve">  </w:t>
            </w:r>
            <w:r w:rsidRPr="0030781F">
              <w:rPr>
                <w:rFonts w:ascii="Times New Roman" w:hAnsi="Times New Roman" w:cs="Times New Roman"/>
                <w:lang w:val="en-US"/>
              </w:rPr>
              <w:t>Point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употреблять в речи синонимы, антонимы, фразеологизмы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Комплексный ана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ind w:left="142" w:right="141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>Р р Подготовка к сочинению по картине В.В.Васнецова «Баян»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 xml:space="preserve">строить сочинение-описание картины, применять средства художественной выразительности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Творческий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создавать текст-описание,  оценивать композиционную стройность и художественнок своеобразие.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(Я</w:t>
            </w:r>
            <w:r w:rsidRPr="0030781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 xml:space="preserve">Морфемика. Словообразование.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3"/>
              <w:widowControl/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морфемы,  передающие информацию   о   слове Определение ос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новных способов слово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образования. Правописа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ние морфем с опорой на морфемно-словообразо-вательный анализ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137" w:right="141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(К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3"/>
              <w:widowControl/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 xml:space="preserve">Продуктивный   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использовать морфемный и словообразо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вательный анализ слов для правильного правописания, производить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Комплексный ана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37" w:right="142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Употребление частей речи. Соблюдение норм русского языка. Орфо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граммы, выбор которых зависит от морфологи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ческих условий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42" w:right="142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Уметь распознавать изучен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ные части речи на основе общего (грамматического) значения, морфологических признаков, синтаксической роли; использовать в речи, соблюдая нормы, делать пра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вильный выбор орфограмм, написание которых зависит от морфологических условий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Комплексный ана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</w:p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опознавательные  признаки словосочетания , средства синтаксической связи в словосочетаниях, 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языковые единицы с точки зрения точности и уместности употребления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использовать в речи основные выразительные средства синтаксиса.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Анализ, выбор, использование 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 простого предложения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опознавательные  признаки предложения,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синтаксический разбор простых предложений, использовать в речи основные выразительные средства синтаксиса.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Анализ, выбор, использование 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Сложное предложение. Основные виды сложных предложений.</w:t>
            </w:r>
          </w:p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научить отличать сложное предложение от простого, различать основные виды сложных  предложений, закрепить умение ставить знаки препинания в сложном предложении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признаки сложных предложений.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различать основные виды сложных предложений, объяснять постановку знаков препинания в них.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синонимичные конструкции сложных предложений и использовать их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задач справочных пособий по русскому языку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r w:rsidRPr="003078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Способы сжатого изложения содержания текста. Тезисы.</w:t>
            </w:r>
            <w:r w:rsidRPr="003078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Цель: дать понятие об тезисах, конспекте, научить составлять тезисы и конспект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черты тезисов, конспекта  как  основных видов информационной переработки текста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тезисы, конспект текста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тезисы, конспект текста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Творческий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письменных высказываний, адекватно передающих информацию с заданной степенью свернутости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Союзные сложные предложения. Сложносочиненное предложение (ССП).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группы сложносочиненных предложений по значению и союзам.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расширить знания учащихся о сложносочиненном предложении (о союзах и их значениях в этих предложениях)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группы ССП по значению и союзам.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объяснять постановку знаков препинания, находить в тексте ССП и производить их пунктуационный разбор.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тексты-повество-вания с использованием в них ССП различных групп.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Знаки препинания в сложносочиненном предложении.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расширить знания о сложносочиненном предложении, совершенствовать пунктуационные навыки, навык синтаксического разбора ССП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вычленять из текста ССП, производить их пунктуационный и синтаксический разбор, правильно строить и употреблять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 текст  с точки зрения выразительных возможностей ССП.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устной и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Сложносочиненные предложения с общим второстепенным членом.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сформировать понятия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об особенностях структуры ССП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общим второстепенным членом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находить в тексте ССП с общим второстепенным членом, производить их пунктуационный и синтаксический разбор. 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(Я)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видеть выразительные возможности ССП с общим второстепенным членом  и употреблять их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Знаки препинания в ССП.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обобщить и систематизировать материал о ССП, совершенствовать навыки лингвистического анализа и пунктуационные навыки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лингвистический анализ текста с точки зрения синтаксиса ССП.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ССП, при анализе давать интерпретацию языковых явлений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задач справочных пособий по русскому языку, в том числе в электронном варианте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с грамматическим заданием по теме “Сложносочиненное предложение”.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выявить уровень усвоения темы, сформированность навыков в постановке знаков препинания, пунктуационного 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Овладеть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осуществлять самоконтроль, самоанализ языковых явлений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 Сочинение на лингвистическую тему / по материалам ГИА/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познакомить с критериями оценивания части С2 экзаменационной работы, формирование навыка написания сочинения на лингвистическую тему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элементы написания сочинения на лингвистическую тему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текст на заданную тему, находить примеры данного явления в тексте.(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редактировать написанное.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Сложноподчиненное предложение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сложноподчиненных предложений (СПП).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углубить понятие о СПП, средствах связи главного предложения с придаточным, упражняться в расстановке знаков препинания, в составлении схем СПП, употреблении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СПП, средства связи главного предложения с придаточным.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и составлять схемы СПП.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мини-тексты (рассуждения), используя в них СПП.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Подчинительные союзы и союзные слова в СПП.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упражняться в различении союзов и союзных слов, совершенствовать пунктуационные навыки и навыки синтаксического разбора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союзов и союзных слов в СПП.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пунктуационный и синтаксический разборы СПП, правильно использовать их в речи.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мини-тексты (рассуждения), используя в них СПП.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текста определенного функционально- 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 сжатое изложение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совершенствовать навыки сжатого изложения текста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план, определять тип  и стиль речи текста, сжато его излагать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План как вид информационной переработки текста. Адекватное восприятие устной речи и способность передать содержание прослушанного текста в развернутом виде в соответствии с целью учебного задания. Написание сочинения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Указательные слова. Особенности присоединения придаточных предложений к главному.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учить находить в предложении указательные слова, определять, ко всему предложению или к слову относятся придаточные предложения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видеть в предложении указательные слова и определять в соответствии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этим вид придаточного, находить слово, к которому относится придаточное предложение,  и задавать от него вопрос.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выделять (находить) средства связи в ССП, анализировать языковые явления, определять тип связи между предложениями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СПП с несколькими придаточными.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последовательном, однородном и параллельном подчинении, упражняться в составлении схем, синтаксическом разборе, формировать умение использовать в речи данных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мини-тексты описательного характера с употреблением в них СПП с несколькими придаточными.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Творческая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РР. Рецензия на книгу. Подготовка к домашнему сочинению-рецензии.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рецензии, подготовить к домашнему сочинению-рецензии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рецензии как жанра.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отбирать литературный материал в соответствии с учебной задачей, создавать текст в жанре рецензии.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письменных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Виды придаточных предложений. Определительные придаточные.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дать понятие о видах придаточных предложений и отличительных особенностях придаточных определительных; совершенствовать пунктуационные навыки, умение использовать в речи СПП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придаточными определительными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виды придаточных предложений, отличительные особенности СПП с придаточными определительными.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объяснить постановку знаков препинания в СПП с придаточными определительными, вычленять их из текста и правильно употреблять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анализ изучаемых, синтаксических единиц с т. з. уместности их употребления в тексте, употреблять в собственном высказывании синонимичные данным синтаксические конструкции.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Выбор, анализ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rHeight w:val="3108"/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Придаточные изъяснительные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показать особенности структуры этих предложений, совершенствовать пунктуационные навыки и навыки разбора по членам предложения, умение использовать их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особенности структуры СПП с придаточными изъяснительными.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пунктуационный разбор, использовать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создавать мини-повествова-ния с использованием в них СПП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придаточными изъяснительными.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Создание письменных высказываний. Выбор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с грамматическим заданием.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выявить уровень усвоения темы, сформированность навыков постановки знаков препинания и навыков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Овладеть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самоанализ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Придаточные обстоятельственные.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показать особенности структуры этих предложений, совершенствовать пунктуационные навыки и навыки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особенности структуры СПП с придаточными обстоятельственными.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пунктуационный разбор, использовать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создавать мини-повествова-ния с использование в них СПП с придаточными обстоятельственными. 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Создание письменных высказываний. Выбор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с придаточ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 вре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мени и места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Цель: показать особенности структуры этих предложений, совершенствовать пунктуационные навыки и навыки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употреблять СПП с придаточными места и вре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мени, производить синтакси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ческий, пунктуационный раз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бор, выразительно читать, употреблять в речи, находить в текстах художественных произведений,сопоставлять с определительными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 с союзными словами «где», «откуда», «куда»(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создавать мини-повествова-ния с использование в них СПП с придаточными обстоятельственными. 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Создание письменных высказываний. Выбор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с придаточ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 при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чины, следствия, условия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Цель:  показать  структуру СПП с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 условия,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чины, следствия и их отличие от других ви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связывающие х   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точные предложения с главным, совершенствовать  навык постановки знаков препинания в СПП.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Урок закреп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142" w:firstLine="14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опознавать СПП с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даточными причины, следст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вия, условия по характеру смысловой связи между час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тями, значению подчинитель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ных союзов, конструировать предложения с этими видами придаточных, выразительно читать, употреблять в речи, производить синонимичную замену, сравнивать модели СПП с придаточными причи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 и следствия, выявлять общее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142" w:firstLine="14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 w:cs="Times New Roman"/>
                <w:b/>
                <w:bCs/>
              </w:rPr>
              <w:t xml:space="preserve"> Я</w:t>
            </w:r>
            <w:r w:rsidRPr="0030781F">
              <w:rPr>
                <w:rFonts w:ascii="Times New Roman" w:hAnsi="Times New Roman" w:cs="Times New Roman"/>
              </w:rPr>
              <w:t>), (</w:t>
            </w:r>
            <w:r w:rsidRPr="0030781F">
              <w:rPr>
                <w:rFonts w:ascii="Times New Roman" w:hAnsi="Times New Roman" w:cs="Times New Roman"/>
                <w:b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6"/>
              <w:widowControl/>
              <w:spacing w:line="240" w:lineRule="auto"/>
              <w:ind w:left="159" w:firstLine="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синтаксический, пунктуационный разбор. Включать условные    конст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рукции в рассуж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дение на задан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ную тему</w:t>
            </w:r>
          </w:p>
          <w:p w:rsidR="006F2DF2" w:rsidRPr="0030781F" w:rsidRDefault="006F2DF2" w:rsidP="00D15DD7">
            <w:pPr>
              <w:pStyle w:val="Style6"/>
              <w:widowControl/>
              <w:spacing w:line="240" w:lineRule="auto"/>
              <w:ind w:left="159" w:firstLine="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(</w:t>
            </w:r>
            <w:r w:rsidRPr="0030781F">
              <w:rPr>
                <w:rFonts w:ascii="Times New Roman" w:hAnsi="Times New Roman" w:cs="Times New Roman"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173" w:right="10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письменных высказываний. Выбор 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с</w:t>
            </w:r>
            <w:r w:rsidRPr="0030781F">
              <w:rPr>
                <w:rFonts w:ascii="Times New Roman" w:hAnsi="Times New Roman" w:cs="Times New Roman"/>
                <w:b/>
              </w:rPr>
              <w:t xml:space="preserve"> 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придаточ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 уступки, цели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показать  структуру СПП с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 уступки, цели  и их отличие от других ви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связывающих    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крепле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изу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средства связи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точного с главным. 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опознавать СПП с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даточными цели и уступки по характеру смысловой связи между частями, значению подчинительных союзов, ставить зна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ки препинания в СПП с придаточными уступки, цели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 w:cs="Times New Roman"/>
                <w:b/>
                <w:bCs/>
              </w:rPr>
              <w:t xml:space="preserve"> Я</w:t>
            </w:r>
            <w:r w:rsidRPr="0030781F">
              <w:rPr>
                <w:rFonts w:ascii="Times New Roman" w:hAnsi="Times New Roman" w:cs="Times New Roman"/>
              </w:rPr>
              <w:t>), (</w:t>
            </w:r>
            <w:r w:rsidRPr="0030781F">
              <w:rPr>
                <w:rFonts w:ascii="Times New Roman" w:hAnsi="Times New Roman" w:cs="Times New Roman"/>
                <w:b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12"/>
              <w:widowControl/>
              <w:spacing w:line="240" w:lineRule="auto"/>
              <w:ind w:left="159" w:right="11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конст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руировать предложения с эти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ми видами придаточных, выра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зительно читать, употреблять в речи, производить синоними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ческую замену, выявлять об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щее между СПП с придаточ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ным уступительным и ССП с противительными союзами и стилистические смысловые различия между ними</w:t>
            </w:r>
          </w:p>
          <w:p w:rsidR="006F2DF2" w:rsidRPr="0030781F" w:rsidRDefault="006F2DF2" w:rsidP="00D15DD7">
            <w:pPr>
              <w:pStyle w:val="Style12"/>
              <w:widowControl/>
              <w:spacing w:line="240" w:lineRule="auto"/>
              <w:ind w:left="159" w:right="11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(</w:t>
            </w:r>
            <w:r w:rsidRPr="0030781F">
              <w:rPr>
                <w:rFonts w:ascii="Times New Roman" w:hAnsi="Times New Roman" w:cs="Times New Roman"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руирование пред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ложений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Выбор, анализ </w:t>
            </w:r>
          </w:p>
          <w:p w:rsidR="006F2DF2" w:rsidRPr="0030781F" w:rsidRDefault="006F2DF2" w:rsidP="00D15DD7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с придаточ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 сравни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тельными, образа действия, меры, степени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показать  структуру СПП с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 сравнительными, образа действия, мкры, степени  и их отличие от других ви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связывающих    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средства связи главно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го предложения с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даточным. Синтаксиче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ские  нормы.   Отличие СПП   с   придаточным сравнительным и про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стых  предложений   со сравнительным  оборо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том.      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Значение   сравнитель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ных конструкций в речи</w:t>
            </w:r>
          </w:p>
          <w:p w:rsidR="006F2DF2" w:rsidRPr="0030781F" w:rsidRDefault="006F2DF2" w:rsidP="00D15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2DF2" w:rsidRPr="0030781F" w:rsidRDefault="006F2DF2" w:rsidP="00D15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12"/>
              <w:widowControl/>
              <w:spacing w:line="240" w:lineRule="auto"/>
              <w:ind w:left="159" w:right="1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опознавать СПП с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даточными образа действия, степени, сравнения по харак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теру смысловой связи между частями, значению подчини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тельных союзов, отличать СПП с придаточными сравне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от простых со сравни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тельным оборотом, оцени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вать роль придаточных об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раза действия, степени и сравнения в художественных текстах, конструировать предложения данной конст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рукции и употреблять в речи</w:t>
            </w:r>
          </w:p>
          <w:p w:rsidR="006F2DF2" w:rsidRPr="0030781F" w:rsidRDefault="006F2DF2" w:rsidP="00D15DD7">
            <w:pPr>
              <w:pStyle w:val="Style12"/>
              <w:widowControl/>
              <w:spacing w:line="240" w:lineRule="auto"/>
              <w:ind w:left="159" w:right="1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(</w:t>
            </w:r>
            <w:r w:rsidRPr="0030781F">
              <w:rPr>
                <w:rFonts w:ascii="Times New Roman" w:hAnsi="Times New Roman" w:cs="Times New Roman"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6"/>
              <w:widowControl/>
              <w:spacing w:line="240" w:lineRule="auto"/>
              <w:ind w:left="173" w:right="10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Создание письменных высказываний. Выбор 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изученного по теме “Сложноподчиненное предложение»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обобщить изученное, совершенствовать навыки пунктуационного и синтаксического разбора, употребления в речи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СПП, виды придаточных предложений, виды подчинения.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пунктуационный и синтаксический разбор, лингвистический анализ текста, в том числе с т. з. синтаксиса СПП, владеть основными синтаксическими нормами современного русского языка.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устные и письменные монологические высказывания на нравственно-этические темы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использованием СПП.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деятельности. Создание письменных и устных высказываний. Выбор 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 по теме “Сложноподчиненное предложение”( по материалам ГИА по русскому языку).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Цель: выявить уровень сформированности навыков постановки знаков препинания в СПП, синтаксического разбора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Овладеть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осуществлять самоанализ, самоконтроль, самооценку выполненной работы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РР: Сочинение -рассуждение”( по материалам ГИА по русскому языку).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Цель: совершенствовать навык сочинения –рассуждения по предложенному тексту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составлять план, определять тип  и стиль речи текста,  отвечать на вопрос задания (сочинении-анализ).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самостоятельно редактировать и творчески перерабатывать собственный текст.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План как вид информационной переработки текста. Адекватное восприятие текста Написание сочинения в соответствии с целью учебного задания.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РР. Стили речи. Разговорный стиль.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познакомить с отличительными особенностями разговорного  стиля, его жанрами и использованием 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 отличительные особенности разговорного стиля речи, его основные жанры (рассказ, беседа, спор).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диалоги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монологи  с использованием разговорного стиля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понимать и анализировать художественную роль разговорного стиля в произведениях художественной литературы.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Владение монологической  и диалогической речью.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о бессоюзном сложном предложении (БСП). Запятая и точка с запятой в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повторить основные признаки БСП, отработать прием сравнения БСП с синонимичными ССП и СПП; отработать пунктуационные навыки, навыки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основные признаки БСП, правила постановки запятой и точки с запятой, выразительные возможности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 тексте БСП и определять их художественную роль, выразительные возможности.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Двоеточие в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изучить правила постановки двоеточия в БСП и сформировать соответствующий пунктуационный навык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правила постановки двоеточия, выразительные возможности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 тексте БСП и определять их художественную роль, выразительные возможности.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3E5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Тире в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изучить правила постановки тире в БСП, сформировать соответствующий пунктуационный навык, навык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правила постановки тире, выразительные возможности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мини-тексты художественного стиля с использованием выразительных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возможностей БСП.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Приведение примеров, подбор аргументов, формулирование выводов. Создание письменных высказываний. Выбор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Обобщающее повторение  пунктуационных норм в БСП.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упражняться в постановке знаков препинания в БСП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соблюдать нормы постановки запятой, точки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запятой, двоеточия и тире в БСП.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анализировать, сопоставлять, классифицировать языковые единицы, явления, средства связи; систематизировать и обобщать изученное.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самоанализ, самооценку выполненной работы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Компьютерный зачет по теме “Бессоюзное сложное предложение”.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выявить уровень усвоения темы с точки зрения знания теории, приобретения пунктуационных навыков, навыков синтаксического разбора, употребления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правила постановки тире, выразительные возможности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анализировать, сопоставлять, классифицировать языковые единицы, явления, средства связи; систематизировать и обобщать изученное.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самоанализ, самооценку выполненной работы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Подбор аргументов, формулирование выводов, применение знаний и умений по синтаксису в практике правописания и культуры речи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с грамматическим заданием по теме “БСП”.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выявить уровень сформированности навыков постановки знаков препинания,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Овладеть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самоанализ ошибок, осуществлять самостоятельную работу по их исправлению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РР.Научный и официально-деловой стили речи.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познакомить с отличительными особенностями стилей; упражняться в написании деловых бумаг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научного и официально-делового стилей речи, их основные жанры (отзыв, реферат, выступление; расписка, заявление).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тексты этих стилей и жанров.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доклад, статью (научный стиль речи), доверенность, резюме (официально-деловой стиль речи).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Анализ текста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точки зрения функциональной разновидности языка, создание текстов разных стилей и жанров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Сложные предложения с разными видами связи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сложных предложениях с разными видами связи; начать отработку пунктуационных навыков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сложных предложений с разными видами связей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в данных предложениях.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средства, подкрепляющие смысловые отношения, объединяющие СП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 трудные случаи языковых явлений.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Подбор аргументов, формулирование выводов, применение знаний и умений по синтаксису в практике правописания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Сложные предложения с разными видами связи.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познакомить учащегося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особенностями пунктуации в сложных предложениях с сочинительной и подчинительной связью, имеющих общее придаточное предложение; закрепить правила постановки знаков препинания, синтаксического разбора, употребления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сложных предложений с разными видами связей.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лингвистический анализ текста, в т. ч. с т. з. синтаксиса сложного предложения с разными видами связи, создавать мини-тексты повествовательного характера с элементами описания, употребляя в них сложные предложения с разными видами связи.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Поисковый.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Подбор аргументов, анализ, формулирование  выводов, применение знаний и умений по синтаксису в практике правописания и употребления в речи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Урок-зачет по теме “Сложное предложение” с использованием материалов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выявить уровень усвоения темы “Сложное предложение” с точки зрения знания теории, приобретения пунктуационных навыков, навыков синтаксического разбора, лингвистического анализа текста, правильного употребления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группы сложных предложений, их отличительные признаки, особенности предложений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разными видами связей.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СП, употребления в речи, производить пунктуационный и синтаксический разбор.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лингвистический анализ текста, создавать тексты разных стилей и жанров с употреблением в них разных видов сложных предложений.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rHeight w:val="4523"/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РР. Сжатое изложение  / по материалам ГИА/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Цель: совершенствовать навык сжатого изложения 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составлять план, определять тип  и стиль речи текста, сжато его излагать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самостоятельно редактировать и творчески перерабатывать собственный текст.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План как вид информационной переработки текста. Адекватное восприятие устной речи и способность передать содержание прослушанного текста в сжатом виде в соответствии с целью учебного задания. 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языка в жизни человека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и общества.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помочь осознать основные функции языка в обществе, научить составлять конспект, пользоваться дополнительными источниками информации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функции языка в обществе.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конспект текста о роли языка в жизни человека и  общества.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отбирать нужный по теме материал, используя дополнительные источники информации, делать сообщения.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Использование для решения познавательных  и коммуникативных  задач различных источников информации 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 как развивающееся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явление.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помочь увидеть и вспомнить конкретные примеры тесной взаимосвязи развития общества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языка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: русский литературный язык и его нормы, основные лингвистические словари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 лексических  и фразеологических  новациях последних лет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, пользуясь справочной литературой, готовить доклад, статью.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Составление доклада, статьи.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и коммуникативных  задач различных источников информации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в современном мире.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краткие сведения о выдающихся отечественных лингвистах, лингвистические новации последних лет; понимать необходимость бережного, сознательного отношения к русскому языку как к национальной ценности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Использования для решения познавательных  и коммуникативных  задач различных источников информации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РР. Публицистический и художественный стили речи.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познакомиться с отличительными особенностями стилей;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жанрами публицистики, с изобразительно-выразительными средствами художественного стиля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публицистического и художественного  стилей речи,  основные жанры публицистического стиля (выступление, очерк).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тексты этих стилей и жанров, используя ИВС, осуществлять речевой самоконтроль, участвовать в речевом общении.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статью, интервью, участвовать в дискуссии (публицистический стиль), осуществлять речевой самоконтроль, анализировать художественный текст с т. з. роли ИВС в идейно-художественном содержании произведения.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Анализ текста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точки зрения функциональной разновидности языка, создание текстов разных стилей и жанров.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материалам ГИА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Овладеть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Уметь осуществлять речевой самоконтроль, оценивать выполненную письменную работу с т. з. ее правильности, находить грам-матические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Фонетика. Орфография.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систематизировать знания по фонетике, повторить орфографию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звуки речи, соотношение звука и буквы, связь фонетики с графикой и орфографией, основные орфоэпические нормы.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применять знания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по фонетике в практике правописания и говорения.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выразительные средства фонетики.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применять их в собственной речевой практике, оценивать собственную и чужую речь с т. з. орфоэпических норм.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 текста и устного высказывания.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Морфемика. Словообразование. Орфография.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систематизировать знания по морфемике и словообразованию, повторить орфограммы этих разделов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применять знания по морфемике и словообразованию в практике правописания.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выразительные средства словообразования.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ь применять их на письме и в собственной речевой практике.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Продуктивный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Анализировать текст с т. з. морфемики  и словообразования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систематизировать знания об этих частях речи, повторить орфографию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грамматическое значение, морфологические признаки и синтаксическую роль основные морфологические нормы русского литературного языка.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применять знания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по морфологии в практике правописания.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основные выразительные средства морфологии.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применять их на письме и в собственной речевой практике.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Анализировать текст с т. з. морфологических норм русского литературного языка.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 простого предложения. Пунктуация.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систематизировать знания о простом предложении, повторить пунктуацию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опознавательные  признаки простого предложения, главные и второстепенные члены предложения,  односоставные предложения, однородные и обособленные члены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предложения, обращения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вводные слова.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синтаксический разбор простых предложений, использовать в речи основные выразительные средства синтаксиса.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Анализ, выбор, использование 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диктант по темам: “Обобщение изученного”, “Сложное предложение”.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выявить уровень орфографической и пунктуационной грамотности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Овладеть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Уметь осуществлять речевой самоконтроль, оценивать выполненную письменную работу с т. з. ее правильности, находить грам-матические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rHeight w:val="3239"/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Тренинг  по выполнению тестовых заданий версии ГИА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Овладеть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Уметь осуществлять речевой самоконтроль, оценивать выполненную письменную работу с т. з. ее правильности, находить грам-матические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Резервные уроки: повторение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</w:tbl>
    <w:p w:rsidR="006F2DF2" w:rsidRPr="00370B67" w:rsidRDefault="006F2DF2" w:rsidP="001334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F2DF2" w:rsidRDefault="006F2DF2"/>
    <w:sectPr w:rsidR="006F2DF2" w:rsidSect="00133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F2" w:rsidRDefault="006F2DF2" w:rsidP="00961121">
      <w:pPr>
        <w:spacing w:after="0" w:line="240" w:lineRule="auto"/>
      </w:pPr>
      <w:r>
        <w:separator/>
      </w:r>
    </w:p>
  </w:endnote>
  <w:endnote w:type="continuationSeparator" w:id="0">
    <w:p w:rsidR="006F2DF2" w:rsidRDefault="006F2DF2" w:rsidP="009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F2" w:rsidRDefault="006F2DF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F2DF2" w:rsidRDefault="006F2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F2" w:rsidRDefault="006F2DF2" w:rsidP="00961121">
      <w:pPr>
        <w:spacing w:after="0" w:line="240" w:lineRule="auto"/>
      </w:pPr>
      <w:r>
        <w:separator/>
      </w:r>
    </w:p>
  </w:footnote>
  <w:footnote w:type="continuationSeparator" w:id="0">
    <w:p w:rsidR="006F2DF2" w:rsidRDefault="006F2DF2" w:rsidP="0096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229BE"/>
    <w:multiLevelType w:val="singleLevel"/>
    <w:tmpl w:val="7181C5F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1">
    <w:nsid w:val="70C2158C"/>
    <w:multiLevelType w:val="hybridMultilevel"/>
    <w:tmpl w:val="82D0E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433"/>
    <w:rsid w:val="00133433"/>
    <w:rsid w:val="00152CFF"/>
    <w:rsid w:val="0030781F"/>
    <w:rsid w:val="00370B67"/>
    <w:rsid w:val="00397865"/>
    <w:rsid w:val="003E50FC"/>
    <w:rsid w:val="005363C4"/>
    <w:rsid w:val="006B73B6"/>
    <w:rsid w:val="006F2DF2"/>
    <w:rsid w:val="006F7295"/>
    <w:rsid w:val="00734A3B"/>
    <w:rsid w:val="00763687"/>
    <w:rsid w:val="00791692"/>
    <w:rsid w:val="007A26E2"/>
    <w:rsid w:val="007C1ED7"/>
    <w:rsid w:val="007D185E"/>
    <w:rsid w:val="00923E11"/>
    <w:rsid w:val="00961121"/>
    <w:rsid w:val="009B1E5F"/>
    <w:rsid w:val="00A45200"/>
    <w:rsid w:val="00B17ABA"/>
    <w:rsid w:val="00B6564B"/>
    <w:rsid w:val="00BA726F"/>
    <w:rsid w:val="00BD3418"/>
    <w:rsid w:val="00C0639C"/>
    <w:rsid w:val="00C7699C"/>
    <w:rsid w:val="00D15DD7"/>
    <w:rsid w:val="00D21D82"/>
    <w:rsid w:val="00D621B1"/>
    <w:rsid w:val="00EB0ED9"/>
    <w:rsid w:val="00ED349E"/>
    <w:rsid w:val="00EE6ECA"/>
    <w:rsid w:val="00E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34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DefaultParagraphFont"/>
    <w:uiPriority w:val="99"/>
    <w:rsid w:val="00133433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uiPriority w:val="99"/>
    <w:rsid w:val="0013343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1334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13343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133433"/>
    <w:rPr>
      <w:rFonts w:ascii="Arial" w:hAnsi="Arial" w:cs="Arial"/>
      <w:sz w:val="20"/>
      <w:szCs w:val="20"/>
    </w:rPr>
  </w:style>
  <w:style w:type="paragraph" w:customStyle="1" w:styleId="Style6">
    <w:name w:val="Style6"/>
    <w:basedOn w:val="Normal"/>
    <w:uiPriority w:val="99"/>
    <w:rsid w:val="001334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13343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13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13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sid w:val="00133433"/>
    <w:rPr>
      <w:rFonts w:ascii="Calibri" w:hAnsi="Calibri" w:cs="Calibri"/>
      <w:b/>
      <w:bCs/>
      <w:sz w:val="10"/>
      <w:szCs w:val="10"/>
    </w:rPr>
  </w:style>
  <w:style w:type="paragraph" w:styleId="NoSpacing">
    <w:name w:val="No Spacing"/>
    <w:uiPriority w:val="99"/>
    <w:qFormat/>
    <w:rsid w:val="005363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37</Pages>
  <Words>8200</Words>
  <Characters>-32766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Uzer</cp:lastModifiedBy>
  <cp:revision>11</cp:revision>
  <cp:lastPrinted>2012-11-11T11:26:00Z</cp:lastPrinted>
  <dcterms:created xsi:type="dcterms:W3CDTF">2012-08-05T19:22:00Z</dcterms:created>
  <dcterms:modified xsi:type="dcterms:W3CDTF">2014-08-03T08:09:00Z</dcterms:modified>
</cp:coreProperties>
</file>