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8F5" w:rsidRDefault="00566993">
      <w:r>
        <w:rPr>
          <w:noProof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2305050</wp:posOffset>
            </wp:positionH>
            <wp:positionV relativeFrom="paragraph">
              <wp:posOffset>-58420</wp:posOffset>
            </wp:positionV>
            <wp:extent cx="593725" cy="505460"/>
            <wp:effectExtent l="19050" t="0" r="0" b="0"/>
            <wp:wrapNone/>
            <wp:docPr id="3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3725" cy="50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-19861</wp:posOffset>
            </wp:positionH>
            <wp:positionV relativeFrom="paragraph">
              <wp:posOffset>-58366</wp:posOffset>
            </wp:positionV>
            <wp:extent cx="593793" cy="505838"/>
            <wp:effectExtent l="19050" t="0" r="0" b="0"/>
            <wp:wrapNone/>
            <wp:docPr id="2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93" cy="505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9311005</wp:posOffset>
            </wp:positionH>
            <wp:positionV relativeFrom="paragraph">
              <wp:posOffset>-58420</wp:posOffset>
            </wp:positionV>
            <wp:extent cx="593725" cy="505460"/>
            <wp:effectExtent l="19050" t="0" r="0" b="0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3725" cy="50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6177">
        <w:pict>
          <v:rect id="_x0000_s1027" style="position:absolute;margin-left:-7.35pt;margin-top:-12.75pt;width:243.8pt;height:558.45pt;z-index:251646463;mso-position-horizontal-relative:margin;mso-position-vertical-relative:margin" fillcolor="#c2d69b [1942]" strokecolor="#bf0923" strokeweight="4.5pt">
            <v:fill opacity="34079f" color2="#f2f2f2 [3052]" angle="-90" focusposition=",1" focussize="" focus="100%" type="gradientRadial">
              <o:fill v:ext="view" type="gradientCenter"/>
            </v:fill>
            <v:stroke linestyle="thickThin"/>
            <v:textbox style="mso-next-textbox:#_x0000_s1027">
              <w:txbxContent>
                <w:p w:rsidR="00235377" w:rsidRDefault="00235377" w:rsidP="00235377">
                  <w:pPr>
                    <w:spacing w:after="0"/>
                    <w:rPr>
                      <w:rFonts w:asciiTheme="majorHAnsi" w:hAnsiTheme="majorHAnsi"/>
                      <w:i/>
                      <w:sz w:val="20"/>
                      <w:szCs w:val="20"/>
                    </w:rPr>
                  </w:pPr>
                </w:p>
                <w:p w:rsidR="007508F5" w:rsidRDefault="007508F5" w:rsidP="001525DD">
                  <w:pPr>
                    <w:spacing w:after="0"/>
                    <w:jc w:val="center"/>
                    <w:rPr>
                      <w:rFonts w:asciiTheme="majorHAnsi" w:hAnsiTheme="majorHAnsi"/>
                      <w:i/>
                      <w:sz w:val="20"/>
                      <w:szCs w:val="20"/>
                    </w:rPr>
                  </w:pPr>
                </w:p>
                <w:p w:rsidR="00877372" w:rsidRDefault="001525DD" w:rsidP="001525DD">
                  <w:pPr>
                    <w:spacing w:after="0"/>
                    <w:jc w:val="center"/>
                    <w:rPr>
                      <w:rFonts w:asciiTheme="majorHAnsi" w:hAnsiTheme="majorHAnsi"/>
                      <w:i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i/>
                      <w:sz w:val="20"/>
                      <w:szCs w:val="20"/>
                    </w:rPr>
                    <w:t>Автор стихов: Саая Э.С, воспитатель</w:t>
                  </w:r>
                </w:p>
                <w:p w:rsidR="00877372" w:rsidRDefault="00877372" w:rsidP="00235377">
                  <w:pPr>
                    <w:spacing w:after="0"/>
                    <w:rPr>
                      <w:rFonts w:asciiTheme="majorHAnsi" w:hAnsiTheme="majorHAnsi"/>
                      <w:i/>
                      <w:sz w:val="20"/>
                      <w:szCs w:val="20"/>
                    </w:rPr>
                  </w:pPr>
                </w:p>
                <w:p w:rsidR="001525DD" w:rsidRPr="00F32CCA" w:rsidRDefault="001525DD" w:rsidP="001525DD">
                  <w:pPr>
                    <w:spacing w:after="0"/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 w:rsidRPr="00F32CCA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Челээштелген Тывамнын</w:t>
                  </w:r>
                </w:p>
                <w:p w:rsidR="001525DD" w:rsidRPr="00F32CCA" w:rsidRDefault="001525DD" w:rsidP="001525DD">
                  <w:pPr>
                    <w:spacing w:after="0"/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 w:rsidRPr="00F32CCA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Чечен – мерген кызы мен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  <w:p w:rsidR="001525DD" w:rsidRPr="00F32CCA" w:rsidRDefault="001525DD" w:rsidP="001525DD">
                  <w:pPr>
                    <w:spacing w:after="0"/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 w:rsidRPr="00F32CCA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Чечектелген Тывамнын</w:t>
                  </w:r>
                </w:p>
                <w:p w:rsidR="001525DD" w:rsidRPr="00F32CCA" w:rsidRDefault="001525DD" w:rsidP="001525DD">
                  <w:pPr>
                    <w:spacing w:after="0"/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 w:rsidRPr="00F32CCA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Сергек – шоваа уруу мен.</w:t>
                  </w:r>
                </w:p>
                <w:p w:rsidR="001525DD" w:rsidRPr="00F32CCA" w:rsidRDefault="001525DD" w:rsidP="001525DD">
                  <w:pPr>
                    <w:spacing w:after="0"/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  <w:p w:rsidR="001525DD" w:rsidRPr="00F32CCA" w:rsidRDefault="001525DD" w:rsidP="001525DD">
                  <w:pPr>
                    <w:spacing w:after="0"/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 w:rsidRPr="00F32CCA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Сыгыт – хоомей чуртунун</w:t>
                  </w:r>
                </w:p>
                <w:p w:rsidR="001525DD" w:rsidRPr="00F32CCA" w:rsidRDefault="001525DD" w:rsidP="001525DD">
                  <w:pPr>
                    <w:spacing w:after="0"/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 w:rsidRPr="00F32CCA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Сырынналган оглу мен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  <w:p w:rsidR="001525DD" w:rsidRPr="00F32CCA" w:rsidRDefault="00DE7E23" w:rsidP="001525DD">
                  <w:pPr>
                    <w:spacing w:after="0"/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Чымыш </w:t>
                  </w:r>
                  <w:r w:rsidR="001525DD" w:rsidRPr="00F32CCA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 xml:space="preserve"> иштиг чонумнун</w:t>
                  </w:r>
                </w:p>
                <w:p w:rsidR="001525DD" w:rsidRPr="00F32CCA" w:rsidRDefault="001525DD" w:rsidP="001525DD">
                  <w:pPr>
                    <w:spacing w:after="0"/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 w:rsidRPr="00F32CCA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Кызымаккай оглу мен</w:t>
                  </w:r>
                </w:p>
                <w:p w:rsidR="001525DD" w:rsidRPr="00F32CCA" w:rsidRDefault="001525DD" w:rsidP="001525DD">
                  <w:pPr>
                    <w:spacing w:after="0"/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  <w:p w:rsidR="001525DD" w:rsidRPr="00F32CCA" w:rsidRDefault="001525DD" w:rsidP="001525DD">
                  <w:pPr>
                    <w:spacing w:after="0"/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 w:rsidRPr="00F32CCA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Чонум оруун изеп артар</w:t>
                  </w:r>
                </w:p>
                <w:p w:rsidR="001525DD" w:rsidRPr="00F32CCA" w:rsidRDefault="00DE7E23" w:rsidP="001525DD">
                  <w:pPr>
                    <w:spacing w:after="0"/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Соруум бедик уруг</w:t>
                  </w:r>
                  <w:r w:rsidR="001525DD" w:rsidRPr="00F32CCA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 xml:space="preserve"> мен.</w:t>
                  </w:r>
                </w:p>
                <w:p w:rsidR="001525DD" w:rsidRPr="00F32CCA" w:rsidRDefault="001525DD" w:rsidP="001525DD">
                  <w:pPr>
                    <w:spacing w:after="0"/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 w:rsidRPr="00F32CCA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Тозан харлаан Тывамнын</w:t>
                  </w:r>
                </w:p>
                <w:p w:rsidR="001525DD" w:rsidRPr="00F32CCA" w:rsidRDefault="001525DD" w:rsidP="001525DD">
                  <w:pPr>
                    <w:spacing w:after="0"/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 w:rsidRPr="00F32CCA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Чоргаар, хертеш кызы мен.</w:t>
                  </w:r>
                </w:p>
                <w:p w:rsidR="00877372" w:rsidRDefault="00877372" w:rsidP="001525DD">
                  <w:pPr>
                    <w:spacing w:after="0"/>
                    <w:jc w:val="center"/>
                    <w:rPr>
                      <w:rFonts w:asciiTheme="majorHAnsi" w:hAnsiTheme="majorHAnsi"/>
                      <w:i/>
                      <w:sz w:val="20"/>
                      <w:szCs w:val="20"/>
                    </w:rPr>
                  </w:pPr>
                </w:p>
                <w:p w:rsidR="00877372" w:rsidRPr="00894121" w:rsidRDefault="00AC37A7" w:rsidP="00AC37A7">
                  <w:pPr>
                    <w:spacing w:after="0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894121">
                    <w:rPr>
                      <w:rFonts w:asciiTheme="majorHAnsi" w:hAnsiTheme="majorHAnsi"/>
                      <w:sz w:val="20"/>
                      <w:szCs w:val="20"/>
                    </w:rPr>
                    <w:t xml:space="preserve">Хундулээчел чонумнун </w:t>
                  </w:r>
                </w:p>
                <w:p w:rsidR="00AC37A7" w:rsidRPr="00894121" w:rsidRDefault="00AC37A7" w:rsidP="00AC37A7">
                  <w:pPr>
                    <w:spacing w:after="0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894121">
                    <w:rPr>
                      <w:rFonts w:asciiTheme="majorHAnsi" w:hAnsiTheme="majorHAnsi"/>
                      <w:sz w:val="20"/>
                      <w:szCs w:val="20"/>
                    </w:rPr>
                    <w:t>Куштуг</w:t>
                  </w:r>
                  <w:r w:rsidR="00DE7E23" w:rsidRPr="00894121">
                    <w:rPr>
                      <w:rFonts w:asciiTheme="majorHAnsi" w:hAnsiTheme="majorHAnsi"/>
                      <w:sz w:val="20"/>
                      <w:szCs w:val="20"/>
                    </w:rPr>
                    <w:t xml:space="preserve"> моге оглу мен.</w:t>
                  </w:r>
                </w:p>
                <w:p w:rsidR="00DE7E23" w:rsidRPr="00894121" w:rsidRDefault="00DE7E23" w:rsidP="00AC37A7">
                  <w:pPr>
                    <w:spacing w:after="0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894121">
                    <w:rPr>
                      <w:rFonts w:asciiTheme="majorHAnsi" w:hAnsiTheme="majorHAnsi"/>
                      <w:sz w:val="20"/>
                      <w:szCs w:val="20"/>
                    </w:rPr>
                    <w:t xml:space="preserve">Хурештерге, Наадымнарга </w:t>
                  </w:r>
                </w:p>
                <w:p w:rsidR="00DE7E23" w:rsidRPr="00894121" w:rsidRDefault="00DE7E23" w:rsidP="00AC37A7">
                  <w:pPr>
                    <w:spacing w:after="0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894121">
                    <w:rPr>
                      <w:rFonts w:asciiTheme="majorHAnsi" w:hAnsiTheme="majorHAnsi"/>
                      <w:sz w:val="20"/>
                      <w:szCs w:val="20"/>
                    </w:rPr>
                    <w:t>Шуглуп унер оглу мен.</w:t>
                  </w:r>
                </w:p>
                <w:p w:rsidR="00235377" w:rsidRPr="00877372" w:rsidRDefault="00235377" w:rsidP="00877372">
                  <w:pPr>
                    <w:spacing w:after="0"/>
                    <w:jc w:val="center"/>
                    <w:rPr>
                      <w:rFonts w:ascii="Cambria" w:eastAsia="Calibri" w:hAnsi="Cambria" w:cs="Times New Roman"/>
                      <w:i/>
                      <w:sz w:val="20"/>
                      <w:szCs w:val="20"/>
                    </w:rPr>
                  </w:pPr>
                </w:p>
                <w:p w:rsidR="00235377" w:rsidRPr="00877372" w:rsidRDefault="00235377" w:rsidP="00877372">
                  <w:pPr>
                    <w:jc w:val="center"/>
                    <w:rPr>
                      <w:rFonts w:ascii="Cambria" w:eastAsia="Calibri" w:hAnsi="Cambria" w:cs="Times New Roman"/>
                      <w:sz w:val="20"/>
                      <w:szCs w:val="20"/>
                    </w:rPr>
                  </w:pPr>
                </w:p>
                <w:p w:rsidR="00C05BCF" w:rsidRDefault="00C05BCF" w:rsidP="00235377">
                  <w:pPr>
                    <w:spacing w:after="0"/>
                  </w:pPr>
                </w:p>
              </w:txbxContent>
            </v:textbox>
            <w10:wrap anchorx="margin" anchory="margin"/>
          </v:rect>
        </w:pict>
      </w:r>
      <w:r w:rsidR="000A6177">
        <w:pict>
          <v:rect id="_x0000_s1026" style="position:absolute;margin-left:544.05pt;margin-top:-12.75pt;width:243.8pt;height:558.45pt;z-index:-251653632;mso-position-horizontal-relative:margin;mso-position-vertical-relative:margin" fillcolor="#c2d69b [1942]" strokecolor="#bf0923" strokeweight="4.5pt">
            <v:fill opacity="34079f" color2="#f2f2f2 [3052]" angle="-90" focusposition=",1" focussize="" focus="100%" type="gradientRadial">
              <o:fill v:ext="view" type="gradientCenter"/>
            </v:fill>
            <v:stroke linestyle="thickThin"/>
            <v:textbox style="mso-next-textbox:#_x0000_s1026">
              <w:txbxContent>
                <w:p w:rsidR="00C05BCF" w:rsidRDefault="00C05BCF">
                  <w:pPr>
                    <w:pStyle w:val="SectionHeading2"/>
                  </w:pPr>
                </w:p>
                <w:p w:rsidR="00C05BCF" w:rsidRPr="00BF1DF2" w:rsidRDefault="00BF1DF2" w:rsidP="00BF1DF2">
                  <w:pPr>
                    <w:pStyle w:val="BrochureCopy"/>
                    <w:jc w:val="center"/>
                    <w:rPr>
                      <w:b/>
                      <w:i/>
                      <w:color w:val="17365D" w:themeColor="text2" w:themeShade="BF"/>
                    </w:rPr>
                  </w:pPr>
                  <w:r w:rsidRPr="00BF1DF2">
                    <w:rPr>
                      <w:b/>
                      <w:i/>
                      <w:color w:val="17365D" w:themeColor="text2" w:themeShade="BF"/>
                    </w:rPr>
                    <w:t>М</w:t>
                  </w:r>
                  <w:r w:rsidR="00B52819">
                    <w:rPr>
                      <w:b/>
                      <w:i/>
                      <w:color w:val="17365D" w:themeColor="text2" w:themeShade="BF"/>
                    </w:rPr>
                    <w:t>А</w:t>
                  </w:r>
                  <w:r w:rsidRPr="00BF1DF2">
                    <w:rPr>
                      <w:b/>
                      <w:i/>
                      <w:color w:val="17365D" w:themeColor="text2" w:themeShade="BF"/>
                    </w:rPr>
                    <w:t>ДОУ ЦРР – Детский сад № 29</w:t>
                  </w:r>
                </w:p>
                <w:p w:rsidR="00BF1DF2" w:rsidRDefault="00877372" w:rsidP="00BF1DF2">
                  <w:pPr>
                    <w:pStyle w:val="ContactInformationHeading"/>
                    <w:jc w:val="center"/>
                    <w:rPr>
                      <w:b/>
                      <w:i/>
                      <w:color w:val="17365D" w:themeColor="text2" w:themeShade="BF"/>
                    </w:rPr>
                  </w:pPr>
                  <w:r>
                    <w:rPr>
                      <w:b/>
                      <w:i/>
                      <w:noProof/>
                      <w:color w:val="17365D" w:themeColor="text2" w:themeShade="BF"/>
                      <w:lang w:eastAsia="ru-RU"/>
                    </w:rPr>
                    <w:drawing>
                      <wp:inline distT="0" distB="0" distL="0" distR="0">
                        <wp:extent cx="2349858" cy="1876425"/>
                        <wp:effectExtent l="19050" t="0" r="0" b="0"/>
                        <wp:docPr id="11" name="Рисунок 10" descr="Тыва-девочка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Тыва-девочка.jpg"/>
                                <pic:cNvPicPr/>
                              </pic:nvPicPr>
                              <pic:blipFill>
                                <a:blip r:embed="rId12" cstate="screen">
                                  <a:lum contrast="10000"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50557" cy="187698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F1DF2" w:rsidRPr="00BF1DF2" w:rsidRDefault="00BF1DF2" w:rsidP="00BF1DF2">
                  <w:pPr>
                    <w:pStyle w:val="ContactInformationHeading"/>
                    <w:jc w:val="center"/>
                    <w:rPr>
                      <w:b/>
                      <w:i/>
                      <w:color w:val="17365D" w:themeColor="text2" w:themeShade="BF"/>
                    </w:rPr>
                  </w:pPr>
                  <w:r w:rsidRPr="00BF1DF2">
                    <w:rPr>
                      <w:b/>
                      <w:i/>
                      <w:color w:val="17365D" w:themeColor="text2" w:themeShade="BF"/>
                    </w:rPr>
                    <w:t>Музыкально-литературная композиция</w:t>
                  </w:r>
                </w:p>
                <w:p w:rsidR="00BF1DF2" w:rsidRPr="00BF1DF2" w:rsidRDefault="00BF1DF2" w:rsidP="00BF1DF2">
                  <w:pPr>
                    <w:pStyle w:val="ContactInformationHeading"/>
                    <w:jc w:val="center"/>
                    <w:rPr>
                      <w:b/>
                      <w:i/>
                      <w:color w:val="17365D" w:themeColor="text2" w:themeShade="BF"/>
                    </w:rPr>
                  </w:pPr>
                  <w:r w:rsidRPr="00BF1DF2">
                    <w:rPr>
                      <w:b/>
                      <w:i/>
                      <w:color w:val="17365D" w:themeColor="text2" w:themeShade="BF"/>
                    </w:rPr>
                    <w:t>«Страна голубых рек»</w:t>
                  </w:r>
                </w:p>
                <w:p w:rsidR="00C05BCF" w:rsidRPr="00BF1DF2" w:rsidRDefault="00BF1DF2" w:rsidP="00BF1DF2">
                  <w:pPr>
                    <w:pStyle w:val="ContactInformationHeading"/>
                    <w:jc w:val="center"/>
                    <w:rPr>
                      <w:b/>
                      <w:i/>
                      <w:color w:val="17365D" w:themeColor="text2" w:themeShade="BF"/>
                    </w:rPr>
                  </w:pPr>
                  <w:r w:rsidRPr="00BF1DF2">
                    <w:rPr>
                      <w:b/>
                      <w:i/>
                      <w:color w:val="17365D" w:themeColor="text2" w:themeShade="BF"/>
                    </w:rPr>
                    <w:t>(посвящается 90-летию образования ТНР)</w:t>
                  </w:r>
                </w:p>
                <w:p w:rsidR="00C05BCF" w:rsidRDefault="00C05BCF">
                  <w:pPr>
                    <w:pStyle w:val="SectionHeading2"/>
                  </w:pPr>
                </w:p>
                <w:p w:rsidR="00C05BCF" w:rsidRDefault="00C05BCF">
                  <w:pPr>
                    <w:pStyle w:val="BrochureCopy"/>
                  </w:pPr>
                </w:p>
              </w:txbxContent>
            </v:textbox>
            <w10:wrap anchorx="margin" anchory="margin"/>
          </v:rect>
        </w:pict>
      </w:r>
      <w:r w:rsidR="000A617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04.35pt;margin-top:-12.75pt;width:243.8pt;height:558.45pt;z-index:251665920;mso-position-horizontal-relative:page;mso-position-vertical-relative:margin;v-text-anchor:bottom" fillcolor="#d6e3bc [1302]" strokecolor="#bf0923" strokeweight="3pt">
            <v:fill opacity="39322f" color2="#f2f2f2 [3052]" rotate="t" focusposition=",1" focussize="" focus="100%" type="gradientRadial">
              <o:fill v:ext="view" type="gradientCenter"/>
            </v:fill>
            <v:stroke linestyle="thinThin"/>
            <v:textbox style="mso-next-textbox:#_x0000_s1030" inset=",7.2pt,,7.2pt">
              <w:txbxContent>
                <w:p w:rsidR="00C05BCF" w:rsidRPr="00CC4166" w:rsidRDefault="00C05BCF" w:rsidP="00FC0D74">
                  <w:pPr>
                    <w:pStyle w:val="ContactInformation"/>
                    <w:spacing w:line="280" w:lineRule="auto"/>
                    <w:rPr>
                      <w:sz w:val="20"/>
                      <w:szCs w:val="20"/>
                    </w:rPr>
                  </w:pPr>
                </w:p>
                <w:p w:rsidR="00CC4166" w:rsidRDefault="00CC4166" w:rsidP="00CC4166">
                  <w:pPr>
                    <w:pStyle w:val="a9"/>
                    <w:spacing w:line="276" w:lineRule="auto"/>
                    <w:jc w:val="center"/>
                    <w:rPr>
                      <w:rFonts w:ascii="Cambria" w:hAnsi="Cambria"/>
                      <w:b/>
                      <w:color w:val="002060"/>
                      <w:sz w:val="20"/>
                      <w:szCs w:val="20"/>
                      <w:u w:val="single"/>
                    </w:rPr>
                  </w:pPr>
                  <w:r w:rsidRPr="00CC4166">
                    <w:rPr>
                      <w:rFonts w:ascii="Cambria" w:hAnsi="Cambria"/>
                      <w:b/>
                      <w:color w:val="002060"/>
                      <w:sz w:val="20"/>
                      <w:szCs w:val="20"/>
                      <w:u w:val="single"/>
                    </w:rPr>
                    <w:t>Исполнители:</w:t>
                  </w:r>
                </w:p>
                <w:p w:rsidR="00CC4166" w:rsidRPr="00CC4166" w:rsidRDefault="00CC4166" w:rsidP="00CC4166">
                  <w:pPr>
                    <w:pStyle w:val="a9"/>
                    <w:spacing w:line="276" w:lineRule="auto"/>
                    <w:jc w:val="center"/>
                    <w:rPr>
                      <w:rFonts w:ascii="Cambria" w:hAnsi="Cambria"/>
                      <w:b/>
                      <w:color w:val="002060"/>
                      <w:sz w:val="20"/>
                      <w:szCs w:val="20"/>
                      <w:u w:val="single"/>
                    </w:rPr>
                  </w:pPr>
                </w:p>
                <w:p w:rsidR="00CC4166" w:rsidRPr="00CC4166" w:rsidRDefault="0072721A" w:rsidP="00CC4166">
                  <w:pPr>
                    <w:pStyle w:val="a9"/>
                    <w:numPr>
                      <w:ilvl w:val="0"/>
                      <w:numId w:val="3"/>
                    </w:numPr>
                    <w:spacing w:line="276" w:lineRule="auto"/>
                    <w:jc w:val="center"/>
                    <w:rPr>
                      <w:rFonts w:ascii="Cambria" w:hAnsi="Cambria"/>
                      <w:color w:val="002060"/>
                      <w:sz w:val="20"/>
                      <w:szCs w:val="20"/>
                    </w:rPr>
                  </w:pPr>
                  <w:r w:rsidRPr="00CC4166">
                    <w:rPr>
                      <w:rFonts w:ascii="Cambria" w:hAnsi="Cambria"/>
                      <w:color w:val="002060"/>
                      <w:sz w:val="20"/>
                      <w:szCs w:val="20"/>
                    </w:rPr>
                    <w:t xml:space="preserve">Биче-оол </w:t>
                  </w:r>
                  <w:r w:rsidR="00CC4166" w:rsidRPr="00CC4166">
                    <w:rPr>
                      <w:rFonts w:ascii="Cambria" w:hAnsi="Cambria"/>
                      <w:color w:val="002060"/>
                      <w:sz w:val="20"/>
                      <w:szCs w:val="20"/>
                    </w:rPr>
                    <w:t>Дарина– 6 лет</w:t>
                  </w:r>
                </w:p>
                <w:p w:rsidR="00CC4166" w:rsidRPr="00CC4166" w:rsidRDefault="0072721A" w:rsidP="00CC4166">
                  <w:pPr>
                    <w:pStyle w:val="a9"/>
                    <w:numPr>
                      <w:ilvl w:val="0"/>
                      <w:numId w:val="3"/>
                    </w:numPr>
                    <w:spacing w:line="276" w:lineRule="auto"/>
                    <w:jc w:val="center"/>
                    <w:rPr>
                      <w:rFonts w:ascii="Cambria" w:hAnsi="Cambria"/>
                      <w:color w:val="002060"/>
                      <w:sz w:val="20"/>
                      <w:szCs w:val="20"/>
                    </w:rPr>
                  </w:pPr>
                  <w:r w:rsidRPr="00CC4166">
                    <w:rPr>
                      <w:rFonts w:ascii="Cambria" w:hAnsi="Cambria"/>
                      <w:color w:val="002060"/>
                      <w:sz w:val="20"/>
                      <w:szCs w:val="20"/>
                    </w:rPr>
                    <w:t xml:space="preserve">Монгуш </w:t>
                  </w:r>
                  <w:r w:rsidR="00CC4166" w:rsidRPr="00CC4166">
                    <w:rPr>
                      <w:rFonts w:ascii="Cambria" w:hAnsi="Cambria"/>
                      <w:color w:val="002060"/>
                      <w:sz w:val="20"/>
                      <w:szCs w:val="20"/>
                    </w:rPr>
                    <w:t>Дарина   – 6 лет</w:t>
                  </w:r>
                </w:p>
                <w:p w:rsidR="00CC4166" w:rsidRPr="00CC4166" w:rsidRDefault="00CC4166" w:rsidP="00CC4166">
                  <w:pPr>
                    <w:pStyle w:val="a9"/>
                    <w:numPr>
                      <w:ilvl w:val="0"/>
                      <w:numId w:val="3"/>
                    </w:numPr>
                    <w:spacing w:line="276" w:lineRule="auto"/>
                    <w:jc w:val="center"/>
                    <w:rPr>
                      <w:rFonts w:ascii="Cambria" w:hAnsi="Cambria"/>
                      <w:color w:val="002060"/>
                      <w:sz w:val="20"/>
                      <w:szCs w:val="20"/>
                    </w:rPr>
                  </w:pPr>
                  <w:r w:rsidRPr="00CC4166">
                    <w:rPr>
                      <w:rFonts w:ascii="Cambria" w:hAnsi="Cambria"/>
                      <w:color w:val="002060"/>
                      <w:sz w:val="20"/>
                      <w:szCs w:val="20"/>
                    </w:rPr>
                    <w:t>Донгак Сулде        – 6 лет</w:t>
                  </w:r>
                </w:p>
                <w:p w:rsidR="00CC4166" w:rsidRPr="00CC4166" w:rsidRDefault="00CC4166" w:rsidP="00CC4166">
                  <w:pPr>
                    <w:pStyle w:val="a9"/>
                    <w:numPr>
                      <w:ilvl w:val="0"/>
                      <w:numId w:val="3"/>
                    </w:numPr>
                    <w:spacing w:line="276" w:lineRule="auto"/>
                    <w:jc w:val="center"/>
                    <w:rPr>
                      <w:rFonts w:ascii="Cambria" w:hAnsi="Cambria"/>
                      <w:color w:val="002060"/>
                      <w:sz w:val="20"/>
                      <w:szCs w:val="20"/>
                    </w:rPr>
                  </w:pPr>
                  <w:r w:rsidRPr="00CC4166">
                    <w:rPr>
                      <w:rFonts w:ascii="Cambria" w:hAnsi="Cambria"/>
                      <w:color w:val="002060"/>
                      <w:sz w:val="20"/>
                      <w:szCs w:val="20"/>
                    </w:rPr>
                    <w:t>Бахарева Вика      – 6 лет</w:t>
                  </w:r>
                </w:p>
                <w:p w:rsidR="00CC4166" w:rsidRPr="00CC4166" w:rsidRDefault="00CC4166" w:rsidP="00CC4166">
                  <w:pPr>
                    <w:pStyle w:val="a9"/>
                    <w:numPr>
                      <w:ilvl w:val="0"/>
                      <w:numId w:val="3"/>
                    </w:numPr>
                    <w:spacing w:line="276" w:lineRule="auto"/>
                    <w:jc w:val="center"/>
                    <w:rPr>
                      <w:rFonts w:ascii="Cambria" w:hAnsi="Cambria"/>
                      <w:color w:val="002060"/>
                      <w:sz w:val="20"/>
                      <w:szCs w:val="20"/>
                    </w:rPr>
                  </w:pPr>
                  <w:r w:rsidRPr="00CC4166">
                    <w:rPr>
                      <w:rFonts w:ascii="Cambria" w:hAnsi="Cambria"/>
                      <w:color w:val="002060"/>
                      <w:sz w:val="20"/>
                      <w:szCs w:val="20"/>
                    </w:rPr>
                    <w:t>Гутникова Настя – 6 лет</w:t>
                  </w:r>
                </w:p>
                <w:p w:rsidR="00CC4166" w:rsidRPr="00CC4166" w:rsidRDefault="0072721A" w:rsidP="00CC4166">
                  <w:pPr>
                    <w:pStyle w:val="a9"/>
                    <w:numPr>
                      <w:ilvl w:val="0"/>
                      <w:numId w:val="3"/>
                    </w:numPr>
                    <w:spacing w:line="276" w:lineRule="auto"/>
                    <w:jc w:val="center"/>
                    <w:rPr>
                      <w:rFonts w:ascii="Cambria" w:hAnsi="Cambria"/>
                      <w:color w:val="002060"/>
                      <w:sz w:val="20"/>
                      <w:szCs w:val="20"/>
                    </w:rPr>
                  </w:pPr>
                  <w:r w:rsidRPr="00CC4166">
                    <w:rPr>
                      <w:rFonts w:ascii="Cambria" w:hAnsi="Cambria"/>
                      <w:color w:val="002060"/>
                      <w:sz w:val="20"/>
                      <w:szCs w:val="20"/>
                    </w:rPr>
                    <w:t xml:space="preserve">Салчак </w:t>
                  </w:r>
                  <w:r w:rsidR="00CC4166" w:rsidRPr="00CC4166">
                    <w:rPr>
                      <w:rFonts w:ascii="Cambria" w:hAnsi="Cambria"/>
                      <w:color w:val="002060"/>
                      <w:sz w:val="20"/>
                      <w:szCs w:val="20"/>
                    </w:rPr>
                    <w:t>Дугер         - 6 лет</w:t>
                  </w:r>
                </w:p>
                <w:p w:rsidR="00CC4166" w:rsidRPr="00CC4166" w:rsidRDefault="00CC4166" w:rsidP="00CC4166">
                  <w:pPr>
                    <w:pStyle w:val="a9"/>
                    <w:spacing w:line="276" w:lineRule="auto"/>
                    <w:jc w:val="center"/>
                    <w:rPr>
                      <w:rFonts w:ascii="Cambria" w:hAnsi="Cambria"/>
                      <w:color w:val="002060"/>
                      <w:sz w:val="20"/>
                      <w:szCs w:val="20"/>
                    </w:rPr>
                  </w:pPr>
                </w:p>
                <w:p w:rsidR="00CC4166" w:rsidRDefault="00CC4166" w:rsidP="00CC4166">
                  <w:pPr>
                    <w:pStyle w:val="a9"/>
                    <w:spacing w:line="276" w:lineRule="auto"/>
                    <w:jc w:val="center"/>
                    <w:rPr>
                      <w:rFonts w:ascii="Cambria" w:hAnsi="Cambria"/>
                      <w:b/>
                      <w:color w:val="002060"/>
                      <w:sz w:val="20"/>
                      <w:szCs w:val="20"/>
                      <w:u w:val="single"/>
                    </w:rPr>
                  </w:pPr>
                  <w:r w:rsidRPr="00CC4166">
                    <w:rPr>
                      <w:rFonts w:ascii="Cambria" w:hAnsi="Cambria"/>
                      <w:b/>
                      <w:color w:val="002060"/>
                      <w:sz w:val="20"/>
                      <w:szCs w:val="20"/>
                      <w:u w:val="single"/>
                    </w:rPr>
                    <w:t>Творческая группа:</w:t>
                  </w:r>
                </w:p>
                <w:p w:rsidR="00CC4166" w:rsidRPr="00CC4166" w:rsidRDefault="00CC4166" w:rsidP="00CC4166">
                  <w:pPr>
                    <w:pStyle w:val="a9"/>
                    <w:spacing w:line="276" w:lineRule="auto"/>
                    <w:jc w:val="center"/>
                    <w:rPr>
                      <w:rFonts w:ascii="Cambria" w:hAnsi="Cambria"/>
                      <w:b/>
                      <w:color w:val="002060"/>
                      <w:sz w:val="20"/>
                      <w:szCs w:val="20"/>
                      <w:u w:val="single"/>
                    </w:rPr>
                  </w:pPr>
                </w:p>
                <w:p w:rsidR="00CC4166" w:rsidRPr="00CC4166" w:rsidRDefault="00CC4166" w:rsidP="00CC4166">
                  <w:pPr>
                    <w:pStyle w:val="a9"/>
                    <w:numPr>
                      <w:ilvl w:val="0"/>
                      <w:numId w:val="4"/>
                    </w:numPr>
                    <w:spacing w:line="276" w:lineRule="auto"/>
                    <w:jc w:val="both"/>
                    <w:rPr>
                      <w:rFonts w:ascii="Cambria" w:hAnsi="Cambria"/>
                      <w:color w:val="002060"/>
                      <w:sz w:val="20"/>
                      <w:szCs w:val="20"/>
                    </w:rPr>
                  </w:pPr>
                  <w:r w:rsidRPr="00CC4166">
                    <w:rPr>
                      <w:rFonts w:ascii="Cambria" w:hAnsi="Cambria"/>
                      <w:color w:val="002060"/>
                      <w:sz w:val="20"/>
                      <w:szCs w:val="20"/>
                    </w:rPr>
                    <w:t xml:space="preserve">Музыкально-сценическое воплощение: </w:t>
                  </w:r>
                </w:p>
                <w:p w:rsidR="003C2AB2" w:rsidRDefault="00CC4166" w:rsidP="00CC4166">
                  <w:pPr>
                    <w:pStyle w:val="a9"/>
                    <w:spacing w:line="276" w:lineRule="auto"/>
                    <w:jc w:val="both"/>
                    <w:rPr>
                      <w:rFonts w:ascii="Cambria" w:hAnsi="Cambria"/>
                      <w:color w:val="002060"/>
                      <w:sz w:val="20"/>
                      <w:szCs w:val="20"/>
                    </w:rPr>
                  </w:pPr>
                  <w:r w:rsidRPr="00CC4166">
                    <w:rPr>
                      <w:rFonts w:ascii="Cambria" w:hAnsi="Cambria"/>
                      <w:b/>
                      <w:i/>
                      <w:color w:val="002060"/>
                      <w:sz w:val="20"/>
                      <w:szCs w:val="20"/>
                    </w:rPr>
                    <w:t xml:space="preserve">       </w:t>
                  </w:r>
                  <w:r w:rsidR="003C2AB2">
                    <w:rPr>
                      <w:rFonts w:ascii="Cambria" w:hAnsi="Cambria"/>
                      <w:b/>
                      <w:i/>
                      <w:color w:val="002060"/>
                      <w:sz w:val="20"/>
                      <w:szCs w:val="20"/>
                    </w:rPr>
                    <w:t xml:space="preserve">       </w:t>
                  </w:r>
                  <w:r w:rsidRPr="00CC4166">
                    <w:rPr>
                      <w:rFonts w:ascii="Cambria" w:hAnsi="Cambria"/>
                      <w:b/>
                      <w:i/>
                      <w:color w:val="002060"/>
                      <w:sz w:val="20"/>
                      <w:szCs w:val="20"/>
                    </w:rPr>
                    <w:t>Черезова Г.В.</w:t>
                  </w:r>
                  <w:r w:rsidRPr="00CC4166">
                    <w:rPr>
                      <w:rFonts w:ascii="Cambria" w:hAnsi="Cambria"/>
                      <w:color w:val="002060"/>
                      <w:sz w:val="20"/>
                      <w:szCs w:val="20"/>
                    </w:rPr>
                    <w:t xml:space="preserve">  – музыкальный </w:t>
                  </w:r>
                </w:p>
                <w:p w:rsidR="00CC4166" w:rsidRPr="00CC4166" w:rsidRDefault="003C2AB2" w:rsidP="00CC4166">
                  <w:pPr>
                    <w:pStyle w:val="a9"/>
                    <w:spacing w:line="276" w:lineRule="auto"/>
                    <w:jc w:val="both"/>
                    <w:rPr>
                      <w:rFonts w:ascii="Cambria" w:hAnsi="Cambria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color w:val="002060"/>
                      <w:sz w:val="20"/>
                      <w:szCs w:val="20"/>
                    </w:rPr>
                    <w:t xml:space="preserve">              </w:t>
                  </w:r>
                  <w:r w:rsidR="00CC4166" w:rsidRPr="00CC4166">
                    <w:rPr>
                      <w:rFonts w:ascii="Cambria" w:hAnsi="Cambria"/>
                      <w:color w:val="002060"/>
                      <w:sz w:val="20"/>
                      <w:szCs w:val="20"/>
                    </w:rPr>
                    <w:t xml:space="preserve">руководитель, </w:t>
                  </w:r>
                  <w:r w:rsidR="00CC4166">
                    <w:rPr>
                      <w:rFonts w:ascii="Cambria" w:hAnsi="Cambria"/>
                      <w:color w:val="002060"/>
                      <w:sz w:val="20"/>
                      <w:szCs w:val="20"/>
                    </w:rPr>
                    <w:t xml:space="preserve">   </w:t>
                  </w:r>
                  <w:r w:rsidR="00CC4166" w:rsidRPr="00CC4166">
                    <w:rPr>
                      <w:rFonts w:ascii="Cambria" w:hAnsi="Cambria"/>
                      <w:color w:val="002060"/>
                      <w:sz w:val="20"/>
                      <w:szCs w:val="20"/>
                    </w:rPr>
                    <w:t xml:space="preserve">автор песни   </w:t>
                  </w:r>
                </w:p>
                <w:p w:rsidR="00CC4166" w:rsidRPr="00CC4166" w:rsidRDefault="00CC4166" w:rsidP="00CC4166">
                  <w:pPr>
                    <w:pStyle w:val="a9"/>
                    <w:spacing w:line="276" w:lineRule="auto"/>
                    <w:jc w:val="both"/>
                    <w:rPr>
                      <w:rFonts w:ascii="Cambria" w:hAnsi="Cambria"/>
                      <w:color w:val="002060"/>
                      <w:sz w:val="20"/>
                      <w:szCs w:val="20"/>
                    </w:rPr>
                  </w:pPr>
                  <w:r w:rsidRPr="00CC4166">
                    <w:rPr>
                      <w:rFonts w:ascii="Cambria" w:hAnsi="Cambria"/>
                      <w:color w:val="002060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Cambria" w:hAnsi="Cambria"/>
                      <w:color w:val="002060"/>
                      <w:sz w:val="20"/>
                      <w:szCs w:val="20"/>
                    </w:rPr>
                    <w:t xml:space="preserve">        </w:t>
                  </w:r>
                  <w:r w:rsidRPr="00CC4166">
                    <w:rPr>
                      <w:rFonts w:ascii="Cambria" w:hAnsi="Cambria"/>
                      <w:color w:val="002060"/>
                      <w:sz w:val="20"/>
                      <w:szCs w:val="20"/>
                    </w:rPr>
                    <w:t xml:space="preserve">   «Кызылым сем» на стихи Ч. Кара-Куске;</w:t>
                  </w:r>
                </w:p>
                <w:p w:rsidR="003C2AB2" w:rsidRDefault="00CC4166" w:rsidP="00CC4166">
                  <w:pPr>
                    <w:pStyle w:val="a9"/>
                    <w:spacing w:line="276" w:lineRule="auto"/>
                    <w:jc w:val="both"/>
                    <w:rPr>
                      <w:rFonts w:ascii="Cambria" w:hAnsi="Cambria"/>
                      <w:color w:val="002060"/>
                      <w:sz w:val="20"/>
                      <w:szCs w:val="20"/>
                    </w:rPr>
                  </w:pPr>
                  <w:r w:rsidRPr="00CC4166">
                    <w:rPr>
                      <w:rFonts w:ascii="Cambria" w:hAnsi="Cambria"/>
                      <w:b/>
                      <w:i/>
                      <w:color w:val="002060"/>
                      <w:sz w:val="20"/>
                      <w:szCs w:val="20"/>
                    </w:rPr>
                    <w:t xml:space="preserve">       </w:t>
                  </w:r>
                  <w:r>
                    <w:rPr>
                      <w:rFonts w:ascii="Cambria" w:hAnsi="Cambria"/>
                      <w:b/>
                      <w:i/>
                      <w:color w:val="002060"/>
                      <w:sz w:val="20"/>
                      <w:szCs w:val="20"/>
                    </w:rPr>
                    <w:t xml:space="preserve">        </w:t>
                  </w:r>
                  <w:r w:rsidRPr="00CC4166">
                    <w:rPr>
                      <w:rFonts w:ascii="Cambria" w:hAnsi="Cambria"/>
                      <w:b/>
                      <w:i/>
                      <w:color w:val="002060"/>
                      <w:sz w:val="20"/>
                      <w:szCs w:val="20"/>
                    </w:rPr>
                    <w:t xml:space="preserve">Монгуш С.А. </w:t>
                  </w:r>
                  <w:r w:rsidRPr="00CC4166">
                    <w:rPr>
                      <w:rFonts w:ascii="Cambria" w:hAnsi="Cambria"/>
                      <w:color w:val="002060"/>
                      <w:sz w:val="20"/>
                      <w:szCs w:val="20"/>
                    </w:rPr>
                    <w:t xml:space="preserve"> – хореограф</w:t>
                  </w:r>
                  <w:r w:rsidR="003C2AB2">
                    <w:rPr>
                      <w:rFonts w:ascii="Cambria" w:hAnsi="Cambria"/>
                      <w:color w:val="002060"/>
                      <w:sz w:val="20"/>
                      <w:szCs w:val="20"/>
                    </w:rPr>
                    <w:t xml:space="preserve">, постановщик </w:t>
                  </w:r>
                </w:p>
                <w:p w:rsidR="00CC4166" w:rsidRPr="00CC4166" w:rsidRDefault="003C2AB2" w:rsidP="00CC4166">
                  <w:pPr>
                    <w:pStyle w:val="a9"/>
                    <w:spacing w:line="276" w:lineRule="auto"/>
                    <w:jc w:val="both"/>
                    <w:rPr>
                      <w:rFonts w:ascii="Cambria" w:hAnsi="Cambria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color w:val="002060"/>
                      <w:sz w:val="20"/>
                      <w:szCs w:val="20"/>
                    </w:rPr>
                    <w:t xml:space="preserve">               танцев</w:t>
                  </w:r>
                  <w:r w:rsidR="00CC4166" w:rsidRPr="00CC4166">
                    <w:rPr>
                      <w:rFonts w:ascii="Cambria" w:hAnsi="Cambria"/>
                      <w:color w:val="002060"/>
                      <w:sz w:val="20"/>
                      <w:szCs w:val="20"/>
                    </w:rPr>
                    <w:t>;</w:t>
                  </w:r>
                </w:p>
                <w:p w:rsidR="00CC4166" w:rsidRDefault="00CC4166" w:rsidP="00CC4166">
                  <w:pPr>
                    <w:pStyle w:val="a9"/>
                    <w:spacing w:line="276" w:lineRule="auto"/>
                    <w:jc w:val="both"/>
                    <w:rPr>
                      <w:rFonts w:ascii="Cambria" w:hAnsi="Cambria"/>
                      <w:color w:val="002060"/>
                      <w:sz w:val="20"/>
                      <w:szCs w:val="20"/>
                    </w:rPr>
                  </w:pPr>
                  <w:r w:rsidRPr="00CC4166">
                    <w:rPr>
                      <w:rFonts w:ascii="Cambria" w:hAnsi="Cambria"/>
                      <w:b/>
                      <w:i/>
                      <w:color w:val="002060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Cambria" w:hAnsi="Cambria"/>
                      <w:b/>
                      <w:i/>
                      <w:color w:val="002060"/>
                      <w:sz w:val="20"/>
                      <w:szCs w:val="20"/>
                    </w:rPr>
                    <w:t xml:space="preserve">        </w:t>
                  </w:r>
                  <w:r w:rsidRPr="00CC4166">
                    <w:rPr>
                      <w:rFonts w:ascii="Cambria" w:hAnsi="Cambria"/>
                      <w:b/>
                      <w:i/>
                      <w:color w:val="002060"/>
                      <w:sz w:val="20"/>
                      <w:szCs w:val="20"/>
                    </w:rPr>
                    <w:t xml:space="preserve">  </w:t>
                  </w:r>
                  <w:r w:rsidR="003C2AB2">
                    <w:rPr>
                      <w:rFonts w:ascii="Cambria" w:hAnsi="Cambria"/>
                      <w:b/>
                      <w:i/>
                      <w:color w:val="002060"/>
                      <w:sz w:val="20"/>
                      <w:szCs w:val="20"/>
                    </w:rPr>
                    <w:t xml:space="preserve"> </w:t>
                  </w:r>
                  <w:r w:rsidRPr="00CC4166">
                    <w:rPr>
                      <w:rFonts w:ascii="Cambria" w:hAnsi="Cambria"/>
                      <w:b/>
                      <w:i/>
                      <w:color w:val="002060"/>
                      <w:sz w:val="20"/>
                      <w:szCs w:val="20"/>
                    </w:rPr>
                    <w:t xml:space="preserve">  Оюн А.В. </w:t>
                  </w:r>
                  <w:r w:rsidRPr="00CC4166">
                    <w:rPr>
                      <w:rFonts w:ascii="Cambria" w:hAnsi="Cambria"/>
                      <w:color w:val="002060"/>
                      <w:sz w:val="20"/>
                      <w:szCs w:val="20"/>
                    </w:rPr>
                    <w:t xml:space="preserve">– музыкальный руководитель, </w:t>
                  </w:r>
                  <w:r>
                    <w:rPr>
                      <w:rFonts w:ascii="Cambria" w:hAnsi="Cambria"/>
                      <w:color w:val="002060"/>
                      <w:sz w:val="20"/>
                      <w:szCs w:val="20"/>
                    </w:rPr>
                    <w:t xml:space="preserve"> </w:t>
                  </w:r>
                </w:p>
                <w:p w:rsidR="00CC4166" w:rsidRPr="00CC4166" w:rsidRDefault="00CC4166" w:rsidP="00CC4166">
                  <w:pPr>
                    <w:pStyle w:val="a9"/>
                    <w:spacing w:line="276" w:lineRule="auto"/>
                    <w:jc w:val="both"/>
                    <w:rPr>
                      <w:rFonts w:ascii="Cambria" w:hAnsi="Cambria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color w:val="002060"/>
                      <w:sz w:val="20"/>
                      <w:szCs w:val="20"/>
                    </w:rPr>
                    <w:t xml:space="preserve">          </w:t>
                  </w:r>
                  <w:r w:rsidR="003C2AB2">
                    <w:rPr>
                      <w:rFonts w:ascii="Cambria" w:hAnsi="Cambria"/>
                      <w:color w:val="00206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mbria" w:hAnsi="Cambria"/>
                      <w:color w:val="002060"/>
                      <w:sz w:val="20"/>
                      <w:szCs w:val="20"/>
                    </w:rPr>
                    <w:t xml:space="preserve">   исполнитель</w:t>
                  </w:r>
                  <w:r w:rsidRPr="00CC4166">
                    <w:rPr>
                      <w:rFonts w:ascii="Cambria" w:hAnsi="Cambria"/>
                      <w:color w:val="00206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mbria" w:hAnsi="Cambria"/>
                      <w:color w:val="002060"/>
                      <w:sz w:val="20"/>
                      <w:szCs w:val="20"/>
                    </w:rPr>
                    <w:t xml:space="preserve"> </w:t>
                  </w:r>
                  <w:r w:rsidRPr="00CC4166">
                    <w:rPr>
                      <w:rFonts w:ascii="Cambria" w:hAnsi="Cambria"/>
                      <w:color w:val="002060"/>
                      <w:sz w:val="20"/>
                      <w:szCs w:val="20"/>
                    </w:rPr>
                    <w:t xml:space="preserve">  </w:t>
                  </w:r>
                  <w:r w:rsidR="002F0F45">
                    <w:rPr>
                      <w:rFonts w:ascii="Cambria" w:hAnsi="Cambria"/>
                      <w:color w:val="002060"/>
                      <w:sz w:val="20"/>
                      <w:szCs w:val="20"/>
                    </w:rPr>
                    <w:t>роли старика;</w:t>
                  </w:r>
                </w:p>
                <w:p w:rsidR="00CC4166" w:rsidRPr="00CC4166" w:rsidRDefault="003C2AB2" w:rsidP="00CC4166">
                  <w:pPr>
                    <w:pStyle w:val="a9"/>
                    <w:numPr>
                      <w:ilvl w:val="0"/>
                      <w:numId w:val="4"/>
                    </w:numPr>
                    <w:spacing w:line="276" w:lineRule="auto"/>
                    <w:jc w:val="both"/>
                    <w:rPr>
                      <w:rFonts w:ascii="Cambria" w:hAnsi="Cambria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color w:val="002060"/>
                      <w:sz w:val="20"/>
                      <w:szCs w:val="20"/>
                    </w:rPr>
                    <w:t>Звукорежиссер</w:t>
                  </w:r>
                  <w:r w:rsidR="0096127E">
                    <w:rPr>
                      <w:rFonts w:ascii="Cambria" w:hAnsi="Cambria"/>
                      <w:color w:val="00206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mbria" w:hAnsi="Cambria"/>
                      <w:color w:val="002060"/>
                      <w:sz w:val="20"/>
                      <w:szCs w:val="20"/>
                    </w:rPr>
                    <w:t>-</w:t>
                  </w:r>
                  <w:r w:rsidR="00CC4166" w:rsidRPr="00CC4166">
                    <w:rPr>
                      <w:rFonts w:ascii="Cambria" w:hAnsi="Cambria"/>
                      <w:color w:val="00206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mbria" w:hAnsi="Cambria"/>
                      <w:b/>
                      <w:i/>
                      <w:color w:val="002060"/>
                      <w:sz w:val="20"/>
                      <w:szCs w:val="20"/>
                    </w:rPr>
                    <w:t>Монгуш С.</w:t>
                  </w:r>
                  <w:r w:rsidR="002F0F45">
                    <w:rPr>
                      <w:rFonts w:ascii="Cambria" w:hAnsi="Cambria"/>
                      <w:b/>
                      <w:i/>
                      <w:color w:val="00206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mbria" w:hAnsi="Cambria"/>
                      <w:b/>
                      <w:i/>
                      <w:color w:val="002060"/>
                      <w:sz w:val="20"/>
                      <w:szCs w:val="20"/>
                    </w:rPr>
                    <w:t>А.</w:t>
                  </w:r>
                  <w:r w:rsidR="0096127E">
                    <w:rPr>
                      <w:rFonts w:ascii="Cambria" w:hAnsi="Cambria"/>
                      <w:color w:val="002060"/>
                      <w:sz w:val="20"/>
                      <w:szCs w:val="20"/>
                    </w:rPr>
                    <w:t>,</w:t>
                  </w:r>
                  <w:r w:rsidR="002F0F45">
                    <w:rPr>
                      <w:rFonts w:ascii="Cambria" w:hAnsi="Cambria"/>
                      <w:color w:val="002060"/>
                      <w:sz w:val="20"/>
                      <w:szCs w:val="20"/>
                    </w:rPr>
                    <w:t xml:space="preserve"> </w:t>
                  </w:r>
                  <w:r w:rsidR="00CC4166" w:rsidRPr="00CC4166">
                    <w:rPr>
                      <w:rFonts w:ascii="Cambria" w:hAnsi="Cambria"/>
                      <w:color w:val="002060"/>
                      <w:sz w:val="20"/>
                      <w:szCs w:val="20"/>
                    </w:rPr>
                    <w:t>хореограф;</w:t>
                  </w:r>
                </w:p>
                <w:p w:rsidR="00CC4166" w:rsidRPr="00CC4166" w:rsidRDefault="003C2AB2" w:rsidP="00CC4166">
                  <w:pPr>
                    <w:pStyle w:val="a9"/>
                    <w:numPr>
                      <w:ilvl w:val="0"/>
                      <w:numId w:val="4"/>
                    </w:numPr>
                    <w:spacing w:line="276" w:lineRule="auto"/>
                    <w:jc w:val="both"/>
                    <w:rPr>
                      <w:rFonts w:ascii="Cambria" w:hAnsi="Cambria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color w:val="002060"/>
                      <w:sz w:val="20"/>
                      <w:szCs w:val="20"/>
                    </w:rPr>
                    <w:t xml:space="preserve">Художник-оформитель - </w:t>
                  </w:r>
                  <w:r w:rsidR="00CC4166" w:rsidRPr="00CC4166">
                    <w:rPr>
                      <w:rFonts w:ascii="Cambria" w:hAnsi="Cambria"/>
                      <w:b/>
                      <w:i/>
                      <w:color w:val="002060"/>
                      <w:sz w:val="20"/>
                      <w:szCs w:val="20"/>
                    </w:rPr>
                    <w:t>Дугур О.К.</w:t>
                  </w:r>
                  <w:r>
                    <w:rPr>
                      <w:rFonts w:ascii="Cambria" w:hAnsi="Cambria"/>
                      <w:b/>
                      <w:i/>
                      <w:color w:val="002060"/>
                      <w:sz w:val="20"/>
                      <w:szCs w:val="20"/>
                    </w:rPr>
                    <w:t>,</w:t>
                  </w:r>
                  <w:r>
                    <w:rPr>
                      <w:rFonts w:ascii="Cambria" w:hAnsi="Cambria"/>
                      <w:color w:val="002060"/>
                      <w:sz w:val="20"/>
                      <w:szCs w:val="20"/>
                    </w:rPr>
                    <w:t xml:space="preserve"> воспитатель </w:t>
                  </w:r>
                  <w:r w:rsidR="00CC4166" w:rsidRPr="00CC4166">
                    <w:rPr>
                      <w:rFonts w:ascii="Cambria" w:hAnsi="Cambria"/>
                      <w:color w:val="002060"/>
                      <w:sz w:val="20"/>
                      <w:szCs w:val="20"/>
                    </w:rPr>
                    <w:t xml:space="preserve"> ИЗО;</w:t>
                  </w:r>
                </w:p>
                <w:p w:rsidR="003C2AB2" w:rsidRDefault="00CC4166" w:rsidP="00CC4166">
                  <w:pPr>
                    <w:pStyle w:val="a9"/>
                    <w:numPr>
                      <w:ilvl w:val="0"/>
                      <w:numId w:val="4"/>
                    </w:numPr>
                    <w:spacing w:line="276" w:lineRule="auto"/>
                    <w:jc w:val="both"/>
                    <w:rPr>
                      <w:rFonts w:ascii="Cambria" w:hAnsi="Cambria"/>
                      <w:color w:val="002060"/>
                      <w:sz w:val="20"/>
                      <w:szCs w:val="20"/>
                    </w:rPr>
                  </w:pPr>
                  <w:r w:rsidRPr="00CC4166">
                    <w:rPr>
                      <w:rFonts w:ascii="Cambria" w:hAnsi="Cambria"/>
                      <w:color w:val="002060"/>
                      <w:sz w:val="20"/>
                      <w:szCs w:val="20"/>
                    </w:rPr>
                    <w:t xml:space="preserve">Помощники оформителя: </w:t>
                  </w:r>
                </w:p>
                <w:p w:rsidR="00CC4166" w:rsidRPr="00CC4166" w:rsidRDefault="003C2AB2" w:rsidP="003C2AB2">
                  <w:pPr>
                    <w:pStyle w:val="a9"/>
                    <w:spacing w:line="276" w:lineRule="auto"/>
                    <w:ind w:left="720"/>
                    <w:jc w:val="both"/>
                    <w:rPr>
                      <w:rFonts w:ascii="Cambria" w:hAnsi="Cambria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i/>
                      <w:color w:val="002060"/>
                      <w:sz w:val="20"/>
                      <w:szCs w:val="20"/>
                    </w:rPr>
                    <w:t xml:space="preserve">Агафонова И.А., </w:t>
                  </w:r>
                  <w:r>
                    <w:rPr>
                      <w:rFonts w:ascii="Cambria" w:hAnsi="Cambria"/>
                      <w:color w:val="002060"/>
                      <w:sz w:val="20"/>
                      <w:szCs w:val="20"/>
                    </w:rPr>
                    <w:t xml:space="preserve">воспитатель </w:t>
                  </w:r>
                  <w:r w:rsidR="002F0F45">
                    <w:rPr>
                      <w:rFonts w:ascii="Cambria" w:hAnsi="Cambria"/>
                      <w:color w:val="002060"/>
                      <w:sz w:val="20"/>
                      <w:szCs w:val="20"/>
                    </w:rPr>
                    <w:t>–</w:t>
                  </w:r>
                  <w:r w:rsidR="00CC4166" w:rsidRPr="00CC4166">
                    <w:rPr>
                      <w:rFonts w:ascii="Cambria" w:hAnsi="Cambria"/>
                      <w:color w:val="002060"/>
                      <w:sz w:val="20"/>
                      <w:szCs w:val="20"/>
                    </w:rPr>
                    <w:t xml:space="preserve"> эколог</w:t>
                  </w:r>
                  <w:r w:rsidR="002F0F45">
                    <w:rPr>
                      <w:rFonts w:ascii="Cambria" w:hAnsi="Cambria"/>
                      <w:color w:val="002060"/>
                      <w:sz w:val="20"/>
                      <w:szCs w:val="20"/>
                    </w:rPr>
                    <w:t>,</w:t>
                  </w:r>
                </w:p>
                <w:p w:rsidR="00CC4166" w:rsidRPr="00CC4166" w:rsidRDefault="00CC4166" w:rsidP="00CC4166">
                  <w:pPr>
                    <w:pStyle w:val="a9"/>
                    <w:spacing w:line="276" w:lineRule="auto"/>
                    <w:jc w:val="both"/>
                    <w:rPr>
                      <w:rFonts w:ascii="Cambria" w:hAnsi="Cambria"/>
                      <w:color w:val="002060"/>
                      <w:sz w:val="20"/>
                      <w:szCs w:val="20"/>
                    </w:rPr>
                  </w:pPr>
                  <w:r w:rsidRPr="00CC4166">
                    <w:rPr>
                      <w:rFonts w:ascii="Cambria" w:hAnsi="Cambria"/>
                      <w:color w:val="002060"/>
                      <w:sz w:val="20"/>
                      <w:szCs w:val="20"/>
                    </w:rPr>
                    <w:t xml:space="preserve">          </w:t>
                  </w:r>
                  <w:r>
                    <w:rPr>
                      <w:rFonts w:ascii="Cambria" w:hAnsi="Cambria"/>
                      <w:color w:val="002060"/>
                      <w:sz w:val="20"/>
                      <w:szCs w:val="20"/>
                    </w:rPr>
                    <w:t xml:space="preserve">      </w:t>
                  </w:r>
                  <w:r w:rsidR="003C2AB2">
                    <w:rPr>
                      <w:rFonts w:ascii="Cambria" w:hAnsi="Cambria"/>
                      <w:b/>
                      <w:i/>
                      <w:color w:val="002060"/>
                      <w:sz w:val="20"/>
                      <w:szCs w:val="20"/>
                    </w:rPr>
                    <w:t xml:space="preserve">Степанова Л.А., </w:t>
                  </w:r>
                  <w:r w:rsidRPr="00CC4166">
                    <w:rPr>
                      <w:rFonts w:ascii="Cambria" w:hAnsi="Cambria"/>
                      <w:color w:val="002060"/>
                      <w:sz w:val="20"/>
                      <w:szCs w:val="20"/>
                    </w:rPr>
                    <w:t xml:space="preserve"> старший воспитатель</w:t>
                  </w:r>
                  <w:r w:rsidR="002F0F45">
                    <w:rPr>
                      <w:rFonts w:ascii="Cambria" w:hAnsi="Cambria"/>
                      <w:color w:val="002060"/>
                      <w:sz w:val="20"/>
                      <w:szCs w:val="20"/>
                    </w:rPr>
                    <w:t>;</w:t>
                  </w:r>
                </w:p>
                <w:p w:rsidR="00CC4166" w:rsidRPr="00CC4166" w:rsidRDefault="003C2AB2" w:rsidP="00CC4166">
                  <w:pPr>
                    <w:pStyle w:val="a9"/>
                    <w:numPr>
                      <w:ilvl w:val="0"/>
                      <w:numId w:val="4"/>
                    </w:numPr>
                    <w:spacing w:line="276" w:lineRule="auto"/>
                    <w:jc w:val="both"/>
                    <w:rPr>
                      <w:rFonts w:ascii="Cambria" w:hAnsi="Cambria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color w:val="002060"/>
                      <w:sz w:val="20"/>
                      <w:szCs w:val="20"/>
                    </w:rPr>
                    <w:t>Автор стихов на тувинском</w:t>
                  </w:r>
                  <w:r w:rsidR="0096127E">
                    <w:rPr>
                      <w:rFonts w:ascii="Cambria" w:hAnsi="Cambria"/>
                      <w:color w:val="002060"/>
                      <w:sz w:val="20"/>
                      <w:szCs w:val="20"/>
                    </w:rPr>
                    <w:t xml:space="preserve"> и русском  языках</w:t>
                  </w:r>
                  <w:r>
                    <w:rPr>
                      <w:rFonts w:ascii="Cambria" w:hAnsi="Cambria"/>
                      <w:color w:val="002060"/>
                      <w:sz w:val="20"/>
                      <w:szCs w:val="20"/>
                    </w:rPr>
                    <w:t xml:space="preserve"> </w:t>
                  </w:r>
                  <w:r w:rsidR="002F0F45">
                    <w:rPr>
                      <w:rFonts w:ascii="Cambria" w:hAnsi="Cambria"/>
                      <w:color w:val="002060"/>
                      <w:sz w:val="20"/>
                      <w:szCs w:val="20"/>
                    </w:rPr>
                    <w:t>–</w:t>
                  </w:r>
                  <w:r w:rsidR="00CC4166" w:rsidRPr="00CC4166">
                    <w:rPr>
                      <w:rFonts w:ascii="Cambria" w:hAnsi="Cambria"/>
                      <w:color w:val="00206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mbria" w:hAnsi="Cambria"/>
                      <w:b/>
                      <w:i/>
                      <w:color w:val="002060"/>
                      <w:sz w:val="20"/>
                      <w:szCs w:val="20"/>
                    </w:rPr>
                    <w:t>Саая</w:t>
                  </w:r>
                  <w:r w:rsidR="002F0F45">
                    <w:rPr>
                      <w:rFonts w:ascii="Cambria" w:hAnsi="Cambria"/>
                      <w:b/>
                      <w:i/>
                      <w:color w:val="00206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mbria" w:hAnsi="Cambria"/>
                      <w:b/>
                      <w:i/>
                      <w:color w:val="002060"/>
                      <w:sz w:val="20"/>
                      <w:szCs w:val="20"/>
                    </w:rPr>
                    <w:t xml:space="preserve">Э.С., </w:t>
                  </w:r>
                  <w:r w:rsidR="00CC4166" w:rsidRPr="00CC4166">
                    <w:rPr>
                      <w:rFonts w:ascii="Cambria" w:hAnsi="Cambria"/>
                      <w:color w:val="002060"/>
                      <w:sz w:val="20"/>
                      <w:szCs w:val="20"/>
                    </w:rPr>
                    <w:t xml:space="preserve"> воспитатель;</w:t>
                  </w:r>
                </w:p>
                <w:p w:rsidR="00CC4166" w:rsidRPr="00CC4166" w:rsidRDefault="00E82074" w:rsidP="00CC4166">
                  <w:pPr>
                    <w:pStyle w:val="a9"/>
                    <w:numPr>
                      <w:ilvl w:val="0"/>
                      <w:numId w:val="4"/>
                    </w:numPr>
                    <w:spacing w:line="276" w:lineRule="auto"/>
                    <w:jc w:val="both"/>
                    <w:rPr>
                      <w:rFonts w:ascii="Cambria" w:hAnsi="Cambria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color w:val="002060"/>
                      <w:sz w:val="20"/>
                      <w:szCs w:val="20"/>
                    </w:rPr>
                    <w:t xml:space="preserve"> А</w:t>
                  </w:r>
                  <w:r w:rsidR="00CC4166" w:rsidRPr="00CC4166">
                    <w:rPr>
                      <w:rFonts w:ascii="Cambria" w:hAnsi="Cambria"/>
                      <w:color w:val="002060"/>
                      <w:sz w:val="20"/>
                      <w:szCs w:val="20"/>
                    </w:rPr>
                    <w:t>втор легенды</w:t>
                  </w:r>
                  <w:r w:rsidR="003C2AB2">
                    <w:rPr>
                      <w:rFonts w:ascii="Cambria" w:hAnsi="Cambria"/>
                      <w:color w:val="002060"/>
                      <w:sz w:val="20"/>
                      <w:szCs w:val="20"/>
                    </w:rPr>
                    <w:t xml:space="preserve"> - </w:t>
                  </w:r>
                  <w:r w:rsidR="00CC4166" w:rsidRPr="00CC4166">
                    <w:rPr>
                      <w:rFonts w:ascii="Cambria" w:hAnsi="Cambria"/>
                      <w:color w:val="002060"/>
                      <w:sz w:val="20"/>
                      <w:szCs w:val="20"/>
                    </w:rPr>
                    <w:t xml:space="preserve"> </w:t>
                  </w:r>
                  <w:r w:rsidR="00CC4166" w:rsidRPr="00CC4166">
                    <w:rPr>
                      <w:rFonts w:ascii="Cambria" w:hAnsi="Cambria"/>
                      <w:b/>
                      <w:i/>
                      <w:color w:val="002060"/>
                      <w:sz w:val="20"/>
                      <w:szCs w:val="20"/>
                    </w:rPr>
                    <w:t>Хомушку Ш.Б.</w:t>
                  </w:r>
                  <w:r w:rsidR="003C2AB2">
                    <w:rPr>
                      <w:rFonts w:ascii="Cambria" w:hAnsi="Cambria"/>
                      <w:color w:val="002060"/>
                      <w:sz w:val="20"/>
                      <w:szCs w:val="20"/>
                    </w:rPr>
                    <w:t xml:space="preserve">, </w:t>
                  </w:r>
                  <w:r w:rsidR="00CC4166" w:rsidRPr="00CC4166">
                    <w:rPr>
                      <w:rFonts w:ascii="Cambria" w:hAnsi="Cambria"/>
                      <w:color w:val="002060"/>
                      <w:sz w:val="20"/>
                      <w:szCs w:val="20"/>
                    </w:rPr>
                    <w:t xml:space="preserve"> воспитатель;</w:t>
                  </w:r>
                </w:p>
                <w:p w:rsidR="00CC4166" w:rsidRPr="00CC4166" w:rsidRDefault="002F0F45" w:rsidP="00CC4166">
                  <w:pPr>
                    <w:pStyle w:val="a9"/>
                    <w:numPr>
                      <w:ilvl w:val="0"/>
                      <w:numId w:val="4"/>
                    </w:numPr>
                    <w:spacing w:line="276" w:lineRule="auto"/>
                    <w:jc w:val="both"/>
                    <w:rPr>
                      <w:rFonts w:ascii="Cambria" w:hAnsi="Cambria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color w:val="002060"/>
                      <w:sz w:val="20"/>
                      <w:szCs w:val="20"/>
                    </w:rPr>
                    <w:t>Исполнитель</w:t>
                  </w:r>
                  <w:r w:rsidR="00CC4166" w:rsidRPr="00CC4166">
                    <w:rPr>
                      <w:rFonts w:ascii="Cambria" w:hAnsi="Cambria"/>
                      <w:color w:val="002060"/>
                      <w:sz w:val="20"/>
                      <w:szCs w:val="20"/>
                    </w:rPr>
                    <w:t xml:space="preserve"> роли старухи</w:t>
                  </w:r>
                  <w:r w:rsidR="003C2AB2">
                    <w:rPr>
                      <w:rFonts w:ascii="Cambria" w:hAnsi="Cambria"/>
                      <w:color w:val="002060"/>
                      <w:sz w:val="20"/>
                      <w:szCs w:val="20"/>
                    </w:rPr>
                    <w:t xml:space="preserve"> - </w:t>
                  </w:r>
                  <w:r w:rsidR="00CC4166" w:rsidRPr="00CC4166">
                    <w:rPr>
                      <w:rFonts w:ascii="Cambria" w:hAnsi="Cambria"/>
                      <w:b/>
                      <w:i/>
                      <w:color w:val="002060"/>
                      <w:sz w:val="20"/>
                      <w:szCs w:val="20"/>
                    </w:rPr>
                    <w:t>Монгуш Г.К.</w:t>
                  </w:r>
                  <w:r w:rsidR="003C2AB2">
                    <w:rPr>
                      <w:rFonts w:ascii="Cambria" w:hAnsi="Cambria"/>
                      <w:color w:val="002060"/>
                      <w:sz w:val="20"/>
                      <w:szCs w:val="20"/>
                    </w:rPr>
                    <w:t xml:space="preserve">, </w:t>
                  </w:r>
                  <w:r w:rsidR="00CC4166" w:rsidRPr="00CC4166">
                    <w:rPr>
                      <w:rFonts w:ascii="Cambria" w:hAnsi="Cambria"/>
                      <w:color w:val="002060"/>
                      <w:sz w:val="20"/>
                      <w:szCs w:val="20"/>
                    </w:rPr>
                    <w:t>помощник воспитателя.</w:t>
                  </w:r>
                </w:p>
                <w:p w:rsidR="00CC4166" w:rsidRPr="00281247" w:rsidRDefault="00CC4166" w:rsidP="00CC4166">
                  <w:pPr>
                    <w:rPr>
                      <w:sz w:val="24"/>
                      <w:szCs w:val="24"/>
                    </w:rPr>
                  </w:pPr>
                </w:p>
                <w:p w:rsidR="00C05BCF" w:rsidRDefault="00C05BCF">
                  <w:pPr>
                    <w:pStyle w:val="WebSiteAddress"/>
                  </w:pPr>
                </w:p>
              </w:txbxContent>
            </v:textbox>
            <w10:wrap anchorx="page" anchory="margin"/>
          </v:shape>
        </w:pict>
      </w:r>
      <w:r w:rsidR="007508F5">
        <w:rPr>
          <w:noProof/>
          <w:lang w:eastAsia="ru-RU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7143750</wp:posOffset>
            </wp:positionH>
            <wp:positionV relativeFrom="paragraph">
              <wp:posOffset>4191000</wp:posOffset>
            </wp:positionV>
            <wp:extent cx="2320290" cy="1733550"/>
            <wp:effectExtent l="19050" t="0" r="3810" b="0"/>
            <wp:wrapNone/>
            <wp:docPr id="10" name="Рисунок 7" descr="H:\0_2837_960260d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0_2837_960260d_XL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29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08F5">
        <w:rPr>
          <w:noProof/>
          <w:lang w:eastAsia="ru-RU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4276725</wp:posOffset>
            </wp:positionV>
            <wp:extent cx="2324100" cy="1847850"/>
            <wp:effectExtent l="19050" t="0" r="0" b="0"/>
            <wp:wrapNone/>
            <wp:docPr id="20" name="Рисунок 12" descr="Танец ор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анец орла.jpg"/>
                    <pic:cNvPicPr/>
                  </pic:nvPicPr>
                  <pic:blipFill>
                    <a:blip r:embed="rId14" cstate="print">
                      <a:lum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08F5">
        <w:rPr>
          <w:noProof/>
          <w:lang w:eastAsia="ru-RU"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column">
              <wp:posOffset>6972300</wp:posOffset>
            </wp:positionH>
            <wp:positionV relativeFrom="paragraph">
              <wp:posOffset>-104775</wp:posOffset>
            </wp:positionV>
            <wp:extent cx="590550" cy="504825"/>
            <wp:effectExtent l="19050" t="0" r="0" b="0"/>
            <wp:wrapNone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08F5" w:rsidRPr="007508F5" w:rsidRDefault="007508F5" w:rsidP="007508F5"/>
    <w:p w:rsidR="007508F5" w:rsidRPr="007508F5" w:rsidRDefault="007508F5" w:rsidP="007508F5">
      <w:pPr>
        <w:tabs>
          <w:tab w:val="left" w:pos="8880"/>
        </w:tabs>
      </w:pPr>
      <w:r>
        <w:tab/>
      </w:r>
    </w:p>
    <w:p w:rsidR="007508F5" w:rsidRPr="007508F5" w:rsidRDefault="007508F5" w:rsidP="007508F5"/>
    <w:p w:rsidR="007508F5" w:rsidRPr="007508F5" w:rsidRDefault="007508F5" w:rsidP="007508F5"/>
    <w:p w:rsidR="007508F5" w:rsidRDefault="007508F5" w:rsidP="007508F5"/>
    <w:p w:rsidR="007508F5" w:rsidRDefault="007508F5" w:rsidP="007508F5">
      <w:pPr>
        <w:jc w:val="center"/>
      </w:pPr>
    </w:p>
    <w:p w:rsidR="007508F5" w:rsidRDefault="007508F5" w:rsidP="007508F5"/>
    <w:p w:rsidR="00C05BCF" w:rsidRPr="007508F5" w:rsidRDefault="00566993" w:rsidP="007508F5">
      <w:pPr>
        <w:sectPr w:rsidR="00C05BCF" w:rsidRPr="007508F5" w:rsidSect="007A150D">
          <w:pgSz w:w="16839" w:h="11907" w:orient="landscape" w:code="9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9311005</wp:posOffset>
            </wp:positionH>
            <wp:positionV relativeFrom="paragraph">
              <wp:posOffset>3738880</wp:posOffset>
            </wp:positionV>
            <wp:extent cx="593725" cy="505460"/>
            <wp:effectExtent l="19050" t="0" r="0" b="8890"/>
            <wp:wrapNone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593725" cy="50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7033895</wp:posOffset>
            </wp:positionH>
            <wp:positionV relativeFrom="paragraph">
              <wp:posOffset>3737610</wp:posOffset>
            </wp:positionV>
            <wp:extent cx="593725" cy="505460"/>
            <wp:effectExtent l="19050" t="0" r="0" b="8890"/>
            <wp:wrapNone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93725" cy="50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-18415</wp:posOffset>
            </wp:positionH>
            <wp:positionV relativeFrom="paragraph">
              <wp:posOffset>3737610</wp:posOffset>
            </wp:positionV>
            <wp:extent cx="593725" cy="505460"/>
            <wp:effectExtent l="19050" t="0" r="0" b="8890"/>
            <wp:wrapNone/>
            <wp:docPr id="2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93725" cy="50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08F5" w:rsidRPr="007508F5">
        <w:rPr>
          <w:noProof/>
          <w:lang w:eastAsia="ru-RU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2305050</wp:posOffset>
            </wp:positionH>
            <wp:positionV relativeFrom="paragraph">
              <wp:posOffset>3737894</wp:posOffset>
            </wp:positionV>
            <wp:extent cx="593792" cy="506040"/>
            <wp:effectExtent l="19050" t="0" r="0" b="8310"/>
            <wp:wrapNone/>
            <wp:docPr id="2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593792" cy="506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2819" w:rsidRPr="001525DD" w:rsidRDefault="000A6177" w:rsidP="00203748">
      <w:pPr>
        <w:jc w:val="center"/>
        <w:rPr>
          <w:i/>
          <w:color w:val="002060"/>
          <w:sz w:val="20"/>
          <w:szCs w:val="20"/>
        </w:rPr>
      </w:pPr>
      <w:r w:rsidRPr="000A6177">
        <w:rPr>
          <w:noProof/>
          <w:color w:val="002060"/>
          <w:sz w:val="18"/>
          <w:lang w:eastAsia="ru-RU"/>
        </w:rPr>
        <w:lastRenderedPageBreak/>
        <w:pict>
          <v:rect id="_x0000_s1053" style="position:absolute;left:0;text-align:left;margin-left:-4.7pt;margin-top:-15.3pt;width:243.8pt;height:558.45pt;z-index:-251652608" fillcolor="#c2d69b [1942]" strokecolor="#bf0923" strokeweight="3pt">
            <v:fill opacity="33423f" color2="#f2f2f2 [3052]" o:opacity2="50463f" angle="-90" focus="100%" type="gradientRadial">
              <o:fill v:ext="view" type="gradientCenter"/>
            </v:fill>
            <v:stroke linestyle="thinThin"/>
          </v:rect>
        </w:pict>
      </w:r>
      <w:r w:rsidR="00B52819" w:rsidRPr="001525DD">
        <w:rPr>
          <w:i/>
          <w:color w:val="002060"/>
          <w:sz w:val="20"/>
          <w:szCs w:val="20"/>
        </w:rPr>
        <w:t>Автор: Хомушку Ш.Б.,  воспитатель</w:t>
      </w:r>
    </w:p>
    <w:p w:rsidR="00B52819" w:rsidRPr="006A1D81" w:rsidRDefault="00B52819" w:rsidP="00B52819">
      <w:pPr>
        <w:jc w:val="center"/>
        <w:rPr>
          <w:b/>
          <w:color w:val="002060"/>
          <w:sz w:val="20"/>
          <w:szCs w:val="20"/>
        </w:rPr>
      </w:pPr>
      <w:r w:rsidRPr="006A1D81">
        <w:rPr>
          <w:b/>
          <w:color w:val="002060"/>
          <w:sz w:val="20"/>
          <w:szCs w:val="20"/>
        </w:rPr>
        <w:t>Легенда о Тыве</w:t>
      </w:r>
    </w:p>
    <w:p w:rsidR="00B52819" w:rsidRPr="006A1D81" w:rsidRDefault="00B52819" w:rsidP="00B52819">
      <w:pPr>
        <w:jc w:val="both"/>
        <w:rPr>
          <w:color w:val="002060"/>
          <w:sz w:val="20"/>
          <w:szCs w:val="20"/>
        </w:rPr>
      </w:pPr>
      <w:r w:rsidRPr="006A1D81">
        <w:rPr>
          <w:color w:val="002060"/>
          <w:sz w:val="20"/>
          <w:szCs w:val="20"/>
        </w:rPr>
        <w:tab/>
        <w:t>Шыяан ам… Это было в стародавние времена, когда рога козлов упирались в небо, а гора Сюмбер Уула была маленькой сопкой. В одном местечке жили старик со старухой, у которых не было ни добра, ни скота, ни детей. Старик охотился на дичь, добывал в глухой тайге коренья сараны, старуха собирала ягоды. Этим они и жили. Часто, сидя у очага, старуха вздыхала:</w:t>
      </w:r>
    </w:p>
    <w:p w:rsidR="00B52819" w:rsidRPr="006A1D81" w:rsidRDefault="00B52819" w:rsidP="00B52819">
      <w:pPr>
        <w:jc w:val="both"/>
        <w:rPr>
          <w:color w:val="002060"/>
          <w:sz w:val="20"/>
          <w:szCs w:val="20"/>
        </w:rPr>
      </w:pPr>
      <w:r w:rsidRPr="006A1D81">
        <w:rPr>
          <w:color w:val="002060"/>
          <w:sz w:val="20"/>
          <w:szCs w:val="20"/>
        </w:rPr>
        <w:tab/>
        <w:t>- Старик, плохо, что у нас нет детей. Вот была бы у нас дочка, то помогала бы она нам по хозяйству, радовала бы нас своими песнями, играми…</w:t>
      </w:r>
    </w:p>
    <w:p w:rsidR="00B52819" w:rsidRPr="006A1D81" w:rsidRDefault="00B52819" w:rsidP="00B52819">
      <w:pPr>
        <w:jc w:val="both"/>
        <w:rPr>
          <w:color w:val="002060"/>
          <w:sz w:val="20"/>
          <w:szCs w:val="20"/>
        </w:rPr>
      </w:pPr>
      <w:r w:rsidRPr="006A1D81">
        <w:rPr>
          <w:color w:val="002060"/>
          <w:sz w:val="20"/>
          <w:szCs w:val="20"/>
        </w:rPr>
        <w:tab/>
        <w:t>Однажды старик пошел в лес за хворостом и вдруг увидел красивое березовое бревнышко.  Решил он взять его и сделать из него дочку – ойнаар-кыс.</w:t>
      </w:r>
    </w:p>
    <w:p w:rsidR="00B52819" w:rsidRPr="006A1D81" w:rsidRDefault="00B52819" w:rsidP="00B52819">
      <w:pPr>
        <w:jc w:val="both"/>
        <w:rPr>
          <w:color w:val="002060"/>
          <w:sz w:val="20"/>
          <w:szCs w:val="20"/>
        </w:rPr>
      </w:pPr>
      <w:r w:rsidRPr="006A1D81">
        <w:rPr>
          <w:color w:val="002060"/>
          <w:sz w:val="20"/>
          <w:szCs w:val="20"/>
        </w:rPr>
        <w:tab/>
        <w:t>Ойнаар-кыс получилась как настоящая. Посадили старики  березовую дочку у задней стенки юрты и стали разговаривать с ней как с живой.</w:t>
      </w:r>
    </w:p>
    <w:p w:rsidR="00B52819" w:rsidRPr="006A1D81" w:rsidRDefault="00B52819" w:rsidP="00B52819">
      <w:pPr>
        <w:jc w:val="both"/>
        <w:rPr>
          <w:color w:val="002060"/>
          <w:sz w:val="20"/>
          <w:szCs w:val="20"/>
        </w:rPr>
      </w:pPr>
      <w:r w:rsidRPr="006A1D81">
        <w:rPr>
          <w:color w:val="002060"/>
          <w:sz w:val="20"/>
          <w:szCs w:val="20"/>
        </w:rPr>
        <w:tab/>
        <w:t>Однажды утром  проснулись старики от необычного сияния и увидели, что</w:t>
      </w:r>
      <w:r>
        <w:rPr>
          <w:color w:val="002060"/>
          <w:sz w:val="20"/>
          <w:szCs w:val="20"/>
        </w:rPr>
        <w:t xml:space="preserve">  </w:t>
      </w:r>
      <w:r w:rsidRPr="006A1D81">
        <w:rPr>
          <w:color w:val="002060"/>
          <w:sz w:val="20"/>
          <w:szCs w:val="20"/>
        </w:rPr>
        <w:t xml:space="preserve"> у очага хлопочет прекрасная девушка, излучающая свет  солнца и луны. Черные косы ее были такие толстые, что руками не обхватишь и такие длинные, ч</w:t>
      </w:r>
      <w:r>
        <w:rPr>
          <w:color w:val="002060"/>
          <w:sz w:val="20"/>
          <w:szCs w:val="20"/>
        </w:rPr>
        <w:t>то ничем не</w:t>
      </w:r>
      <w:r w:rsidRPr="006A1D81">
        <w:rPr>
          <w:color w:val="002060"/>
          <w:sz w:val="20"/>
          <w:szCs w:val="20"/>
        </w:rPr>
        <w:t xml:space="preserve"> измеришь.</w:t>
      </w:r>
    </w:p>
    <w:p w:rsidR="00B52819" w:rsidRPr="006A1D81" w:rsidRDefault="00B52819" w:rsidP="00B52819">
      <w:pPr>
        <w:jc w:val="both"/>
        <w:rPr>
          <w:color w:val="002060"/>
          <w:sz w:val="20"/>
          <w:szCs w:val="20"/>
        </w:rPr>
      </w:pPr>
      <w:r w:rsidRPr="006A1D81">
        <w:rPr>
          <w:color w:val="002060"/>
          <w:sz w:val="20"/>
          <w:szCs w:val="20"/>
        </w:rPr>
        <w:tab/>
        <w:t>- Кто ты такая? – спросили девушку старики.</w:t>
      </w:r>
    </w:p>
    <w:p w:rsidR="00B52819" w:rsidRPr="006A1D81" w:rsidRDefault="00B52819" w:rsidP="00B52819">
      <w:pPr>
        <w:jc w:val="both"/>
        <w:rPr>
          <w:color w:val="002060"/>
          <w:sz w:val="20"/>
          <w:szCs w:val="20"/>
        </w:rPr>
      </w:pPr>
      <w:r w:rsidRPr="006A1D81">
        <w:rPr>
          <w:color w:val="002060"/>
          <w:sz w:val="20"/>
          <w:szCs w:val="20"/>
        </w:rPr>
        <w:tab/>
        <w:t>- Я ваша дочка, а зовут меня Тыва.</w:t>
      </w:r>
    </w:p>
    <w:p w:rsidR="00B52819" w:rsidRPr="006A1D81" w:rsidRDefault="00B52819" w:rsidP="00B52819">
      <w:pPr>
        <w:jc w:val="both"/>
        <w:rPr>
          <w:color w:val="002060"/>
          <w:sz w:val="20"/>
          <w:szCs w:val="20"/>
        </w:rPr>
      </w:pPr>
      <w:r w:rsidRPr="006A1D81">
        <w:rPr>
          <w:color w:val="002060"/>
          <w:sz w:val="20"/>
          <w:szCs w:val="20"/>
        </w:rPr>
        <w:tab/>
        <w:t>Обрадовались старики. Стала девушка помогать им по хозяйству, радовала своими песнями, танцами.</w:t>
      </w:r>
      <w:r w:rsidRPr="00894121">
        <w:rPr>
          <w:color w:val="002060"/>
          <w:sz w:val="20"/>
          <w:szCs w:val="20"/>
        </w:rPr>
        <w:t xml:space="preserve"> </w:t>
      </w:r>
      <w:r w:rsidRPr="006A1D81">
        <w:rPr>
          <w:color w:val="002060"/>
          <w:sz w:val="20"/>
          <w:szCs w:val="20"/>
        </w:rPr>
        <w:tab/>
        <w:t>А рядом жил злой Караты-Хаан. Слуги донесли ему, что у бедных стариков есть</w:t>
      </w:r>
    </w:p>
    <w:p w:rsidR="00894121" w:rsidRPr="006A1D81" w:rsidRDefault="000A6177" w:rsidP="00894121">
      <w:pPr>
        <w:jc w:val="both"/>
        <w:rPr>
          <w:color w:val="002060"/>
          <w:sz w:val="20"/>
          <w:szCs w:val="20"/>
        </w:rPr>
      </w:pPr>
      <w:r>
        <w:rPr>
          <w:noProof/>
          <w:color w:val="002060"/>
          <w:sz w:val="20"/>
          <w:szCs w:val="20"/>
          <w:lang w:eastAsia="ru-RU"/>
        </w:rPr>
        <w:lastRenderedPageBreak/>
        <w:pict>
          <v:rect id="_x0000_s1049" style="position:absolute;left:0;text-align:left;margin-left:-3pt;margin-top:-15.3pt;width:243.8pt;height:558.45pt;z-index:-251648512" fillcolor="#c2d69b [1942]" strokecolor="#bf0923" strokeweight="3pt">
            <v:fill opacity="33423f" color2="#f2f2f2 [3052]" o:opacity2="50463f" angle="-90" focus="100%" type="gradientRadial">
              <o:fill v:ext="view" type="gradientCenter"/>
            </v:fill>
            <v:stroke linestyle="thinThin"/>
          </v:rect>
        </w:pict>
      </w:r>
      <w:r w:rsidR="00894121" w:rsidRPr="006A1D81">
        <w:rPr>
          <w:color w:val="002060"/>
          <w:sz w:val="20"/>
          <w:szCs w:val="20"/>
        </w:rPr>
        <w:t>прекрасная дочь, излучающая свет солнца и луны. Захотел Караты-Хаан силой взять прекрасную Тыву в жены:</w:t>
      </w:r>
    </w:p>
    <w:p w:rsidR="00894121" w:rsidRPr="006A1D81" w:rsidRDefault="00894121" w:rsidP="00894121">
      <w:pPr>
        <w:jc w:val="both"/>
        <w:rPr>
          <w:color w:val="002060"/>
          <w:sz w:val="20"/>
          <w:szCs w:val="20"/>
        </w:rPr>
      </w:pPr>
      <w:r w:rsidRPr="006A1D81">
        <w:rPr>
          <w:color w:val="002060"/>
          <w:sz w:val="20"/>
          <w:szCs w:val="20"/>
        </w:rPr>
        <w:tab/>
        <w:t>- Эй, слуги! Приведите ко мне дочку стариков, да побыстрее!</w:t>
      </w:r>
    </w:p>
    <w:p w:rsidR="00894121" w:rsidRDefault="00894121" w:rsidP="00894121">
      <w:pPr>
        <w:jc w:val="both"/>
        <w:rPr>
          <w:color w:val="002060"/>
          <w:sz w:val="20"/>
          <w:szCs w:val="20"/>
        </w:rPr>
      </w:pPr>
      <w:r w:rsidRPr="006A1D81">
        <w:rPr>
          <w:color w:val="002060"/>
          <w:sz w:val="20"/>
          <w:szCs w:val="20"/>
        </w:rPr>
        <w:tab/>
        <w:t>Услышав эти слова, заплакала горькими слезами Тыва и обратилась с распростертыми руками к Солнышку:</w:t>
      </w:r>
    </w:p>
    <w:p w:rsidR="00894121" w:rsidRDefault="00894121" w:rsidP="00894121">
      <w:pPr>
        <w:jc w:val="both"/>
        <w:rPr>
          <w:color w:val="002060"/>
          <w:sz w:val="20"/>
          <w:szCs w:val="20"/>
        </w:rPr>
      </w:pPr>
      <w:r>
        <w:rPr>
          <w:noProof/>
          <w:color w:val="002060"/>
          <w:sz w:val="20"/>
          <w:szCs w:val="20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118880</wp:posOffset>
            </wp:positionH>
            <wp:positionV relativeFrom="paragraph">
              <wp:posOffset>21590</wp:posOffset>
            </wp:positionV>
            <wp:extent cx="2801971" cy="2249108"/>
            <wp:effectExtent l="19050" t="0" r="0" b="0"/>
            <wp:wrapNone/>
            <wp:docPr id="39" name="Рисунок 31" descr="Тыва сид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ыва сидит.jpg"/>
                    <pic:cNvPicPr/>
                  </pic:nvPicPr>
                  <pic:blipFill>
                    <a:blip r:embed="rId15" cstate="print">
                      <a:lum bright="10000"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1971" cy="22491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4121" w:rsidRDefault="00894121" w:rsidP="00894121">
      <w:pPr>
        <w:jc w:val="both"/>
        <w:rPr>
          <w:color w:val="002060"/>
          <w:sz w:val="20"/>
          <w:szCs w:val="20"/>
        </w:rPr>
      </w:pPr>
    </w:p>
    <w:p w:rsidR="00894121" w:rsidRPr="006A1D81" w:rsidRDefault="00894121" w:rsidP="00894121">
      <w:pPr>
        <w:jc w:val="both"/>
        <w:rPr>
          <w:color w:val="002060"/>
          <w:sz w:val="20"/>
          <w:szCs w:val="20"/>
        </w:rPr>
      </w:pPr>
    </w:p>
    <w:p w:rsidR="00894121" w:rsidRPr="006A1D81" w:rsidRDefault="00894121" w:rsidP="00894121">
      <w:pPr>
        <w:pStyle w:val="BrochureCopy"/>
        <w:rPr>
          <w:color w:val="002060"/>
        </w:rPr>
      </w:pPr>
    </w:p>
    <w:p w:rsidR="00894121" w:rsidRDefault="00894121" w:rsidP="00894121">
      <w:pPr>
        <w:pStyle w:val="SectionHeading2"/>
        <w:rPr>
          <w:color w:val="002060"/>
        </w:rPr>
      </w:pPr>
    </w:p>
    <w:p w:rsidR="00894121" w:rsidRDefault="00894121" w:rsidP="00894121">
      <w:pPr>
        <w:pStyle w:val="SectionHeading2"/>
        <w:rPr>
          <w:color w:val="002060"/>
        </w:rPr>
      </w:pPr>
    </w:p>
    <w:p w:rsidR="00894121" w:rsidRPr="006A1D81" w:rsidRDefault="00894121" w:rsidP="00894121">
      <w:pPr>
        <w:pStyle w:val="SectionHeading2"/>
        <w:rPr>
          <w:color w:val="002060"/>
        </w:rPr>
      </w:pPr>
    </w:p>
    <w:p w:rsidR="00894121" w:rsidRDefault="00894121" w:rsidP="00894121">
      <w:pPr>
        <w:jc w:val="both"/>
        <w:rPr>
          <w:color w:val="002060"/>
          <w:sz w:val="20"/>
          <w:szCs w:val="20"/>
        </w:rPr>
      </w:pPr>
    </w:p>
    <w:p w:rsidR="00894121" w:rsidRPr="006A1D81" w:rsidRDefault="00894121" w:rsidP="00894121">
      <w:pPr>
        <w:jc w:val="both"/>
        <w:rPr>
          <w:color w:val="002060"/>
          <w:sz w:val="20"/>
          <w:szCs w:val="20"/>
        </w:rPr>
      </w:pPr>
      <w:r w:rsidRPr="006A1D81">
        <w:rPr>
          <w:color w:val="002060"/>
          <w:sz w:val="20"/>
          <w:szCs w:val="20"/>
        </w:rPr>
        <w:t>- Милое солнышко! Ты помогаешь всем людям на земле, помоги же и мне. Не хочу я замуж за злого Караты-Хаана, хочу навеки остаться с моими родными – отцом и матерью.</w:t>
      </w:r>
    </w:p>
    <w:p w:rsidR="00894121" w:rsidRPr="006A1D81" w:rsidRDefault="00894121" w:rsidP="00894121">
      <w:pPr>
        <w:jc w:val="both"/>
        <w:rPr>
          <w:color w:val="002060"/>
          <w:sz w:val="20"/>
          <w:szCs w:val="20"/>
        </w:rPr>
      </w:pPr>
      <w:r w:rsidRPr="006A1D81">
        <w:rPr>
          <w:color w:val="002060"/>
          <w:sz w:val="20"/>
          <w:szCs w:val="20"/>
        </w:rPr>
        <w:tab/>
        <w:t xml:space="preserve">Сжалилось Солнышко над девушкой  и превратило ее руки в высокие горы, ее прекрасные косы – в густую и могучую тайгу, а слезы – в голубые озера и реки. </w:t>
      </w:r>
    </w:p>
    <w:p w:rsidR="00894121" w:rsidRPr="006A1D81" w:rsidRDefault="00894121" w:rsidP="00894121">
      <w:pPr>
        <w:jc w:val="both"/>
        <w:rPr>
          <w:color w:val="002060"/>
          <w:sz w:val="20"/>
          <w:szCs w:val="20"/>
        </w:rPr>
      </w:pPr>
      <w:r w:rsidRPr="006A1D81">
        <w:rPr>
          <w:color w:val="002060"/>
          <w:sz w:val="20"/>
          <w:szCs w:val="20"/>
        </w:rPr>
        <w:tab/>
        <w:t xml:space="preserve">Так появилась прекрасная земля – край голубых рек, высоких гор и густых лесов. </w:t>
      </w:r>
    </w:p>
    <w:p w:rsidR="00894121" w:rsidRDefault="00894121" w:rsidP="00894121">
      <w:pPr>
        <w:pStyle w:val="BrochureCopy"/>
        <w:rPr>
          <w:i/>
          <w:color w:val="002060"/>
          <w:sz w:val="20"/>
          <w:szCs w:val="20"/>
        </w:rPr>
      </w:pPr>
    </w:p>
    <w:p w:rsidR="00B52819" w:rsidRPr="006A1D81" w:rsidRDefault="0072721A">
      <w:pPr>
        <w:jc w:val="both"/>
        <w:rPr>
          <w:color w:val="002060"/>
          <w:sz w:val="20"/>
          <w:szCs w:val="20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267349</wp:posOffset>
            </wp:positionH>
            <wp:positionV relativeFrom="paragraph">
              <wp:posOffset>4902740</wp:posOffset>
            </wp:positionV>
            <wp:extent cx="2743605" cy="1527243"/>
            <wp:effectExtent l="19050" t="0" r="0" b="0"/>
            <wp:wrapNone/>
            <wp:docPr id="4" name="Рисунок 36" descr="Вс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се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605" cy="15272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267335</wp:posOffset>
            </wp:positionH>
            <wp:positionV relativeFrom="paragraph">
              <wp:posOffset>28575</wp:posOffset>
            </wp:positionV>
            <wp:extent cx="2743200" cy="2227580"/>
            <wp:effectExtent l="19050" t="0" r="0" b="0"/>
            <wp:wrapNone/>
            <wp:docPr id="1" name="Рисунок 33" descr="Девочка танцу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вочка танцует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227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2A97">
        <w:rPr>
          <w:noProof/>
          <w:lang w:eastAsia="ru-RU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267349</wp:posOffset>
            </wp:positionH>
            <wp:positionV relativeFrom="paragraph">
              <wp:posOffset>2500009</wp:posOffset>
            </wp:positionV>
            <wp:extent cx="2743605" cy="2188723"/>
            <wp:effectExtent l="19050" t="0" r="0" b="0"/>
            <wp:wrapNone/>
            <wp:docPr id="3" name="Рисунок 34" descr="с мальчика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 мальчиками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605" cy="2188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6177" w:rsidRPr="000A6177">
        <w:pict>
          <v:rect id="_x0000_s1037" style="position:absolute;left:0;text-align:left;margin-left:4.8pt;margin-top:-15.3pt;width:243.8pt;height:558.45pt;z-index:-251649536;mso-position-horizontal-relative:text;mso-position-vertical-relative:text" fillcolor="#c2d69b [1942]" strokecolor="#bf0923" strokeweight="3pt">
            <v:fill opacity="33423f" color2="#f2f2f2 [3052]" o:opacity2="50463f" angle="-90" focus="100%" type="gradientRadial">
              <o:fill v:ext="view" type="gradientCenter"/>
            </v:fill>
            <v:stroke linestyle="thinThin"/>
          </v:rect>
        </w:pict>
      </w:r>
    </w:p>
    <w:sectPr w:rsidR="00B52819" w:rsidRPr="006A1D81" w:rsidSect="00D8788D">
      <w:pgSz w:w="16839" w:h="11907" w:orient="landscape" w:code="9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38E" w:rsidRDefault="007F738E" w:rsidP="00894121">
      <w:pPr>
        <w:spacing w:after="0" w:line="240" w:lineRule="auto"/>
      </w:pPr>
      <w:r>
        <w:separator/>
      </w:r>
    </w:p>
  </w:endnote>
  <w:endnote w:type="continuationSeparator" w:id="1">
    <w:p w:rsidR="007F738E" w:rsidRDefault="007F738E" w:rsidP="00894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38E" w:rsidRDefault="007F738E" w:rsidP="00894121">
      <w:pPr>
        <w:spacing w:after="0" w:line="240" w:lineRule="auto"/>
      </w:pPr>
      <w:r>
        <w:separator/>
      </w:r>
    </w:p>
  </w:footnote>
  <w:footnote w:type="continuationSeparator" w:id="1">
    <w:p w:rsidR="007F738E" w:rsidRDefault="007F738E" w:rsidP="008941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0BB1"/>
    <w:multiLevelType w:val="hybridMultilevel"/>
    <w:tmpl w:val="D2F20380"/>
    <w:lvl w:ilvl="0" w:tplc="B61A71D8">
      <w:start w:val="1"/>
      <w:numFmt w:val="decimal"/>
      <w:pStyle w:val="Brochure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DA7CA8"/>
    <w:multiLevelType w:val="hybridMultilevel"/>
    <w:tmpl w:val="EC065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435A6"/>
    <w:multiLevelType w:val="hybridMultilevel"/>
    <w:tmpl w:val="98547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83066C"/>
    <w:multiLevelType w:val="hybridMultilevel"/>
    <w:tmpl w:val="84343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attachedTemplate r:id="rId1"/>
  <w:stylePaneFormatFilter w:val="5004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6316"/>
    <w:rsid w:val="00053086"/>
    <w:rsid w:val="00056316"/>
    <w:rsid w:val="00063286"/>
    <w:rsid w:val="000A6177"/>
    <w:rsid w:val="000D61CA"/>
    <w:rsid w:val="000F6BF0"/>
    <w:rsid w:val="001525DD"/>
    <w:rsid w:val="001B0C8D"/>
    <w:rsid w:val="00203748"/>
    <w:rsid w:val="002207D3"/>
    <w:rsid w:val="00235377"/>
    <w:rsid w:val="00285094"/>
    <w:rsid w:val="002D1403"/>
    <w:rsid w:val="002F0F45"/>
    <w:rsid w:val="003A60C7"/>
    <w:rsid w:val="003C2AB2"/>
    <w:rsid w:val="003E72BE"/>
    <w:rsid w:val="00504DCC"/>
    <w:rsid w:val="0054506B"/>
    <w:rsid w:val="00566993"/>
    <w:rsid w:val="005E261B"/>
    <w:rsid w:val="005E72CB"/>
    <w:rsid w:val="006429F0"/>
    <w:rsid w:val="006A1D81"/>
    <w:rsid w:val="006B33E4"/>
    <w:rsid w:val="0072721A"/>
    <w:rsid w:val="007508F5"/>
    <w:rsid w:val="007A150D"/>
    <w:rsid w:val="007E5D1A"/>
    <w:rsid w:val="007F738E"/>
    <w:rsid w:val="008164D4"/>
    <w:rsid w:val="00877372"/>
    <w:rsid w:val="00892A97"/>
    <w:rsid w:val="00894121"/>
    <w:rsid w:val="008E39F7"/>
    <w:rsid w:val="008E3E6B"/>
    <w:rsid w:val="0096127E"/>
    <w:rsid w:val="00975D42"/>
    <w:rsid w:val="009B0C40"/>
    <w:rsid w:val="009E0499"/>
    <w:rsid w:val="00AC37A7"/>
    <w:rsid w:val="00B01FC6"/>
    <w:rsid w:val="00B52819"/>
    <w:rsid w:val="00B74606"/>
    <w:rsid w:val="00BE6A05"/>
    <w:rsid w:val="00BF1DF2"/>
    <w:rsid w:val="00C05BCF"/>
    <w:rsid w:val="00C13C7E"/>
    <w:rsid w:val="00C463F0"/>
    <w:rsid w:val="00CC4166"/>
    <w:rsid w:val="00D8788D"/>
    <w:rsid w:val="00DE7E23"/>
    <w:rsid w:val="00E56E41"/>
    <w:rsid w:val="00E82074"/>
    <w:rsid w:val="00EF5EA0"/>
    <w:rsid w:val="00F979E4"/>
    <w:rsid w:val="00FB3F50"/>
    <w:rsid w:val="00FC0D74"/>
    <w:rsid w:val="00FC3633"/>
    <w:rsid w:val="00FE2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4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unhideWhenUsed/>
    <w:qFormat/>
    <w:rsid w:val="008164D4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rochureTitle">
    <w:name w:val="Brochure Title"/>
    <w:basedOn w:val="a"/>
    <w:qFormat/>
    <w:rsid w:val="008164D4"/>
    <w:pPr>
      <w:spacing w:line="312" w:lineRule="auto"/>
      <w:jc w:val="both"/>
    </w:pPr>
    <w:rPr>
      <w:rFonts w:asciiTheme="majorHAnsi" w:hAnsiTheme="majorHAnsi"/>
      <w:color w:val="4F81BD" w:themeColor="accent1"/>
      <w:sz w:val="32"/>
    </w:rPr>
  </w:style>
  <w:style w:type="paragraph" w:customStyle="1" w:styleId="8A2A7A62B8364C6DA158E52967F32244">
    <w:name w:val="8A2A7A62B8364C6DA158E52967F32244"/>
    <w:rsid w:val="008164D4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styleId="a3">
    <w:name w:val="Title"/>
    <w:basedOn w:val="a"/>
    <w:link w:val="a4"/>
    <w:uiPriority w:val="4"/>
    <w:semiHidden/>
    <w:unhideWhenUsed/>
    <w:qFormat/>
    <w:rsid w:val="008164D4"/>
    <w:pPr>
      <w:spacing w:after="0" w:line="312" w:lineRule="auto"/>
      <w:jc w:val="both"/>
    </w:pPr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character" w:customStyle="1" w:styleId="a4">
    <w:name w:val="Название Знак"/>
    <w:basedOn w:val="a0"/>
    <w:link w:val="a3"/>
    <w:uiPriority w:val="4"/>
    <w:semiHidden/>
    <w:rsid w:val="008164D4"/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paragraph" w:styleId="a5">
    <w:name w:val="caption"/>
    <w:basedOn w:val="a"/>
    <w:next w:val="a"/>
    <w:uiPriority w:val="35"/>
    <w:semiHidden/>
    <w:unhideWhenUsed/>
    <w:qFormat/>
    <w:rsid w:val="008164D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816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64D4"/>
    <w:rPr>
      <w:rFonts w:ascii="Tahoma" w:hAnsi="Tahoma" w:cs="Tahoma"/>
      <w:sz w:val="16"/>
      <w:szCs w:val="16"/>
    </w:rPr>
  </w:style>
  <w:style w:type="paragraph" w:customStyle="1" w:styleId="BrochureSubtitle">
    <w:name w:val="Brochure Subtitle"/>
    <w:basedOn w:val="a"/>
    <w:qFormat/>
    <w:rsid w:val="008164D4"/>
    <w:pPr>
      <w:spacing w:before="60" w:after="120" w:line="240" w:lineRule="auto"/>
      <w:jc w:val="both"/>
    </w:pPr>
    <w:rPr>
      <w:i/>
      <w:color w:val="76923C" w:themeColor="accent3" w:themeShade="BF"/>
      <w:sz w:val="20"/>
    </w:rPr>
  </w:style>
  <w:style w:type="paragraph" w:customStyle="1" w:styleId="BrochureSubtitle2">
    <w:name w:val="Brochure Subtitle 2"/>
    <w:basedOn w:val="a"/>
    <w:qFormat/>
    <w:rsid w:val="008164D4"/>
    <w:pPr>
      <w:spacing w:before="120" w:after="120" w:line="384" w:lineRule="auto"/>
    </w:pPr>
    <w:rPr>
      <w:i/>
      <w:color w:val="76923C" w:themeColor="accent3" w:themeShade="BF"/>
      <w:sz w:val="20"/>
    </w:rPr>
  </w:style>
  <w:style w:type="paragraph" w:customStyle="1" w:styleId="SectionHeading2">
    <w:name w:val="Section Heading 2"/>
    <w:basedOn w:val="a"/>
    <w:qFormat/>
    <w:rsid w:val="008164D4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BrochureCopy">
    <w:name w:val="Brochure Copy"/>
    <w:basedOn w:val="a"/>
    <w:qFormat/>
    <w:rsid w:val="008164D4"/>
    <w:pPr>
      <w:spacing w:after="120" w:line="300" w:lineRule="auto"/>
    </w:pPr>
    <w:rPr>
      <w:sz w:val="18"/>
    </w:rPr>
  </w:style>
  <w:style w:type="paragraph" w:customStyle="1" w:styleId="SectionHeading1">
    <w:name w:val="Section Heading 1"/>
    <w:basedOn w:val="SectionHeading2"/>
    <w:qFormat/>
    <w:rsid w:val="008164D4"/>
    <w:rPr>
      <w:sz w:val="28"/>
    </w:rPr>
  </w:style>
  <w:style w:type="paragraph" w:customStyle="1" w:styleId="CaptionHeading">
    <w:name w:val="Caption Heading"/>
    <w:basedOn w:val="a"/>
    <w:qFormat/>
    <w:rsid w:val="008164D4"/>
    <w:pPr>
      <w:spacing w:after="120" w:line="312" w:lineRule="auto"/>
    </w:pPr>
    <w:rPr>
      <w:rFonts w:asciiTheme="majorHAnsi" w:hAnsiTheme="majorHAnsi"/>
      <w:color w:val="76923C" w:themeColor="accent3" w:themeShade="BF"/>
      <w:sz w:val="20"/>
    </w:rPr>
  </w:style>
  <w:style w:type="paragraph" w:customStyle="1" w:styleId="BrochureCaption">
    <w:name w:val="Brochure Caption"/>
    <w:basedOn w:val="a"/>
    <w:qFormat/>
    <w:rsid w:val="008164D4"/>
    <w:pPr>
      <w:spacing w:after="0" w:line="432" w:lineRule="auto"/>
    </w:pPr>
    <w:rPr>
      <w:i/>
      <w:color w:val="76923C" w:themeColor="accent3" w:themeShade="BF"/>
      <w:sz w:val="18"/>
    </w:rPr>
  </w:style>
  <w:style w:type="paragraph" w:customStyle="1" w:styleId="ContactInformation">
    <w:name w:val="Contact Information"/>
    <w:basedOn w:val="a"/>
    <w:qFormat/>
    <w:rsid w:val="008164D4"/>
    <w:pPr>
      <w:spacing w:after="0"/>
    </w:pPr>
    <w:rPr>
      <w:color w:val="4F81BD" w:themeColor="accent1"/>
      <w:sz w:val="18"/>
    </w:rPr>
  </w:style>
  <w:style w:type="paragraph" w:customStyle="1" w:styleId="ContactInformationHeading">
    <w:name w:val="Contact Information Heading"/>
    <w:basedOn w:val="a"/>
    <w:qFormat/>
    <w:rsid w:val="008164D4"/>
    <w:pPr>
      <w:spacing w:before="240" w:after="80"/>
    </w:pPr>
    <w:rPr>
      <w:rFonts w:asciiTheme="majorHAnsi" w:hAnsiTheme="majorHAnsi"/>
      <w:color w:val="4F81BD" w:themeColor="accent1"/>
    </w:rPr>
  </w:style>
  <w:style w:type="paragraph" w:customStyle="1" w:styleId="WebSiteAddress">
    <w:name w:val="Web Site Address"/>
    <w:basedOn w:val="a"/>
    <w:qFormat/>
    <w:rsid w:val="008164D4"/>
    <w:pPr>
      <w:spacing w:before="240" w:after="80"/>
    </w:pPr>
    <w:rPr>
      <w:color w:val="4F81BD" w:themeColor="accent1"/>
    </w:rPr>
  </w:style>
  <w:style w:type="paragraph" w:customStyle="1" w:styleId="BrochureList">
    <w:name w:val="Brochure List"/>
    <w:basedOn w:val="BrochureCopy"/>
    <w:qFormat/>
    <w:rsid w:val="008164D4"/>
    <w:pPr>
      <w:numPr>
        <w:numId w:val="1"/>
      </w:numPr>
    </w:pPr>
  </w:style>
  <w:style w:type="paragraph" w:customStyle="1" w:styleId="D3698C1BF2294BD59E4F83170C820D561">
    <w:name w:val="D3698C1BF2294BD59E4F83170C820D561"/>
    <w:rsid w:val="008164D4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64BDA2DDABEB45E6A11282D2E8E1D23E">
    <w:name w:val="64BDA2DDABEB45E6A11282D2E8E1D23E"/>
    <w:rsid w:val="008164D4"/>
    <w:pPr>
      <w:spacing w:before="240" w:after="80"/>
    </w:pPr>
    <w:rPr>
      <w:color w:val="4F81BD" w:themeColor="accent1"/>
    </w:rPr>
  </w:style>
  <w:style w:type="character" w:styleId="a8">
    <w:name w:val="Placeholder Text"/>
    <w:basedOn w:val="a0"/>
    <w:uiPriority w:val="99"/>
    <w:semiHidden/>
    <w:rsid w:val="003E72BE"/>
    <w:rPr>
      <w:color w:val="808080"/>
    </w:rPr>
  </w:style>
  <w:style w:type="paragraph" w:styleId="a9">
    <w:name w:val="No Spacing"/>
    <w:uiPriority w:val="1"/>
    <w:qFormat/>
    <w:rsid w:val="00CC4166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a">
    <w:name w:val="header"/>
    <w:basedOn w:val="a"/>
    <w:link w:val="ab"/>
    <w:uiPriority w:val="99"/>
    <w:semiHidden/>
    <w:unhideWhenUsed/>
    <w:rsid w:val="00894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94121"/>
    <w:rPr>
      <w:lang w:val="ru-RU"/>
    </w:rPr>
  </w:style>
  <w:style w:type="paragraph" w:styleId="ac">
    <w:name w:val="footer"/>
    <w:basedOn w:val="a"/>
    <w:link w:val="ad"/>
    <w:uiPriority w:val="99"/>
    <w:semiHidden/>
    <w:unhideWhenUsed/>
    <w:rsid w:val="00894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94121"/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Application%20Data\Microsoft\Templates\Brochu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BB2780C3CC07BD4BAA623FF9571645580400D1570604EA743043A2641365C0E91715" ma:contentTypeVersion="28" ma:contentTypeDescription="Create a new document." ma:contentTypeScope="" ma:versionID="91c327331e5971e62f2a5301ad123600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829B1-9609-4FD3-94B3-A3B9065CF8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319E3E-FCE4-49C0-8738-6E8DD1B5FA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91717B-4105-45DD-95E7-0664D6ABC4E7}">
  <ds:schemaRefs>
    <ds:schemaRef ds:uri="http://schemas.microsoft.com/office/2006/metadata/contentType"/>
    <ds:schemaRef ds:uri="http://schemas.microsoft.com/office/2006/metadata/properties/metaAttributes"/>
  </ds:schemaRefs>
</ds:datastoreItem>
</file>

<file path=customXml/itemProps4.xml><?xml version="1.0" encoding="utf-8"?>
<ds:datastoreItem xmlns:ds="http://schemas.openxmlformats.org/officeDocument/2006/customXml" ds:itemID="{AC7B5BC9-D0E0-4FA9-89FB-FB7D2F75E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Brochure.dotx</Template>
  <TotalTime>270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3" baseType="lpstr">
      <vt:lpstr/>
      <vt:lpstr>    </vt:lpstr>
      <vt:lpstr>    </vt:lpstr>
      <vt:lpstr>    </vt:lpstr>
      <vt:lpstr/>
      <vt:lpstr>    [Customize this brochure]</vt:lpstr>
      <vt:lpstr>    [Working with breaks]</vt:lpstr>
      <vt:lpstr>    [Working with spacing]</vt:lpstr>
      <vt:lpstr>    [Other Brochure Tips]</vt:lpstr>
      <vt:lpstr>    [Customize this brochure]</vt:lpstr>
      <vt:lpstr>    [Working with spacing]</vt:lpstr>
      <vt:lpstr>    [Use charts to make your point]</vt:lpstr>
      <vt:lpstr>    [Working with breaks]</vt:lpstr>
    </vt:vector>
  </TitlesOfParts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Крылепова Татьяна Вл</cp:lastModifiedBy>
  <cp:revision>23</cp:revision>
  <cp:lastPrinted>2011-10-20T08:21:00Z</cp:lastPrinted>
  <dcterms:created xsi:type="dcterms:W3CDTF">2011-10-20T02:45:00Z</dcterms:created>
  <dcterms:modified xsi:type="dcterms:W3CDTF">2015-03-03T06:16:00Z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TC100726679990</vt:lpwstr>
  </property>
</Properties>
</file>