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743"/>
      </w:tblGrid>
      <w:tr w:rsidR="00202013" w:rsidRPr="00680039">
        <w:tc>
          <w:tcPr>
            <w:tcW w:w="5746" w:type="dxa"/>
          </w:tcPr>
          <w:p w:rsidR="00202013" w:rsidRPr="00680039" w:rsidRDefault="00202013">
            <w:pPr>
              <w:pStyle w:val="NoSpacing"/>
              <w:rPr>
                <w:b/>
                <w:bCs/>
              </w:rPr>
            </w:pPr>
          </w:p>
        </w:tc>
      </w:tr>
    </w:tbl>
    <w:p w:rsidR="00202013" w:rsidRPr="0028106D" w:rsidRDefault="00202013" w:rsidP="00CC52D5">
      <w:pPr>
        <w:rPr>
          <w:sz w:val="28"/>
          <w:szCs w:val="28"/>
        </w:rPr>
      </w:pPr>
      <w:r>
        <w:rPr>
          <w:noProof/>
          <w:lang w:eastAsia="ru-RU"/>
        </w:rPr>
        <w:pict>
          <v:group id="Группа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" stroked="f">
              <v:fill color2="#d6e2f0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  <w:lang w:eastAsia="ru-RU"/>
        </w:rPr>
        <w:pict>
          <v:group id="Группа 24" o:spid="_x0000_s1029" style="position:absolute;margin-left:202.7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<v:shape id="AutoShape 25" o:spid="_x0000_s1030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<v:oval id="Oval 26" o:spid="_x0000_s1031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" stroked="f">
              <v:fill color2="#d6e2f0" rotate="t" focusposition=",1" focussize="" colors="0 #9ab5e4;.5 #c2d1ed;1 #e1e8f5" focus="100%" type="gradientRadial"/>
            </v:oval>
            <w10:wrap anchorx="margin" anchory="page"/>
          </v:group>
        </w:pict>
      </w:r>
      <w:r w:rsidRPr="0028106D">
        <w:rPr>
          <w:sz w:val="28"/>
          <w:szCs w:val="28"/>
        </w:rPr>
        <w:t>МОУ «Крутовская СОШ»</w:t>
      </w:r>
    </w:p>
    <w:p w:rsidR="00202013" w:rsidRDefault="00202013">
      <w:r>
        <w:rPr>
          <w:noProof/>
          <w:lang w:eastAsia="ru-RU"/>
        </w:rPr>
        <w:pict>
          <v:group id="Группа 16" o:spid="_x0000_s1032" style="position:absolute;margin-left:379.7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<v:shape id="AutoShape 19" o:spid="_x0000_s1033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<v:oval id="Oval 15" o:spid="_x0000_s1034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" stroked="f" strokeweight="2pt">
              <v:fill color2="#8db3e2" rotate="t" focusposition=".5,.5" focussize="" colors="0 #b0cffb;.5 #cee0fc;1 #e6effd" focus="100%" type="gradientRadial"/>
            </v:oval>
            <w10:wrap anchorx="margin" anchory="page"/>
          </v:group>
        </w:pict>
      </w:r>
    </w:p>
    <w:tbl>
      <w:tblPr>
        <w:tblpPr w:leftFromText="187" w:rightFromText="187" w:horzAnchor="margin" w:tblpYSpec="bottom"/>
        <w:tblW w:w="3000" w:type="pct"/>
        <w:tblLook w:val="00A0"/>
      </w:tblPr>
      <w:tblGrid>
        <w:gridCol w:w="5743"/>
      </w:tblGrid>
      <w:tr w:rsidR="00202013" w:rsidRPr="00680039">
        <w:tc>
          <w:tcPr>
            <w:tcW w:w="5746" w:type="dxa"/>
          </w:tcPr>
          <w:p w:rsidR="00202013" w:rsidRDefault="00202013" w:rsidP="00CC52D5">
            <w:pPr>
              <w:pStyle w:val="NoSpacing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Классный час для 10 класса на тему «Вредны ли поддельные гаджеты?»</w:t>
            </w: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 w:rsidP="00CC52D5">
            <w:pPr>
              <w:pStyle w:val="NoSpacing"/>
              <w:rPr>
                <w:color w:val="4A442A"/>
                <w:sz w:val="28"/>
                <w:szCs w:val="28"/>
              </w:rPr>
            </w:pPr>
            <w:r w:rsidRPr="00680039">
              <w:rPr>
                <w:color w:val="4A442A"/>
                <w:sz w:val="28"/>
                <w:szCs w:val="28"/>
              </w:rPr>
              <w:t>Подготовил классный руководитель 10 класса МясинаЕ.Б.</w:t>
            </w: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>
            <w:pPr>
              <w:pStyle w:val="NoSpacing"/>
              <w:rPr>
                <w:color w:val="4A442A"/>
                <w:sz w:val="28"/>
                <w:szCs w:val="28"/>
              </w:rPr>
            </w:pP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 w:rsidP="00337C4C">
            <w:pPr>
              <w:pStyle w:val="NoSpacing"/>
            </w:pPr>
            <w:r w:rsidRPr="00680039">
              <w:t>Подготовлено по материалам сайтов www.onegadget.ru, www.prointeresnoe.ru</w:t>
            </w: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>
            <w:pPr>
              <w:pStyle w:val="NoSpacing"/>
            </w:pP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>
            <w:pPr>
              <w:pStyle w:val="NoSpacing"/>
              <w:rPr>
                <w:b/>
                <w:bCs/>
              </w:rPr>
            </w:pP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 w:rsidP="00CC52D5">
            <w:pPr>
              <w:pStyle w:val="NoSpacing"/>
              <w:rPr>
                <w:b/>
                <w:bCs/>
              </w:rPr>
            </w:pPr>
            <w:r w:rsidRPr="00680039">
              <w:rPr>
                <w:b/>
                <w:bCs/>
              </w:rPr>
              <w:t>2012-2013</w:t>
            </w:r>
          </w:p>
        </w:tc>
      </w:tr>
      <w:tr w:rsidR="00202013" w:rsidRPr="00680039">
        <w:tc>
          <w:tcPr>
            <w:tcW w:w="5746" w:type="dxa"/>
          </w:tcPr>
          <w:p w:rsidR="00202013" w:rsidRPr="00680039" w:rsidRDefault="00202013">
            <w:pPr>
              <w:pStyle w:val="NoSpacing"/>
              <w:rPr>
                <w:b/>
                <w:bCs/>
              </w:rPr>
            </w:pPr>
          </w:p>
        </w:tc>
      </w:tr>
    </w:tbl>
    <w:p w:rsidR="00202013" w:rsidRDefault="002020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013" w:rsidRDefault="00202013" w:rsidP="00E26888">
      <w:pPr>
        <w:rPr>
          <w:sz w:val="28"/>
          <w:szCs w:val="28"/>
        </w:rPr>
      </w:pPr>
      <w:r>
        <w:rPr>
          <w:sz w:val="28"/>
          <w:szCs w:val="28"/>
        </w:rPr>
        <w:t>Цель: ознакомить учащихся с современными техническими новинками и рекомендуемым способам правильной их эксплуатации.</w:t>
      </w:r>
    </w:p>
    <w:p w:rsidR="00202013" w:rsidRDefault="00202013" w:rsidP="00E26888">
      <w:pPr>
        <w:rPr>
          <w:sz w:val="28"/>
          <w:szCs w:val="28"/>
        </w:rPr>
      </w:pPr>
      <w:r>
        <w:rPr>
          <w:sz w:val="28"/>
          <w:szCs w:val="28"/>
        </w:rPr>
        <w:t>Оборудование: мультимедиа, презентация «Современные гаджеты».</w:t>
      </w:r>
    </w:p>
    <w:p w:rsidR="00202013" w:rsidRDefault="00202013" w:rsidP="00E26888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202013" w:rsidRDefault="00202013" w:rsidP="00E26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Постановка проблемной ситуации.</w:t>
      </w:r>
    </w:p>
    <w:p w:rsidR="00202013" w:rsidRDefault="00202013" w:rsidP="00E26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(Слайд 1)</w:t>
      </w:r>
    </w:p>
    <w:p w:rsidR="00202013" w:rsidRDefault="00202013" w:rsidP="00E26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доске  - 2 строки пустых клеток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202013" w:rsidRPr="00680039" w:rsidTr="00680039"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02013" w:rsidRDefault="00202013" w:rsidP="00E26888">
      <w:pPr>
        <w:pStyle w:val="ListParagrap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202013" w:rsidRPr="00680039" w:rsidTr="00680039"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02013" w:rsidRPr="00680039" w:rsidRDefault="00202013" w:rsidP="00680039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02013" w:rsidRDefault="00202013" w:rsidP="00E26888">
      <w:pPr>
        <w:pStyle w:val="ListParagraph"/>
        <w:rPr>
          <w:sz w:val="28"/>
          <w:szCs w:val="28"/>
        </w:rPr>
      </w:pPr>
    </w:p>
    <w:p w:rsidR="00202013" w:rsidRPr="007310B2" w:rsidRDefault="00202013" w:rsidP="00E26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Какими английскими словами-синонимами можно назвать все предметы, увиденные вами на слайде? (</w:t>
      </w:r>
      <w:r>
        <w:rPr>
          <w:sz w:val="28"/>
          <w:szCs w:val="28"/>
          <w:lang w:val="en-US"/>
        </w:rPr>
        <w:t>gadgets</w:t>
      </w:r>
      <w:r w:rsidRPr="007310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devices</w:t>
      </w:r>
      <w:r>
        <w:rPr>
          <w:sz w:val="28"/>
          <w:szCs w:val="28"/>
        </w:rPr>
        <w:t>)</w:t>
      </w:r>
    </w:p>
    <w:p w:rsidR="00202013" w:rsidRDefault="00202013" w:rsidP="00E26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Как вы думаете, о чём пойдет речь на сегодняшнем классном часу?</w:t>
      </w:r>
    </w:p>
    <w:p w:rsidR="00202013" w:rsidRDefault="00202013" w:rsidP="00E26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Да, речь пойдет про современные технические новинки, но тема занятия гораздо шире и важней – «Вредны ли поддельные гаджеты?»(Слайд 2)</w:t>
      </w:r>
    </w:p>
    <w:p w:rsidR="00202013" w:rsidRPr="00196BE8" w:rsidRDefault="00202013" w:rsidP="00196BE8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196BE8">
        <w:rPr>
          <w:sz w:val="28"/>
          <w:szCs w:val="28"/>
        </w:rPr>
        <w:t>. Интерактивная беседа.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 такое гаджеты?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Для чего они нужны?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Какие страны экспортируют технологии производства гаджетов?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в каких странах их производят? (Слайд 3)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Какие фирмы – мировые производители гаджетов вам известны?</w:t>
      </w:r>
    </w:p>
    <w:p w:rsidR="00202013" w:rsidRDefault="00202013" w:rsidP="00B22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ваш взгляд, вредны ли технические новинки для человека? Постарайтесь аргументировать ваш ответ.</w:t>
      </w:r>
    </w:p>
    <w:p w:rsidR="00202013" w:rsidRPr="00196BE8" w:rsidRDefault="00202013" w:rsidP="00196BE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6BE8">
        <w:rPr>
          <w:sz w:val="28"/>
          <w:szCs w:val="28"/>
        </w:rPr>
        <w:t>Рассказ учителя.</w:t>
      </w:r>
    </w:p>
    <w:p w:rsidR="00202013" w:rsidRDefault="00202013" w:rsidP="00CB152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Гаджет – это техническое приспособление, обладающее повышенной функциональностью, но ограниченными возможностями. Несомненный атрибут гаджетов – портативность. Это карманный компьютер, сотовый телефон с добавочными функциями, авторучка с дополнительными устройствами, ноутбук, электронная книга, образовательная консоль с сенсорным дисплеем. Гаджет – это любой цифровой небольшой прибор, чтобы надеть его на руку, подключить к КПК, смартфону. Гаджеты гораздо умнее, чем обычные технологии. (Слайд 4, 5, 6)</w:t>
      </w:r>
    </w:p>
    <w:p w:rsidR="00202013" w:rsidRDefault="00202013" w:rsidP="00CB152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всём мире не так уж много фирм, специализирующихся на </w:t>
      </w:r>
      <w:bookmarkStart w:id="0" w:name="_GoBack"/>
      <w:bookmarkEnd w:id="0"/>
      <w:r>
        <w:rPr>
          <w:sz w:val="28"/>
          <w:szCs w:val="28"/>
        </w:rPr>
        <w:t xml:space="preserve">изготовлении гаджетов – </w:t>
      </w:r>
      <w:r>
        <w:rPr>
          <w:sz w:val="28"/>
          <w:szCs w:val="28"/>
          <w:lang w:val="en-US"/>
        </w:rPr>
        <w:t>Samsung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Apple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Android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Iphone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Sony</w:t>
      </w:r>
      <w:r w:rsidRPr="000946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Mobile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LG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Aser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Asus</w:t>
      </w:r>
      <w:r w:rsidRPr="0009467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HTC</w:t>
      </w:r>
      <w:r w:rsidRPr="00094678">
        <w:rPr>
          <w:sz w:val="28"/>
          <w:szCs w:val="28"/>
        </w:rPr>
        <w:t xml:space="preserve">. </w:t>
      </w:r>
      <w:r>
        <w:rPr>
          <w:sz w:val="28"/>
          <w:szCs w:val="28"/>
        </w:rPr>
        <w:t>И цена фирменных гаджетов достаточно высока. Всем наверняка очень хочется прикоснуться к высоким технологиям, поэтому многие предпочитают приобретать гаджет по цене гораздо ниже, иными словами, подделку. Как определить, поддельный или оригинальный гаджет вы приобретаете?</w:t>
      </w:r>
    </w:p>
    <w:p w:rsidR="00202013" w:rsidRDefault="00202013" w:rsidP="00D7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продаваемы модели гаджетов можно разделить на 3 группы: 100-процентные подделки, модели, обладающие самобытным дизайном и названием, неизвестным широкой публике, и нечто среднее между подделкой и оригиналом (сходных и отличающихся нюансов примерно пополам, цена существеннее ниже),</w:t>
      </w:r>
    </w:p>
    <w:p w:rsidR="00202013" w:rsidRDefault="00202013" w:rsidP="00D7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Дребезжащий звук полифонического динамика, пластиковое стекло дисплея – это признаки явной подделки,</w:t>
      </w:r>
    </w:p>
    <w:p w:rsidR="00202013" w:rsidRDefault="00202013" w:rsidP="00D7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слотов для трёх </w:t>
      </w:r>
      <w:r>
        <w:rPr>
          <w:sz w:val="28"/>
          <w:szCs w:val="28"/>
          <w:lang w:val="en-US"/>
        </w:rPr>
        <w:t>SIM</w:t>
      </w:r>
      <w:r>
        <w:rPr>
          <w:sz w:val="28"/>
          <w:szCs w:val="28"/>
        </w:rPr>
        <w:t>-карт, отсутствие поддержки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камера с разрешением не более 0,3 Мп – все эти детали говорят не в пользу гаджета,</w:t>
      </w:r>
    </w:p>
    <w:p w:rsidR="00202013" w:rsidRDefault="00202013" w:rsidP="00D7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вы сомневаетесь в подлинности товара, попросите продавца показать серийный номер гаджета, позвоните по бесплатному справочному номеру фирмы-производителя и спросите оператора, существует ли данный номер </w:t>
      </w:r>
      <w:r>
        <w:rPr>
          <w:sz w:val="28"/>
          <w:szCs w:val="28"/>
          <w:lang w:val="en-US"/>
        </w:rPr>
        <w:t>IMEI</w:t>
      </w:r>
      <w:r>
        <w:rPr>
          <w:sz w:val="28"/>
          <w:szCs w:val="28"/>
        </w:rPr>
        <w:t>.</w:t>
      </w:r>
    </w:p>
    <w:p w:rsidR="00202013" w:rsidRDefault="00202013" w:rsidP="00934E6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Собственно говоря, никто не может сказать о вредности подделок, но вот уже несколько лет врачи-педиатры в один голос говорят об опасности гаджетов вообще. Аргументы приводятся разные:</w:t>
      </w:r>
    </w:p>
    <w:p w:rsidR="00202013" w:rsidRDefault="00202013" w:rsidP="00934E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Гаджеты провоцируют нервно-психические отклонения, функциональные изменения опорно-двигательного аппарата и сердечнососудистой системы,</w:t>
      </w:r>
    </w:p>
    <w:p w:rsidR="00202013" w:rsidRDefault="00202013" w:rsidP="00934E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Ноутбуки, нетбуки, планшеты, мобильники и т.п. гаджеты вредны с точки зрения офтальмологии и эргономики, а электронную книгу подросткам не рекомендуют использовать более часа непрерывной работы,</w:t>
      </w:r>
    </w:p>
    <w:p w:rsidR="00202013" w:rsidRDefault="00202013" w:rsidP="00934E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многих блогах пользователей распространена информация о том что поддельные смартфоны, айфоны и айпады нередко взрываются в руках их владельцев, так что приятная их цена -2000-5000 рублей- вместо 10000 – совсем не гарантирует здоровья владельцам(слайды 7,8,9,10).</w:t>
      </w:r>
    </w:p>
    <w:p w:rsidR="00202013" w:rsidRDefault="00202013" w:rsidP="00196B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«Мозговой штурм».</w:t>
      </w:r>
    </w:p>
    <w:p w:rsidR="00202013" w:rsidRDefault="00202013" w:rsidP="00196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(Слайд 11) Посмотрите на фотографии гаджетов. Какой из них опаснее? Почему?</w:t>
      </w:r>
    </w:p>
    <w:p w:rsidR="00202013" w:rsidRDefault="00202013" w:rsidP="00196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(в процессе беседы важно подвести к выводу, что опасны все).</w:t>
      </w:r>
    </w:p>
    <w:p w:rsidR="00202013" w:rsidRDefault="00202013" w:rsidP="00196B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202013" w:rsidRDefault="00202013" w:rsidP="00D77BD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Мир не заключён в рамках дисплея телефона, лэптопа, консоли планшета или навигатора. Оглянитесь, и вы увидите и поймёте, что живое общение, многообразный шум мира вокруг нас, родные и близкие – вот что отличает и выделяет нас, людей, из мира машин, умеющих выполнять определённый набор команд. Пусть человеческие эмоции чувства станут для вас важнее ультрасовременных дивайсов.</w:t>
      </w:r>
    </w:p>
    <w:p w:rsidR="00202013" w:rsidRDefault="00202013" w:rsidP="00D77BD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Какая информация запомнилась вам из нашей сегодняшней беседы?</w:t>
      </w:r>
    </w:p>
    <w:p w:rsidR="00202013" w:rsidRDefault="00202013" w:rsidP="00D77BD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Синквейн.</w:t>
      </w:r>
    </w:p>
    <w:p w:rsidR="00202013" w:rsidRDefault="00202013" w:rsidP="00D77BD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Давайте синквейном закончим это занятие (пример синквейна).</w:t>
      </w:r>
    </w:p>
    <w:p w:rsidR="00202013" w:rsidRDefault="00202013" w:rsidP="00D77BD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Гаджет,</w:t>
      </w:r>
    </w:p>
    <w:p w:rsidR="00202013" w:rsidRDefault="00202013" w:rsidP="00D77BD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современный, компактный,</w:t>
      </w:r>
    </w:p>
    <w:p w:rsidR="00202013" w:rsidRDefault="00202013" w:rsidP="00D77BD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помогает, выполняет команды, думает</w:t>
      </w:r>
    </w:p>
    <w:p w:rsidR="00202013" w:rsidRDefault="00202013" w:rsidP="00D77BD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за нас,</w:t>
      </w:r>
    </w:p>
    <w:p w:rsidR="00202013" w:rsidRDefault="00202013" w:rsidP="00D77BD0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этот инновационный прибор.</w:t>
      </w:r>
    </w:p>
    <w:p w:rsidR="00202013" w:rsidRPr="00D77BD0" w:rsidRDefault="00202013" w:rsidP="00D77BD0">
      <w:pPr>
        <w:rPr>
          <w:sz w:val="28"/>
          <w:szCs w:val="28"/>
        </w:rPr>
      </w:pPr>
      <w:r w:rsidRPr="00D77BD0">
        <w:rPr>
          <w:sz w:val="28"/>
          <w:szCs w:val="28"/>
        </w:rPr>
        <w:t xml:space="preserve"> Один неизвестный блоггер написал: «Я начинаю бояться своего смартфона. Мне кажется, что он умнее меня.» </w:t>
      </w:r>
      <w:r>
        <w:rPr>
          <w:sz w:val="28"/>
          <w:szCs w:val="28"/>
        </w:rPr>
        <w:t>Не забывайте, друзья, что это вы управляете механизмами, а не наоборот.</w:t>
      </w:r>
    </w:p>
    <w:p w:rsidR="00202013" w:rsidRPr="00094678" w:rsidRDefault="00202013" w:rsidP="00B22576">
      <w:pPr>
        <w:pStyle w:val="ListParagraph"/>
        <w:rPr>
          <w:sz w:val="28"/>
          <w:szCs w:val="28"/>
        </w:rPr>
      </w:pPr>
    </w:p>
    <w:p w:rsidR="00202013" w:rsidRDefault="00202013" w:rsidP="00B22576">
      <w:pPr>
        <w:pStyle w:val="ListParagraph"/>
        <w:rPr>
          <w:sz w:val="28"/>
          <w:szCs w:val="28"/>
        </w:rPr>
      </w:pPr>
    </w:p>
    <w:p w:rsidR="00202013" w:rsidRDefault="00202013" w:rsidP="00B22576">
      <w:pPr>
        <w:pStyle w:val="ListParagraph"/>
        <w:rPr>
          <w:sz w:val="28"/>
          <w:szCs w:val="28"/>
        </w:rPr>
      </w:pPr>
    </w:p>
    <w:p w:rsidR="00202013" w:rsidRPr="00E26888" w:rsidRDefault="00202013" w:rsidP="00E26888">
      <w:pPr>
        <w:pStyle w:val="ListParagraph"/>
        <w:rPr>
          <w:sz w:val="28"/>
          <w:szCs w:val="28"/>
        </w:rPr>
      </w:pPr>
    </w:p>
    <w:p w:rsidR="00202013" w:rsidRPr="00E26888" w:rsidRDefault="00202013" w:rsidP="00E26888">
      <w:pPr>
        <w:rPr>
          <w:sz w:val="28"/>
          <w:szCs w:val="28"/>
        </w:rPr>
      </w:pPr>
    </w:p>
    <w:p w:rsidR="00202013" w:rsidRDefault="00202013" w:rsidP="00CC52D5">
      <w:pPr>
        <w:jc w:val="center"/>
        <w:rPr>
          <w:sz w:val="28"/>
          <w:szCs w:val="28"/>
        </w:rPr>
      </w:pPr>
    </w:p>
    <w:p w:rsidR="00202013" w:rsidRDefault="00202013" w:rsidP="00CC52D5">
      <w:pPr>
        <w:jc w:val="center"/>
        <w:rPr>
          <w:sz w:val="28"/>
          <w:szCs w:val="28"/>
        </w:rPr>
      </w:pPr>
    </w:p>
    <w:p w:rsidR="00202013" w:rsidRDefault="00202013" w:rsidP="00CC52D5">
      <w:pPr>
        <w:jc w:val="center"/>
        <w:rPr>
          <w:sz w:val="28"/>
          <w:szCs w:val="28"/>
        </w:rPr>
      </w:pPr>
    </w:p>
    <w:p w:rsidR="00202013" w:rsidRDefault="00202013" w:rsidP="00CC52D5">
      <w:pPr>
        <w:jc w:val="center"/>
        <w:rPr>
          <w:sz w:val="28"/>
          <w:szCs w:val="28"/>
        </w:rPr>
      </w:pPr>
    </w:p>
    <w:p w:rsidR="00202013" w:rsidRDefault="00202013" w:rsidP="00CC52D5">
      <w:pPr>
        <w:jc w:val="center"/>
        <w:rPr>
          <w:sz w:val="28"/>
          <w:szCs w:val="28"/>
        </w:rPr>
      </w:pPr>
    </w:p>
    <w:p w:rsidR="00202013" w:rsidRPr="00CC52D5" w:rsidRDefault="00202013" w:rsidP="00CC52D5">
      <w:pPr>
        <w:jc w:val="right"/>
        <w:rPr>
          <w:sz w:val="28"/>
          <w:szCs w:val="28"/>
        </w:rPr>
      </w:pPr>
    </w:p>
    <w:sectPr w:rsidR="00202013" w:rsidRPr="00CC52D5" w:rsidSect="00CC52D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7068"/>
    <w:multiLevelType w:val="hybridMultilevel"/>
    <w:tmpl w:val="04FC7C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E3FD7"/>
    <w:multiLevelType w:val="hybridMultilevel"/>
    <w:tmpl w:val="A3988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704E2"/>
    <w:multiLevelType w:val="hybridMultilevel"/>
    <w:tmpl w:val="4416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820C7"/>
    <w:multiLevelType w:val="hybridMultilevel"/>
    <w:tmpl w:val="708C4DD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8CD"/>
    <w:rsid w:val="00094678"/>
    <w:rsid w:val="00196BE8"/>
    <w:rsid w:val="00202013"/>
    <w:rsid w:val="002131A2"/>
    <w:rsid w:val="0028106D"/>
    <w:rsid w:val="002A2972"/>
    <w:rsid w:val="00337C4C"/>
    <w:rsid w:val="00377EA6"/>
    <w:rsid w:val="005905FD"/>
    <w:rsid w:val="00680039"/>
    <w:rsid w:val="007310B2"/>
    <w:rsid w:val="009128CD"/>
    <w:rsid w:val="00934E63"/>
    <w:rsid w:val="00A0262D"/>
    <w:rsid w:val="00AA7BFB"/>
    <w:rsid w:val="00B22576"/>
    <w:rsid w:val="00B9417F"/>
    <w:rsid w:val="00CB152A"/>
    <w:rsid w:val="00CC52D5"/>
    <w:rsid w:val="00D74B6C"/>
    <w:rsid w:val="00D77BD0"/>
    <w:rsid w:val="00DC50F8"/>
    <w:rsid w:val="00E26888"/>
    <w:rsid w:val="00F445A6"/>
    <w:rsid w:val="00F4640E"/>
    <w:rsid w:val="00F8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C52D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C52D5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C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6888"/>
    <w:pPr>
      <w:ind w:left="720"/>
      <w:contextualSpacing/>
    </w:pPr>
  </w:style>
  <w:style w:type="table" w:styleId="TableGrid">
    <w:name w:val="Table Grid"/>
    <w:basedOn w:val="TableNormal"/>
    <w:uiPriority w:val="99"/>
    <w:rsid w:val="00E26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690</Words>
  <Characters>3939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для 10 класса на тему «Вредны ли поддельные гаджеты?»</dc:title>
  <dc:subject>Подготовил классный руководитель 10 класса МясинаЕ.Б.</dc:subject>
  <dc:creator>катюша</dc:creator>
  <cp:keywords/>
  <dc:description/>
  <cp:lastModifiedBy>User</cp:lastModifiedBy>
  <cp:revision>12</cp:revision>
  <dcterms:created xsi:type="dcterms:W3CDTF">2013-07-08T16:50:00Z</dcterms:created>
  <dcterms:modified xsi:type="dcterms:W3CDTF">2013-07-09T13:26:00Z</dcterms:modified>
</cp:coreProperties>
</file>