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5E" w:rsidRDefault="00373E5E" w:rsidP="00DB7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здоровья</w:t>
      </w:r>
    </w:p>
    <w:p w:rsidR="00373E5E" w:rsidRDefault="00373E5E" w:rsidP="00DB7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«ПИТАНИЕ И ЗДОРОВЬЕ»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</w:p>
    <w:p w:rsidR="00373E5E" w:rsidRPr="00E54F82" w:rsidRDefault="00373E5E" w:rsidP="00DB7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373E5E" w:rsidRPr="00490265" w:rsidRDefault="00373E5E" w:rsidP="004902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значении питания в жизни человека; </w:t>
      </w:r>
    </w:p>
    <w:p w:rsidR="00373E5E" w:rsidRPr="00490265" w:rsidRDefault="00373E5E" w:rsidP="004902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 xml:space="preserve">дать понятие о группах веществ: белки, жиры, углеводы, а так же о витаминах и их значении в жизни человека; </w:t>
      </w:r>
    </w:p>
    <w:p w:rsidR="00373E5E" w:rsidRPr="00490265" w:rsidRDefault="00373E5E" w:rsidP="004902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 xml:space="preserve">формировать коммуникативные навыки; развивать любознательность, расширять кругозор уч-ся. </w:t>
      </w:r>
    </w:p>
    <w:p w:rsidR="00373E5E" w:rsidRPr="00490265" w:rsidRDefault="00373E5E" w:rsidP="004902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 xml:space="preserve">Воспитывать чувство ответственности за своё здоровье. 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490265">
        <w:rPr>
          <w:rFonts w:ascii="Times New Roman" w:hAnsi="Times New Roman" w:cs="Times New Roman"/>
          <w:sz w:val="24"/>
          <w:szCs w:val="24"/>
        </w:rPr>
        <w:t xml:space="preserve"> мультимедийный компьютер с проектором, сигнальные карточки, индивидуальные задания.</w:t>
      </w:r>
    </w:p>
    <w:p w:rsidR="00373E5E" w:rsidRPr="00490265" w:rsidRDefault="00373E5E" w:rsidP="0049026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490265">
        <w:rPr>
          <w:rFonts w:ascii="Times New Roman" w:hAnsi="Times New Roman" w:cs="Times New Roman"/>
          <w:b/>
          <w:bCs/>
          <w:sz w:val="36"/>
          <w:szCs w:val="36"/>
        </w:rPr>
        <w:t>Ход урока</w:t>
      </w:r>
    </w:p>
    <w:p w:rsidR="00373E5E" w:rsidRPr="00490265" w:rsidRDefault="00373E5E" w:rsidP="00490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26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момент. 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Учитель:</w:t>
      </w:r>
      <w:r w:rsidRPr="00490265">
        <w:rPr>
          <w:rFonts w:ascii="Times New Roman" w:hAnsi="Times New Roman" w:cs="Times New Roman"/>
          <w:sz w:val="24"/>
          <w:szCs w:val="24"/>
        </w:rPr>
        <w:t xml:space="preserve"> “Добрый день! Доброе утро! Доброго здоровья!”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Когда мы произносим эти слова, то искренне желаем тем, с кем встречаемся, добра и радости. И наше сердце открывается для искренних и добрых людей.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Сегодня у нас на уроке гости. Постараемся работать так, чтобы нашим гостям было тепло и уютно рядом с нами.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Учитель.</w:t>
      </w:r>
      <w:r w:rsidRPr="00490265">
        <w:rPr>
          <w:rFonts w:ascii="Times New Roman" w:hAnsi="Times New Roman" w:cs="Times New Roman"/>
          <w:sz w:val="24"/>
          <w:szCs w:val="24"/>
        </w:rPr>
        <w:t xml:space="preserve"> Что включают в себя основы здорового образа жизни? Как вы это понимаете? 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Учитель.</w:t>
      </w:r>
      <w:r w:rsidRPr="00490265">
        <w:rPr>
          <w:rFonts w:ascii="Times New Roman" w:hAnsi="Times New Roman" w:cs="Times New Roman"/>
          <w:sz w:val="24"/>
          <w:szCs w:val="24"/>
        </w:rPr>
        <w:t xml:space="preserve"> Ко всему сказанному подойдут слова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0265">
        <w:rPr>
          <w:rFonts w:ascii="Times New Roman" w:hAnsi="Times New Roman" w:cs="Times New Roman"/>
          <w:i/>
          <w:iCs/>
          <w:sz w:val="24"/>
          <w:szCs w:val="24"/>
        </w:rPr>
        <w:t>(хоровое проговаривание): Я здоровье сберегу</w:t>
      </w:r>
      <w:r w:rsidRPr="00490265">
        <w:rPr>
          <w:rFonts w:ascii="Times New Roman" w:hAnsi="Times New Roman" w:cs="Times New Roman"/>
          <w:i/>
          <w:iCs/>
          <w:sz w:val="24"/>
          <w:szCs w:val="24"/>
        </w:rPr>
        <w:br/>
        <w:t>Сам себе я помогу.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Учитель.</w:t>
      </w:r>
      <w:r w:rsidRPr="00490265">
        <w:rPr>
          <w:rFonts w:ascii="Times New Roman" w:hAnsi="Times New Roman" w:cs="Times New Roman"/>
          <w:sz w:val="24"/>
          <w:szCs w:val="24"/>
        </w:rPr>
        <w:t xml:space="preserve"> Здоровый образ жизни подразумевает правильную организацию питания, равномерные физические нагрузки, регулярный отдых. (слайд 2)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Главное, дети, мы должны научиться не болеть, ценить собственное здоровье и сохранять его.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Признаком здоровья является хороший аппетит, а он, в свою очередь, связан с правильной организаций труда, отдыха, питания.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 xml:space="preserve">Правильное питание подразумевает меню, богатое овощами, фруктами. 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- Зачем человек ест?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i/>
          <w:iCs/>
          <w:sz w:val="24"/>
          <w:szCs w:val="24"/>
        </w:rPr>
        <w:t>(Рассуждения детей)</w:t>
      </w:r>
      <w:r w:rsidRPr="00490265">
        <w:rPr>
          <w:rFonts w:ascii="Times New Roman" w:hAnsi="Times New Roman" w:cs="Times New Roman"/>
          <w:sz w:val="24"/>
          <w:szCs w:val="24"/>
        </w:rPr>
        <w:t xml:space="preserve"> (слайд 3)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Учитель.</w:t>
      </w:r>
      <w:r w:rsidRPr="00490265">
        <w:rPr>
          <w:rFonts w:ascii="Times New Roman" w:hAnsi="Times New Roman" w:cs="Times New Roman"/>
          <w:sz w:val="24"/>
          <w:szCs w:val="24"/>
        </w:rPr>
        <w:t xml:space="preserve"> - Вы правильно определили, зачем человек ест. Без еды человек не может долго прожить. Еда ему необходима в течение всей жизни.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Сегодня мы продолжим постигать тайны здорового образа жизни человека. Мы узнаем о составе пищи, и какую пищу необходимо принимать человеку.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Есть такая пословица: прочитайте и объясните её значение “ Дерево держится с</w:t>
      </w:r>
      <w:r>
        <w:rPr>
          <w:rFonts w:ascii="Times New Roman" w:hAnsi="Times New Roman" w:cs="Times New Roman"/>
          <w:sz w:val="24"/>
          <w:szCs w:val="24"/>
        </w:rPr>
        <w:t xml:space="preserve">воими корнями, а человек пищей”  </w:t>
      </w:r>
      <w:r w:rsidRPr="00490265">
        <w:rPr>
          <w:rFonts w:ascii="Times New Roman" w:hAnsi="Times New Roman" w:cs="Times New Roman"/>
          <w:sz w:val="24"/>
          <w:szCs w:val="24"/>
        </w:rPr>
        <w:t xml:space="preserve"> (слайд 4)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Ученик.</w:t>
      </w:r>
      <w:r w:rsidRPr="00490265">
        <w:rPr>
          <w:rFonts w:ascii="Times New Roman" w:hAnsi="Times New Roman" w:cs="Times New Roman"/>
          <w:sz w:val="24"/>
          <w:szCs w:val="24"/>
        </w:rPr>
        <w:t xml:space="preserve"> Если человек долго не ест, его организм начинает расходовать вещества, которые в виде запасов находятся в теле. Человек худеет. Без пищи он может прожить около месяца. Без воды 3-4 суток.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Учитель.</w:t>
      </w:r>
      <w:r w:rsidRPr="00490265">
        <w:rPr>
          <w:rFonts w:ascii="Times New Roman" w:hAnsi="Times New Roman" w:cs="Times New Roman"/>
          <w:sz w:val="24"/>
          <w:szCs w:val="24"/>
        </w:rPr>
        <w:t xml:space="preserve"> – Какой вывод сделаем? (слайд 5)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- Чем питаются животные? (слайд 6)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- Одни из них едят только растительную пищу и их называют травоядными. Назовите травоядных животных?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Даже огромный слон питается травой и ветками деревьев.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Другие животные питаются мясом. Это хищники. Назовите представителей хищников? (слайд 7)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И только некоторые животные едят и мясо, и растительную пищу. (слайд 8)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Как видите, животные едят только то, что им полезно. И у них редко болят желудки.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- Давайте посмотрим, как работает система пищеварения у человека.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(слайд 9)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- Пища попадает в рот, во рту смачивается слюной, мы жуём её зубами. Дальше по пищеводу она попадает в желудок. Здесь начинается её переработка. Из желудка попадает в тонкий кишечник и окончательно переваривается. Дальше она попадает через стенки кишечника в кровь и поступает ко всем органам.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Но далеко не все продукты, которыми питается человек, полезны для здоровья. Правильное питание – условие здоровья, неправильное приводит к болезням.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А какие продукты мы потребляем, давайте отгадаем: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b/>
          <w:bCs/>
          <w:sz w:val="24"/>
          <w:szCs w:val="24"/>
        </w:rPr>
        <w:t>Загадки:</w:t>
      </w:r>
    </w:p>
    <w:p w:rsidR="00373E5E" w:rsidRPr="00490265" w:rsidRDefault="00373E5E" w:rsidP="00490265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1.Сверху зелено</w:t>
      </w:r>
      <w:r w:rsidRPr="00490265">
        <w:rPr>
          <w:rFonts w:ascii="Times New Roman" w:hAnsi="Times New Roman" w:cs="Times New Roman"/>
          <w:sz w:val="24"/>
          <w:szCs w:val="24"/>
        </w:rPr>
        <w:br/>
        <w:t>Снизу красно,</w:t>
      </w:r>
      <w:r w:rsidRPr="00490265">
        <w:rPr>
          <w:rFonts w:ascii="Times New Roman" w:hAnsi="Times New Roman" w:cs="Times New Roman"/>
          <w:sz w:val="24"/>
          <w:szCs w:val="24"/>
        </w:rPr>
        <w:br/>
        <w:t>А в землю вросло. (Морковь)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2.Сидит Ермошка</w:t>
      </w:r>
      <w:r w:rsidRPr="00490265">
        <w:rPr>
          <w:rFonts w:ascii="Times New Roman" w:hAnsi="Times New Roman" w:cs="Times New Roman"/>
          <w:sz w:val="24"/>
          <w:szCs w:val="24"/>
        </w:rPr>
        <w:br/>
        <w:t>На одной ножке,</w:t>
      </w:r>
      <w:r w:rsidRPr="00490265">
        <w:rPr>
          <w:rFonts w:ascii="Times New Roman" w:hAnsi="Times New Roman" w:cs="Times New Roman"/>
          <w:sz w:val="24"/>
          <w:szCs w:val="24"/>
        </w:rPr>
        <w:br/>
        <w:t>На нем сто одежек,</w:t>
      </w:r>
      <w:r w:rsidRPr="00490265">
        <w:rPr>
          <w:rFonts w:ascii="Times New Roman" w:hAnsi="Times New Roman" w:cs="Times New Roman"/>
          <w:sz w:val="24"/>
          <w:szCs w:val="24"/>
        </w:rPr>
        <w:br/>
        <w:t>И все без застежек. (Капуста)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3.Сидит барыня в ложке</w:t>
      </w:r>
      <w:r w:rsidRPr="00490265">
        <w:rPr>
          <w:rFonts w:ascii="Times New Roman" w:hAnsi="Times New Roman" w:cs="Times New Roman"/>
          <w:sz w:val="24"/>
          <w:szCs w:val="24"/>
        </w:rPr>
        <w:br/>
        <w:t>Свесив ножки? (лапша)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4. Всем к обеду нужен, а не всякий сделает. (хлеб)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5. Твоему мячу подобен,</w:t>
      </w:r>
      <w:r w:rsidRPr="00490265">
        <w:rPr>
          <w:rFonts w:ascii="Times New Roman" w:hAnsi="Times New Roman" w:cs="Times New Roman"/>
          <w:sz w:val="24"/>
          <w:szCs w:val="24"/>
        </w:rPr>
        <w:br/>
        <w:t>Только вкусен и съедобен.</w:t>
      </w:r>
      <w:r w:rsidRPr="00490265">
        <w:rPr>
          <w:rFonts w:ascii="Times New Roman" w:hAnsi="Times New Roman" w:cs="Times New Roman"/>
          <w:sz w:val="24"/>
          <w:szCs w:val="24"/>
        </w:rPr>
        <w:br/>
        <w:t>Хоть зел</w:t>
      </w:r>
      <w:r>
        <w:rPr>
          <w:rFonts w:ascii="Times New Roman" w:hAnsi="Times New Roman" w:cs="Times New Roman"/>
          <w:sz w:val="24"/>
          <w:szCs w:val="24"/>
        </w:rPr>
        <w:t>ёные бока</w:t>
      </w:r>
      <w:r>
        <w:rPr>
          <w:rFonts w:ascii="Times New Roman" w:hAnsi="Times New Roman" w:cs="Times New Roman"/>
          <w:sz w:val="24"/>
          <w:szCs w:val="24"/>
        </w:rPr>
        <w:br/>
        <w:t xml:space="preserve">Мякоть красная сладка  </w:t>
      </w:r>
      <w:r w:rsidRPr="00490265">
        <w:rPr>
          <w:rFonts w:ascii="Times New Roman" w:hAnsi="Times New Roman" w:cs="Times New Roman"/>
          <w:sz w:val="24"/>
          <w:szCs w:val="24"/>
        </w:rPr>
        <w:t xml:space="preserve"> (арбуз)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6. В чай кладу его порой</w:t>
      </w:r>
      <w:r w:rsidRPr="00490265">
        <w:rPr>
          <w:rFonts w:ascii="Times New Roman" w:hAnsi="Times New Roman" w:cs="Times New Roman"/>
          <w:sz w:val="24"/>
          <w:szCs w:val="24"/>
        </w:rPr>
        <w:br/>
        <w:t>Чай становится такой</w:t>
      </w:r>
      <w:r w:rsidRPr="00490265">
        <w:rPr>
          <w:rFonts w:ascii="Times New Roman" w:hAnsi="Times New Roman" w:cs="Times New Roman"/>
          <w:sz w:val="24"/>
          <w:szCs w:val="24"/>
        </w:rPr>
        <w:br/>
        <w:t>Вкусный</w:t>
      </w:r>
      <w:r>
        <w:rPr>
          <w:rFonts w:ascii="Times New Roman" w:hAnsi="Times New Roman" w:cs="Times New Roman"/>
          <w:sz w:val="24"/>
          <w:szCs w:val="24"/>
        </w:rPr>
        <w:t>, ароматный</w:t>
      </w:r>
      <w:r>
        <w:rPr>
          <w:rFonts w:ascii="Times New Roman" w:hAnsi="Times New Roman" w:cs="Times New Roman"/>
          <w:sz w:val="24"/>
          <w:szCs w:val="24"/>
        </w:rPr>
        <w:br/>
        <w:t xml:space="preserve">Витамином С богатый  </w:t>
      </w:r>
      <w:r w:rsidRPr="00490265">
        <w:rPr>
          <w:rFonts w:ascii="Times New Roman" w:hAnsi="Times New Roman" w:cs="Times New Roman"/>
          <w:sz w:val="24"/>
          <w:szCs w:val="24"/>
        </w:rPr>
        <w:t xml:space="preserve"> (лимон).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7. Чистое небо, да не вода</w:t>
      </w:r>
      <w:r w:rsidRPr="00490265">
        <w:rPr>
          <w:rFonts w:ascii="Times New Roman" w:hAnsi="Times New Roman" w:cs="Times New Roman"/>
          <w:sz w:val="24"/>
          <w:szCs w:val="24"/>
        </w:rPr>
        <w:br/>
        <w:t>Клейкое, да не смола</w:t>
      </w:r>
      <w:r w:rsidRPr="00490265">
        <w:rPr>
          <w:rFonts w:ascii="Times New Roman" w:hAnsi="Times New Roman" w:cs="Times New Roman"/>
          <w:sz w:val="24"/>
          <w:szCs w:val="24"/>
        </w:rPr>
        <w:br/>
        <w:t>Белое, да не снег,</w:t>
      </w:r>
      <w:r w:rsidRPr="00490265">
        <w:rPr>
          <w:rFonts w:ascii="Times New Roman" w:hAnsi="Times New Roman" w:cs="Times New Roman"/>
          <w:sz w:val="24"/>
          <w:szCs w:val="24"/>
        </w:rPr>
        <w:br/>
        <w:t>Сладкое, да не мёд</w:t>
      </w:r>
      <w:r w:rsidRPr="00490265">
        <w:rPr>
          <w:rFonts w:ascii="Times New Roman" w:hAnsi="Times New Roman" w:cs="Times New Roman"/>
          <w:sz w:val="24"/>
          <w:szCs w:val="24"/>
        </w:rPr>
        <w:br/>
        <w:t>От р</w:t>
      </w:r>
      <w:r>
        <w:rPr>
          <w:rFonts w:ascii="Times New Roman" w:hAnsi="Times New Roman" w:cs="Times New Roman"/>
          <w:sz w:val="24"/>
          <w:szCs w:val="24"/>
        </w:rPr>
        <w:t>огатого берут,</w:t>
      </w:r>
      <w:r>
        <w:rPr>
          <w:rFonts w:ascii="Times New Roman" w:hAnsi="Times New Roman" w:cs="Times New Roman"/>
          <w:sz w:val="24"/>
          <w:szCs w:val="24"/>
        </w:rPr>
        <w:br/>
        <w:t xml:space="preserve">Малым детям дают  </w:t>
      </w:r>
      <w:r w:rsidRPr="00490265">
        <w:rPr>
          <w:rFonts w:ascii="Times New Roman" w:hAnsi="Times New Roman" w:cs="Times New Roman"/>
          <w:sz w:val="24"/>
          <w:szCs w:val="24"/>
        </w:rPr>
        <w:t xml:space="preserve"> (молоко)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- А какие молочные продукты вы знаете? (слайд 10)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b/>
          <w:bCs/>
          <w:sz w:val="24"/>
          <w:szCs w:val="24"/>
        </w:rPr>
        <w:t>Игра “ угадай-ка”</w:t>
      </w:r>
      <w:r w:rsidRPr="00490265">
        <w:rPr>
          <w:rFonts w:ascii="Times New Roman" w:hAnsi="Times New Roman" w:cs="Times New Roman"/>
          <w:sz w:val="24"/>
          <w:szCs w:val="24"/>
        </w:rPr>
        <w:t xml:space="preserve"> (назовите молочный продукт, ваш сосед – другой молочный продукт</w:t>
      </w:r>
      <w:r w:rsidRPr="00490265">
        <w:rPr>
          <w:rFonts w:ascii="Times New Roman" w:hAnsi="Times New Roman" w:cs="Times New Roman"/>
          <w:i/>
          <w:iCs/>
          <w:sz w:val="24"/>
          <w:szCs w:val="24"/>
        </w:rPr>
        <w:t>) молоко – простокваша – кефир – йогурт – ряженка – сыр – масло – творог – сливки – снежок – топленое молоко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- Скажите, а почему бывают полные люди? (не правильно питаются)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Переедать очень вредно для организма. Желудок и кишечник не успевают всё переварить.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Какое правило надо соблюдать, чтобы правильно питаться? (</w:t>
      </w:r>
      <w:r w:rsidRPr="00490265">
        <w:rPr>
          <w:rFonts w:ascii="Times New Roman" w:hAnsi="Times New Roman" w:cs="Times New Roman"/>
          <w:i/>
          <w:iCs/>
          <w:sz w:val="24"/>
          <w:szCs w:val="24"/>
        </w:rPr>
        <w:t>умеренность</w:t>
      </w:r>
      <w:r w:rsidRPr="0049026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И соблюдать режим питания тоже очень важно.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Сколько раз в день вы питаетесь в школе?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Какую пищу по составу вы едите за день? (</w:t>
      </w:r>
      <w:r w:rsidRPr="00490265">
        <w:rPr>
          <w:rFonts w:ascii="Times New Roman" w:hAnsi="Times New Roman" w:cs="Times New Roman"/>
          <w:i/>
          <w:iCs/>
          <w:sz w:val="24"/>
          <w:szCs w:val="24"/>
        </w:rPr>
        <w:t>разнообразную) (слайд 11)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Вывод: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В продуктах содержатся питательные вещества, которые необходимы для поддержания хорошего здоровья.</w:t>
      </w:r>
    </w:p>
    <w:p w:rsidR="00373E5E" w:rsidRPr="00490265" w:rsidRDefault="00373E5E" w:rsidP="00490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 xml:space="preserve">Одни продукты помогают расти и развиваться организму – это белки (строители) (сыр, мясо, рыба, яйца, молоко) </w:t>
      </w:r>
    </w:p>
    <w:p w:rsidR="00373E5E" w:rsidRPr="00490265" w:rsidRDefault="00373E5E" w:rsidP="00490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 xml:space="preserve">Другие продукты содержат жиры, которые помогают защищать организм, не уставать. (масло, орехи, сметана) </w:t>
      </w:r>
    </w:p>
    <w:p w:rsidR="00373E5E" w:rsidRPr="00490265" w:rsidRDefault="00373E5E" w:rsidP="00490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 xml:space="preserve">Третьи продукты содержат углеводы, которые дают организму энергию, чтобы двигаться, хорошо думать, не уставать (мёд, крупы, овощи, фрукты, мука, картофель) </w:t>
      </w:r>
    </w:p>
    <w:p w:rsidR="00373E5E" w:rsidRPr="00490265" w:rsidRDefault="00373E5E" w:rsidP="0049026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490265">
        <w:rPr>
          <w:rFonts w:ascii="Times New Roman" w:hAnsi="Times New Roman" w:cs="Times New Roman"/>
          <w:sz w:val="24"/>
          <w:szCs w:val="24"/>
        </w:rPr>
        <w:t>(слайд 12)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О каких важных веществах мы узнали? (белки, жиры, углеводы, витамины)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- А ещё в продуктах много веществ, которые и помогают организму расти, и развиваться. А какие сейчас узнаем.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b/>
          <w:bCs/>
          <w:sz w:val="24"/>
          <w:szCs w:val="24"/>
        </w:rPr>
        <w:t>Кроссворд</w:t>
      </w:r>
      <w:r w:rsidRPr="00490265">
        <w:rPr>
          <w:rFonts w:ascii="Times New Roman" w:hAnsi="Times New Roman" w:cs="Times New Roman"/>
          <w:sz w:val="24"/>
          <w:szCs w:val="24"/>
        </w:rPr>
        <w:t>. (слайд 13)</w:t>
      </w:r>
    </w:p>
    <w:p w:rsidR="00373E5E" w:rsidRPr="00490265" w:rsidRDefault="00373E5E" w:rsidP="00490265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 xml:space="preserve">1. Близнецы на тонкой ветке </w:t>
      </w:r>
      <w:r w:rsidRPr="00490265">
        <w:rPr>
          <w:rFonts w:ascii="Times New Roman" w:hAnsi="Times New Roman" w:cs="Times New Roman"/>
          <w:sz w:val="24"/>
          <w:szCs w:val="24"/>
        </w:rPr>
        <w:br/>
        <w:t>Все лозы родные детки.</w:t>
      </w:r>
      <w:r w:rsidRPr="00490265">
        <w:rPr>
          <w:rFonts w:ascii="Times New Roman" w:hAnsi="Times New Roman" w:cs="Times New Roman"/>
          <w:sz w:val="24"/>
          <w:szCs w:val="24"/>
        </w:rPr>
        <w:br/>
        <w:t>Гостю каждый в доме рад.</w:t>
      </w:r>
      <w:r w:rsidRPr="00490265">
        <w:rPr>
          <w:rFonts w:ascii="Times New Roman" w:hAnsi="Times New Roman" w:cs="Times New Roman"/>
          <w:sz w:val="24"/>
          <w:szCs w:val="24"/>
        </w:rPr>
        <w:br/>
        <w:t xml:space="preserve">Это сладкий ... (Виноград) 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 xml:space="preserve">2. Младший брат апельсина (Мандарин) 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 xml:space="preserve">3. Маленькая печка с красными угольками (Гранат) 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 xml:space="preserve">4. Все о ней боксеры знают </w:t>
      </w:r>
      <w:r w:rsidRPr="00490265">
        <w:rPr>
          <w:rFonts w:ascii="Times New Roman" w:hAnsi="Times New Roman" w:cs="Times New Roman"/>
          <w:sz w:val="24"/>
          <w:szCs w:val="24"/>
        </w:rPr>
        <w:br/>
        <w:t>С ней удар свой развивают.</w:t>
      </w:r>
      <w:r w:rsidRPr="00490265">
        <w:rPr>
          <w:rFonts w:ascii="Times New Roman" w:hAnsi="Times New Roman" w:cs="Times New Roman"/>
          <w:sz w:val="24"/>
          <w:szCs w:val="24"/>
        </w:rPr>
        <w:br/>
        <w:t>Хоть она и неуклюжа,</w:t>
      </w:r>
      <w:r w:rsidRPr="00490265">
        <w:rPr>
          <w:rFonts w:ascii="Times New Roman" w:hAnsi="Times New Roman" w:cs="Times New Roman"/>
          <w:sz w:val="24"/>
          <w:szCs w:val="24"/>
        </w:rPr>
        <w:br/>
        <w:t xml:space="preserve">Но на фрукт похожа ... (Груша) 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5. Желтый цитрусовый плод</w:t>
      </w:r>
      <w:r w:rsidRPr="00490265">
        <w:rPr>
          <w:rFonts w:ascii="Times New Roman" w:hAnsi="Times New Roman" w:cs="Times New Roman"/>
          <w:sz w:val="24"/>
          <w:szCs w:val="24"/>
        </w:rPr>
        <w:br/>
        <w:t>В странах солнечных растёт.</w:t>
      </w:r>
      <w:r w:rsidRPr="00490265">
        <w:rPr>
          <w:rFonts w:ascii="Times New Roman" w:hAnsi="Times New Roman" w:cs="Times New Roman"/>
          <w:sz w:val="24"/>
          <w:szCs w:val="24"/>
        </w:rPr>
        <w:br/>
        <w:t>Но на вкус кислейший он,</w:t>
      </w:r>
      <w:r w:rsidRPr="00490265">
        <w:rPr>
          <w:rFonts w:ascii="Times New Roman" w:hAnsi="Times New Roman" w:cs="Times New Roman"/>
          <w:sz w:val="24"/>
          <w:szCs w:val="24"/>
        </w:rPr>
        <w:br/>
        <w:t xml:space="preserve">А зовут его ... (Лимон) 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6. С виду он как рыжий мяч,</w:t>
      </w:r>
      <w:r w:rsidRPr="00490265">
        <w:rPr>
          <w:rFonts w:ascii="Times New Roman" w:hAnsi="Times New Roman" w:cs="Times New Roman"/>
          <w:sz w:val="24"/>
          <w:szCs w:val="24"/>
        </w:rPr>
        <w:br/>
        <w:t>Только вот не мчится вскачь.</w:t>
      </w:r>
      <w:r w:rsidRPr="00490265">
        <w:rPr>
          <w:rFonts w:ascii="Times New Roman" w:hAnsi="Times New Roman" w:cs="Times New Roman"/>
          <w:sz w:val="24"/>
          <w:szCs w:val="24"/>
        </w:rPr>
        <w:br/>
        <w:t>В нём полезный витамин -</w:t>
      </w:r>
      <w:r w:rsidRPr="00490265">
        <w:rPr>
          <w:rFonts w:ascii="Times New Roman" w:hAnsi="Times New Roman" w:cs="Times New Roman"/>
          <w:sz w:val="24"/>
          <w:szCs w:val="24"/>
        </w:rPr>
        <w:br/>
        <w:t xml:space="preserve">Это спелый ... (Апельсин) 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7. Далеко на юге где-то</w:t>
      </w:r>
      <w:r w:rsidRPr="00490265">
        <w:rPr>
          <w:rFonts w:ascii="Times New Roman" w:hAnsi="Times New Roman" w:cs="Times New Roman"/>
          <w:sz w:val="24"/>
          <w:szCs w:val="24"/>
        </w:rPr>
        <w:br/>
        <w:t>Он растет зимой и летом.</w:t>
      </w:r>
      <w:r w:rsidRPr="00490265">
        <w:rPr>
          <w:rFonts w:ascii="Times New Roman" w:hAnsi="Times New Roman" w:cs="Times New Roman"/>
          <w:sz w:val="24"/>
          <w:szCs w:val="24"/>
        </w:rPr>
        <w:br/>
        <w:t>Удивит собою нас</w:t>
      </w:r>
      <w:r w:rsidRPr="00490265">
        <w:rPr>
          <w:rFonts w:ascii="Times New Roman" w:hAnsi="Times New Roman" w:cs="Times New Roman"/>
          <w:sz w:val="24"/>
          <w:szCs w:val="24"/>
        </w:rPr>
        <w:br/>
        <w:t xml:space="preserve">Толстокожий ... (Ананас) 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8. Как назвать это всё одним словом? (Фрукты)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 xml:space="preserve">- Какое слово получилось в выделенных клетках? </w:t>
      </w:r>
      <w:r w:rsidRPr="00490265">
        <w:rPr>
          <w:rFonts w:ascii="Times New Roman" w:hAnsi="Times New Roman" w:cs="Times New Roman"/>
          <w:i/>
          <w:iCs/>
          <w:sz w:val="24"/>
          <w:szCs w:val="24"/>
        </w:rPr>
        <w:t>(Витамины)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Витамины – это вещества, которые содержатся в овощах, фруктах: они полезны для организма человека. Без витаминов человек болеет.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i/>
          <w:iCs/>
          <w:sz w:val="24"/>
          <w:szCs w:val="24"/>
        </w:rPr>
        <w:t>Витамин С</w:t>
      </w:r>
      <w:r w:rsidRPr="00490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490265">
        <w:rPr>
          <w:rFonts w:ascii="Times New Roman" w:hAnsi="Times New Roman" w:cs="Times New Roman"/>
          <w:sz w:val="24"/>
          <w:szCs w:val="24"/>
        </w:rPr>
        <w:t xml:space="preserve"> Если хотите реже простужаться, быть бодрыми, быстрее выздоравливать при болезни, вам нужен он.</w:t>
      </w:r>
    </w:p>
    <w:p w:rsidR="00373E5E" w:rsidRPr="00490265" w:rsidRDefault="00373E5E" w:rsidP="00490265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А знаете ли вы, друзья,</w:t>
      </w:r>
      <w:r w:rsidRPr="00490265">
        <w:rPr>
          <w:rFonts w:ascii="Times New Roman" w:hAnsi="Times New Roman" w:cs="Times New Roman"/>
          <w:sz w:val="24"/>
          <w:szCs w:val="24"/>
        </w:rPr>
        <w:br/>
        <w:t>В каких продуктах спрятан я?</w:t>
      </w:r>
      <w:r w:rsidRPr="00490265">
        <w:rPr>
          <w:rFonts w:ascii="Times New Roman" w:hAnsi="Times New Roman" w:cs="Times New Roman"/>
          <w:sz w:val="24"/>
          <w:szCs w:val="24"/>
        </w:rPr>
        <w:br/>
        <w:t>(во фруктах и овощах)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i/>
          <w:iCs/>
          <w:sz w:val="24"/>
          <w:szCs w:val="24"/>
        </w:rPr>
        <w:t>Витамин А:</w:t>
      </w:r>
      <w:r w:rsidRPr="00490265">
        <w:rPr>
          <w:rFonts w:ascii="Times New Roman" w:hAnsi="Times New Roman" w:cs="Times New Roman"/>
          <w:sz w:val="24"/>
          <w:szCs w:val="24"/>
        </w:rPr>
        <w:t xml:space="preserve"> Если вы хотите хорошо расти, хорошо видеть и иметь крепкие зубы, вам нужен витамин А!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Сразу вам вопрос, ребята: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В каких продуктах он запрятан?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(морковь, яблоки, зелень, лук, горох, молоко)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i/>
          <w:iCs/>
          <w:sz w:val="24"/>
          <w:szCs w:val="24"/>
        </w:rPr>
        <w:t>Витамин Д: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Он очень нужен для костей. Если в питании малышей не хватает витамина Д, у них развивается рахит, ножки могут на всю жизнь остаться кривыми. И ещё витамин Д сохраняет нам зубы. Без него зубы становятся мягкими и хрупкими.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Назовите продукты, в которых содержится витамин Д?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(рыба, морепродукты, творог, желток яйца)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i/>
          <w:iCs/>
          <w:sz w:val="24"/>
          <w:szCs w:val="24"/>
        </w:rPr>
        <w:t>Витамин В:</w:t>
      </w:r>
      <w:r w:rsidRPr="00490265">
        <w:rPr>
          <w:rFonts w:ascii="Times New Roman" w:hAnsi="Times New Roman" w:cs="Times New Roman"/>
          <w:sz w:val="24"/>
          <w:szCs w:val="24"/>
        </w:rPr>
        <w:t xml:space="preserve"> Если вы хотите быть сильными, иметь хороший аппетит и не хотите огорчаться и плакать по пустякам, вам нужен витамин В!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Витамин В находится в овсянке, которую вы едите на завтрак, и в чёрном хлебе, и в орехах.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А ещё где есть витамин В?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(молоко, йогурт)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b/>
          <w:bCs/>
          <w:sz w:val="24"/>
          <w:szCs w:val="24"/>
        </w:rPr>
        <w:t>Игра “Что разрушает здоровье, а что укрепляет?”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( - Выберите те продукты, которые полезны для здоровья.) (слайд 14 , 15)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265">
        <w:rPr>
          <w:rFonts w:ascii="Times New Roman" w:hAnsi="Times New Roman" w:cs="Times New Roman"/>
          <w:b/>
          <w:bCs/>
          <w:sz w:val="24"/>
          <w:szCs w:val="24"/>
        </w:rPr>
        <w:t>Полезные продукты неполезные продукты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265">
        <w:rPr>
          <w:rFonts w:ascii="Times New Roman" w:hAnsi="Times New Roman" w:cs="Times New Roman"/>
          <w:b/>
          <w:bCs/>
          <w:sz w:val="24"/>
          <w:szCs w:val="24"/>
        </w:rPr>
        <w:t>Собери пословицы.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90265">
        <w:rPr>
          <w:rFonts w:ascii="Times New Roman" w:hAnsi="Times New Roman" w:cs="Times New Roman"/>
          <w:sz w:val="24"/>
          <w:szCs w:val="24"/>
        </w:rPr>
        <w:t>работа в парах)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Сладостей тысячи, а здоровье одно.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Овощи, фрукты – полезные продукты.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 xml:space="preserve">Будешь “Колу” пить, смотри, растворишься изнутри. 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 xml:space="preserve">Будешь кушать “Сникерс” сладкий, будут зубы не в порядке. 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</w:t>
      </w:r>
      <w:r w:rsidRPr="00490265">
        <w:rPr>
          <w:rFonts w:ascii="Times New Roman" w:hAnsi="Times New Roman" w:cs="Times New Roman"/>
          <w:sz w:val="24"/>
          <w:szCs w:val="24"/>
        </w:rPr>
        <w:t>: “Прежде чем за стол мне сесть, я подумаю, что съесть”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(Раскрасьте на картинке продукты, полезные для здоровья.)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- А как вы понимаете пословицу “Овощи – кладовая здоровья”?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sz w:val="24"/>
          <w:szCs w:val="24"/>
        </w:rPr>
        <w:t>- Сформулируйте золотые правила питания: (слайд 16)</w:t>
      </w:r>
    </w:p>
    <w:p w:rsidR="00373E5E" w:rsidRPr="00490265" w:rsidRDefault="00373E5E" w:rsidP="00490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265">
        <w:rPr>
          <w:rFonts w:ascii="Times New Roman" w:hAnsi="Times New Roman" w:cs="Times New Roman"/>
          <w:b/>
          <w:bCs/>
          <w:sz w:val="24"/>
          <w:szCs w:val="24"/>
        </w:rPr>
        <w:t xml:space="preserve">Итог урока. </w:t>
      </w:r>
    </w:p>
    <w:p w:rsidR="00373E5E" w:rsidRDefault="00373E5E"/>
    <w:sectPr w:rsidR="00373E5E" w:rsidSect="002E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1C91"/>
    <w:multiLevelType w:val="multilevel"/>
    <w:tmpl w:val="09A6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02160BD"/>
    <w:multiLevelType w:val="multilevel"/>
    <w:tmpl w:val="00F2BD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8732758"/>
    <w:multiLevelType w:val="multilevel"/>
    <w:tmpl w:val="0E8C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265"/>
    <w:rsid w:val="002E3398"/>
    <w:rsid w:val="00373E5E"/>
    <w:rsid w:val="003C11E2"/>
    <w:rsid w:val="00490265"/>
    <w:rsid w:val="00866728"/>
    <w:rsid w:val="00D63C08"/>
    <w:rsid w:val="00DB78E7"/>
    <w:rsid w:val="00E34D87"/>
    <w:rsid w:val="00E54F82"/>
    <w:rsid w:val="00F1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9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49026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49026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26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0265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4902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9026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490265"/>
    <w:rPr>
      <w:i/>
      <w:iCs/>
    </w:rPr>
  </w:style>
  <w:style w:type="character" w:styleId="Strong">
    <w:name w:val="Strong"/>
    <w:basedOn w:val="DefaultParagraphFont"/>
    <w:uiPriority w:val="99"/>
    <w:qFormat/>
    <w:rsid w:val="00490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3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300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0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0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1108</Words>
  <Characters>6319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dcterms:created xsi:type="dcterms:W3CDTF">2011-05-29T14:29:00Z</dcterms:created>
  <dcterms:modified xsi:type="dcterms:W3CDTF">2013-10-19T18:33:00Z</dcterms:modified>
</cp:coreProperties>
</file>