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35" w:rsidRPr="00BC6106" w:rsidRDefault="00882835" w:rsidP="00BA18B5">
      <w:pPr>
        <w:ind w:left="1416" w:firstLine="708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BC6106">
        <w:rPr>
          <w:rFonts w:ascii="Times New Roman" w:hAnsi="Times New Roman" w:cs="Times New Roman"/>
          <w:b/>
          <w:bCs/>
          <w:sz w:val="56"/>
          <w:szCs w:val="56"/>
        </w:rPr>
        <w:t>ПЛАН  РАБОТЫ</w:t>
      </w:r>
    </w:p>
    <w:p w:rsidR="00882835" w:rsidRPr="00BC6106" w:rsidRDefault="00882835" w:rsidP="00BC6106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</w:t>
      </w:r>
      <w:r w:rsidRPr="00BC6106">
        <w:rPr>
          <w:rFonts w:ascii="Times New Roman" w:hAnsi="Times New Roman" w:cs="Times New Roman"/>
          <w:b/>
          <w:bCs/>
          <w:sz w:val="56"/>
          <w:szCs w:val="56"/>
        </w:rPr>
        <w:t>ПО  САМООБРАЗОВАНИЮ</w:t>
      </w:r>
    </w:p>
    <w:p w:rsidR="00882835" w:rsidRPr="00BC6106" w:rsidRDefault="00882835" w:rsidP="00BA18B5">
      <w:pPr>
        <w:ind w:left="1416" w:firstLine="708"/>
        <w:rPr>
          <w:rFonts w:ascii="Times New Roman" w:hAnsi="Times New Roman" w:cs="Times New Roman"/>
          <w:b/>
          <w:bCs/>
          <w:sz w:val="56"/>
          <w:szCs w:val="56"/>
        </w:rPr>
      </w:pPr>
      <w:r w:rsidRPr="00BC6106">
        <w:rPr>
          <w:rFonts w:ascii="Times New Roman" w:hAnsi="Times New Roman" w:cs="Times New Roman"/>
          <w:b/>
          <w:bCs/>
          <w:sz w:val="56"/>
          <w:szCs w:val="56"/>
        </w:rPr>
        <w:t>НА 2014-2015 уч.г.</w:t>
      </w:r>
    </w:p>
    <w:p w:rsidR="00882835" w:rsidRDefault="00882835" w:rsidP="00BA18B5">
      <w:pPr>
        <w:ind w:left="708"/>
        <w:rPr>
          <w:rFonts w:ascii="Times New Roman" w:hAnsi="Times New Roman" w:cs="Times New Roman"/>
          <w:b/>
          <w:bCs/>
          <w:sz w:val="56"/>
          <w:szCs w:val="56"/>
        </w:rPr>
      </w:pPr>
    </w:p>
    <w:p w:rsidR="00882835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835" w:rsidRDefault="00882835" w:rsidP="00BA18B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2835" w:rsidRPr="00BA18B5" w:rsidRDefault="00882835" w:rsidP="00BA18B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18B5">
        <w:rPr>
          <w:rFonts w:ascii="Times New Roman" w:hAnsi="Times New Roman" w:cs="Times New Roman"/>
          <w:sz w:val="32"/>
          <w:szCs w:val="32"/>
        </w:rPr>
        <w:t>Учителя-логопеда  подготовительной логопедической</w:t>
      </w:r>
    </w:p>
    <w:p w:rsidR="00882835" w:rsidRPr="00BA18B5" w:rsidRDefault="00882835" w:rsidP="00BA18B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18B5">
        <w:rPr>
          <w:rFonts w:ascii="Times New Roman" w:hAnsi="Times New Roman" w:cs="Times New Roman"/>
          <w:sz w:val="32"/>
          <w:szCs w:val="32"/>
        </w:rPr>
        <w:t>группы МБДОУ д/с № 6 «Антошка» Пулиной Н.П.</w:t>
      </w:r>
    </w:p>
    <w:p w:rsidR="00882835" w:rsidRPr="00BA18B5" w:rsidRDefault="00882835" w:rsidP="00BA18B5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18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A18B5">
        <w:rPr>
          <w:rFonts w:ascii="Times New Roman" w:hAnsi="Times New Roman" w:cs="Times New Roman"/>
          <w:sz w:val="32"/>
          <w:szCs w:val="32"/>
        </w:rPr>
        <w:t xml:space="preserve"> квалификационная категория</w:t>
      </w:r>
    </w:p>
    <w:p w:rsidR="00882835" w:rsidRDefault="00882835" w:rsidP="00622994">
      <w:pPr>
        <w:ind w:left="708"/>
        <w:rPr>
          <w:rFonts w:ascii="Times New Roman" w:hAnsi="Times New Roman" w:cs="Times New Roman"/>
          <w:b/>
          <w:bCs/>
          <w:sz w:val="56"/>
          <w:szCs w:val="56"/>
        </w:rPr>
      </w:pPr>
    </w:p>
    <w:p w:rsidR="00882835" w:rsidRDefault="00882835" w:rsidP="00622994">
      <w:pPr>
        <w:ind w:left="708"/>
        <w:rPr>
          <w:rFonts w:ascii="Times New Roman" w:hAnsi="Times New Roman" w:cs="Times New Roman"/>
          <w:b/>
          <w:bCs/>
          <w:sz w:val="56"/>
          <w:szCs w:val="56"/>
        </w:rPr>
      </w:pPr>
    </w:p>
    <w:p w:rsidR="00882835" w:rsidRDefault="00882835" w:rsidP="00622994">
      <w:pPr>
        <w:ind w:left="708"/>
        <w:rPr>
          <w:rFonts w:ascii="Times New Roman" w:hAnsi="Times New Roman" w:cs="Times New Roman"/>
          <w:b/>
          <w:bCs/>
          <w:sz w:val="56"/>
          <w:szCs w:val="56"/>
        </w:rPr>
      </w:pPr>
    </w:p>
    <w:p w:rsidR="00882835" w:rsidRPr="00BA18B5" w:rsidRDefault="00882835" w:rsidP="00622994">
      <w:pPr>
        <w:ind w:left="708"/>
        <w:rPr>
          <w:rFonts w:ascii="Times New Roman" w:hAnsi="Times New Roman" w:cs="Times New Roman"/>
          <w:b/>
          <w:bCs/>
          <w:sz w:val="56"/>
          <w:szCs w:val="56"/>
        </w:rPr>
      </w:pPr>
      <w:r w:rsidRPr="00C60617">
        <w:rPr>
          <w:rFonts w:ascii="Times New Roman" w:hAnsi="Times New Roman" w:cs="Times New Roman"/>
          <w:b/>
          <w:bCs/>
          <w:sz w:val="56"/>
          <w:szCs w:val="56"/>
        </w:rPr>
        <w:t>ТЕМА: «Использование интерактивных</w:t>
      </w:r>
      <w:r w:rsidRPr="00C6061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BA18B5">
        <w:rPr>
          <w:rFonts w:ascii="Times New Roman" w:hAnsi="Times New Roman" w:cs="Times New Roman"/>
          <w:b/>
          <w:bCs/>
          <w:sz w:val="56"/>
          <w:szCs w:val="56"/>
        </w:rPr>
        <w:t>игр в работе с детьми с ОНР»</w:t>
      </w:r>
      <w:bookmarkStart w:id="0" w:name="_GoBack"/>
      <w:bookmarkEnd w:id="0"/>
    </w:p>
    <w:p w:rsidR="00882835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835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835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835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835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835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10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60617">
        <w:rPr>
          <w:rFonts w:ascii="Times New Roman" w:hAnsi="Times New Roman" w:cs="Times New Roman"/>
          <w:sz w:val="28"/>
          <w:szCs w:val="28"/>
        </w:rPr>
        <w:t xml:space="preserve"> </w:t>
      </w:r>
      <w:r w:rsidRPr="00C60617">
        <w:rPr>
          <w:rFonts w:ascii="Times New Roman" w:hAnsi="Times New Roman" w:cs="Times New Roman"/>
          <w:sz w:val="28"/>
          <w:szCs w:val="28"/>
        </w:rPr>
        <w:tab/>
        <w:t>Повышение интереса детей  с ОНР к логопедическим занятиям через использование  интерактивных игр.</w:t>
      </w:r>
    </w:p>
    <w:p w:rsidR="00882835" w:rsidRPr="00BC6106" w:rsidRDefault="00882835" w:rsidP="00BA18B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610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 xml:space="preserve">1. Пройти обучение через он-лайн вебинары на сайте </w:t>
      </w:r>
      <w:r w:rsidRPr="00C60617">
        <w:rPr>
          <w:rFonts w:ascii="Times New Roman" w:hAnsi="Times New Roman" w:cs="Times New Roman"/>
          <w:sz w:val="28"/>
          <w:szCs w:val="28"/>
          <w:lang w:val="en-US"/>
        </w:rPr>
        <w:t>mersibo</w:t>
      </w:r>
      <w:r w:rsidRPr="00C60617">
        <w:rPr>
          <w:rFonts w:ascii="Times New Roman" w:hAnsi="Times New Roman" w:cs="Times New Roman"/>
          <w:sz w:val="28"/>
          <w:szCs w:val="28"/>
        </w:rPr>
        <w:t>.</w:t>
      </w:r>
      <w:r w:rsidRPr="00C6061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с целью использования интерактивных игр в работе с детьми с ОНР.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2.Развивать  у детей с ОНР с помощью интерактивных игр :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-грамматический строй речи;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-связную речь;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 xml:space="preserve">-фонематический слух, 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-мелкую моторику рук;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-логику и внимание;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3.Обогащать лексический запас  слов через интерактивные игры.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4.Совершенствовать звукопроизношение детей на индивидуальных логопедических  занятиях посредством интерактивных игр.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5.Организовать мастер –классы для родителей по обучению детей с помощью интерактивных игр в домашних условиях.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 xml:space="preserve">6.Обобщить опыт использования интерактивных игр для обучения детей с ОНР  на личном сайте учителя- логопеда Пулиной Н.П  </w:t>
      </w:r>
      <w:r w:rsidRPr="00C60617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C60617">
        <w:rPr>
          <w:rFonts w:ascii="Times New Roman" w:hAnsi="Times New Roman" w:cs="Times New Roman"/>
          <w:sz w:val="28"/>
          <w:szCs w:val="28"/>
        </w:rPr>
        <w:t>.</w:t>
      </w:r>
      <w:r w:rsidRPr="00C606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60617">
        <w:rPr>
          <w:rFonts w:ascii="Times New Roman" w:hAnsi="Times New Roman" w:cs="Times New Roman"/>
          <w:sz w:val="28"/>
          <w:szCs w:val="28"/>
        </w:rPr>
        <w:t>.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7.Создать собственные интерактивные игры по обучению детей связной речи.</w:t>
      </w:r>
    </w:p>
    <w:p w:rsidR="00882835" w:rsidRPr="00BC6106" w:rsidRDefault="00882835" w:rsidP="00BA18B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610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1.Николаева Л.С.. Лесных Л.И. «Использование нетрадиционных форм занятий // специалист 1992г. №2 с5-6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2.Петричук И.И «Ещё раз об игре» Педагогика № 7 2007г с 57-63.</w:t>
      </w:r>
    </w:p>
    <w:p w:rsidR="00882835" w:rsidRPr="00C60617" w:rsidRDefault="00882835" w:rsidP="00BA1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3.Пинчукова М.В.статья «Интерактивная игра как активная форма обучения на уроках Информатики и ИКТ»</w:t>
      </w:r>
    </w:p>
    <w:p w:rsidR="00882835" w:rsidRDefault="00882835" w:rsidP="00BC6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617">
        <w:rPr>
          <w:rFonts w:ascii="Times New Roman" w:hAnsi="Times New Roman" w:cs="Times New Roman"/>
          <w:sz w:val="28"/>
          <w:szCs w:val="28"/>
        </w:rPr>
        <w:t>4.Подласый И.П. Педагогика Учебник М: высшее образование 2006 – 540 стр.</w:t>
      </w:r>
    </w:p>
    <w:p w:rsidR="00882835" w:rsidRDefault="00882835" w:rsidP="00BC6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835" w:rsidRPr="00C60617" w:rsidRDefault="00882835" w:rsidP="00BC6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111"/>
        <w:gridCol w:w="3934"/>
      </w:tblGrid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выходы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07.08.14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Прослушивание онлайн вебинара на сайте «Мерсибо» на тему «Использование интерактивных игр в работе над грамматическим строем речи у детей с ОВЗ» Автор и ведущая вебинара логопед «Мерсибо» Суслова Е.А.продолжительность 2 часа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вебинара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14.08.14.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Прослушивание онлайн вебинара на сайте «Мерсибо» на тему «Работа над фонематическим восприятием у дошкольников с использованием современных интерактивных игр»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Продолжительность 2 часа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вебинара.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27.08 14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Прослушивание онлайн вебинара на сайте «Мерсибо» на тему «Новые подходы к обучению чтения у детей с задержкой речевого развития»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Продолжительность 2 часа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вебинара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18.09.14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Прослушивание онлайн вебинара на тему «Создание уникальной базы дидактических пособий с учётом возраста и диагноза детей»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Продолжительность 2 часа.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вебинара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Изготовление настольных игр на основе интерактивных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игр.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Час игр (совместный час игр логопед-дети.)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«Дети с ОНР 2-й год обучения: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игр в работе с детьми с ОНР».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Доклад учителя-логопеда на тему: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«Использование интерактивных игр в работе с детьми  с ОНР»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Выставка настольных игр, сделанных на основе интерактивных игр.( на родительском собрании)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1.10.14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Прослушивание онлайн вебинара на тему «Использование настольных и интерактивных игр в практике детского специалиста»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Продолжительность 2 часа.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16.10.14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Прослушивание онлайн вебинара на тему «Особенности использования игровых методов в работе с детьми с ОНР»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Продолжительность 2 часа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Презентация диска «Звуковой калейдоскоп»  для развития фонематического слуха у дошкольников с ОНР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31.10.14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Прослушивание онлайн вебинара на тему «Развитие творческих способностей и воображения у детей с ОВЗ»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6.11.14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Прослушивание  онлайн вебинара  «Игровые приёмы в развитии фонематического слуха у детей как профилактика дислексии»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Продолжительность 2 часа.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 «Обучение детей с помощью интерактивных игр в домашних условиях»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Доклад учителя -логопеда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Круглый стол для воспитателей логопедической группы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Презентация диска  «Конструктор картинок»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Интерактивные игры и упражнения для обследования речи детей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Логопедическая экспресс-диагностика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родителей: Закрепление звукопроизношения с помощью интерактивных игр диска «Звуковой калейдоскоп»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 с ребёнком с помощью интерактивных игр.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-класс для воспитателей на тему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«Создание уникальной базы дидактических пособий»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Презентация диска «Конструктор картинок»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B0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nsportal</w:t>
            </w: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0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 xml:space="preserve">  на личном сайте учителя- логопеда Пулиной Н.П.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интерактивных игр по обучению связной речи дошкольников с ОНР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Презентация собственных интерактивных игр.</w:t>
            </w:r>
          </w:p>
        </w:tc>
      </w:tr>
      <w:tr w:rsidR="00882835" w:rsidRPr="000B0F56" w:rsidTr="00D566F9">
        <w:tc>
          <w:tcPr>
            <w:tcW w:w="1526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учебного года </w:t>
            </w:r>
          </w:p>
        </w:tc>
        <w:tc>
          <w:tcPr>
            <w:tcW w:w="4111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Обучение детей использованию интерактивных игр на дисках: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«Звуковой калейдоскоп»,</w:t>
            </w:r>
          </w:p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«Конструктор картинок» онлайн- центра для специалистов Мерсибо.</w:t>
            </w:r>
          </w:p>
        </w:tc>
        <w:tc>
          <w:tcPr>
            <w:tcW w:w="3934" w:type="dxa"/>
          </w:tcPr>
          <w:p w:rsidR="00882835" w:rsidRPr="000B0F56" w:rsidRDefault="00882835" w:rsidP="00D56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6">
              <w:rPr>
                <w:rFonts w:ascii="Times New Roman" w:hAnsi="Times New Roman" w:cs="Times New Roman"/>
                <w:sz w:val="28"/>
                <w:szCs w:val="28"/>
              </w:rPr>
              <w:t>Подгрупповые и индивидуальные занятия с детьми</w:t>
            </w:r>
          </w:p>
        </w:tc>
      </w:tr>
    </w:tbl>
    <w:p w:rsidR="00882835" w:rsidRPr="00C60617" w:rsidRDefault="00882835" w:rsidP="00BC6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82835" w:rsidRPr="00C60617" w:rsidSect="0037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94"/>
    <w:rsid w:val="000546AE"/>
    <w:rsid w:val="000B0F56"/>
    <w:rsid w:val="00110ED9"/>
    <w:rsid w:val="002F0A56"/>
    <w:rsid w:val="003725B5"/>
    <w:rsid w:val="003B2AB9"/>
    <w:rsid w:val="004C1695"/>
    <w:rsid w:val="00527500"/>
    <w:rsid w:val="00622994"/>
    <w:rsid w:val="0071200A"/>
    <w:rsid w:val="00802111"/>
    <w:rsid w:val="008312D7"/>
    <w:rsid w:val="00882835"/>
    <w:rsid w:val="008D2A9B"/>
    <w:rsid w:val="009B589A"/>
    <w:rsid w:val="00BA18B5"/>
    <w:rsid w:val="00BC6106"/>
    <w:rsid w:val="00BC6F7C"/>
    <w:rsid w:val="00C150AA"/>
    <w:rsid w:val="00C60617"/>
    <w:rsid w:val="00D566F9"/>
    <w:rsid w:val="00E626C0"/>
    <w:rsid w:val="00EF4A3D"/>
    <w:rsid w:val="00F4133E"/>
    <w:rsid w:val="00FC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5</Pages>
  <Words>709</Words>
  <Characters>4043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ADMIN</cp:lastModifiedBy>
  <cp:revision>5</cp:revision>
  <dcterms:created xsi:type="dcterms:W3CDTF">2014-11-06T07:40:00Z</dcterms:created>
  <dcterms:modified xsi:type="dcterms:W3CDTF">2014-11-30T18:35:00Z</dcterms:modified>
</cp:coreProperties>
</file>