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3F" w:rsidRPr="00412F77" w:rsidRDefault="0035043F" w:rsidP="00CB3EF3">
      <w:pPr>
        <w:pStyle w:val="Style10"/>
        <w:widowControl/>
        <w:spacing w:before="77" w:line="365" w:lineRule="exact"/>
        <w:ind w:right="-293"/>
        <w:rPr>
          <w:rStyle w:val="FontStyle17"/>
          <w:sz w:val="28"/>
          <w:szCs w:val="28"/>
        </w:rPr>
      </w:pPr>
      <w:r w:rsidRPr="00412F77">
        <w:rPr>
          <w:rStyle w:val="FontStyle17"/>
          <w:sz w:val="28"/>
          <w:szCs w:val="28"/>
        </w:rPr>
        <w:t>МУНИЦИПАЛЬНОЕ БЮДЖЕТНОЕ ОБЩЕОБРАЗОВАТЕЛЬНОЕ УЧРЕЖДЕНИЕ «СРЕДНЯЯ ОБЩЕОБРАЗОВАТЕЛЬНАЯ ШКОЛА № 8»</w:t>
      </w:r>
    </w:p>
    <w:p w:rsidR="0035043F" w:rsidRPr="00412F77" w:rsidRDefault="0035043F" w:rsidP="00CB3EF3">
      <w:pPr>
        <w:pStyle w:val="Style11"/>
        <w:widowControl/>
        <w:spacing w:line="365" w:lineRule="exact"/>
        <w:ind w:left="-284" w:right="-293"/>
        <w:jc w:val="center"/>
        <w:rPr>
          <w:rStyle w:val="FontStyle17"/>
          <w:sz w:val="28"/>
          <w:szCs w:val="28"/>
        </w:rPr>
      </w:pPr>
      <w:r w:rsidRPr="00412F77">
        <w:rPr>
          <w:rStyle w:val="FontStyle17"/>
          <w:sz w:val="28"/>
          <w:szCs w:val="28"/>
        </w:rPr>
        <w:t>о Муром.</w:t>
      </w:r>
    </w:p>
    <w:p w:rsidR="0035043F" w:rsidRPr="00412F77" w:rsidRDefault="0035043F" w:rsidP="00CB3EF3">
      <w:pPr>
        <w:pStyle w:val="Style5"/>
        <w:widowControl/>
        <w:spacing w:line="240" w:lineRule="exact"/>
        <w:ind w:right="-151"/>
        <w:rPr>
          <w:sz w:val="28"/>
          <w:szCs w:val="28"/>
        </w:rPr>
      </w:pPr>
    </w:p>
    <w:p w:rsidR="0035043F" w:rsidRPr="00412F77" w:rsidRDefault="0035043F" w:rsidP="00CB3EF3">
      <w:pPr>
        <w:pStyle w:val="Style5"/>
        <w:widowControl/>
        <w:spacing w:line="240" w:lineRule="exact"/>
        <w:ind w:right="-151"/>
        <w:jc w:val="both"/>
        <w:rPr>
          <w:sz w:val="28"/>
          <w:szCs w:val="28"/>
        </w:rPr>
      </w:pPr>
    </w:p>
    <w:p w:rsidR="0035043F" w:rsidRPr="00412F77" w:rsidRDefault="0035043F" w:rsidP="00CB3EF3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35043F" w:rsidRPr="00412F77" w:rsidRDefault="0035043F" w:rsidP="00CB3EF3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35043F" w:rsidRPr="00CD673A" w:rsidRDefault="0035043F" w:rsidP="00CB3EF3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35043F" w:rsidRPr="00CD673A" w:rsidRDefault="0035043F" w:rsidP="00CB3EF3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35043F" w:rsidRPr="00CD673A" w:rsidRDefault="0035043F" w:rsidP="00CB3EF3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35043F" w:rsidRDefault="0035043F" w:rsidP="00CB3EF3">
      <w:pPr>
        <w:pStyle w:val="Style5"/>
        <w:widowControl/>
        <w:spacing w:line="240" w:lineRule="exact"/>
        <w:rPr>
          <w:sz w:val="20"/>
          <w:szCs w:val="20"/>
        </w:rPr>
      </w:pPr>
    </w:p>
    <w:p w:rsidR="0035043F" w:rsidRDefault="0035043F" w:rsidP="00CB3EF3">
      <w:pPr>
        <w:pStyle w:val="Style5"/>
        <w:widowControl/>
        <w:spacing w:line="240" w:lineRule="exact"/>
        <w:rPr>
          <w:sz w:val="20"/>
          <w:szCs w:val="20"/>
        </w:rPr>
      </w:pPr>
    </w:p>
    <w:p w:rsidR="0035043F" w:rsidRDefault="0035043F" w:rsidP="00CB3EF3">
      <w:pPr>
        <w:spacing w:before="100" w:beforeAutospacing="1" w:after="100" w:afterAutospacing="1"/>
        <w:jc w:val="center"/>
        <w:rPr>
          <w:b/>
          <w:sz w:val="52"/>
          <w:szCs w:val="52"/>
        </w:rPr>
      </w:pPr>
    </w:p>
    <w:p w:rsidR="0035043F" w:rsidRDefault="0035043F" w:rsidP="00CB3EF3">
      <w:pPr>
        <w:spacing w:before="100" w:beforeAutospacing="1" w:after="100" w:afterAutospacing="1"/>
        <w:jc w:val="center"/>
        <w:rPr>
          <w:b/>
          <w:sz w:val="52"/>
          <w:szCs w:val="52"/>
        </w:rPr>
      </w:pPr>
    </w:p>
    <w:p w:rsidR="0035043F" w:rsidRPr="00CB3EF3" w:rsidRDefault="0035043F" w:rsidP="00CB3EF3">
      <w:pPr>
        <w:spacing w:before="100" w:beforeAutospacing="1" w:after="100" w:afterAutospacing="1"/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</w:rPr>
        <w:t>Классный час</w:t>
      </w:r>
    </w:p>
    <w:p w:rsidR="0035043F" w:rsidRDefault="0035043F" w:rsidP="00CB3EF3">
      <w:pPr>
        <w:spacing w:before="100" w:beforeAutospacing="1" w:after="100" w:afterAutospacing="1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«День знаний».</w:t>
      </w:r>
    </w:p>
    <w:p w:rsidR="0035043F" w:rsidRDefault="0035043F" w:rsidP="00CB3EF3">
      <w:pPr>
        <w:pStyle w:val="Style5"/>
        <w:widowControl/>
        <w:spacing w:line="240" w:lineRule="exact"/>
        <w:rPr>
          <w:sz w:val="20"/>
          <w:szCs w:val="20"/>
        </w:rPr>
      </w:pPr>
    </w:p>
    <w:p w:rsidR="0035043F" w:rsidRDefault="0035043F" w:rsidP="00CB3EF3">
      <w:pPr>
        <w:pStyle w:val="Style5"/>
        <w:widowControl/>
        <w:spacing w:line="240" w:lineRule="exact"/>
        <w:rPr>
          <w:sz w:val="20"/>
          <w:szCs w:val="20"/>
        </w:rPr>
      </w:pPr>
    </w:p>
    <w:p w:rsidR="0035043F" w:rsidRDefault="0035043F" w:rsidP="00CB3EF3">
      <w:pPr>
        <w:pStyle w:val="Style1"/>
        <w:widowControl/>
        <w:spacing w:line="240" w:lineRule="exact"/>
        <w:ind w:left="3682"/>
        <w:rPr>
          <w:sz w:val="20"/>
          <w:szCs w:val="20"/>
        </w:rPr>
      </w:pPr>
    </w:p>
    <w:p w:rsidR="0035043F" w:rsidRDefault="0035043F" w:rsidP="00CB3EF3">
      <w:pPr>
        <w:pStyle w:val="Style1"/>
        <w:widowControl/>
        <w:spacing w:line="240" w:lineRule="exact"/>
        <w:ind w:left="3682"/>
        <w:rPr>
          <w:sz w:val="20"/>
          <w:szCs w:val="20"/>
        </w:rPr>
      </w:pPr>
    </w:p>
    <w:p w:rsidR="0035043F" w:rsidRDefault="0035043F" w:rsidP="00CB3EF3">
      <w:pPr>
        <w:pStyle w:val="Style1"/>
        <w:widowControl/>
        <w:spacing w:line="240" w:lineRule="exact"/>
        <w:ind w:left="3682"/>
        <w:rPr>
          <w:sz w:val="20"/>
          <w:szCs w:val="20"/>
        </w:rPr>
      </w:pPr>
    </w:p>
    <w:p w:rsidR="0035043F" w:rsidRDefault="0035043F" w:rsidP="00CB3EF3">
      <w:pPr>
        <w:pStyle w:val="Style1"/>
        <w:widowControl/>
        <w:spacing w:line="240" w:lineRule="exact"/>
        <w:ind w:left="3682"/>
        <w:rPr>
          <w:sz w:val="20"/>
          <w:szCs w:val="20"/>
        </w:rPr>
      </w:pPr>
    </w:p>
    <w:p w:rsidR="0035043F" w:rsidRDefault="0035043F" w:rsidP="00CB3EF3">
      <w:pPr>
        <w:pStyle w:val="Style1"/>
        <w:widowControl/>
        <w:spacing w:line="240" w:lineRule="exact"/>
        <w:ind w:left="3682"/>
        <w:rPr>
          <w:sz w:val="20"/>
          <w:szCs w:val="20"/>
        </w:rPr>
      </w:pPr>
    </w:p>
    <w:p w:rsidR="0035043F" w:rsidRDefault="0035043F" w:rsidP="00CB3EF3">
      <w:pPr>
        <w:pStyle w:val="Style1"/>
        <w:widowControl/>
        <w:spacing w:line="240" w:lineRule="exact"/>
        <w:ind w:left="3682"/>
        <w:rPr>
          <w:sz w:val="20"/>
          <w:szCs w:val="20"/>
        </w:rPr>
      </w:pPr>
    </w:p>
    <w:p w:rsidR="0035043F" w:rsidRDefault="0035043F" w:rsidP="00CB3EF3">
      <w:pPr>
        <w:pStyle w:val="Style1"/>
        <w:widowControl/>
        <w:spacing w:line="240" w:lineRule="exact"/>
        <w:ind w:left="3682"/>
        <w:rPr>
          <w:sz w:val="20"/>
          <w:szCs w:val="20"/>
        </w:rPr>
      </w:pPr>
    </w:p>
    <w:p w:rsidR="0035043F" w:rsidRDefault="0035043F" w:rsidP="00CB3EF3">
      <w:pPr>
        <w:pStyle w:val="Style1"/>
        <w:widowControl/>
        <w:spacing w:line="240" w:lineRule="exact"/>
        <w:ind w:left="3682"/>
        <w:rPr>
          <w:sz w:val="20"/>
          <w:szCs w:val="20"/>
        </w:rPr>
      </w:pPr>
    </w:p>
    <w:p w:rsidR="0035043F" w:rsidRDefault="0035043F" w:rsidP="00CB3EF3">
      <w:pPr>
        <w:pStyle w:val="Style1"/>
        <w:widowControl/>
        <w:spacing w:line="240" w:lineRule="exact"/>
        <w:ind w:left="3682"/>
        <w:rPr>
          <w:sz w:val="20"/>
          <w:szCs w:val="20"/>
        </w:rPr>
      </w:pPr>
    </w:p>
    <w:p w:rsidR="0035043F" w:rsidRDefault="0035043F" w:rsidP="00CB3EF3">
      <w:pPr>
        <w:pStyle w:val="Style1"/>
        <w:widowControl/>
        <w:spacing w:before="178" w:line="322" w:lineRule="exact"/>
        <w:ind w:left="3682"/>
        <w:jc w:val="right"/>
        <w:rPr>
          <w:rStyle w:val="FontStyle16"/>
        </w:rPr>
      </w:pPr>
      <w:r>
        <w:rPr>
          <w:rStyle w:val="FontStyle16"/>
        </w:rPr>
        <w:t>Разработала: Харламова В.Ю., классный руководитель 5В МБОУ СОШ № 8.</w:t>
      </w:r>
    </w:p>
    <w:p w:rsidR="0035043F" w:rsidRDefault="0035043F" w:rsidP="00CB3EF3">
      <w:pPr>
        <w:pStyle w:val="Style1"/>
        <w:widowControl/>
        <w:spacing w:line="240" w:lineRule="exact"/>
        <w:ind w:left="2914"/>
        <w:jc w:val="both"/>
        <w:rPr>
          <w:sz w:val="20"/>
          <w:szCs w:val="20"/>
        </w:rPr>
      </w:pPr>
    </w:p>
    <w:p w:rsidR="0035043F" w:rsidRDefault="0035043F" w:rsidP="00CB3EF3">
      <w:pPr>
        <w:pStyle w:val="Style1"/>
        <w:widowControl/>
        <w:spacing w:line="240" w:lineRule="exact"/>
        <w:ind w:left="2914"/>
        <w:jc w:val="both"/>
        <w:rPr>
          <w:sz w:val="20"/>
          <w:szCs w:val="20"/>
        </w:rPr>
      </w:pPr>
    </w:p>
    <w:p w:rsidR="0035043F" w:rsidRDefault="0035043F" w:rsidP="00CB3EF3">
      <w:pPr>
        <w:pStyle w:val="Style1"/>
        <w:widowControl/>
        <w:spacing w:line="240" w:lineRule="exact"/>
        <w:ind w:left="2914"/>
        <w:jc w:val="both"/>
        <w:rPr>
          <w:sz w:val="20"/>
          <w:szCs w:val="20"/>
        </w:rPr>
      </w:pPr>
    </w:p>
    <w:p w:rsidR="0035043F" w:rsidRDefault="0035043F" w:rsidP="00CB3EF3">
      <w:pPr>
        <w:pStyle w:val="Style1"/>
        <w:widowControl/>
        <w:spacing w:line="240" w:lineRule="exact"/>
        <w:ind w:left="2914"/>
        <w:jc w:val="both"/>
        <w:rPr>
          <w:sz w:val="20"/>
          <w:szCs w:val="20"/>
        </w:rPr>
      </w:pPr>
    </w:p>
    <w:p w:rsidR="0035043F" w:rsidRDefault="0035043F" w:rsidP="00CB3EF3">
      <w:pPr>
        <w:pStyle w:val="Style1"/>
        <w:widowControl/>
        <w:spacing w:line="240" w:lineRule="exact"/>
        <w:ind w:left="2914"/>
        <w:jc w:val="both"/>
        <w:rPr>
          <w:sz w:val="20"/>
          <w:szCs w:val="20"/>
        </w:rPr>
      </w:pPr>
    </w:p>
    <w:p w:rsidR="0035043F" w:rsidRDefault="0035043F" w:rsidP="00CB3EF3">
      <w:pPr>
        <w:pStyle w:val="Style1"/>
        <w:widowControl/>
        <w:spacing w:line="240" w:lineRule="exact"/>
        <w:ind w:left="2914"/>
        <w:jc w:val="both"/>
        <w:rPr>
          <w:sz w:val="20"/>
          <w:szCs w:val="20"/>
        </w:rPr>
      </w:pPr>
    </w:p>
    <w:p w:rsidR="0035043F" w:rsidRPr="00CD673A" w:rsidRDefault="0035043F" w:rsidP="00CB3EF3">
      <w:pPr>
        <w:pStyle w:val="Style1"/>
        <w:widowControl/>
        <w:spacing w:line="240" w:lineRule="exact"/>
        <w:ind w:left="2914"/>
        <w:jc w:val="both"/>
        <w:rPr>
          <w:sz w:val="20"/>
          <w:szCs w:val="20"/>
        </w:rPr>
      </w:pPr>
    </w:p>
    <w:p w:rsidR="0035043F" w:rsidRPr="00CD673A" w:rsidRDefault="0035043F" w:rsidP="00CB3EF3">
      <w:pPr>
        <w:pStyle w:val="Style1"/>
        <w:widowControl/>
        <w:spacing w:line="240" w:lineRule="exact"/>
        <w:ind w:left="2914"/>
        <w:jc w:val="both"/>
        <w:rPr>
          <w:sz w:val="20"/>
          <w:szCs w:val="20"/>
        </w:rPr>
      </w:pPr>
    </w:p>
    <w:p w:rsidR="0035043F" w:rsidRPr="00CD673A" w:rsidRDefault="0035043F" w:rsidP="00CB3EF3">
      <w:pPr>
        <w:pStyle w:val="Style1"/>
        <w:widowControl/>
        <w:spacing w:line="240" w:lineRule="exact"/>
        <w:ind w:left="2914"/>
        <w:jc w:val="both"/>
        <w:rPr>
          <w:sz w:val="20"/>
          <w:szCs w:val="20"/>
        </w:rPr>
      </w:pPr>
    </w:p>
    <w:p w:rsidR="0035043F" w:rsidRDefault="0035043F" w:rsidP="00CB3EF3">
      <w:pPr>
        <w:pStyle w:val="Style1"/>
        <w:widowControl/>
        <w:spacing w:line="240" w:lineRule="exact"/>
        <w:ind w:left="2914"/>
        <w:jc w:val="both"/>
        <w:rPr>
          <w:sz w:val="20"/>
          <w:szCs w:val="20"/>
        </w:rPr>
      </w:pPr>
    </w:p>
    <w:p w:rsidR="0035043F" w:rsidRDefault="0035043F" w:rsidP="00CB3EF3">
      <w:pPr>
        <w:pStyle w:val="Style1"/>
        <w:widowControl/>
        <w:spacing w:line="240" w:lineRule="exact"/>
        <w:ind w:left="2914"/>
        <w:jc w:val="both"/>
        <w:rPr>
          <w:sz w:val="20"/>
          <w:szCs w:val="20"/>
        </w:rPr>
      </w:pPr>
    </w:p>
    <w:p w:rsidR="0035043F" w:rsidRDefault="0035043F" w:rsidP="00CB3EF3">
      <w:pPr>
        <w:pStyle w:val="Style1"/>
        <w:widowControl/>
        <w:spacing w:line="240" w:lineRule="exact"/>
        <w:ind w:left="2914"/>
        <w:jc w:val="both"/>
        <w:rPr>
          <w:sz w:val="20"/>
          <w:szCs w:val="20"/>
        </w:rPr>
      </w:pPr>
    </w:p>
    <w:p w:rsidR="0035043F" w:rsidRDefault="0035043F" w:rsidP="00CB3EF3">
      <w:pPr>
        <w:pStyle w:val="Style1"/>
        <w:widowControl/>
        <w:spacing w:line="240" w:lineRule="exact"/>
        <w:ind w:left="2914"/>
        <w:jc w:val="both"/>
        <w:rPr>
          <w:sz w:val="20"/>
          <w:szCs w:val="20"/>
        </w:rPr>
      </w:pPr>
    </w:p>
    <w:p w:rsidR="0035043F" w:rsidRDefault="0035043F" w:rsidP="00CB3EF3">
      <w:pPr>
        <w:pStyle w:val="Style1"/>
        <w:widowControl/>
        <w:spacing w:line="240" w:lineRule="exact"/>
        <w:ind w:left="2914"/>
        <w:jc w:val="both"/>
        <w:rPr>
          <w:sz w:val="20"/>
          <w:szCs w:val="20"/>
        </w:rPr>
      </w:pPr>
    </w:p>
    <w:p w:rsidR="0035043F" w:rsidRDefault="0035043F" w:rsidP="00CB3EF3">
      <w:pPr>
        <w:pStyle w:val="Style1"/>
        <w:widowControl/>
        <w:spacing w:line="240" w:lineRule="exact"/>
        <w:ind w:left="2914"/>
        <w:jc w:val="both"/>
        <w:rPr>
          <w:sz w:val="20"/>
          <w:szCs w:val="20"/>
        </w:rPr>
      </w:pPr>
    </w:p>
    <w:p w:rsidR="0035043F" w:rsidRDefault="0035043F" w:rsidP="00CB3EF3">
      <w:pPr>
        <w:pStyle w:val="Style1"/>
        <w:widowControl/>
        <w:spacing w:before="34"/>
        <w:jc w:val="center"/>
        <w:rPr>
          <w:rStyle w:val="FontStyle16"/>
        </w:rPr>
      </w:pPr>
      <w:r>
        <w:rPr>
          <w:rStyle w:val="FontStyle16"/>
        </w:rPr>
        <w:t>1 сентября  2014</w:t>
      </w:r>
    </w:p>
    <w:p w:rsidR="0035043F" w:rsidRPr="00CB3EF3" w:rsidRDefault="0035043F" w:rsidP="00CB3EF3">
      <w:pPr>
        <w:jc w:val="center"/>
        <w:rPr>
          <w:b/>
          <w:sz w:val="28"/>
          <w:szCs w:val="28"/>
        </w:rPr>
      </w:pPr>
      <w:r w:rsidRPr="00CB3EF3">
        <w:rPr>
          <w:b/>
          <w:sz w:val="28"/>
          <w:szCs w:val="28"/>
        </w:rPr>
        <w:t>Сценарий классного часа «День знаний» (5 класс)</w:t>
      </w:r>
    </w:p>
    <w:p w:rsidR="0035043F" w:rsidRPr="00CB3EF3" w:rsidRDefault="0035043F" w:rsidP="00D77001">
      <w:pPr>
        <w:jc w:val="center"/>
        <w:rPr>
          <w:b/>
          <w:sz w:val="28"/>
          <w:szCs w:val="28"/>
        </w:rPr>
      </w:pPr>
    </w:p>
    <w:p w:rsidR="0035043F" w:rsidRPr="00CB3EF3" w:rsidRDefault="0035043F" w:rsidP="00D77001">
      <w:pPr>
        <w:jc w:val="center"/>
        <w:rPr>
          <w:b/>
          <w:sz w:val="28"/>
          <w:szCs w:val="28"/>
        </w:rPr>
      </w:pPr>
      <w:r w:rsidRPr="00CB3EF3">
        <w:rPr>
          <w:rStyle w:val="Emphasis"/>
          <w:sz w:val="28"/>
          <w:szCs w:val="28"/>
        </w:rPr>
        <w:t>На доске:</w:t>
      </w:r>
    </w:p>
    <w:p w:rsidR="0035043F" w:rsidRPr="00CB3EF3" w:rsidRDefault="0035043F" w:rsidP="00D77001">
      <w:pPr>
        <w:jc w:val="center"/>
        <w:rPr>
          <w:sz w:val="28"/>
          <w:szCs w:val="28"/>
        </w:rPr>
      </w:pPr>
      <w:r w:rsidRPr="00CB3EF3">
        <w:rPr>
          <w:sz w:val="28"/>
          <w:szCs w:val="28"/>
        </w:rPr>
        <w:t>«Давайте смеяться,</w:t>
      </w:r>
      <w:r w:rsidRPr="00CB3EF3">
        <w:rPr>
          <w:sz w:val="28"/>
          <w:szCs w:val="28"/>
        </w:rPr>
        <w:br/>
        <w:t>Давайте дружить,</w:t>
      </w:r>
      <w:r w:rsidRPr="00CB3EF3">
        <w:rPr>
          <w:sz w:val="28"/>
          <w:szCs w:val="28"/>
        </w:rPr>
        <w:br/>
        <w:t>Давайте учиться</w:t>
      </w:r>
      <w:r w:rsidRPr="00CB3EF3">
        <w:rPr>
          <w:sz w:val="28"/>
          <w:szCs w:val="28"/>
        </w:rPr>
        <w:br/>
        <w:t>И весело жить!»(слайд1)</w:t>
      </w:r>
    </w:p>
    <w:p w:rsidR="0035043F" w:rsidRPr="00CB3EF3" w:rsidRDefault="0035043F" w:rsidP="00FC40FC">
      <w:pPr>
        <w:tabs>
          <w:tab w:val="left" w:pos="5280"/>
        </w:tabs>
        <w:rPr>
          <w:sz w:val="28"/>
          <w:szCs w:val="28"/>
        </w:rPr>
      </w:pPr>
      <w:r w:rsidRPr="00CB3EF3">
        <w:rPr>
          <w:sz w:val="28"/>
          <w:szCs w:val="28"/>
        </w:rPr>
        <w:tab/>
      </w: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b/>
          <w:sz w:val="28"/>
          <w:szCs w:val="28"/>
        </w:rPr>
        <w:t>Учитель:</w:t>
      </w:r>
      <w:r w:rsidRPr="00CB3EF3">
        <w:rPr>
          <w:sz w:val="28"/>
          <w:szCs w:val="28"/>
        </w:rPr>
        <w:t xml:space="preserve"> Вот и закончилось лето, остались далеко беззаботные деньки, и вы вновь собрались все вместе, чтобы начать новый учебный год. </w:t>
      </w: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sz w:val="28"/>
          <w:szCs w:val="28"/>
        </w:rPr>
        <w:t xml:space="preserve">Я надеюсь, он будет еще более плодотворным в плане учебы и творчества. </w:t>
      </w: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sz w:val="28"/>
          <w:szCs w:val="28"/>
        </w:rPr>
        <w:t xml:space="preserve">Вы переступили порог начальной школы, вместе со Светланой Анатольевной вы штурмовали азы школьных программ, и освоили их успешно! </w:t>
      </w: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sz w:val="28"/>
          <w:szCs w:val="28"/>
        </w:rPr>
        <w:t>Теперь вас называют учащимися среднего звена вы – пятиклассники и дальше по школьной жизни мы пойдем с вами вместе, я надеюсь, наш путь будет не извилистой тропинкой, а широкой ровной дорогой, по которой мы пойдем взявшись за руки, помогая друг - другу, поддерживая друг друга .</w:t>
      </w: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sz w:val="28"/>
          <w:szCs w:val="28"/>
        </w:rPr>
        <w:t xml:space="preserve"> Вместе мы могучая сила. Поздравляю вас с началом нового пути, с праздником 1 сентября и с Днём рождения нашего 5-го класса! (слайд 2)</w:t>
      </w:r>
    </w:p>
    <w:p w:rsidR="0035043F" w:rsidRPr="00CB3EF3" w:rsidRDefault="0035043F" w:rsidP="00D77001">
      <w:pPr>
        <w:rPr>
          <w:sz w:val="28"/>
          <w:szCs w:val="28"/>
        </w:rPr>
      </w:pPr>
    </w:p>
    <w:p w:rsidR="0035043F" w:rsidRPr="00CB3EF3" w:rsidRDefault="0035043F" w:rsidP="00D77001">
      <w:pPr>
        <w:rPr>
          <w:sz w:val="28"/>
          <w:szCs w:val="28"/>
        </w:rPr>
      </w:pP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sz w:val="28"/>
          <w:szCs w:val="28"/>
        </w:rPr>
        <w:br/>
      </w:r>
      <w:r w:rsidRPr="00CB3EF3">
        <w:rPr>
          <w:b/>
          <w:sz w:val="28"/>
          <w:szCs w:val="28"/>
        </w:rPr>
        <w:t>Учитель:</w:t>
      </w:r>
      <w:r w:rsidRPr="00CB3EF3">
        <w:rPr>
          <w:sz w:val="28"/>
          <w:szCs w:val="28"/>
        </w:rPr>
        <w:t xml:space="preserve">  Для того, чтобы нам стало понятно, с кем же мы начинаем такой длинный путь, я предлагаю вам еще раз представиться. </w:t>
      </w: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sz w:val="28"/>
          <w:szCs w:val="28"/>
        </w:rPr>
        <w:t xml:space="preserve">Просто называть себя не интересно и не содержательно, поэтому предлагаю добавлять к своему имени и фамилии слово или несколько слов, характеризующих вас. </w:t>
      </w: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sz w:val="28"/>
          <w:szCs w:val="28"/>
        </w:rPr>
        <w:t xml:space="preserve">Позвольте представиться: Харламова Вера Юрьевна: активная, творческая, неунывающая! </w:t>
      </w:r>
      <w:r w:rsidRPr="00CB3EF3">
        <w:rPr>
          <w:sz w:val="28"/>
          <w:szCs w:val="28"/>
        </w:rPr>
        <w:br/>
      </w:r>
      <w:r w:rsidRPr="00CB3EF3">
        <w:rPr>
          <w:sz w:val="28"/>
          <w:szCs w:val="28"/>
        </w:rPr>
        <w:br/>
      </w:r>
      <w:r w:rsidRPr="00CB3EF3">
        <w:rPr>
          <w:i/>
          <w:sz w:val="28"/>
          <w:szCs w:val="28"/>
        </w:rPr>
        <w:t>(Дети представляются)</w:t>
      </w: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sz w:val="28"/>
          <w:szCs w:val="28"/>
        </w:rPr>
        <w:br/>
        <w:t>Вам приятно было еще раз познакомиться? Надеюсь, вы узнали что-то новое о своих одноклассниках.</w:t>
      </w: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sz w:val="28"/>
          <w:szCs w:val="28"/>
        </w:rPr>
        <w:t xml:space="preserve"> И, как вы заметили, в нашем коллективе появились новые   ученики, это Коваленко Юлия и Ковальчук Дмитрий.( представление учеников) Мы очень рады, что вы в нашей команде.(ПОХЛОПАЕМ)</w:t>
      </w:r>
    </w:p>
    <w:p w:rsidR="0035043F" w:rsidRPr="00CB3EF3" w:rsidRDefault="0035043F" w:rsidP="00D77001">
      <w:pPr>
        <w:rPr>
          <w:i/>
          <w:sz w:val="28"/>
          <w:szCs w:val="28"/>
        </w:rPr>
      </w:pPr>
      <w:r w:rsidRPr="00CB3EF3">
        <w:rPr>
          <w:i/>
          <w:sz w:val="28"/>
          <w:szCs w:val="28"/>
        </w:rPr>
        <w:t>(дети представляются)</w:t>
      </w:r>
    </w:p>
    <w:p w:rsidR="0035043F" w:rsidRPr="00CB3EF3" w:rsidRDefault="0035043F" w:rsidP="00D77001">
      <w:pPr>
        <w:rPr>
          <w:i/>
          <w:sz w:val="28"/>
          <w:szCs w:val="28"/>
        </w:rPr>
      </w:pP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sz w:val="28"/>
          <w:szCs w:val="28"/>
        </w:rPr>
        <w:t>Учитель:  Вот мы и познакомились . Теперь мне хотелось бы поздравить наших летних именинников. (слайд3)</w:t>
      </w: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sz w:val="28"/>
          <w:szCs w:val="28"/>
        </w:rPr>
        <w:t>Учитель: Но что ждет нас впереди? Чем же так начальная школа отличается от средней и старшей?</w:t>
      </w:r>
    </w:p>
    <w:p w:rsidR="0035043F" w:rsidRPr="00CB3EF3" w:rsidRDefault="0035043F" w:rsidP="00D77001">
      <w:pPr>
        <w:rPr>
          <w:i/>
          <w:sz w:val="28"/>
          <w:szCs w:val="28"/>
        </w:rPr>
      </w:pPr>
    </w:p>
    <w:p w:rsidR="0035043F" w:rsidRDefault="0035043F" w:rsidP="00D77001">
      <w:pPr>
        <w:rPr>
          <w:i/>
          <w:sz w:val="28"/>
          <w:szCs w:val="28"/>
        </w:rPr>
      </w:pPr>
      <w:r w:rsidRPr="00CB3EF3">
        <w:rPr>
          <w:i/>
          <w:sz w:val="28"/>
          <w:szCs w:val="28"/>
        </w:rPr>
        <w:t>Ответы учащихся</w:t>
      </w:r>
    </w:p>
    <w:p w:rsidR="0035043F" w:rsidRPr="00CB3EF3" w:rsidRDefault="0035043F" w:rsidP="00D77001">
      <w:pPr>
        <w:rPr>
          <w:i/>
          <w:sz w:val="28"/>
          <w:szCs w:val="28"/>
        </w:rPr>
      </w:pPr>
      <w:r w:rsidRPr="00CB3EF3">
        <w:rPr>
          <w:sz w:val="28"/>
          <w:szCs w:val="28"/>
        </w:rPr>
        <w:t>Да, все верно, и, конечно же, у вас появятся новые предметы и новые учителя.</w:t>
      </w: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sz w:val="28"/>
          <w:szCs w:val="28"/>
        </w:rPr>
        <w:t xml:space="preserve"> А чтобы вам легче было ориентироваться мы пройдемся на экскурсию по школе (слайд 4)</w:t>
      </w:r>
    </w:p>
    <w:p w:rsidR="0035043F" w:rsidRPr="00CB3EF3" w:rsidRDefault="0035043F" w:rsidP="002366D4">
      <w:pPr>
        <w:rPr>
          <w:b/>
          <w:i/>
          <w:sz w:val="28"/>
          <w:szCs w:val="28"/>
        </w:rPr>
      </w:pPr>
    </w:p>
    <w:p w:rsidR="0035043F" w:rsidRPr="00CB3EF3" w:rsidRDefault="0035043F" w:rsidP="00CB3EF3">
      <w:pPr>
        <w:pStyle w:val="NormalWeb"/>
        <w:rPr>
          <w:sz w:val="28"/>
          <w:szCs w:val="28"/>
        </w:rPr>
      </w:pPr>
      <w:r w:rsidRPr="00CB3EF3">
        <w:rPr>
          <w:sz w:val="28"/>
          <w:szCs w:val="28"/>
        </w:rPr>
        <w:t>Учитель:  Думаю, что за время долгого отсутствия в школе «по уважительной причине» вы не растеряли всех своих знаний.</w:t>
      </w:r>
    </w:p>
    <w:p w:rsidR="0035043F" w:rsidRPr="00CB3EF3" w:rsidRDefault="0035043F" w:rsidP="00D77001">
      <w:pPr>
        <w:rPr>
          <w:sz w:val="28"/>
          <w:szCs w:val="28"/>
          <w:u w:val="single"/>
        </w:rPr>
      </w:pPr>
      <w:r w:rsidRPr="00CB3EF3">
        <w:rPr>
          <w:sz w:val="28"/>
          <w:szCs w:val="28"/>
          <w:u w:val="single"/>
        </w:rPr>
        <w:t xml:space="preserve"> Сейчас я хочу предложить вам шуточное тестирование:</w:t>
      </w:r>
    </w:p>
    <w:p w:rsidR="0035043F" w:rsidRPr="00CB3EF3" w:rsidRDefault="0035043F" w:rsidP="00D77001">
      <w:pPr>
        <w:rPr>
          <w:sz w:val="28"/>
          <w:szCs w:val="28"/>
        </w:rPr>
      </w:pP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sz w:val="28"/>
          <w:szCs w:val="28"/>
        </w:rPr>
        <w:t xml:space="preserve">1.Стоит дом, сотни ребят в нем. </w:t>
      </w: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sz w:val="28"/>
          <w:szCs w:val="28"/>
        </w:rPr>
        <w:t xml:space="preserve">Кто постоянно его посещает — </w:t>
      </w: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sz w:val="28"/>
          <w:szCs w:val="28"/>
        </w:rPr>
        <w:t>С годами знания приобретает.</w:t>
      </w:r>
    </w:p>
    <w:p w:rsidR="0035043F" w:rsidRPr="00CB3EF3" w:rsidRDefault="0035043F" w:rsidP="00D77001">
      <w:pPr>
        <w:ind w:left="1995"/>
        <w:rPr>
          <w:sz w:val="28"/>
          <w:szCs w:val="28"/>
        </w:rPr>
      </w:pPr>
      <w:r w:rsidRPr="00CB3EF3">
        <w:rPr>
          <w:sz w:val="28"/>
          <w:szCs w:val="28"/>
        </w:rPr>
        <w:t xml:space="preserve">(Школа) </w:t>
      </w:r>
    </w:p>
    <w:p w:rsidR="0035043F" w:rsidRPr="00CB3EF3" w:rsidRDefault="0035043F" w:rsidP="00D77001">
      <w:pPr>
        <w:ind w:left="1995"/>
        <w:rPr>
          <w:sz w:val="28"/>
          <w:szCs w:val="28"/>
        </w:rPr>
      </w:pP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sz w:val="28"/>
          <w:szCs w:val="28"/>
        </w:rPr>
        <w:t xml:space="preserve">2.На зелёном поле Заяц белый </w:t>
      </w: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sz w:val="28"/>
          <w:szCs w:val="28"/>
        </w:rPr>
        <w:t>Прыгал, бегал, петли делал.</w:t>
      </w: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sz w:val="28"/>
          <w:szCs w:val="28"/>
        </w:rPr>
        <w:t xml:space="preserve">След за ним был тоже бел. </w:t>
      </w: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sz w:val="28"/>
          <w:szCs w:val="28"/>
        </w:rPr>
        <w:t>Кто же этот заяц?</w:t>
      </w:r>
    </w:p>
    <w:p w:rsidR="0035043F" w:rsidRPr="00CB3EF3" w:rsidRDefault="0035043F" w:rsidP="00D77001">
      <w:pPr>
        <w:ind w:left="1995"/>
        <w:rPr>
          <w:sz w:val="28"/>
          <w:szCs w:val="28"/>
        </w:rPr>
      </w:pPr>
      <w:r w:rsidRPr="00CB3EF3">
        <w:rPr>
          <w:sz w:val="28"/>
          <w:szCs w:val="28"/>
        </w:rPr>
        <w:t xml:space="preserve">(Мел) </w:t>
      </w: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sz w:val="28"/>
          <w:szCs w:val="28"/>
        </w:rPr>
        <w:t xml:space="preserve">3.Палочка волшебная есть у меня, друзья. </w:t>
      </w: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sz w:val="28"/>
          <w:szCs w:val="28"/>
        </w:rPr>
        <w:t xml:space="preserve">Палочкою этой могу построить я </w:t>
      </w: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sz w:val="28"/>
          <w:szCs w:val="28"/>
        </w:rPr>
        <w:t xml:space="preserve">Башню, дом, и самолет, </w:t>
      </w: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sz w:val="28"/>
          <w:szCs w:val="28"/>
        </w:rPr>
        <w:t>И огромный пароход!</w:t>
      </w:r>
    </w:p>
    <w:p w:rsidR="0035043F" w:rsidRPr="00CB3EF3" w:rsidRDefault="0035043F" w:rsidP="00D77001">
      <w:pPr>
        <w:ind w:left="1912"/>
        <w:rPr>
          <w:sz w:val="28"/>
          <w:szCs w:val="28"/>
        </w:rPr>
      </w:pPr>
      <w:r w:rsidRPr="00CB3EF3">
        <w:rPr>
          <w:sz w:val="28"/>
          <w:szCs w:val="28"/>
        </w:rPr>
        <w:t xml:space="preserve">(Карандаш) </w:t>
      </w: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sz w:val="28"/>
          <w:szCs w:val="28"/>
        </w:rPr>
        <w:t xml:space="preserve">4.Если ей работу дашь — </w:t>
      </w: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sz w:val="28"/>
          <w:szCs w:val="28"/>
        </w:rPr>
        <w:t>Зря трудился карандаш.</w:t>
      </w:r>
    </w:p>
    <w:p w:rsidR="0035043F" w:rsidRPr="00CB3EF3" w:rsidRDefault="0035043F" w:rsidP="00D77001">
      <w:pPr>
        <w:ind w:left="1995"/>
        <w:rPr>
          <w:sz w:val="28"/>
          <w:szCs w:val="28"/>
        </w:rPr>
      </w:pPr>
      <w:r w:rsidRPr="00CB3EF3">
        <w:rPr>
          <w:sz w:val="28"/>
          <w:szCs w:val="28"/>
        </w:rPr>
        <w:t xml:space="preserve">(Резинка) </w:t>
      </w:r>
    </w:p>
    <w:p w:rsidR="0035043F" w:rsidRPr="00CB3EF3" w:rsidRDefault="0035043F" w:rsidP="00D77001">
      <w:pPr>
        <w:jc w:val="both"/>
        <w:rPr>
          <w:sz w:val="28"/>
          <w:szCs w:val="28"/>
        </w:rPr>
      </w:pPr>
      <w:r w:rsidRPr="00CB3EF3">
        <w:rPr>
          <w:sz w:val="28"/>
          <w:szCs w:val="28"/>
        </w:rPr>
        <w:t>5.По зелёному белым</w:t>
      </w:r>
    </w:p>
    <w:p w:rsidR="0035043F" w:rsidRPr="00CB3EF3" w:rsidRDefault="0035043F" w:rsidP="00D77001">
      <w:pPr>
        <w:jc w:val="both"/>
        <w:rPr>
          <w:sz w:val="28"/>
          <w:szCs w:val="28"/>
        </w:rPr>
      </w:pPr>
      <w:r w:rsidRPr="00CB3EF3">
        <w:rPr>
          <w:sz w:val="28"/>
          <w:szCs w:val="28"/>
        </w:rPr>
        <w:t>Пишут то и дело.</w:t>
      </w:r>
    </w:p>
    <w:p w:rsidR="0035043F" w:rsidRPr="00CB3EF3" w:rsidRDefault="0035043F" w:rsidP="00D77001">
      <w:pPr>
        <w:jc w:val="both"/>
        <w:rPr>
          <w:sz w:val="28"/>
          <w:szCs w:val="28"/>
        </w:rPr>
      </w:pPr>
      <w:r w:rsidRPr="00CB3EF3">
        <w:rPr>
          <w:sz w:val="28"/>
          <w:szCs w:val="28"/>
        </w:rPr>
        <w:t>Потрут тряпицей —</w:t>
      </w:r>
    </w:p>
    <w:p w:rsidR="0035043F" w:rsidRPr="00CB3EF3" w:rsidRDefault="0035043F" w:rsidP="00D77001">
      <w:pPr>
        <w:jc w:val="both"/>
        <w:rPr>
          <w:sz w:val="28"/>
          <w:szCs w:val="28"/>
        </w:rPr>
      </w:pPr>
      <w:r w:rsidRPr="00CB3EF3">
        <w:rPr>
          <w:sz w:val="28"/>
          <w:szCs w:val="28"/>
        </w:rPr>
        <w:t>Чиста страница.</w:t>
      </w:r>
    </w:p>
    <w:p w:rsidR="0035043F" w:rsidRPr="00CB3EF3" w:rsidRDefault="0035043F" w:rsidP="00D77001">
      <w:pPr>
        <w:ind w:left="1593"/>
        <w:jc w:val="both"/>
        <w:rPr>
          <w:sz w:val="28"/>
          <w:szCs w:val="28"/>
        </w:rPr>
      </w:pPr>
      <w:r w:rsidRPr="00CB3EF3">
        <w:rPr>
          <w:sz w:val="28"/>
          <w:szCs w:val="28"/>
        </w:rPr>
        <w:t>(Классная доска)</w:t>
      </w:r>
    </w:p>
    <w:p w:rsidR="0035043F" w:rsidRPr="00CB3EF3" w:rsidRDefault="0035043F" w:rsidP="00D77001">
      <w:pPr>
        <w:jc w:val="both"/>
        <w:rPr>
          <w:sz w:val="28"/>
          <w:szCs w:val="28"/>
        </w:rPr>
      </w:pPr>
      <w:r w:rsidRPr="00CB3EF3">
        <w:rPr>
          <w:sz w:val="28"/>
          <w:szCs w:val="28"/>
        </w:rPr>
        <w:t>6.Есть, друзья, такая птица:</w:t>
      </w:r>
    </w:p>
    <w:p w:rsidR="0035043F" w:rsidRPr="00CB3EF3" w:rsidRDefault="0035043F" w:rsidP="00D77001">
      <w:pPr>
        <w:jc w:val="both"/>
        <w:rPr>
          <w:sz w:val="28"/>
          <w:szCs w:val="28"/>
        </w:rPr>
      </w:pPr>
      <w:r w:rsidRPr="00CB3EF3">
        <w:rPr>
          <w:sz w:val="28"/>
          <w:szCs w:val="28"/>
        </w:rPr>
        <w:t>Если сядет на страницу,</w:t>
      </w:r>
    </w:p>
    <w:p w:rsidR="0035043F" w:rsidRPr="00CB3EF3" w:rsidRDefault="0035043F" w:rsidP="00D77001">
      <w:pPr>
        <w:jc w:val="both"/>
        <w:rPr>
          <w:sz w:val="28"/>
          <w:szCs w:val="28"/>
        </w:rPr>
      </w:pPr>
      <w:r w:rsidRPr="00CB3EF3">
        <w:rPr>
          <w:sz w:val="28"/>
          <w:szCs w:val="28"/>
        </w:rPr>
        <w:t>Очень рад бываю я,</w:t>
      </w:r>
    </w:p>
    <w:p w:rsidR="0035043F" w:rsidRPr="00CB3EF3" w:rsidRDefault="0035043F" w:rsidP="00D77001">
      <w:pPr>
        <w:jc w:val="both"/>
        <w:rPr>
          <w:sz w:val="28"/>
          <w:szCs w:val="28"/>
        </w:rPr>
      </w:pPr>
      <w:r w:rsidRPr="00CB3EF3">
        <w:rPr>
          <w:sz w:val="28"/>
          <w:szCs w:val="28"/>
        </w:rPr>
        <w:t>А со мною вся семья.</w:t>
      </w:r>
    </w:p>
    <w:p w:rsidR="0035043F" w:rsidRPr="00CB3EF3" w:rsidRDefault="0035043F" w:rsidP="00D77001">
      <w:pPr>
        <w:ind w:left="1593"/>
        <w:jc w:val="both"/>
        <w:rPr>
          <w:sz w:val="28"/>
          <w:szCs w:val="28"/>
        </w:rPr>
      </w:pPr>
      <w:r w:rsidRPr="00CB3EF3">
        <w:rPr>
          <w:sz w:val="28"/>
          <w:szCs w:val="28"/>
        </w:rPr>
        <w:t>(Пятерка)</w:t>
      </w:r>
    </w:p>
    <w:p w:rsidR="0035043F" w:rsidRPr="00CB3EF3" w:rsidRDefault="0035043F" w:rsidP="00D77001">
      <w:pPr>
        <w:jc w:val="both"/>
        <w:rPr>
          <w:sz w:val="28"/>
          <w:szCs w:val="28"/>
        </w:rPr>
      </w:pPr>
      <w:r w:rsidRPr="00CB3EF3">
        <w:rPr>
          <w:sz w:val="28"/>
          <w:szCs w:val="28"/>
        </w:rPr>
        <w:t>7. Есть совсем другая птица:</w:t>
      </w:r>
    </w:p>
    <w:p w:rsidR="0035043F" w:rsidRPr="00CB3EF3" w:rsidRDefault="0035043F" w:rsidP="00D77001">
      <w:pPr>
        <w:jc w:val="both"/>
        <w:rPr>
          <w:sz w:val="28"/>
          <w:szCs w:val="28"/>
        </w:rPr>
      </w:pPr>
      <w:r w:rsidRPr="00CB3EF3">
        <w:rPr>
          <w:sz w:val="28"/>
          <w:szCs w:val="28"/>
        </w:rPr>
        <w:t>Если сядет на страницу,</w:t>
      </w:r>
    </w:p>
    <w:p w:rsidR="0035043F" w:rsidRPr="00CB3EF3" w:rsidRDefault="0035043F" w:rsidP="00D77001">
      <w:pPr>
        <w:jc w:val="both"/>
        <w:rPr>
          <w:sz w:val="28"/>
          <w:szCs w:val="28"/>
        </w:rPr>
      </w:pPr>
      <w:r w:rsidRPr="00CB3EF3">
        <w:rPr>
          <w:sz w:val="28"/>
          <w:szCs w:val="28"/>
        </w:rPr>
        <w:t>То с поникшей головой</w:t>
      </w:r>
    </w:p>
    <w:p w:rsidR="0035043F" w:rsidRPr="00CB3EF3" w:rsidRDefault="0035043F" w:rsidP="00D77001">
      <w:pPr>
        <w:jc w:val="both"/>
        <w:rPr>
          <w:sz w:val="28"/>
          <w:szCs w:val="28"/>
        </w:rPr>
      </w:pPr>
      <w:r w:rsidRPr="00CB3EF3">
        <w:rPr>
          <w:sz w:val="28"/>
          <w:szCs w:val="28"/>
        </w:rPr>
        <w:t>Возвращаюсь я домой.</w:t>
      </w:r>
    </w:p>
    <w:p w:rsidR="0035043F" w:rsidRPr="00CB3EF3" w:rsidRDefault="0035043F" w:rsidP="00D77001">
      <w:pPr>
        <w:ind w:left="1995"/>
        <w:jc w:val="both"/>
        <w:rPr>
          <w:sz w:val="28"/>
          <w:szCs w:val="28"/>
        </w:rPr>
      </w:pPr>
      <w:r w:rsidRPr="00CB3EF3">
        <w:rPr>
          <w:sz w:val="28"/>
          <w:szCs w:val="28"/>
        </w:rPr>
        <w:t>(Двойка)</w:t>
      </w:r>
    </w:p>
    <w:p w:rsidR="0035043F" w:rsidRPr="00CB3EF3" w:rsidRDefault="0035043F" w:rsidP="00D77001">
      <w:pPr>
        <w:rPr>
          <w:sz w:val="28"/>
          <w:szCs w:val="28"/>
        </w:rPr>
      </w:pPr>
    </w:p>
    <w:p w:rsidR="0035043F" w:rsidRPr="00CB3EF3" w:rsidRDefault="0035043F" w:rsidP="00D77001">
      <w:pPr>
        <w:jc w:val="both"/>
        <w:rPr>
          <w:sz w:val="28"/>
          <w:szCs w:val="28"/>
        </w:rPr>
      </w:pPr>
      <w:r w:rsidRPr="00CB3EF3">
        <w:rPr>
          <w:sz w:val="28"/>
          <w:szCs w:val="28"/>
        </w:rPr>
        <w:t>8. Разноцветные страницы</w:t>
      </w:r>
    </w:p>
    <w:p w:rsidR="0035043F" w:rsidRPr="00CB3EF3" w:rsidRDefault="0035043F" w:rsidP="00D77001">
      <w:pPr>
        <w:jc w:val="both"/>
        <w:rPr>
          <w:sz w:val="28"/>
          <w:szCs w:val="28"/>
        </w:rPr>
      </w:pPr>
      <w:r w:rsidRPr="00CB3EF3">
        <w:rPr>
          <w:sz w:val="28"/>
          <w:szCs w:val="28"/>
        </w:rPr>
        <w:t>Заскучали без водицы.</w:t>
      </w:r>
    </w:p>
    <w:p w:rsidR="0035043F" w:rsidRPr="00CB3EF3" w:rsidRDefault="0035043F" w:rsidP="00D77001">
      <w:pPr>
        <w:jc w:val="both"/>
        <w:rPr>
          <w:sz w:val="28"/>
          <w:szCs w:val="28"/>
        </w:rPr>
      </w:pPr>
      <w:r w:rsidRPr="00CB3EF3">
        <w:rPr>
          <w:sz w:val="28"/>
          <w:szCs w:val="28"/>
        </w:rPr>
        <w:t>Дядя длинный и худой</w:t>
      </w:r>
    </w:p>
    <w:p w:rsidR="0035043F" w:rsidRPr="00CB3EF3" w:rsidRDefault="0035043F" w:rsidP="00D77001">
      <w:pPr>
        <w:jc w:val="both"/>
        <w:rPr>
          <w:sz w:val="28"/>
          <w:szCs w:val="28"/>
        </w:rPr>
      </w:pPr>
      <w:r w:rsidRPr="00CB3EF3">
        <w:rPr>
          <w:sz w:val="28"/>
          <w:szCs w:val="28"/>
        </w:rPr>
        <w:t>Носит воду бородой.</w:t>
      </w:r>
    </w:p>
    <w:p w:rsidR="0035043F" w:rsidRPr="00CB3EF3" w:rsidRDefault="0035043F" w:rsidP="00D77001">
      <w:pPr>
        <w:ind w:left="1593"/>
        <w:jc w:val="both"/>
        <w:rPr>
          <w:sz w:val="28"/>
          <w:szCs w:val="28"/>
        </w:rPr>
      </w:pPr>
      <w:r w:rsidRPr="00CB3EF3">
        <w:rPr>
          <w:sz w:val="28"/>
          <w:szCs w:val="28"/>
        </w:rPr>
        <w:t>(Краски и кисть)</w:t>
      </w:r>
    </w:p>
    <w:p w:rsidR="0035043F" w:rsidRPr="00CB3EF3" w:rsidRDefault="0035043F" w:rsidP="00D77001">
      <w:pPr>
        <w:jc w:val="both"/>
        <w:rPr>
          <w:sz w:val="28"/>
          <w:szCs w:val="28"/>
        </w:rPr>
      </w:pPr>
      <w:r w:rsidRPr="00CB3EF3">
        <w:rPr>
          <w:sz w:val="28"/>
          <w:szCs w:val="28"/>
        </w:rPr>
        <w:t>9. Я все знаю, всех учу,</w:t>
      </w:r>
    </w:p>
    <w:p w:rsidR="0035043F" w:rsidRPr="00CB3EF3" w:rsidRDefault="0035043F" w:rsidP="00D77001">
      <w:pPr>
        <w:jc w:val="both"/>
        <w:rPr>
          <w:sz w:val="28"/>
          <w:szCs w:val="28"/>
        </w:rPr>
      </w:pPr>
      <w:r w:rsidRPr="00CB3EF3">
        <w:rPr>
          <w:sz w:val="28"/>
          <w:szCs w:val="28"/>
        </w:rPr>
        <w:t>Но сама всегда молчу.</w:t>
      </w:r>
    </w:p>
    <w:p w:rsidR="0035043F" w:rsidRPr="00CB3EF3" w:rsidRDefault="0035043F" w:rsidP="00D77001">
      <w:pPr>
        <w:jc w:val="both"/>
        <w:rPr>
          <w:sz w:val="28"/>
          <w:szCs w:val="28"/>
        </w:rPr>
      </w:pPr>
      <w:r w:rsidRPr="00CB3EF3">
        <w:rPr>
          <w:sz w:val="28"/>
          <w:szCs w:val="28"/>
        </w:rPr>
        <w:t>В классе я — помощник твой,</w:t>
      </w:r>
    </w:p>
    <w:p w:rsidR="0035043F" w:rsidRPr="00CB3EF3" w:rsidRDefault="0035043F" w:rsidP="00D77001">
      <w:pPr>
        <w:jc w:val="both"/>
        <w:rPr>
          <w:sz w:val="28"/>
          <w:szCs w:val="28"/>
        </w:rPr>
      </w:pPr>
      <w:r w:rsidRPr="00CB3EF3">
        <w:rPr>
          <w:sz w:val="28"/>
          <w:szCs w:val="28"/>
        </w:rPr>
        <w:t>Будь же бережным со мной.</w:t>
      </w:r>
    </w:p>
    <w:p w:rsidR="0035043F" w:rsidRPr="00CB3EF3" w:rsidRDefault="0035043F" w:rsidP="00D77001">
      <w:pPr>
        <w:ind w:left="1593"/>
        <w:jc w:val="both"/>
        <w:rPr>
          <w:sz w:val="28"/>
          <w:szCs w:val="28"/>
        </w:rPr>
      </w:pPr>
      <w:r w:rsidRPr="00CB3EF3">
        <w:rPr>
          <w:sz w:val="28"/>
          <w:szCs w:val="28"/>
        </w:rPr>
        <w:t>(Учебная книга)</w:t>
      </w:r>
    </w:p>
    <w:p w:rsidR="0035043F" w:rsidRPr="00CB3EF3" w:rsidRDefault="0035043F" w:rsidP="00D77001">
      <w:pPr>
        <w:rPr>
          <w:sz w:val="28"/>
          <w:szCs w:val="28"/>
        </w:rPr>
      </w:pP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sz w:val="28"/>
          <w:szCs w:val="28"/>
        </w:rPr>
        <w:t xml:space="preserve">10.Кулик не велик, сотне ребят велит: </w:t>
      </w: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sz w:val="28"/>
          <w:szCs w:val="28"/>
        </w:rPr>
        <w:t>То сядь да учись, то встань, разойдись.</w:t>
      </w:r>
    </w:p>
    <w:p w:rsidR="0035043F" w:rsidRPr="00CB3EF3" w:rsidRDefault="0035043F" w:rsidP="00D77001">
      <w:pPr>
        <w:rPr>
          <w:sz w:val="28"/>
          <w:szCs w:val="28"/>
        </w:rPr>
      </w:pPr>
      <w:r w:rsidRPr="00CB3EF3">
        <w:rPr>
          <w:sz w:val="28"/>
          <w:szCs w:val="28"/>
        </w:rPr>
        <w:t xml:space="preserve">                     (Звонок)</w:t>
      </w:r>
    </w:p>
    <w:p w:rsidR="0035043F" w:rsidRPr="00CB3EF3" w:rsidRDefault="0035043F" w:rsidP="00D77001">
      <w:pPr>
        <w:rPr>
          <w:sz w:val="28"/>
          <w:szCs w:val="28"/>
        </w:rPr>
      </w:pPr>
    </w:p>
    <w:p w:rsidR="0035043F" w:rsidRPr="00CB3EF3" w:rsidRDefault="0035043F" w:rsidP="00D77001">
      <w:pPr>
        <w:pStyle w:val="NormalWeb"/>
        <w:rPr>
          <w:sz w:val="28"/>
          <w:szCs w:val="28"/>
        </w:rPr>
      </w:pPr>
      <w:r w:rsidRPr="00CB3EF3">
        <w:rPr>
          <w:rStyle w:val="Emphasis"/>
          <w:b/>
          <w:sz w:val="28"/>
          <w:szCs w:val="28"/>
        </w:rPr>
        <w:t>Учитель:</w:t>
      </w:r>
      <w:r w:rsidRPr="00CB3EF3">
        <w:rPr>
          <w:sz w:val="28"/>
          <w:szCs w:val="28"/>
        </w:rPr>
        <w:t xml:space="preserve"> Молодцы, не забыли, что на необходимо для работы на уроках.</w:t>
      </w:r>
    </w:p>
    <w:p w:rsidR="0035043F" w:rsidRPr="00CB3EF3" w:rsidRDefault="0035043F" w:rsidP="00D77001">
      <w:pPr>
        <w:pStyle w:val="NormalWeb"/>
        <w:rPr>
          <w:sz w:val="28"/>
          <w:szCs w:val="28"/>
        </w:rPr>
      </w:pPr>
      <w:r w:rsidRPr="00CB3EF3">
        <w:rPr>
          <w:bCs/>
          <w:sz w:val="28"/>
          <w:szCs w:val="28"/>
        </w:rPr>
        <w:t>Ну и конечно же,  ваш переход в пятый класс не может обойтись без клятвы… Итак, клятва- обещание учащихся.</w:t>
      </w:r>
    </w:p>
    <w:p w:rsidR="0035043F" w:rsidRPr="00CB3EF3" w:rsidRDefault="0035043F" w:rsidP="00D77001">
      <w:pPr>
        <w:pStyle w:val="NormalWeb"/>
        <w:rPr>
          <w:sz w:val="28"/>
          <w:szCs w:val="28"/>
        </w:rPr>
      </w:pPr>
      <w:r w:rsidRPr="00CB3EF3">
        <w:rPr>
          <w:sz w:val="28"/>
          <w:szCs w:val="28"/>
        </w:rPr>
        <w:t>Обещайте(отнеситесь к нему серьёзно)</w:t>
      </w:r>
      <w:r w:rsidRPr="00CB3EF3">
        <w:rPr>
          <w:sz w:val="28"/>
          <w:szCs w:val="28"/>
        </w:rPr>
        <w:br/>
        <w:t>Никогда не ходить в школу… с не выученными уроками</w:t>
      </w:r>
      <w:r w:rsidRPr="00CB3EF3">
        <w:rPr>
          <w:sz w:val="28"/>
          <w:szCs w:val="28"/>
        </w:rPr>
        <w:br/>
        <w:t>Никогда не здороваться с учителями… набив рот жвачкой</w:t>
      </w:r>
      <w:r w:rsidRPr="00CB3EF3">
        <w:rPr>
          <w:sz w:val="28"/>
          <w:szCs w:val="28"/>
        </w:rPr>
        <w:br/>
        <w:t>Никогда не открывать учебники… грязными руками</w:t>
      </w:r>
      <w:r w:rsidRPr="00CB3EF3">
        <w:rPr>
          <w:sz w:val="28"/>
          <w:szCs w:val="28"/>
        </w:rPr>
        <w:br/>
        <w:t>Никогда не носить спортивную форму… в одном пакете с бутербродами</w:t>
      </w:r>
      <w:r w:rsidRPr="00CB3EF3">
        <w:rPr>
          <w:sz w:val="28"/>
          <w:szCs w:val="28"/>
        </w:rPr>
        <w:br/>
        <w:t>Ни когда не заканчивать четверть… с плохими оценками</w:t>
      </w:r>
    </w:p>
    <w:p w:rsidR="0035043F" w:rsidRPr="00CB3EF3" w:rsidRDefault="0035043F" w:rsidP="00D77001">
      <w:pPr>
        <w:pStyle w:val="NormalWeb"/>
        <w:rPr>
          <w:sz w:val="28"/>
          <w:szCs w:val="28"/>
        </w:rPr>
      </w:pPr>
      <w:r w:rsidRPr="00CB3EF3">
        <w:rPr>
          <w:sz w:val="28"/>
          <w:szCs w:val="28"/>
        </w:rPr>
        <w:t>Как здорово и дружно у нас все получилось! Наверное, это потому, что мы очень дружный класс? А какой же он еще??? Давайте сейчас мы составим его портрет, из каких достоинств он состоит…</w:t>
      </w:r>
    </w:p>
    <w:p w:rsidR="0035043F" w:rsidRPr="00CB3EF3" w:rsidRDefault="0035043F" w:rsidP="00D77001">
      <w:pPr>
        <w:pStyle w:val="NormalWeb"/>
        <w:rPr>
          <w:sz w:val="28"/>
          <w:szCs w:val="28"/>
        </w:rPr>
      </w:pPr>
      <w:r w:rsidRPr="00CB3EF3">
        <w:rPr>
          <w:sz w:val="28"/>
          <w:szCs w:val="28"/>
        </w:rPr>
        <w:t>Ваша задача назвать несколько прилагательных, чем интереснее они будут, тем содержательнее и красочнее будет портрет.</w:t>
      </w:r>
    </w:p>
    <w:p w:rsidR="0035043F" w:rsidRPr="00CB3EF3" w:rsidRDefault="0035043F" w:rsidP="00D77001">
      <w:pPr>
        <w:pStyle w:val="NormalWeb"/>
        <w:rPr>
          <w:sz w:val="28"/>
          <w:szCs w:val="28"/>
        </w:rPr>
      </w:pPr>
      <w:r w:rsidRPr="00CB3EF3">
        <w:rPr>
          <w:sz w:val="28"/>
          <w:szCs w:val="28"/>
        </w:rPr>
        <w:t>И так внимание друзья</w:t>
      </w:r>
    </w:p>
    <w:p w:rsidR="0035043F" w:rsidRPr="00CB3EF3" w:rsidRDefault="0035043F" w:rsidP="00D7700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B3EF3">
        <w:rPr>
          <w:sz w:val="28"/>
          <w:szCs w:val="28"/>
        </w:rPr>
        <w:t xml:space="preserve">В школе № 8 появился самый … 5 класс. </w:t>
      </w:r>
    </w:p>
    <w:p w:rsidR="0035043F" w:rsidRPr="00CB3EF3" w:rsidRDefault="0035043F" w:rsidP="00D7700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B3EF3">
        <w:rPr>
          <w:sz w:val="28"/>
          <w:szCs w:val="28"/>
        </w:rPr>
        <w:t>Мы, ученики этого класса, обещаем быть</w:t>
      </w:r>
    </w:p>
    <w:p w:rsidR="0035043F" w:rsidRPr="00CB3EF3" w:rsidRDefault="0035043F" w:rsidP="00D7700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B3EF3">
        <w:rPr>
          <w:sz w:val="28"/>
          <w:szCs w:val="28"/>
        </w:rPr>
        <w:t xml:space="preserve"> …, … и …</w:t>
      </w:r>
    </w:p>
    <w:p w:rsidR="0035043F" w:rsidRPr="00CB3EF3" w:rsidRDefault="0035043F" w:rsidP="00D7700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B3EF3">
        <w:rPr>
          <w:sz w:val="28"/>
          <w:szCs w:val="28"/>
        </w:rPr>
        <w:t>Пожелаем нашему классу… здоровья,</w:t>
      </w:r>
    </w:p>
    <w:p w:rsidR="0035043F" w:rsidRPr="00CB3EF3" w:rsidRDefault="0035043F" w:rsidP="00D7700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B3EF3">
        <w:rPr>
          <w:sz w:val="28"/>
          <w:szCs w:val="28"/>
        </w:rPr>
        <w:t xml:space="preserve"> … радости, … дней, успеха и … сплоченности!</w:t>
      </w:r>
    </w:p>
    <w:p w:rsidR="0035043F" w:rsidRPr="00CB3EF3" w:rsidRDefault="0035043F" w:rsidP="00D7700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B3EF3">
        <w:rPr>
          <w:sz w:val="28"/>
          <w:szCs w:val="28"/>
        </w:rPr>
        <w:t>Да здравствует наш … класс!</w:t>
      </w:r>
    </w:p>
    <w:p w:rsidR="0035043F" w:rsidRPr="00CB3EF3" w:rsidRDefault="0035043F" w:rsidP="00D7700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35043F" w:rsidRPr="00CB3EF3" w:rsidRDefault="0035043F" w:rsidP="00D7700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B3EF3">
        <w:rPr>
          <w:b/>
          <w:sz w:val="28"/>
          <w:szCs w:val="28"/>
        </w:rPr>
        <w:t xml:space="preserve">Учитель: </w:t>
      </w:r>
      <w:r w:rsidRPr="00CB3EF3">
        <w:rPr>
          <w:sz w:val="28"/>
          <w:szCs w:val="28"/>
        </w:rPr>
        <w:t xml:space="preserve">Я вижу, что вы сильно выросли, почти догнали своих родителей. </w:t>
      </w:r>
    </w:p>
    <w:p w:rsidR="0035043F" w:rsidRPr="00CB3EF3" w:rsidRDefault="0035043F" w:rsidP="001D25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B3EF3">
        <w:rPr>
          <w:sz w:val="28"/>
          <w:szCs w:val="28"/>
        </w:rPr>
        <w:t>Давайте ребята поговорим о нашем коллективе</w:t>
      </w:r>
    </w:p>
    <w:p w:rsidR="0035043F" w:rsidRPr="00CB3EF3" w:rsidRDefault="0035043F" w:rsidP="001D25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B3EF3">
        <w:rPr>
          <w:sz w:val="28"/>
          <w:szCs w:val="28"/>
        </w:rPr>
        <w:t>Мне очень хочется сегодня выбрать названия и девиз нашего класса</w:t>
      </w:r>
    </w:p>
    <w:p w:rsidR="0035043F" w:rsidRPr="00CB3EF3" w:rsidRDefault="0035043F" w:rsidP="001D25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B3EF3">
        <w:rPr>
          <w:sz w:val="28"/>
          <w:szCs w:val="28"/>
        </w:rPr>
        <w:t xml:space="preserve">(выбираем предложенные варианты) с которым мы пройдём до 9 класса. </w:t>
      </w:r>
    </w:p>
    <w:p w:rsidR="0035043F" w:rsidRPr="00CB3EF3" w:rsidRDefault="0035043F" w:rsidP="00D77001">
      <w:pPr>
        <w:pStyle w:val="NormalWeb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35043F" w:rsidRPr="00CB3EF3" w:rsidRDefault="0035043F" w:rsidP="00D7700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B3EF3">
        <w:rPr>
          <w:b/>
          <w:sz w:val="28"/>
          <w:szCs w:val="28"/>
        </w:rPr>
        <w:t>Учитель</w:t>
      </w:r>
      <w:r w:rsidRPr="00CB3EF3">
        <w:rPr>
          <w:sz w:val="28"/>
          <w:szCs w:val="28"/>
        </w:rPr>
        <w:t>: Молодцы ребята! Вы не только выросли, но и повзрослели. А теперь мы берем «аткив» класса(слайд 6)</w:t>
      </w:r>
    </w:p>
    <w:p w:rsidR="0035043F" w:rsidRPr="00CB3EF3" w:rsidRDefault="0035043F" w:rsidP="00D7700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35043F" w:rsidRPr="00CB3EF3" w:rsidRDefault="0035043F" w:rsidP="00D7700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B3EF3">
        <w:rPr>
          <w:sz w:val="28"/>
          <w:szCs w:val="28"/>
        </w:rPr>
        <w:t>(выбираем по моему списку)</w:t>
      </w:r>
    </w:p>
    <w:p w:rsidR="0035043F" w:rsidRPr="00CB3EF3" w:rsidRDefault="0035043F" w:rsidP="00D77001">
      <w:pPr>
        <w:pStyle w:val="NormalWeb"/>
        <w:rPr>
          <w:sz w:val="28"/>
          <w:szCs w:val="28"/>
        </w:rPr>
      </w:pPr>
      <w:r w:rsidRPr="00CB3EF3">
        <w:rPr>
          <w:b/>
          <w:sz w:val="28"/>
          <w:szCs w:val="28"/>
        </w:rPr>
        <w:t>Учитель:</w:t>
      </w:r>
      <w:r w:rsidRPr="00CB3EF3">
        <w:rPr>
          <w:sz w:val="28"/>
          <w:szCs w:val="28"/>
        </w:rPr>
        <w:t xml:space="preserve"> А сейчас мы с вами немного пофантазируем. </w:t>
      </w:r>
    </w:p>
    <w:p w:rsidR="0035043F" w:rsidRPr="00CB3EF3" w:rsidRDefault="0035043F" w:rsidP="00D77001">
      <w:pPr>
        <w:pStyle w:val="NormalWeb"/>
        <w:rPr>
          <w:sz w:val="28"/>
          <w:szCs w:val="28"/>
        </w:rPr>
      </w:pPr>
      <w:r w:rsidRPr="00CB3EF3">
        <w:rPr>
          <w:rStyle w:val="Emphasis"/>
          <w:b/>
          <w:bCs/>
          <w:sz w:val="28"/>
          <w:szCs w:val="28"/>
        </w:rPr>
        <w:t>Загадаем желание на грядущий год.</w:t>
      </w:r>
      <w:r w:rsidRPr="00CB3EF3">
        <w:rPr>
          <w:sz w:val="28"/>
          <w:szCs w:val="28"/>
        </w:rPr>
        <w:t xml:space="preserve"> Загадывать желания принято в новогоднюю ночь под звон курантов. Но 1 Сентября - это тоже первый день нового года, Нового Учебного Года. Следовательно, и в этот день можно что - либо пожелать самому себе на будущее. Причём, сделаем мы это организовано. Вот у меня коробка желаний и много маленьких листочков. На листочках каждый из вас, подумав, напишет 1, 2 или 3 главных желания, они могут относиться только к учебному процессу. Затем мы их свернем и поместим в коробку, и спрячем её, а в конце четвёртой четверти, на последнем уроке проверим, а сбылись ли наши желания. И так начали ... </w:t>
      </w:r>
    </w:p>
    <w:p w:rsidR="0035043F" w:rsidRPr="00CB3EF3" w:rsidRDefault="0035043F" w:rsidP="00D77001">
      <w:pPr>
        <w:pStyle w:val="NormalWeb"/>
        <w:rPr>
          <w:sz w:val="28"/>
          <w:szCs w:val="28"/>
        </w:rPr>
      </w:pPr>
      <w:r w:rsidRPr="00CB3EF3">
        <w:rPr>
          <w:sz w:val="28"/>
          <w:szCs w:val="28"/>
        </w:rPr>
        <w:t>Ну вот и подошел к концу наш первый классный час. Надеюсь, вам понравилось! Ну что ж , пусть и все остальные будут у нас такими же радостными и удачными! Всего вам доброго! Увидимся на занятиях!</w:t>
      </w:r>
    </w:p>
    <w:p w:rsidR="0035043F" w:rsidRPr="00CB3EF3" w:rsidRDefault="0035043F" w:rsidP="00D77001">
      <w:pPr>
        <w:pStyle w:val="NormalWeb"/>
        <w:rPr>
          <w:sz w:val="28"/>
          <w:szCs w:val="28"/>
        </w:rPr>
      </w:pPr>
    </w:p>
    <w:p w:rsidR="0035043F" w:rsidRDefault="0035043F" w:rsidP="00D77001">
      <w:pPr>
        <w:pStyle w:val="NormalWeb"/>
        <w:rPr>
          <w:rFonts w:ascii="Arial" w:hAnsi="Arial" w:cs="Arial"/>
          <w:sz w:val="28"/>
          <w:szCs w:val="28"/>
        </w:rPr>
      </w:pPr>
    </w:p>
    <w:p w:rsidR="0035043F" w:rsidRPr="001F6812" w:rsidRDefault="0035043F" w:rsidP="00D77001">
      <w:pPr>
        <w:pStyle w:val="NormalWeb"/>
        <w:rPr>
          <w:rFonts w:ascii="Arial" w:hAnsi="Arial" w:cs="Arial"/>
          <w:sz w:val="28"/>
          <w:szCs w:val="28"/>
        </w:rPr>
      </w:pPr>
    </w:p>
    <w:p w:rsidR="0035043F" w:rsidRPr="001F6812" w:rsidRDefault="0035043F" w:rsidP="00D77001">
      <w:pPr>
        <w:pStyle w:val="NormalWeb"/>
        <w:rPr>
          <w:rFonts w:ascii="Arial" w:hAnsi="Arial" w:cs="Arial"/>
          <w:sz w:val="28"/>
          <w:szCs w:val="28"/>
        </w:rPr>
      </w:pPr>
    </w:p>
    <w:p w:rsidR="0035043F" w:rsidRDefault="0035043F"/>
    <w:sectPr w:rsidR="0035043F" w:rsidSect="00F6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001"/>
    <w:rsid w:val="000833E1"/>
    <w:rsid w:val="000C3B72"/>
    <w:rsid w:val="00171476"/>
    <w:rsid w:val="001D251E"/>
    <w:rsid w:val="001F6812"/>
    <w:rsid w:val="001F79CB"/>
    <w:rsid w:val="002358D9"/>
    <w:rsid w:val="002366D4"/>
    <w:rsid w:val="002D428E"/>
    <w:rsid w:val="003108EF"/>
    <w:rsid w:val="0035043F"/>
    <w:rsid w:val="003D7DA6"/>
    <w:rsid w:val="003F14C5"/>
    <w:rsid w:val="00412F77"/>
    <w:rsid w:val="00495076"/>
    <w:rsid w:val="00524086"/>
    <w:rsid w:val="00524264"/>
    <w:rsid w:val="00536C13"/>
    <w:rsid w:val="005C0129"/>
    <w:rsid w:val="007574D4"/>
    <w:rsid w:val="00800B9C"/>
    <w:rsid w:val="008E7902"/>
    <w:rsid w:val="009438E5"/>
    <w:rsid w:val="009A34E8"/>
    <w:rsid w:val="009B3588"/>
    <w:rsid w:val="009B73C7"/>
    <w:rsid w:val="00AB469D"/>
    <w:rsid w:val="00AE262B"/>
    <w:rsid w:val="00B05BE2"/>
    <w:rsid w:val="00C2783E"/>
    <w:rsid w:val="00C625BB"/>
    <w:rsid w:val="00CA1E9F"/>
    <w:rsid w:val="00CA5D33"/>
    <w:rsid w:val="00CB3EF3"/>
    <w:rsid w:val="00CC7B0B"/>
    <w:rsid w:val="00CD673A"/>
    <w:rsid w:val="00D53923"/>
    <w:rsid w:val="00D77001"/>
    <w:rsid w:val="00E964A1"/>
    <w:rsid w:val="00EF1231"/>
    <w:rsid w:val="00F27A22"/>
    <w:rsid w:val="00F46413"/>
    <w:rsid w:val="00F67439"/>
    <w:rsid w:val="00FC40FC"/>
    <w:rsid w:val="00FD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0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05B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5B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D7700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D77001"/>
    <w:rPr>
      <w:rFonts w:cs="Times New Roman"/>
      <w:i/>
      <w:iCs/>
    </w:rPr>
  </w:style>
  <w:style w:type="paragraph" w:customStyle="1" w:styleId="Style1">
    <w:name w:val="Style1"/>
    <w:basedOn w:val="Normal"/>
    <w:uiPriority w:val="99"/>
    <w:rsid w:val="00CB3EF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"/>
    <w:uiPriority w:val="99"/>
    <w:rsid w:val="00CB3EF3"/>
    <w:pPr>
      <w:widowControl w:val="0"/>
      <w:autoSpaceDE w:val="0"/>
      <w:autoSpaceDN w:val="0"/>
      <w:adjustRightInd w:val="0"/>
      <w:spacing w:line="648" w:lineRule="exact"/>
      <w:jc w:val="center"/>
    </w:pPr>
  </w:style>
  <w:style w:type="paragraph" w:customStyle="1" w:styleId="Style10">
    <w:name w:val="Style10"/>
    <w:basedOn w:val="Normal"/>
    <w:uiPriority w:val="99"/>
    <w:rsid w:val="00CB3EF3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11">
    <w:name w:val="Style11"/>
    <w:basedOn w:val="Normal"/>
    <w:uiPriority w:val="99"/>
    <w:rsid w:val="00CB3EF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DefaultParagraphFont"/>
    <w:uiPriority w:val="99"/>
    <w:rsid w:val="00CB3E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DefaultParagraphFont"/>
    <w:uiPriority w:val="99"/>
    <w:rsid w:val="00CB3EF3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5</Pages>
  <Words>848</Words>
  <Characters>4837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User</cp:lastModifiedBy>
  <cp:revision>10</cp:revision>
  <cp:lastPrinted>2012-08-31T18:29:00Z</cp:lastPrinted>
  <dcterms:created xsi:type="dcterms:W3CDTF">2012-08-31T17:54:00Z</dcterms:created>
  <dcterms:modified xsi:type="dcterms:W3CDTF">2015-01-11T12:26:00Z</dcterms:modified>
</cp:coreProperties>
</file>