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F2" w:rsidRPr="00485690" w:rsidRDefault="00F94EF2">
      <w:pPr>
        <w:rPr>
          <w:rFonts w:ascii="Times New Roman" w:hAnsi="Times New Roman" w:cs="Times New Roman"/>
          <w:sz w:val="28"/>
          <w:szCs w:val="28"/>
        </w:rPr>
      </w:pPr>
      <w:r w:rsidRPr="00485690">
        <w:rPr>
          <w:sz w:val="28"/>
          <w:szCs w:val="28"/>
        </w:rPr>
        <w:t xml:space="preserve">             </w:t>
      </w:r>
      <w:r w:rsidRPr="00485690">
        <w:rPr>
          <w:rFonts w:ascii="Times New Roman" w:hAnsi="Times New Roman" w:cs="Times New Roman"/>
          <w:sz w:val="28"/>
          <w:szCs w:val="28"/>
        </w:rPr>
        <w:t>Классный час   в 6 классе по  теме:</w:t>
      </w:r>
    </w:p>
    <w:p w:rsidR="00F94EF2" w:rsidRPr="00485690" w:rsidRDefault="00F94E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5690">
        <w:rPr>
          <w:rFonts w:ascii="Times New Roman" w:hAnsi="Times New Roman" w:cs="Times New Roman"/>
          <w:b/>
          <w:bCs/>
          <w:sz w:val="28"/>
          <w:szCs w:val="28"/>
        </w:rPr>
        <w:t xml:space="preserve">            «Государство как большая семья»</w:t>
      </w:r>
    </w:p>
    <w:p w:rsidR="00F94EF2" w:rsidRPr="00485690" w:rsidRDefault="00F94EF2" w:rsidP="00485690">
      <w:pPr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>МБОУСОШ №2 г. Волжского, учитель</w:t>
      </w:r>
      <w:r>
        <w:rPr>
          <w:rFonts w:ascii="Times New Roman" w:hAnsi="Times New Roman" w:cs="Times New Roman"/>
          <w:sz w:val="24"/>
          <w:szCs w:val="24"/>
        </w:rPr>
        <w:t xml:space="preserve"> истории и обществознания </w:t>
      </w:r>
      <w:r w:rsidRPr="00485690">
        <w:rPr>
          <w:rFonts w:ascii="Times New Roman" w:hAnsi="Times New Roman" w:cs="Times New Roman"/>
          <w:sz w:val="24"/>
          <w:szCs w:val="24"/>
        </w:rPr>
        <w:t xml:space="preserve"> Соколова Т.Н.</w:t>
      </w:r>
    </w:p>
    <w:p w:rsidR="00F94EF2" w:rsidRPr="00485690" w:rsidRDefault="00F94EF2" w:rsidP="00485690">
      <w:pPr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>Цели: Уметь видеть единство  семьи и государства;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усвоить понятие  «коррупция», понимать значение коррупции для власти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и государства.</w:t>
      </w:r>
    </w:p>
    <w:p w:rsidR="00F94EF2" w:rsidRPr="00485690" w:rsidRDefault="00F94EF2" w:rsidP="00485690">
      <w:pPr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>Оборудование:  карта  Российской Федерации,  2 листа бумаги, цветные карандаши.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       Ход классного часа:</w:t>
      </w:r>
    </w:p>
    <w:p w:rsidR="00F94EF2" w:rsidRPr="00485690" w:rsidRDefault="00F94EF2" w:rsidP="00485690">
      <w:pPr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Учитель: Ребята,  тема нашего  классного часа « Государство как большая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 семья».  И сегодня мы будем опираться на знания, которые получили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 на уроках обществознания по теме  «Семья». Вспомните, ребята понятие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 «семья» ( ответы детей)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-Теперь назовите функции семьи для общества.(репродуктивная, хозяйственно-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экономическая, досуговая,  психологическая, защитная, воспитательная)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-Мы с вами уже говорили, что есть семьи счастливые, а есть и несчастливые,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т.е. неблагополучные. Возьмите  цветные карандаши, бумагу и нарисуйте  на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листке кружки желтого цвета – счастливые семьи, а серым  неблагополучные.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-Каких кружков у вас получилось больше? Какие семьи называют  счастливыми?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 (любят друг друга, заботятся, дорожат, помогают, вместе трудятся и отдыхают)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-Поднимите руки, ребята, у кого счастливая семья. А кто глава в вашей семье?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Тогда глава  семьи – это президент семьи, а главный помощник (папа, мама)-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 премьер- министр. А кто тогда дети?  А бабушки, дедушки, тети, дяди?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 Правильно, ребята  они, помощники, советники  семьи, в том числе и для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 главы семьи.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 Ребята, скажите, а возможно ли такое в семье, чтобы мама, папа, бабушки,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дедушки поступали во вред своей семье? А вы? Почему? А если  за это кто-то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очень много заплатит? Но вы бы за эти деньги могли бы купить то, что никогда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не сможете купить, сбылась бы ваша самая заветная мечта. Да и  о вашем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поступке никто и не узнает? Почему? Ребята, я рада, что у вас такие дружные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семьи и что вы так им преданы.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-А теперь прошу свои листочки семей повесить на доску при помощи магнитов.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 Вот на левой доске семей как в большом доме! А если взять всю доску, то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можно увидеть целый город! Вот так и наша страна состоит из тысяч семей.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Посмотрите на карту нашего государства Россия. Вот как много городов на ней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находится, я еще больше малых городов и поселков, которые не поместятся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на карте. И везде живут люди, в своих семьях, со своими родными.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Во главе государства стоит президент, главный его помощник премьер- министр,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 И еще много помощников-чиновников. Так же и в нашей области есть глава-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губернатор и много чиновников- помощников.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-Ребята, а как нужно управлять нашим городом Волжским, нашей Россией, чтобы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всем людям жилось хорошо? Но случается, что чиновники принимают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  за личные вознаграждения неправильные решения или выполняют свои же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функции, но вынуждают людей давать взятку. Это называется «коррупция».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Скажите, станет ли лучше жизнь в нашем  городе, в области, в государстве, если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у власти будут находиться такие чиновники? Какими могут быть последствия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таких действий чиновников?(некачественно построены дома, дороги, школы,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 детские сады, торговые и развлекательные центры, изготовлены некачественные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товары и продукты и т.д.)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- Что нужно делать, чтобы не  было коррупции во власти?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-А какими качествами должен обладать человек, идущий работать во власть?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Давайте напишим такие качества на доске и запомним их, ведь эти качества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нужны каждому  гражданину, который живет и трудится  в нашем городе,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в нашей области и в нашем Российском государстве.(дети пишут на доске)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Я надеюсь, ребята, что когда вы будете взрослыми, вы будете честно и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добросовестно трудиться на своем рабочем месте и будете приносить своим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  <w:r w:rsidRPr="00485690">
        <w:rPr>
          <w:rFonts w:ascii="Times New Roman" w:hAnsi="Times New Roman" w:cs="Times New Roman"/>
          <w:sz w:val="24"/>
          <w:szCs w:val="24"/>
        </w:rPr>
        <w:t xml:space="preserve">               трудом только добро и пользу всем людям! </w:t>
      </w:r>
    </w:p>
    <w:p w:rsidR="00F94EF2" w:rsidRPr="00485690" w:rsidRDefault="00F94EF2" w:rsidP="00485690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F94EF2" w:rsidRPr="001E46F7" w:rsidRDefault="00F94EF2">
      <w:pPr>
        <w:rPr>
          <w:rFonts w:ascii="Times New Roman" w:hAnsi="Times New Roman" w:cs="Times New Roman"/>
          <w:sz w:val="24"/>
          <w:szCs w:val="24"/>
        </w:rPr>
      </w:pPr>
    </w:p>
    <w:p w:rsidR="00F94EF2" w:rsidRPr="001E46F7" w:rsidRDefault="00F94EF2">
      <w:pPr>
        <w:rPr>
          <w:rFonts w:ascii="Times New Roman" w:hAnsi="Times New Roman" w:cs="Times New Roman"/>
          <w:sz w:val="24"/>
          <w:szCs w:val="24"/>
        </w:rPr>
      </w:pPr>
      <w:r w:rsidRPr="001E4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4EF2" w:rsidRDefault="00F94EF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94EF2" w:rsidRDefault="00F94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F94EF2" w:rsidRDefault="00F94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94EF2" w:rsidRDefault="00F94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94EF2" w:rsidRDefault="00F94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94EF2" w:rsidRDefault="00F94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94EF2" w:rsidRDefault="00F94E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4EF2" w:rsidRDefault="00F94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F94EF2" w:rsidRDefault="00F94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94EF2" w:rsidRDefault="00F94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94EF2" w:rsidRDefault="00F94EF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94EF2" w:rsidRPr="00531967" w:rsidRDefault="00F94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F94EF2" w:rsidRPr="00531967" w:rsidSect="00485690">
      <w:pgSz w:w="11906" w:h="16838"/>
      <w:pgMar w:top="1134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967"/>
    <w:rsid w:val="00031569"/>
    <w:rsid w:val="001E46F7"/>
    <w:rsid w:val="003B4C17"/>
    <w:rsid w:val="00485690"/>
    <w:rsid w:val="004870D7"/>
    <w:rsid w:val="004F656E"/>
    <w:rsid w:val="00527250"/>
    <w:rsid w:val="00531967"/>
    <w:rsid w:val="00744787"/>
    <w:rsid w:val="00756CC4"/>
    <w:rsid w:val="0076490F"/>
    <w:rsid w:val="00C37E97"/>
    <w:rsid w:val="00CB2221"/>
    <w:rsid w:val="00DF2D72"/>
    <w:rsid w:val="00F20338"/>
    <w:rsid w:val="00F9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698</Words>
  <Characters>3981</Characters>
  <Application>Microsoft Office Outlook</Application>
  <DocSecurity>0</DocSecurity>
  <Lines>0</Lines>
  <Paragraphs>0</Paragraphs>
  <ScaleCrop>false</ScaleCrop>
  <Company>МБОУ 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Классный час   в 6 классе по  теме:</dc:title>
  <dc:subject/>
  <dc:creator>Админ</dc:creator>
  <cp:keywords/>
  <dc:description/>
  <cp:lastModifiedBy>Админ</cp:lastModifiedBy>
  <cp:revision>2</cp:revision>
  <dcterms:created xsi:type="dcterms:W3CDTF">2013-11-25T10:07:00Z</dcterms:created>
  <dcterms:modified xsi:type="dcterms:W3CDTF">2013-11-25T10:12:00Z</dcterms:modified>
</cp:coreProperties>
</file>