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50" w:rsidRDefault="009A3050" w:rsidP="00DA4C05">
      <w:r>
        <w:t>Мастер – класс</w:t>
      </w:r>
    </w:p>
    <w:p w:rsidR="009A3050" w:rsidRDefault="009A3050" w:rsidP="00DA4C05">
      <w:r>
        <w:t>«Вязанная новогодняя елка»</w:t>
      </w:r>
    </w:p>
    <w:p w:rsidR="009A3050" w:rsidRDefault="009A3050" w:rsidP="00DA4C05">
      <w:r>
        <w:t>Изготовитель: Буравченко Алина, 7 лет.</w:t>
      </w:r>
    </w:p>
    <w:p w:rsidR="009A3050" w:rsidRDefault="009A3050" w:rsidP="00DA4C05">
      <w:r>
        <w:t>Для работы потребуется:</w:t>
      </w:r>
    </w:p>
    <w:p w:rsidR="009A3050" w:rsidRDefault="009A3050" w:rsidP="00DA4C05">
      <w:r>
        <w:t>1. Клубок зеленых ниток</w:t>
      </w:r>
    </w:p>
    <w:p w:rsidR="009A3050" w:rsidRDefault="009A3050" w:rsidP="00DA4C05">
      <w:r>
        <w:t>2. Картон красного и любого другого цвета(для каркаса).</w:t>
      </w:r>
    </w:p>
    <w:p w:rsidR="009A3050" w:rsidRDefault="009A3050" w:rsidP="00DA4C05">
      <w:r>
        <w:t>3. Степлер.</w:t>
      </w:r>
    </w:p>
    <w:p w:rsidR="009A3050" w:rsidRDefault="009A3050" w:rsidP="00DA4C05">
      <w:r>
        <w:t>4. Бисер.</w:t>
      </w:r>
    </w:p>
    <w:p w:rsidR="009A3050" w:rsidRDefault="009A3050" w:rsidP="00DA4C05">
      <w:r>
        <w:t>5. Крючок.</w:t>
      </w:r>
    </w:p>
    <w:p w:rsidR="009A3050" w:rsidRDefault="009A3050" w:rsidP="00DA4C05">
      <w:r>
        <w:t>6. Ножницы.</w:t>
      </w:r>
    </w:p>
    <w:p w:rsidR="009A3050" w:rsidRDefault="009A3050" w:rsidP="00DA4C05">
      <w:r>
        <w:t>7. Нитки с иголкой.</w:t>
      </w:r>
    </w:p>
    <w:p w:rsidR="009A3050" w:rsidRDefault="009A3050" w:rsidP="00DA4C05">
      <w:r>
        <w:t>8. Клей ПВА</w:t>
      </w:r>
    </w:p>
    <w:p w:rsidR="009A3050" w:rsidRDefault="009A3050" w:rsidP="00DA4C05">
      <w:r>
        <w:t>9. Ваше творчество и хорошее настроение.</w:t>
      </w:r>
    </w:p>
    <w:p w:rsidR="009A3050" w:rsidRDefault="009A3050" w:rsidP="00DA4C05"/>
    <w:p w:rsidR="009A3050" w:rsidRDefault="009A3050" w:rsidP="00DA4C05">
      <w:r>
        <w:t>Этапы изготовления:</w:t>
      </w:r>
    </w:p>
    <w:p w:rsidR="009A3050" w:rsidRDefault="009A3050" w:rsidP="00DA4C05"/>
    <w:p w:rsidR="009A3050" w:rsidRDefault="009A3050" w:rsidP="00E257B1">
      <w:pPr>
        <w:pStyle w:val="ListParagraph"/>
        <w:numPr>
          <w:ilvl w:val="0"/>
          <w:numId w:val="1"/>
        </w:numPr>
      </w:pPr>
      <w:r>
        <w:t>Для начала нужно из картона сделать каркас для нашей елочки в виде конуса.</w:t>
      </w:r>
    </w:p>
    <w:p w:rsidR="009A3050" w:rsidRDefault="009A3050" w:rsidP="00E257B1">
      <w:pPr>
        <w:pStyle w:val="ListParagraph"/>
        <w:numPr>
          <w:ilvl w:val="0"/>
          <w:numId w:val="1"/>
        </w:numPr>
      </w:pPr>
      <w:r>
        <w:t>Затем  обвязываем крючком: один ряд столбиками, другой бахромой - чередуя по кругу, сужая к верху. Крепим к каркасу с помощью степлера.</w:t>
      </w:r>
    </w:p>
    <w:p w:rsidR="009A3050" w:rsidRDefault="009A3050" w:rsidP="00E257B1">
      <w:pPr>
        <w:pStyle w:val="ListParagraph"/>
        <w:numPr>
          <w:ilvl w:val="0"/>
          <w:numId w:val="1"/>
        </w:numPr>
      </w:pPr>
      <w:r>
        <w:t>Готовим звездочку. Вырезаем из красного картона две звездочки и склеиваем их между собой, чтобы получилась одна двухсторонняя звезда.</w:t>
      </w:r>
    </w:p>
    <w:p w:rsidR="009A3050" w:rsidRDefault="009A3050" w:rsidP="00E257B1">
      <w:pPr>
        <w:pStyle w:val="ListParagraph"/>
        <w:numPr>
          <w:ilvl w:val="0"/>
          <w:numId w:val="1"/>
        </w:numPr>
      </w:pPr>
      <w:r>
        <w:t>Крепим звезду на макушки нашей елочки на клей ПВА.</w:t>
      </w:r>
    </w:p>
    <w:p w:rsidR="009A3050" w:rsidRDefault="009A3050" w:rsidP="002C27DD">
      <w:pPr>
        <w:pStyle w:val="ListParagraph"/>
        <w:numPr>
          <w:ilvl w:val="0"/>
          <w:numId w:val="1"/>
        </w:numPr>
      </w:pPr>
      <w:r>
        <w:t>Затем украшаем нашу елочку паетками и бисером.</w:t>
      </w:r>
    </w:p>
    <w:p w:rsidR="009A3050" w:rsidRDefault="009A3050" w:rsidP="00DA4C05">
      <w:pPr>
        <w:pStyle w:val="ListParagraph"/>
        <w:numPr>
          <w:ilvl w:val="0"/>
          <w:numId w:val="1"/>
        </w:numPr>
      </w:pPr>
      <w:r>
        <w:t>Наша работа готова!</w:t>
      </w:r>
    </w:p>
    <w:p w:rsidR="009A3050" w:rsidRDefault="009A3050" w:rsidP="008544FA">
      <w:pPr>
        <w:pStyle w:val="ListParagraph"/>
      </w:pPr>
    </w:p>
    <w:p w:rsidR="009A3050" w:rsidRDefault="009A3050" w:rsidP="008544FA">
      <w:pPr>
        <w:pStyle w:val="ListParagraph"/>
      </w:pPr>
      <w:r>
        <w:t>Желаем удачи!</w:t>
      </w:r>
    </w:p>
    <w:p w:rsidR="009A3050" w:rsidRDefault="009A3050" w:rsidP="008544FA">
      <w:pPr>
        <w:pStyle w:val="ListParagraph"/>
      </w:pPr>
    </w:p>
    <w:p w:rsidR="009A3050" w:rsidRDefault="009A3050" w:rsidP="008544FA">
      <w:pPr>
        <w:pStyle w:val="ListParagraph"/>
      </w:pPr>
    </w:p>
    <w:p w:rsidR="009A3050" w:rsidRDefault="009A3050" w:rsidP="008544FA">
      <w:pPr>
        <w:pStyle w:val="ListParagraph"/>
      </w:pPr>
    </w:p>
    <w:p w:rsidR="009A3050" w:rsidRPr="003659CA" w:rsidRDefault="009A3050" w:rsidP="008544FA">
      <w:pPr>
        <w:pStyle w:val="ListParagrap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129pt">
            <v:imagedata r:id="rId5" o:title=""/>
          </v:shape>
        </w:pict>
      </w:r>
      <w:r>
        <w:pict>
          <v:shape id="_x0000_i1026" type="#_x0000_t75" style="width:172.8pt;height:129.6pt">
            <v:imagedata r:id="rId6" o:title=""/>
          </v:shape>
        </w:pict>
      </w:r>
    </w:p>
    <w:p w:rsidR="009A3050" w:rsidRPr="003659CA" w:rsidRDefault="009A3050" w:rsidP="003659CA">
      <w:pPr>
        <w:jc w:val="center"/>
      </w:pPr>
      <w:r>
        <w:pict>
          <v:shape id="_x0000_i1027" type="#_x0000_t75" style="width:129.6pt;height:164.4pt">
            <v:imagedata r:id="rId7" o:title=""/>
          </v:shape>
        </w:pict>
      </w:r>
    </w:p>
    <w:p w:rsidR="009A3050" w:rsidRDefault="009A3050" w:rsidP="00DA4C05">
      <w:r>
        <w:t xml:space="preserve"> </w:t>
      </w:r>
    </w:p>
    <w:p w:rsidR="009A3050" w:rsidRDefault="009A3050" w:rsidP="003659CA">
      <w:pPr>
        <w:jc w:val="center"/>
      </w:pPr>
      <w:bookmarkStart w:id="0" w:name="_GoBack"/>
      <w:bookmarkEnd w:id="0"/>
      <w:r>
        <w:pict>
          <v:shape id="_x0000_i1028" type="#_x0000_t75" style="width:233.4pt;height:220.2pt">
            <v:imagedata r:id="rId8" o:title=""/>
          </v:shape>
        </w:pict>
      </w:r>
    </w:p>
    <w:sectPr w:rsidR="009A3050" w:rsidSect="0088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5D4A"/>
    <w:multiLevelType w:val="hybridMultilevel"/>
    <w:tmpl w:val="B4B6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C05"/>
    <w:rsid w:val="00190C3A"/>
    <w:rsid w:val="00195630"/>
    <w:rsid w:val="001D05FD"/>
    <w:rsid w:val="002C27DD"/>
    <w:rsid w:val="003426DA"/>
    <w:rsid w:val="003659CA"/>
    <w:rsid w:val="00381DEB"/>
    <w:rsid w:val="003E23FD"/>
    <w:rsid w:val="00411E6F"/>
    <w:rsid w:val="00452889"/>
    <w:rsid w:val="00486E0E"/>
    <w:rsid w:val="004B1507"/>
    <w:rsid w:val="00570E27"/>
    <w:rsid w:val="0067488E"/>
    <w:rsid w:val="00695891"/>
    <w:rsid w:val="008544FA"/>
    <w:rsid w:val="00854E55"/>
    <w:rsid w:val="00871F2F"/>
    <w:rsid w:val="008804AF"/>
    <w:rsid w:val="00890CD4"/>
    <w:rsid w:val="008E5951"/>
    <w:rsid w:val="00945A19"/>
    <w:rsid w:val="009664A9"/>
    <w:rsid w:val="009A3050"/>
    <w:rsid w:val="00AA5B51"/>
    <w:rsid w:val="00D801EC"/>
    <w:rsid w:val="00DA4C05"/>
    <w:rsid w:val="00DD0241"/>
    <w:rsid w:val="00DE0BB6"/>
    <w:rsid w:val="00E257B1"/>
    <w:rsid w:val="00E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121</Words>
  <Characters>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– класс</dc:title>
  <dc:subject/>
  <dc:creator>user</dc:creator>
  <cp:keywords/>
  <dc:description/>
  <cp:lastModifiedBy>Алина</cp:lastModifiedBy>
  <cp:revision>5</cp:revision>
  <dcterms:created xsi:type="dcterms:W3CDTF">2014-02-09T18:44:00Z</dcterms:created>
  <dcterms:modified xsi:type="dcterms:W3CDTF">2014-03-04T18:35:00Z</dcterms:modified>
</cp:coreProperties>
</file>