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C3" w:rsidRPr="005F3C2A" w:rsidRDefault="006427C3" w:rsidP="001346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3C2A">
        <w:rPr>
          <w:rFonts w:ascii="Times New Roman" w:hAnsi="Times New Roman" w:cs="Times New Roman"/>
          <w:b/>
          <w:bCs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5F3C2A">
        <w:rPr>
          <w:rFonts w:ascii="Times New Roman" w:hAnsi="Times New Roman" w:cs="Times New Roman"/>
          <w:b/>
          <w:bCs/>
          <w:sz w:val="36"/>
          <w:szCs w:val="36"/>
        </w:rPr>
        <w:t>Снятию блокады Ленинграда посвящается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i/>
          <w:iCs/>
          <w:sz w:val="28"/>
          <w:szCs w:val="28"/>
        </w:rPr>
        <w:t>Сценарий школьного спектакля, посвящённого  годовщине  снятия  блокады  Ленинграда.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br/>
        <w:t>В основе  сценария -  стихи  Юрия  Воронова.</w:t>
      </w:r>
      <w:r w:rsidRPr="005F3C2A">
        <w:rPr>
          <w:rFonts w:ascii="Times New Roman" w:hAnsi="Times New Roman" w:cs="Times New Roman"/>
          <w:sz w:val="28"/>
          <w:szCs w:val="28"/>
        </w:rPr>
        <w:t xml:space="preserve"> 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t>В  спектакле   заняты 8-12 учащихся  8-11 классов.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Голос  за  кадром:</w:t>
      </w:r>
      <w:r w:rsidRPr="005F3C2A">
        <w:rPr>
          <w:rFonts w:ascii="Times New Roman" w:hAnsi="Times New Roman" w:cs="Times New Roman"/>
          <w:sz w:val="28"/>
          <w:szCs w:val="28"/>
        </w:rPr>
        <w:br/>
        <w:t>- Годовщине  снятия  блокады  Ленинграда посвящается.</w:t>
      </w:r>
    </w:p>
    <w:p w:rsidR="006427C3" w:rsidRPr="005F3C2A" w:rsidRDefault="006427C3" w:rsidP="001346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3C2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t>Звучит  метроном.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</w:t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Голос за  кадром</w:t>
      </w:r>
      <w:r w:rsidRPr="005F3C2A">
        <w:rPr>
          <w:rFonts w:ascii="Times New Roman" w:hAnsi="Times New Roman" w:cs="Times New Roman"/>
          <w:sz w:val="28"/>
          <w:szCs w:val="28"/>
        </w:rPr>
        <w:t>:</w:t>
      </w:r>
      <w:r w:rsidRPr="005F3C2A">
        <w:rPr>
          <w:rFonts w:ascii="Times New Roman" w:hAnsi="Times New Roman" w:cs="Times New Roman"/>
          <w:sz w:val="28"/>
          <w:szCs w:val="28"/>
        </w:rPr>
        <w:br/>
        <w:t>- Время- лекарь и  эту  роль  повторяет оно  со  всеми.</w:t>
      </w:r>
      <w:r w:rsidRPr="005F3C2A">
        <w:rPr>
          <w:rFonts w:ascii="Times New Roman" w:hAnsi="Times New Roman" w:cs="Times New Roman"/>
          <w:sz w:val="28"/>
          <w:szCs w:val="28"/>
        </w:rPr>
        <w:br/>
        <w:t>  Но  бывает  людская  боль, над  которой  не  властно  время.</w:t>
      </w:r>
    </w:p>
    <w:p w:rsidR="006427C3" w:rsidRPr="005F3C2A" w:rsidRDefault="006427C3" w:rsidP="001346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3C2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t>Звучит  метроном.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br/>
        <w:t>Мизансцена:   воссоздан  интерьер блокадной  комнаты: простой стол, стул, зеркало, репродуктор, буржуйка, алюминиевая  посуда  на  столе.  Несколько  девочек  в  одежде (ватниках , шалях, ботинках, тёплых кофтах, рейтузах и т.п.), обнявшись попарно, спят.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b/>
          <w:bCs/>
          <w:sz w:val="28"/>
          <w:szCs w:val="28"/>
        </w:rPr>
        <w:t>Голос за кадром:</w:t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F3C2A">
        <w:rPr>
          <w:rFonts w:ascii="Times New Roman" w:hAnsi="Times New Roman" w:cs="Times New Roman"/>
          <w:sz w:val="28"/>
          <w:szCs w:val="28"/>
        </w:rPr>
        <w:t>- В комнате -  двенадцать  человек,</w:t>
      </w:r>
      <w:r w:rsidRPr="005F3C2A">
        <w:rPr>
          <w:rFonts w:ascii="Times New Roman" w:hAnsi="Times New Roman" w:cs="Times New Roman"/>
          <w:sz w:val="28"/>
          <w:szCs w:val="28"/>
        </w:rPr>
        <w:br/>
        <w:t>  Спим, к печурке  сдвинулись  поближе.</w:t>
      </w:r>
      <w:r w:rsidRPr="005F3C2A">
        <w:rPr>
          <w:rFonts w:ascii="Times New Roman" w:hAnsi="Times New Roman" w:cs="Times New Roman"/>
          <w:sz w:val="28"/>
          <w:szCs w:val="28"/>
        </w:rPr>
        <w:br/>
        <w:t>  Если  рядом -  стужа, холод, снег,</w:t>
      </w:r>
      <w:r w:rsidRPr="005F3C2A">
        <w:rPr>
          <w:rFonts w:ascii="Times New Roman" w:hAnsi="Times New Roman" w:cs="Times New Roman"/>
          <w:sz w:val="28"/>
          <w:szCs w:val="28"/>
        </w:rPr>
        <w:br/>
        <w:t>  Поселившись вместе, легче  выжить.</w:t>
      </w:r>
      <w:r w:rsidRPr="005F3C2A">
        <w:rPr>
          <w:rFonts w:ascii="Times New Roman" w:hAnsi="Times New Roman" w:cs="Times New Roman"/>
          <w:sz w:val="28"/>
          <w:szCs w:val="28"/>
        </w:rPr>
        <w:br/>
        <w:t>  И  с утра, когда  метель опять</w:t>
      </w:r>
      <w:r w:rsidRPr="005F3C2A">
        <w:rPr>
          <w:rFonts w:ascii="Times New Roman" w:hAnsi="Times New Roman" w:cs="Times New Roman"/>
          <w:sz w:val="28"/>
          <w:szCs w:val="28"/>
        </w:rPr>
        <w:br/>
        <w:t>  Штору  через  щель  в  окне  колышет, </w:t>
      </w:r>
      <w:r w:rsidRPr="005F3C2A">
        <w:rPr>
          <w:rFonts w:ascii="Times New Roman" w:hAnsi="Times New Roman" w:cs="Times New Roman"/>
          <w:sz w:val="28"/>
          <w:szCs w:val="28"/>
        </w:rPr>
        <w:br/>
        <w:t>  Я, проснувшись, перед  тем, как  встать,</w:t>
      </w:r>
      <w:r w:rsidRPr="005F3C2A">
        <w:rPr>
          <w:rFonts w:ascii="Times New Roman" w:hAnsi="Times New Roman" w:cs="Times New Roman"/>
          <w:sz w:val="28"/>
          <w:szCs w:val="28"/>
        </w:rPr>
        <w:br/>
        <w:t>  Вслушиваюсь – все ли  дышат ?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i/>
          <w:iCs/>
          <w:sz w:val="28"/>
          <w:szCs w:val="28"/>
        </w:rPr>
        <w:t>Мизансцена : пробуждение. И далее играют в  соответствии с  текстом</w:t>
      </w:r>
      <w:r w:rsidRPr="005F3C2A">
        <w:rPr>
          <w:rFonts w:ascii="Times New Roman" w:hAnsi="Times New Roman" w:cs="Times New Roman"/>
          <w:sz w:val="28"/>
          <w:szCs w:val="28"/>
        </w:rPr>
        <w:t>.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b/>
          <w:bCs/>
          <w:sz w:val="28"/>
          <w:szCs w:val="28"/>
        </w:rPr>
        <w:t>Голоса  за  кадром:</w:t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br/>
        <w:t>1-ый</w:t>
      </w:r>
      <w:r w:rsidRPr="005F3C2A">
        <w:rPr>
          <w:rFonts w:ascii="Times New Roman" w:hAnsi="Times New Roman" w:cs="Times New Roman"/>
          <w:sz w:val="28"/>
          <w:szCs w:val="28"/>
        </w:rPr>
        <w:t>: 31 декабря  1941 года.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2-ой:</w:t>
      </w:r>
      <w:r w:rsidRPr="005F3C2A">
        <w:rPr>
          <w:rFonts w:ascii="Times New Roman" w:hAnsi="Times New Roman" w:cs="Times New Roman"/>
          <w:sz w:val="28"/>
          <w:szCs w:val="28"/>
        </w:rPr>
        <w:t>  Дома -  без  света  и тепла, и без конца  пожары  рядом,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 Враг  зажигалками  дотла  спалил  бадаевские  скалады.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 И мы бадаевской  землёй теперь  сластим  пустую  воду,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 Земля  с золой, земля  с  золой – наследье  прожитого года.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1-ый:</w:t>
      </w:r>
      <w:r w:rsidRPr="005F3C2A">
        <w:rPr>
          <w:rFonts w:ascii="Times New Roman" w:hAnsi="Times New Roman" w:cs="Times New Roman"/>
          <w:sz w:val="28"/>
          <w:szCs w:val="28"/>
        </w:rPr>
        <w:t xml:space="preserve"> Блокадным  бедам  нет  границ,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Мы  глохнем  под  снарядным  гулом.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Голос за  кадром</w:t>
      </w:r>
      <w:r w:rsidRPr="005F3C2A">
        <w:rPr>
          <w:rFonts w:ascii="Times New Roman" w:hAnsi="Times New Roman" w:cs="Times New Roman"/>
          <w:sz w:val="28"/>
          <w:szCs w:val="28"/>
        </w:rPr>
        <w:t>:</w:t>
      </w:r>
      <w:r w:rsidRPr="005F3C2A">
        <w:rPr>
          <w:rFonts w:ascii="Times New Roman" w:hAnsi="Times New Roman" w:cs="Times New Roman"/>
          <w:sz w:val="28"/>
          <w:szCs w:val="28"/>
        </w:rPr>
        <w:br/>
        <w:t>-  Граждане! Воздушная  тревога !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1-ый:</w:t>
      </w:r>
      <w:r w:rsidRPr="005F3C2A">
        <w:rPr>
          <w:rFonts w:ascii="Times New Roman" w:hAnsi="Times New Roman" w:cs="Times New Roman"/>
          <w:sz w:val="28"/>
          <w:szCs w:val="28"/>
        </w:rPr>
        <w:t xml:space="preserve"> От наших  довоенных  лиц  остались  лишь  глаза и скулы.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И  мы  обходим  зеркала, чтобы  себя  не  испугаться…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Не  новогодние  дела  у  осаждённых  ленинградцев.</w:t>
      </w:r>
    </w:p>
    <w:p w:rsidR="006427C3" w:rsidRPr="005F3C2A" w:rsidRDefault="006427C3" w:rsidP="001346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t>( На  сцене в  соответствии  с закадровым  текстом  встают, перемещаются по сцене, растапливают буржуйку, кипятят  чайник, завтракают, пугаются  бомбёжки и т.д.).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2-ой:</w:t>
      </w:r>
      <w:r w:rsidRPr="005F3C2A">
        <w:rPr>
          <w:rFonts w:ascii="Times New Roman" w:hAnsi="Times New Roman" w:cs="Times New Roman"/>
          <w:sz w:val="28"/>
          <w:szCs w:val="28"/>
        </w:rPr>
        <w:t>  Здесь даже  спички  лишней  нет. И мы, коптилки зажигая,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 Как люди первобытных  лет огонь из камня  высекаем.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 И  тихой  тенью  смерть  сейчас ползёт за каждым  человеком.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Все  вместе с  актёрами</w:t>
      </w:r>
      <w:r w:rsidRPr="005F3C2A">
        <w:rPr>
          <w:rFonts w:ascii="Times New Roman" w:hAnsi="Times New Roman" w:cs="Times New Roman"/>
          <w:sz w:val="28"/>
          <w:szCs w:val="28"/>
        </w:rPr>
        <w:t xml:space="preserve"> : И всё же в городе  у нас  не  будет  каменного века !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t>Звучит  метроном.</w:t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br/>
        <w:t>Голос  за  кадром: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1-ый</w:t>
      </w:r>
      <w:r w:rsidRPr="005F3C2A">
        <w:rPr>
          <w:rFonts w:ascii="Times New Roman" w:hAnsi="Times New Roman" w:cs="Times New Roman"/>
          <w:sz w:val="28"/>
          <w:szCs w:val="28"/>
        </w:rPr>
        <w:t>: Сотый  день…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2-ой:</w:t>
      </w:r>
      <w:r w:rsidRPr="005F3C2A">
        <w:rPr>
          <w:rFonts w:ascii="Times New Roman" w:hAnsi="Times New Roman" w:cs="Times New Roman"/>
          <w:sz w:val="28"/>
          <w:szCs w:val="28"/>
        </w:rPr>
        <w:t>  Вместо  супа – бурда из столярного клея,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 Вместо чая – заварка  сосновой хвои.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 Это б  всё  ничего, только руки немеют,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 Только  ноги  становятся вдруг  не  твои,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 Только  сердце  внезапно  сожмётся, как  ёжик,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 И  глухие удары  пойдут  невпопад…</w:t>
      </w:r>
    </w:p>
    <w:p w:rsidR="006427C3" w:rsidRPr="005F3C2A" w:rsidRDefault="006427C3" w:rsidP="001346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3C2A">
        <w:rPr>
          <w:rFonts w:ascii="Times New Roman" w:hAnsi="Times New Roman" w:cs="Times New Roman"/>
          <w:sz w:val="28"/>
          <w:szCs w:val="28"/>
        </w:rPr>
        <w:t xml:space="preserve"> 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t>( На сцене оказывают  помощь  упавшей  ослабевшей девушке. Все, кроме  одной, встают.)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Все  вместе</w:t>
      </w:r>
      <w:r w:rsidRPr="005F3C2A">
        <w:rPr>
          <w:rFonts w:ascii="Times New Roman" w:hAnsi="Times New Roman" w:cs="Times New Roman"/>
          <w:sz w:val="28"/>
          <w:szCs w:val="28"/>
        </w:rPr>
        <w:t xml:space="preserve"> :  Сердце! Надо стучать, даже если не  можешь,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         Не  смолкай! Ведь на наших  сердцах - Ленинград !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         Бейся, сердце, стучи, несмотря  на  усталость, 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         Слышишь, город  клянётся, что  враг  не пройдёт!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Голос  за кадром</w:t>
      </w:r>
      <w:r w:rsidRPr="005F3C2A">
        <w:rPr>
          <w:rFonts w:ascii="Times New Roman" w:hAnsi="Times New Roman" w:cs="Times New Roman"/>
          <w:sz w:val="28"/>
          <w:szCs w:val="28"/>
        </w:rPr>
        <w:t xml:space="preserve"> :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1-ый:</w:t>
      </w:r>
      <w:r w:rsidRPr="005F3C2A">
        <w:rPr>
          <w:rFonts w:ascii="Times New Roman" w:hAnsi="Times New Roman" w:cs="Times New Roman"/>
          <w:sz w:val="28"/>
          <w:szCs w:val="28"/>
        </w:rPr>
        <w:t>     Сотый день  догорал…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    Как потом  оказалось,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    Впереди  оставалось  ещё  восемьсот.</w:t>
      </w:r>
    </w:p>
    <w:p w:rsidR="006427C3" w:rsidRPr="005F3C2A" w:rsidRDefault="006427C3" w:rsidP="001346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3C2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t>Звучит  метроном.                                                     Звучит  тема нашествия  из Ленинградской  симфонии Д.Д.Шостаковича</w:t>
      </w:r>
      <w:r w:rsidRPr="005F3C2A">
        <w:rPr>
          <w:rFonts w:ascii="Times New Roman" w:hAnsi="Times New Roman" w:cs="Times New Roman"/>
          <w:sz w:val="28"/>
          <w:szCs w:val="28"/>
        </w:rPr>
        <w:t>.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Голос  за  кадром: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2-ой</w:t>
      </w:r>
      <w:r w:rsidRPr="005F3C2A">
        <w:rPr>
          <w:rFonts w:ascii="Times New Roman" w:hAnsi="Times New Roman" w:cs="Times New Roman"/>
          <w:sz w:val="28"/>
          <w:szCs w:val="28"/>
        </w:rPr>
        <w:t xml:space="preserve"> :     Концерт начался! 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     И  под  гул  канонады-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     Она, как  обычно, гремела  окрест-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     Невидимый  диктор  сказал  Ленинграду: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1-ый</w:t>
      </w:r>
      <w:r w:rsidRPr="005F3C2A">
        <w:rPr>
          <w:rFonts w:ascii="Times New Roman" w:hAnsi="Times New Roman" w:cs="Times New Roman"/>
          <w:sz w:val="28"/>
          <w:szCs w:val="28"/>
        </w:rPr>
        <w:t xml:space="preserve"> : « Вниманье! Играет  блокадный  оркестр !» </w:t>
      </w:r>
    </w:p>
    <w:p w:rsidR="006427C3" w:rsidRPr="005F3C2A" w:rsidRDefault="006427C3" w:rsidP="001346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3C2A">
        <w:rPr>
          <w:rFonts w:ascii="Times New Roman" w:hAnsi="Times New Roman" w:cs="Times New Roman"/>
          <w:sz w:val="28"/>
          <w:szCs w:val="28"/>
        </w:rPr>
        <w:br/>
        <w:t xml:space="preserve">( 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t>На сцене: одна  девочка  садится за пианино, вторая играет на  флейте, третья- на скрипке).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2-ой</w:t>
      </w:r>
      <w:r w:rsidRPr="005F3C2A">
        <w:rPr>
          <w:rFonts w:ascii="Times New Roman" w:hAnsi="Times New Roman" w:cs="Times New Roman"/>
          <w:sz w:val="28"/>
          <w:szCs w:val="28"/>
        </w:rPr>
        <w:t xml:space="preserve"> :     И музыка  встала  над  мраком  развалин,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     Крушила  безмолвие тёмных  квартир,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     И  слушал  её ошарашенный  мир… ( Все встают).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Все  вместе</w:t>
      </w:r>
      <w:r w:rsidRPr="005F3C2A">
        <w:rPr>
          <w:rFonts w:ascii="Times New Roman" w:hAnsi="Times New Roman" w:cs="Times New Roman"/>
          <w:sz w:val="28"/>
          <w:szCs w:val="28"/>
        </w:rPr>
        <w:t>: Вы так бы смогли, если б вы  умирали ?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t>Звучит  метроном</w:t>
      </w:r>
      <w:r w:rsidRPr="005F3C2A">
        <w:rPr>
          <w:rFonts w:ascii="Times New Roman" w:hAnsi="Times New Roman" w:cs="Times New Roman"/>
          <w:sz w:val="28"/>
          <w:szCs w:val="28"/>
        </w:rPr>
        <w:t>.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b/>
          <w:bCs/>
          <w:sz w:val="28"/>
          <w:szCs w:val="28"/>
        </w:rPr>
        <w:t>Голос  за  кадром</w:t>
      </w:r>
      <w:r w:rsidRPr="005F3C2A">
        <w:rPr>
          <w:rFonts w:ascii="Times New Roman" w:hAnsi="Times New Roman" w:cs="Times New Roman"/>
          <w:sz w:val="28"/>
          <w:szCs w:val="28"/>
        </w:rPr>
        <w:t>:  Дорога  Жизни ! Нет, не громкие слова,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              А правда  страшная  тех  дней  минувших.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              Дорога Жизни  жизни  вам спасла,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              Чтоб дали  жизнь вы  ныне  всем  живущим.</w:t>
      </w:r>
    </w:p>
    <w:p w:rsidR="006427C3" w:rsidRPr="005F3C2A" w:rsidRDefault="006427C3" w:rsidP="001346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3C2A"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t>Исполняется песня «Ладога».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Голос  за кадром</w:t>
      </w:r>
      <w:r w:rsidRPr="005F3C2A">
        <w:rPr>
          <w:rFonts w:ascii="Times New Roman" w:hAnsi="Times New Roman" w:cs="Times New Roman"/>
          <w:sz w:val="28"/>
          <w:szCs w:val="28"/>
        </w:rPr>
        <w:t>: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2-ой</w:t>
      </w:r>
      <w:r w:rsidRPr="005F3C2A">
        <w:rPr>
          <w:rFonts w:ascii="Times New Roman" w:hAnsi="Times New Roman" w:cs="Times New Roman"/>
          <w:sz w:val="28"/>
          <w:szCs w:val="28"/>
        </w:rPr>
        <w:t>: Апрель  1942 года.</w:t>
      </w:r>
    </w:p>
    <w:p w:rsidR="006427C3" w:rsidRPr="005F3C2A" w:rsidRDefault="006427C3" w:rsidP="001346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t>На  сцене: снимают  ватники, платки, берут  вёдра,  мётлы, лопаты, проводят  уборку, проверяют  стёкла  в  окнах и т. п. 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1-ый:</w:t>
      </w:r>
      <w:r w:rsidRPr="005F3C2A">
        <w:rPr>
          <w:rFonts w:ascii="Times New Roman" w:hAnsi="Times New Roman" w:cs="Times New Roman"/>
          <w:sz w:val="28"/>
          <w:szCs w:val="28"/>
        </w:rPr>
        <w:t xml:space="preserve"> Капель  всё  громче  и напевней, опять весна  вступает в силу,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Мы  по  зарубкам  на  деревьях  находим  зимние  могилы.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2-ой</w:t>
      </w:r>
      <w:r w:rsidRPr="005F3C2A">
        <w:rPr>
          <w:rFonts w:ascii="Times New Roman" w:hAnsi="Times New Roman" w:cs="Times New Roman"/>
          <w:sz w:val="28"/>
          <w:szCs w:val="28"/>
        </w:rPr>
        <w:t>: Как после дрейфа  ледоколы дома  промёрзшие  отходят: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Вставляют  стёкла  в  окнах  школы, вода  гремит  в  водопроводе.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1-ый</w:t>
      </w:r>
      <w:r w:rsidRPr="005F3C2A">
        <w:rPr>
          <w:rFonts w:ascii="Times New Roman" w:hAnsi="Times New Roman" w:cs="Times New Roman"/>
          <w:sz w:val="28"/>
          <w:szCs w:val="28"/>
        </w:rPr>
        <w:t>: Нам выдали  талоны  в баню – она  открылась  на  Бассейной,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И  зайчик  солнечный  по  зданьям  всё  чаще  вестником  весенним.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2-ой:</w:t>
      </w:r>
      <w:r w:rsidRPr="005F3C2A">
        <w:rPr>
          <w:rFonts w:ascii="Times New Roman" w:hAnsi="Times New Roman" w:cs="Times New Roman"/>
          <w:sz w:val="28"/>
          <w:szCs w:val="28"/>
        </w:rPr>
        <w:t xml:space="preserve"> И  чтоб  скорей  с зимой  покончить, мы  все  в  работе  небывалой: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На  улицах  с  утра  до  ночи  сдираем  снежные  завалы.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1-ый</w:t>
      </w:r>
      <w:r w:rsidRPr="005F3C2A">
        <w:rPr>
          <w:rFonts w:ascii="Times New Roman" w:hAnsi="Times New Roman" w:cs="Times New Roman"/>
          <w:sz w:val="28"/>
          <w:szCs w:val="28"/>
        </w:rPr>
        <w:t>: Вновь  репродуктор  оживает: там  песни  старые  включили, 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Мы их  ещё не  подпеваем, но не  забыли, не  забыли…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t>Звучит  запись Л.Руслановой «Окрасился  месяц  багрянцем» .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br/>
        <w:t>Девочки на  сцене  прислушиваются, подходят к  репродуктору, пытаются  подпевать.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br/>
        <w:t>Исполняют  попурри : «Катюша», «Орлёнок», «Вечер  на  рейде», «В землянке».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Голос  за  кадром</w:t>
      </w:r>
      <w:r w:rsidRPr="005F3C2A">
        <w:rPr>
          <w:rFonts w:ascii="Times New Roman" w:hAnsi="Times New Roman" w:cs="Times New Roman"/>
          <w:sz w:val="28"/>
          <w:szCs w:val="28"/>
        </w:rPr>
        <w:t>: 27 января 1944 года.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Все  вместе</w:t>
      </w:r>
      <w:r w:rsidRPr="005F3C2A">
        <w:rPr>
          <w:rFonts w:ascii="Times New Roman" w:hAnsi="Times New Roman" w:cs="Times New Roman"/>
          <w:sz w:val="28"/>
          <w:szCs w:val="28"/>
        </w:rPr>
        <w:t>: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3C2A">
        <w:rPr>
          <w:rFonts w:ascii="Times New Roman" w:hAnsi="Times New Roman" w:cs="Times New Roman"/>
          <w:sz w:val="28"/>
          <w:szCs w:val="28"/>
        </w:rPr>
        <w:t>За  залпом залп  гремит салют, 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3C2A">
        <w:rPr>
          <w:rFonts w:ascii="Times New Roman" w:hAnsi="Times New Roman" w:cs="Times New Roman"/>
          <w:sz w:val="28"/>
          <w:szCs w:val="28"/>
        </w:rPr>
        <w:t>Ракеты  в  воздухе  горячем 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3C2A">
        <w:rPr>
          <w:rFonts w:ascii="Times New Roman" w:hAnsi="Times New Roman" w:cs="Times New Roman"/>
          <w:sz w:val="28"/>
          <w:szCs w:val="28"/>
        </w:rPr>
        <w:t>Цветами  пёстрыми  цветут, 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3C2A">
        <w:rPr>
          <w:rFonts w:ascii="Times New Roman" w:hAnsi="Times New Roman" w:cs="Times New Roman"/>
          <w:sz w:val="28"/>
          <w:szCs w:val="28"/>
        </w:rPr>
        <w:t>А  ленинградцы  тихо  плачут.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3C2A">
        <w:rPr>
          <w:rFonts w:ascii="Times New Roman" w:hAnsi="Times New Roman" w:cs="Times New Roman"/>
          <w:sz w:val="28"/>
          <w:szCs w:val="28"/>
        </w:rPr>
        <w:t>Ни  успокаивать пока,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3C2A">
        <w:rPr>
          <w:rFonts w:ascii="Times New Roman" w:hAnsi="Times New Roman" w:cs="Times New Roman"/>
          <w:sz w:val="28"/>
          <w:szCs w:val="28"/>
        </w:rPr>
        <w:t>Ни утешать людей не надо: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3C2A">
        <w:rPr>
          <w:rFonts w:ascii="Times New Roman" w:hAnsi="Times New Roman" w:cs="Times New Roman"/>
          <w:sz w:val="28"/>
          <w:szCs w:val="28"/>
        </w:rPr>
        <w:t>Их  радость  слишком  велика -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3C2A">
        <w:rPr>
          <w:rFonts w:ascii="Times New Roman" w:hAnsi="Times New Roman" w:cs="Times New Roman"/>
          <w:sz w:val="28"/>
          <w:szCs w:val="28"/>
        </w:rPr>
        <w:t>Гремит  салют  над  Ленинградом !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3C2A">
        <w:rPr>
          <w:rFonts w:ascii="Times New Roman" w:hAnsi="Times New Roman" w:cs="Times New Roman"/>
          <w:sz w:val="28"/>
          <w:szCs w:val="28"/>
        </w:rPr>
        <w:t>Их  радость  велика,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3C2A">
        <w:rPr>
          <w:rFonts w:ascii="Times New Roman" w:hAnsi="Times New Roman" w:cs="Times New Roman"/>
          <w:sz w:val="28"/>
          <w:szCs w:val="28"/>
        </w:rPr>
        <w:t>Но  боль  заговорила  и прорвалась: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F3C2A">
        <w:rPr>
          <w:rFonts w:ascii="Times New Roman" w:hAnsi="Times New Roman" w:cs="Times New Roman"/>
          <w:sz w:val="28"/>
          <w:szCs w:val="28"/>
        </w:rPr>
        <w:t>На праздничный  салют с тобой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F3C2A">
        <w:rPr>
          <w:rFonts w:ascii="Times New Roman" w:hAnsi="Times New Roman" w:cs="Times New Roman"/>
          <w:sz w:val="28"/>
          <w:szCs w:val="28"/>
        </w:rPr>
        <w:t>Пол-Ленинграда  не  поднялось.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3C2A">
        <w:rPr>
          <w:rFonts w:ascii="Times New Roman" w:hAnsi="Times New Roman" w:cs="Times New Roman"/>
          <w:sz w:val="28"/>
          <w:szCs w:val="28"/>
        </w:rPr>
        <w:t>Рыдают  люди  и поют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F3C2A">
        <w:rPr>
          <w:rFonts w:ascii="Times New Roman" w:hAnsi="Times New Roman" w:cs="Times New Roman"/>
          <w:sz w:val="28"/>
          <w:szCs w:val="28"/>
        </w:rPr>
        <w:t>И лиц  заплаканных  не  прячут.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F3C2A">
        <w:rPr>
          <w:rFonts w:ascii="Times New Roman" w:hAnsi="Times New Roman" w:cs="Times New Roman"/>
          <w:sz w:val="28"/>
          <w:szCs w:val="28"/>
        </w:rPr>
        <w:t>Сегодня в городе – салют!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F3C2A">
        <w:rPr>
          <w:rFonts w:ascii="Times New Roman" w:hAnsi="Times New Roman" w:cs="Times New Roman"/>
          <w:sz w:val="28"/>
          <w:szCs w:val="28"/>
        </w:rPr>
        <w:t>Сегодня  ленинградцы  плачут.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t>Пауза.</w:t>
      </w:r>
      <w:r w:rsidRPr="005F3C2A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t>Читают  девочки  на  сцене: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1-ая:</w:t>
      </w:r>
      <w:r w:rsidRPr="005F3C2A">
        <w:rPr>
          <w:rFonts w:ascii="Times New Roman" w:hAnsi="Times New Roman" w:cs="Times New Roman"/>
          <w:sz w:val="28"/>
          <w:szCs w:val="28"/>
        </w:rPr>
        <w:t xml:space="preserve"> Чтоб  наполниться городом этим, 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3C2A">
        <w:rPr>
          <w:rFonts w:ascii="Times New Roman" w:hAnsi="Times New Roman" w:cs="Times New Roman"/>
          <w:sz w:val="28"/>
          <w:szCs w:val="28"/>
        </w:rPr>
        <w:t>Не надо 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3C2A">
        <w:rPr>
          <w:rFonts w:ascii="Times New Roman" w:hAnsi="Times New Roman" w:cs="Times New Roman"/>
          <w:sz w:val="28"/>
          <w:szCs w:val="28"/>
        </w:rPr>
        <w:t>Продолжительных  встреч  или  гидов  в пути.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3C2A">
        <w:rPr>
          <w:rFonts w:ascii="Times New Roman" w:hAnsi="Times New Roman" w:cs="Times New Roman"/>
          <w:sz w:val="28"/>
          <w:szCs w:val="28"/>
        </w:rPr>
        <w:t>Ленинград   начинается с  первого  взгляда,</w:t>
      </w:r>
      <w:r w:rsidRPr="005F3C2A">
        <w:rPr>
          <w:rFonts w:ascii="Times New Roman" w:hAnsi="Times New Roman" w:cs="Times New Roman"/>
          <w:sz w:val="28"/>
          <w:szCs w:val="28"/>
        </w:rPr>
        <w:br/>
        <w:t xml:space="preserve">    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3C2A">
        <w:rPr>
          <w:rFonts w:ascii="Times New Roman" w:hAnsi="Times New Roman" w:cs="Times New Roman"/>
          <w:sz w:val="28"/>
          <w:szCs w:val="28"/>
        </w:rPr>
        <w:t> Как  любовь, от которой  уже  не уйти.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2-ая:</w:t>
      </w:r>
      <w:r w:rsidRPr="005F3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2A">
        <w:rPr>
          <w:rFonts w:ascii="Times New Roman" w:hAnsi="Times New Roman" w:cs="Times New Roman"/>
          <w:sz w:val="28"/>
          <w:szCs w:val="28"/>
        </w:rPr>
        <w:t>Но  когда  он  слепит вас  своими  дворцами,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3C2A">
        <w:rPr>
          <w:rFonts w:ascii="Times New Roman" w:hAnsi="Times New Roman" w:cs="Times New Roman"/>
          <w:sz w:val="28"/>
          <w:szCs w:val="28"/>
        </w:rPr>
        <w:t>Берегами  Невы, прямотою  дорог,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3C2A">
        <w:rPr>
          <w:rFonts w:ascii="Times New Roman" w:hAnsi="Times New Roman" w:cs="Times New Roman"/>
          <w:sz w:val="28"/>
          <w:szCs w:val="28"/>
        </w:rPr>
        <w:t>Не забудьте  людей, 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3C2A">
        <w:rPr>
          <w:rFonts w:ascii="Times New Roman" w:hAnsi="Times New Roman" w:cs="Times New Roman"/>
          <w:sz w:val="28"/>
          <w:szCs w:val="28"/>
        </w:rPr>
        <w:t>Вставших  вровень с  творцами,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Все  вместе</w:t>
      </w:r>
      <w:r w:rsidRPr="005F3C2A">
        <w:rPr>
          <w:rFonts w:ascii="Times New Roman" w:hAnsi="Times New Roman" w:cs="Times New Roman"/>
          <w:sz w:val="28"/>
          <w:szCs w:val="28"/>
        </w:rPr>
        <w:t xml:space="preserve"> : Не  забудьте о  тех, 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      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3C2A">
        <w:rPr>
          <w:rFonts w:ascii="Times New Roman" w:hAnsi="Times New Roman" w:cs="Times New Roman"/>
          <w:sz w:val="28"/>
          <w:szCs w:val="28"/>
        </w:rPr>
        <w:t>  Кто всё это  сберёг !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Голос  за  кадром</w:t>
      </w:r>
      <w:r w:rsidRPr="005F3C2A">
        <w:rPr>
          <w:rFonts w:ascii="Times New Roman" w:hAnsi="Times New Roman" w:cs="Times New Roman"/>
          <w:sz w:val="28"/>
          <w:szCs w:val="28"/>
        </w:rPr>
        <w:t xml:space="preserve">: Прошу  почтить  память погибших  в блокаде ленинградцев и  всех  защитников города, не  вернувшихся  с   фронта. </w:t>
      </w:r>
    </w:p>
    <w:p w:rsidR="006427C3" w:rsidRPr="005F3C2A" w:rsidRDefault="006427C3" w:rsidP="001346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3C2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Объявляется  минута  молчания.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                                Звучит метроном</w:t>
      </w:r>
      <w:r w:rsidRPr="005F3C2A">
        <w:rPr>
          <w:rFonts w:ascii="Times New Roman" w:hAnsi="Times New Roman" w:cs="Times New Roman"/>
          <w:sz w:val="28"/>
          <w:szCs w:val="28"/>
        </w:rPr>
        <w:t>.</w:t>
      </w:r>
    </w:p>
    <w:p w:rsidR="006427C3" w:rsidRPr="005F3C2A" w:rsidRDefault="006427C3" w:rsidP="001346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b/>
          <w:bCs/>
          <w:sz w:val="28"/>
          <w:szCs w:val="28"/>
        </w:rPr>
        <w:t>Голос  за  кадром</w:t>
      </w:r>
      <w:r w:rsidRPr="005F3C2A">
        <w:rPr>
          <w:rFonts w:ascii="Times New Roman" w:hAnsi="Times New Roman" w:cs="Times New Roman"/>
          <w:sz w:val="28"/>
          <w:szCs w:val="28"/>
        </w:rPr>
        <w:t xml:space="preserve"> : Через  века, через  года</w:t>
      </w:r>
      <w:r w:rsidRPr="005F3C2A">
        <w:rPr>
          <w:rFonts w:ascii="Times New Roman" w:hAnsi="Times New Roman" w:cs="Times New Roman"/>
          <w:sz w:val="28"/>
          <w:szCs w:val="28"/>
        </w:rPr>
        <w:br/>
        <w:t xml:space="preserve">                   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3C2A">
        <w:rPr>
          <w:rFonts w:ascii="Times New Roman" w:hAnsi="Times New Roman" w:cs="Times New Roman"/>
          <w:sz w:val="28"/>
          <w:szCs w:val="28"/>
        </w:rPr>
        <w:t>Помните</w:t>
      </w:r>
      <w:r w:rsidRPr="005F3C2A">
        <w:rPr>
          <w:rFonts w:ascii="Times New Roman" w:hAnsi="Times New Roman" w:cs="Times New Roman"/>
          <w:sz w:val="28"/>
          <w:szCs w:val="28"/>
        </w:rPr>
        <w:br/>
        <w:t xml:space="preserve">                   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3C2A">
        <w:rPr>
          <w:rFonts w:ascii="Times New Roman" w:hAnsi="Times New Roman" w:cs="Times New Roman"/>
          <w:sz w:val="28"/>
          <w:szCs w:val="28"/>
        </w:rPr>
        <w:t>О тех,</w:t>
      </w:r>
      <w:r w:rsidRPr="005F3C2A">
        <w:rPr>
          <w:rFonts w:ascii="Times New Roman" w:hAnsi="Times New Roman" w:cs="Times New Roman"/>
          <w:sz w:val="28"/>
          <w:szCs w:val="28"/>
        </w:rPr>
        <w:br/>
        <w:t xml:space="preserve">                   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3C2A">
        <w:rPr>
          <w:rFonts w:ascii="Times New Roman" w:hAnsi="Times New Roman" w:cs="Times New Roman"/>
          <w:sz w:val="28"/>
          <w:szCs w:val="28"/>
        </w:rPr>
        <w:t>Кто  уже  не  придёт  никогда,</w:t>
      </w:r>
      <w:r w:rsidRPr="005F3C2A">
        <w:rPr>
          <w:rFonts w:ascii="Times New Roman" w:hAnsi="Times New Roman" w:cs="Times New Roman"/>
          <w:sz w:val="28"/>
          <w:szCs w:val="28"/>
        </w:rPr>
        <w:br/>
        <w:t xml:space="preserve">                   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3C2A">
        <w:rPr>
          <w:rFonts w:ascii="Times New Roman" w:hAnsi="Times New Roman" w:cs="Times New Roman"/>
          <w:sz w:val="28"/>
          <w:szCs w:val="28"/>
        </w:rPr>
        <w:t>Помните,</w:t>
      </w:r>
      <w:r w:rsidRPr="005F3C2A">
        <w:rPr>
          <w:rFonts w:ascii="Times New Roman" w:hAnsi="Times New Roman" w:cs="Times New Roman"/>
          <w:sz w:val="28"/>
          <w:szCs w:val="28"/>
        </w:rPr>
        <w:br/>
        <w:t xml:space="preserve">                   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3C2A">
        <w:rPr>
          <w:rFonts w:ascii="Times New Roman" w:hAnsi="Times New Roman" w:cs="Times New Roman"/>
          <w:sz w:val="28"/>
          <w:szCs w:val="28"/>
        </w:rPr>
        <w:t>Не  плачьте,</w:t>
      </w:r>
      <w:r w:rsidRPr="005F3C2A">
        <w:rPr>
          <w:rFonts w:ascii="Times New Roman" w:hAnsi="Times New Roman" w:cs="Times New Roman"/>
          <w:sz w:val="28"/>
          <w:szCs w:val="28"/>
        </w:rPr>
        <w:br/>
        <w:t xml:space="preserve">                   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3C2A">
        <w:rPr>
          <w:rFonts w:ascii="Times New Roman" w:hAnsi="Times New Roman" w:cs="Times New Roman"/>
          <w:sz w:val="28"/>
          <w:szCs w:val="28"/>
        </w:rPr>
        <w:t>В горле  сдержите  стоны,</w:t>
      </w:r>
      <w:r w:rsidRPr="005F3C2A">
        <w:rPr>
          <w:rFonts w:ascii="Times New Roman" w:hAnsi="Times New Roman" w:cs="Times New Roman"/>
          <w:sz w:val="28"/>
          <w:szCs w:val="28"/>
        </w:rPr>
        <w:br/>
        <w:t xml:space="preserve">                   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3C2A">
        <w:rPr>
          <w:rFonts w:ascii="Times New Roman" w:hAnsi="Times New Roman" w:cs="Times New Roman"/>
          <w:sz w:val="28"/>
          <w:szCs w:val="28"/>
        </w:rPr>
        <w:t>Горькие  стоны.</w:t>
      </w:r>
      <w:r w:rsidRPr="005F3C2A">
        <w:rPr>
          <w:rFonts w:ascii="Times New Roman" w:hAnsi="Times New Roman" w:cs="Times New Roman"/>
          <w:sz w:val="28"/>
          <w:szCs w:val="28"/>
        </w:rPr>
        <w:br/>
        <w:t xml:space="preserve">                   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3C2A">
        <w:rPr>
          <w:rFonts w:ascii="Times New Roman" w:hAnsi="Times New Roman" w:cs="Times New Roman"/>
          <w:sz w:val="28"/>
          <w:szCs w:val="28"/>
        </w:rPr>
        <w:t>Памяти  павших будьте  достойны,</w:t>
      </w:r>
      <w:r w:rsidRPr="005F3C2A">
        <w:rPr>
          <w:rFonts w:ascii="Times New Roman" w:hAnsi="Times New Roman" w:cs="Times New Roman"/>
          <w:sz w:val="28"/>
          <w:szCs w:val="28"/>
        </w:rPr>
        <w:br/>
        <w:t>                 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3C2A">
        <w:rPr>
          <w:rFonts w:ascii="Times New Roman" w:hAnsi="Times New Roman" w:cs="Times New Roman"/>
          <w:sz w:val="28"/>
          <w:szCs w:val="28"/>
        </w:rPr>
        <w:t>Вечно  достойны. </w:t>
      </w:r>
      <w:r w:rsidRPr="005F3C2A">
        <w:rPr>
          <w:rFonts w:ascii="Times New Roman" w:hAnsi="Times New Roman" w:cs="Times New Roman"/>
          <w:sz w:val="28"/>
          <w:szCs w:val="28"/>
        </w:rPr>
        <w:br/>
        <w:t xml:space="preserve">                             </w:t>
      </w:r>
      <w:r>
        <w:rPr>
          <w:rFonts w:ascii="Times New Roman" w:hAnsi="Times New Roman" w:cs="Times New Roman"/>
          <w:sz w:val="28"/>
          <w:szCs w:val="28"/>
        </w:rPr>
        <w:t xml:space="preserve">           </w:t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sz w:val="28"/>
          <w:szCs w:val="28"/>
        </w:rPr>
        <w:br/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Звучит « Гимн Великому  городу» Глиэра.</w:t>
      </w:r>
      <w:r w:rsidRPr="005F3C2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      Участники  спектакля  выходят  на поклон.</w:t>
      </w:r>
    </w:p>
    <w:p w:rsidR="006427C3" w:rsidRPr="005F3C2A" w:rsidRDefault="006427C3" w:rsidP="0013465B">
      <w:pPr>
        <w:rPr>
          <w:rFonts w:ascii="Times New Roman" w:hAnsi="Times New Roman" w:cs="Times New Roman"/>
          <w:sz w:val="28"/>
          <w:szCs w:val="28"/>
        </w:rPr>
      </w:pPr>
      <w:r w:rsidRPr="005F3C2A">
        <w:rPr>
          <w:rFonts w:ascii="Times New Roman" w:hAnsi="Times New Roman" w:cs="Times New Roman"/>
          <w:i/>
          <w:iCs/>
          <w:sz w:val="28"/>
          <w:szCs w:val="28"/>
        </w:rPr>
        <w:br/>
      </w:r>
    </w:p>
    <w:sectPr w:rsidR="006427C3" w:rsidRPr="005F3C2A" w:rsidSect="00CD6488">
      <w:footerReference w:type="default" r:id="rId6"/>
      <w:pgSz w:w="11906" w:h="16838"/>
      <w:pgMar w:top="1134" w:right="850" w:bottom="1134" w:left="1701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C3" w:rsidRDefault="006427C3">
      <w:r>
        <w:separator/>
      </w:r>
    </w:p>
  </w:endnote>
  <w:endnote w:type="continuationSeparator" w:id="1">
    <w:p w:rsidR="006427C3" w:rsidRDefault="0064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C3" w:rsidRDefault="006427C3" w:rsidP="006A06F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6427C3" w:rsidRDefault="00642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C3" w:rsidRDefault="006427C3">
      <w:r>
        <w:separator/>
      </w:r>
    </w:p>
  </w:footnote>
  <w:footnote w:type="continuationSeparator" w:id="1">
    <w:p w:rsidR="006427C3" w:rsidRDefault="00642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65B"/>
    <w:rsid w:val="0000572C"/>
    <w:rsid w:val="0013465B"/>
    <w:rsid w:val="005F3C2A"/>
    <w:rsid w:val="005F789B"/>
    <w:rsid w:val="006427C3"/>
    <w:rsid w:val="006A06F5"/>
    <w:rsid w:val="007742FD"/>
    <w:rsid w:val="007F73A2"/>
    <w:rsid w:val="00994C77"/>
    <w:rsid w:val="009A79C3"/>
    <w:rsid w:val="00A46A05"/>
    <w:rsid w:val="00A5280B"/>
    <w:rsid w:val="00A74E08"/>
    <w:rsid w:val="00BA4DAC"/>
    <w:rsid w:val="00BA7300"/>
    <w:rsid w:val="00CD6488"/>
    <w:rsid w:val="00CF3111"/>
    <w:rsid w:val="00ED5B2C"/>
    <w:rsid w:val="00F04723"/>
    <w:rsid w:val="00F9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46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D64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4C2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CD6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34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2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23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237">
          <w:marLeft w:val="30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2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6</Pages>
  <Words>1134</Words>
  <Characters>6465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6</cp:revision>
  <dcterms:created xsi:type="dcterms:W3CDTF">2013-11-12T08:55:00Z</dcterms:created>
  <dcterms:modified xsi:type="dcterms:W3CDTF">1980-01-03T20:47:00Z</dcterms:modified>
</cp:coreProperties>
</file>