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4" w:rsidRDefault="006D22C4" w:rsidP="00FB5DCF">
      <w:pPr>
        <w:pStyle w:val="NormalWeb"/>
        <w:spacing w:before="0" w:beforeAutospacing="0" w:after="0" w:afterAutospacing="0"/>
      </w:pPr>
      <w:r>
        <w:t xml:space="preserve"> </w:t>
      </w:r>
    </w:p>
    <w:p w:rsidR="006D22C4" w:rsidRPr="00F01C0E" w:rsidRDefault="006D22C4" w:rsidP="004861C3">
      <w:pPr>
        <w:pStyle w:val="red"/>
        <w:jc w:val="center"/>
      </w:pPr>
      <w:r w:rsidRPr="004259B4">
        <w:rPr>
          <w:b/>
          <w:bCs/>
          <w:color w:val="000000"/>
          <w:sz w:val="28"/>
          <w:szCs w:val="28"/>
        </w:rPr>
        <w:t>ПРАВИЛА ДОРОЖНЫЕ БУДЕМ ТВЕРДО ЗНАТЬ</w:t>
      </w:r>
      <w:r w:rsidRPr="004259B4">
        <w:rPr>
          <w:color w:val="000000"/>
          <w:sz w:val="28"/>
          <w:szCs w:val="28"/>
        </w:rPr>
        <w:br/>
        <w:t>сценарий спектакля-развлечения для детей</w:t>
      </w:r>
      <w:r w:rsidRPr="004259B4">
        <w:rPr>
          <w:color w:val="000000"/>
          <w:sz w:val="28"/>
          <w:szCs w:val="28"/>
        </w:rPr>
        <w:br/>
      </w:r>
      <w:bookmarkStart w:id="0" w:name="Цели_игры"/>
      <w:r w:rsidRPr="00F01C0E">
        <w:rPr>
          <w:b/>
          <w:bCs/>
          <w:sz w:val="28"/>
          <w:szCs w:val="28"/>
        </w:rPr>
        <w:t xml:space="preserve">Цели </w:t>
      </w:r>
      <w:bookmarkEnd w:id="0"/>
      <w:r w:rsidRPr="00F01C0E">
        <w:rPr>
          <w:b/>
          <w:bCs/>
          <w:sz w:val="28"/>
          <w:szCs w:val="28"/>
        </w:rPr>
        <w:t xml:space="preserve"> </w:t>
      </w:r>
    </w:p>
    <w:p w:rsidR="006D22C4" w:rsidRPr="00F01C0E" w:rsidRDefault="006D22C4" w:rsidP="004861C3">
      <w:pPr>
        <w:pStyle w:val="NormalWeb"/>
      </w:pPr>
      <w:r w:rsidRPr="00F01C0E">
        <w:rPr>
          <w:rFonts w:ascii="Bookman Old Style" w:hAnsi="Bookman Old Style"/>
        </w:rPr>
        <w:t>–</w:t>
      </w:r>
      <w:r w:rsidRPr="00F01C0E">
        <w:rPr>
          <w:sz w:val="28"/>
          <w:szCs w:val="28"/>
        </w:rPr>
        <w:t xml:space="preserve"> Популяризация Правил дорожного движения. </w:t>
      </w:r>
    </w:p>
    <w:p w:rsidR="006D22C4" w:rsidRPr="00F01C0E" w:rsidRDefault="006D22C4" w:rsidP="004861C3">
      <w:pPr>
        <w:pStyle w:val="NormalWeb"/>
      </w:pPr>
      <w:r w:rsidRPr="00F01C0E">
        <w:rPr>
          <w:rFonts w:ascii="Bookman Old Style" w:hAnsi="Bookman Old Style"/>
        </w:rPr>
        <w:t>–</w:t>
      </w:r>
      <w:r w:rsidRPr="00F01C0E">
        <w:rPr>
          <w:sz w:val="28"/>
          <w:szCs w:val="28"/>
        </w:rPr>
        <w:t xml:space="preserve"> Воспитание детей законопослушными</w:t>
      </w:r>
      <w:r>
        <w:rPr>
          <w:sz w:val="28"/>
          <w:szCs w:val="28"/>
        </w:rPr>
        <w:t xml:space="preserve"> пешеходами </w:t>
      </w:r>
      <w:r w:rsidRPr="00F01C0E">
        <w:rPr>
          <w:sz w:val="28"/>
          <w:szCs w:val="28"/>
        </w:rPr>
        <w:t xml:space="preserve">. </w:t>
      </w:r>
    </w:p>
    <w:p w:rsidR="006D22C4" w:rsidRPr="00F01C0E" w:rsidRDefault="006D22C4" w:rsidP="004861C3">
      <w:pPr>
        <w:pStyle w:val="red"/>
        <w:jc w:val="center"/>
      </w:pPr>
      <w:bookmarkStart w:id="1" w:name="Место_проведения_"/>
      <w:r w:rsidRPr="00F01C0E">
        <w:rPr>
          <w:b/>
          <w:bCs/>
          <w:sz w:val="28"/>
          <w:szCs w:val="28"/>
        </w:rPr>
        <w:t xml:space="preserve">Место проведения </w:t>
      </w:r>
      <w:bookmarkEnd w:id="1"/>
    </w:p>
    <w:p w:rsidR="006D22C4" w:rsidRPr="00F01C0E" w:rsidRDefault="006D22C4" w:rsidP="004861C3">
      <w:pPr>
        <w:pStyle w:val="NormalWeb"/>
      </w:pPr>
      <w:r w:rsidRPr="00F01C0E">
        <w:rPr>
          <w:sz w:val="28"/>
          <w:szCs w:val="28"/>
        </w:rPr>
        <w:t>Актовый или спортивный зал.</w:t>
      </w:r>
    </w:p>
    <w:p w:rsidR="006D22C4" w:rsidRPr="00FB5DCF" w:rsidRDefault="006D22C4" w:rsidP="00FB5DC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Под музыку.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Детей приветствует добрая 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Всем на удивление сегодня развлечение!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 правилам движения смотрите представление.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наш уговор такой: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Кто правила не знает, из сказки исчезает.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Дорожные знаки все очень хороши.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взрослые, и дети их уважать должны.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Каждый знает, что без правил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Без дорожных не прожить,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Все должны мы на дорогах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Осмотрительными быть!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4160FC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Звучит таинственная музыка</w:t>
      </w:r>
      <w:r w:rsidRPr="004160FC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Ребята! Куда это мы с вами попали? Письмо какое–то (берет, читает):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«Мы, жители Страны дорожных знаков, находимся в беде. Мы попали к Помехе-Неумехе, и теперь у нас происходят постоянные аварии и неприятные истории. Помогите нам!»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AF5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1-й РЕБЕНОК: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Ну, исчезли переходы,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 заплачут пешеходы.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Сами выберут пути,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Где дорогу перейти.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AF5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2-й РЕБЕНОК: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Светофор не светофорит?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Ну, какое это горе?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Красный свет, зеленый свет,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Может, в нем и толку нет?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Ребята! А вы как думаете? Нужны ли правила дорожного движения? Светофоры?</w:t>
      </w:r>
    </w:p>
    <w:p w:rsidR="006D22C4" w:rsidRDefault="006D22C4" w:rsidP="004861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Звучит музыка.</w:t>
      </w:r>
    </w:p>
    <w:p w:rsidR="006D22C4" w:rsidRDefault="006D22C4" w:rsidP="004861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</w:pP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F204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(ответы детей) Неожиданно в зале появляется Помеха-Неумеха, выхватывает у Сказочника письмо, мельком просматривает его и злорадно вскрикивает.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ПОМЕХА-НЕУМЕХА: Ха! Помощи захотели?! Не будет никакой помощи! Да и кто поможет этим дорожным знакам?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СКАЗОЧНИК: Мы сможем с ребятами помочь, правда, дети?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ПОМЕХА-НЕУМЕХА: А вы кто такие?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СКАЗОЧНИЦА: Я - добрая 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а это - ребята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ПОМЕХА-НЕУМЕХА: Помочь захотели? Никогда вам не удастся помочь знакам, не получите вы и Светофор. Я их хорошо спрятала. Путь туда длинный, трудный и ниче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 не обозначен ХА-ХА-ХА</w:t>
      </w:r>
      <w:r w:rsidRPr="005E5AF5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(убегает). </w:t>
      </w:r>
    </w:p>
    <w:p w:rsidR="006D22C4" w:rsidRDefault="006D22C4" w:rsidP="004861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Смех.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Ребята, вы испугались?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ДЕТИ: Нет!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Тогда мы не будем терять времени даром и отправимся в путь.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204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В зал, рыдая, входит Дорожный знак (на груди у него перевернутый обратной стороной планшет с изображением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). </w:t>
      </w:r>
    </w:p>
    <w:p w:rsidR="006D22C4" w:rsidRPr="004861C3" w:rsidRDefault="006D22C4" w:rsidP="004861C3">
      <w:pPr>
        <w:spacing w:after="0" w:line="240" w:lineRule="auto"/>
        <w:rPr>
          <w:sz w:val="32"/>
        </w:rPr>
        <w:sectPr w:rsidR="006D22C4" w:rsidRPr="004861C3" w:rsidSect="00C07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40D3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Звучит музыка.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Ой, ребята, кто это?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ДОРОЖНЫЙ ЗНАК: Я - Дорожный знак. Меня заколдовала Помеха-Неумеха. Я никому не могу показать знак по правилам дорожного движения. Смогу открыться только тогда, когда вы отгадаете эти загадки (передает 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азочнице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карточки с загадками).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Сказочник зачитывает детям загадки, они стараются их отгадать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.  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sz w:val="32"/>
        </w:rPr>
        <w:t xml:space="preserve">                  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sz w:val="18"/>
          <w:szCs w:val="18"/>
        </w:rPr>
        <w:br/>
      </w:r>
      <w:r w:rsidRPr="004861C3">
        <w:rPr>
          <w:rFonts w:ascii="Times New Roman" w:hAnsi="Times New Roman"/>
          <w:sz w:val="28"/>
          <w:szCs w:val="28"/>
        </w:rPr>
        <w:t xml:space="preserve">Если можно пешеходу </w:t>
      </w:r>
      <w:r w:rsidRPr="004861C3">
        <w:rPr>
          <w:rFonts w:ascii="Times New Roman" w:hAnsi="Times New Roman"/>
          <w:sz w:val="28"/>
          <w:szCs w:val="28"/>
        </w:rPr>
        <w:br/>
        <w:t xml:space="preserve">Мостовую перейти? </w:t>
      </w:r>
      <w:r w:rsidRPr="004861C3">
        <w:rPr>
          <w:rFonts w:ascii="Times New Roman" w:hAnsi="Times New Roman"/>
          <w:sz w:val="28"/>
          <w:szCs w:val="28"/>
        </w:rPr>
        <w:br/>
        <w:t xml:space="preserve">Сразу ищет пешеход </w:t>
      </w:r>
      <w:r w:rsidRPr="004861C3">
        <w:rPr>
          <w:rFonts w:ascii="Times New Roman" w:hAnsi="Times New Roman"/>
          <w:sz w:val="28"/>
          <w:szCs w:val="28"/>
        </w:rPr>
        <w:br/>
        <w:t xml:space="preserve">Знак дорожный …?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("Переход")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Круглый знак, а в нем окошко, </w:t>
      </w:r>
      <w:r w:rsidRPr="004861C3">
        <w:rPr>
          <w:rFonts w:ascii="Times New Roman" w:hAnsi="Times New Roman"/>
          <w:sz w:val="28"/>
          <w:szCs w:val="28"/>
        </w:rPr>
        <w:br/>
        <w:t xml:space="preserve">Не спешите сгоряча, </w:t>
      </w:r>
      <w:r w:rsidRPr="004861C3">
        <w:rPr>
          <w:rFonts w:ascii="Times New Roman" w:hAnsi="Times New Roman"/>
          <w:sz w:val="28"/>
          <w:szCs w:val="28"/>
        </w:rPr>
        <w:br/>
        <w:t xml:space="preserve">А подумайте немножко, </w:t>
      </w:r>
      <w:r w:rsidRPr="004861C3">
        <w:rPr>
          <w:rFonts w:ascii="Times New Roman" w:hAnsi="Times New Roman"/>
          <w:sz w:val="28"/>
          <w:szCs w:val="28"/>
        </w:rPr>
        <w:br/>
        <w:t xml:space="preserve">Что здесь, свалка кирпича?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(знак «Въезд запрещен»)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Вот он - белый треугольник, </w:t>
      </w:r>
      <w:r w:rsidRPr="004861C3">
        <w:rPr>
          <w:rFonts w:ascii="Times New Roman" w:hAnsi="Times New Roman"/>
          <w:sz w:val="28"/>
          <w:szCs w:val="28"/>
        </w:rPr>
        <w:br/>
        <w:t xml:space="preserve">Человек куда спешит? </w:t>
      </w:r>
      <w:r w:rsidRPr="004861C3">
        <w:rPr>
          <w:rFonts w:ascii="Times New Roman" w:hAnsi="Times New Roman"/>
          <w:sz w:val="28"/>
          <w:szCs w:val="28"/>
        </w:rPr>
        <w:br/>
        <w:t xml:space="preserve">Знает это каждый школьник, </w:t>
      </w:r>
      <w:r w:rsidRPr="004861C3">
        <w:rPr>
          <w:rFonts w:ascii="Times New Roman" w:hAnsi="Times New Roman"/>
          <w:sz w:val="28"/>
          <w:szCs w:val="28"/>
        </w:rPr>
        <w:br/>
        <w:t xml:space="preserve">Это знак «проезд закрыт». </w:t>
      </w:r>
      <w:r w:rsidRPr="004861C3">
        <w:rPr>
          <w:rFonts w:ascii="Times New Roman" w:hAnsi="Times New Roman"/>
          <w:sz w:val="28"/>
          <w:szCs w:val="28"/>
        </w:rPr>
        <w:br/>
        <w:t>Это правильно, ребята? Нет?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b/>
          <w:bCs/>
          <w:sz w:val="28"/>
          <w:szCs w:val="28"/>
        </w:rPr>
        <w:t>(знак «Пешеходный переход»)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Вот так знак! Глазам не верю. </w:t>
      </w:r>
      <w:r w:rsidRPr="004861C3">
        <w:rPr>
          <w:rFonts w:ascii="Times New Roman" w:hAnsi="Times New Roman"/>
          <w:sz w:val="28"/>
          <w:szCs w:val="28"/>
        </w:rPr>
        <w:br/>
        <w:t xml:space="preserve">Для чего здесь батарея? </w:t>
      </w:r>
      <w:r w:rsidRPr="004861C3">
        <w:rPr>
          <w:rFonts w:ascii="Times New Roman" w:hAnsi="Times New Roman"/>
          <w:sz w:val="28"/>
          <w:szCs w:val="28"/>
        </w:rPr>
        <w:br/>
        <w:t xml:space="preserve">Помогает ли движенью паровое отопление? </w:t>
      </w:r>
      <w:r w:rsidRPr="004861C3">
        <w:rPr>
          <w:rFonts w:ascii="Times New Roman" w:hAnsi="Times New Roman"/>
          <w:sz w:val="28"/>
          <w:szCs w:val="28"/>
        </w:rPr>
        <w:br/>
        <w:t xml:space="preserve">Вот знак «паровое отопление». </w:t>
      </w:r>
      <w:r w:rsidRPr="004861C3">
        <w:rPr>
          <w:rFonts w:ascii="Times New Roman" w:hAnsi="Times New Roman"/>
          <w:sz w:val="28"/>
          <w:szCs w:val="28"/>
        </w:rPr>
        <w:br/>
        <w:t xml:space="preserve">Что? Не так он называется? </w:t>
      </w:r>
      <w:r w:rsidRPr="004861C3">
        <w:rPr>
          <w:rFonts w:ascii="Times New Roman" w:hAnsi="Times New Roman"/>
          <w:sz w:val="28"/>
          <w:szCs w:val="28"/>
        </w:rPr>
        <w:br/>
        <w:t xml:space="preserve">А как? 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b/>
          <w:bCs/>
          <w:sz w:val="28"/>
          <w:szCs w:val="28"/>
        </w:rPr>
        <w:t>(знак «Железнодорожный переезд со шлагбаумом»)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Полосатая лошадка </w:t>
      </w:r>
      <w:r w:rsidRPr="004861C3">
        <w:rPr>
          <w:rFonts w:ascii="Times New Roman" w:hAnsi="Times New Roman"/>
          <w:sz w:val="28"/>
          <w:szCs w:val="28"/>
        </w:rPr>
        <w:br/>
        <w:t xml:space="preserve">Вам подскажет на пути, </w:t>
      </w:r>
      <w:r w:rsidRPr="004861C3">
        <w:rPr>
          <w:rFonts w:ascii="Times New Roman" w:hAnsi="Times New Roman"/>
          <w:sz w:val="28"/>
          <w:szCs w:val="28"/>
        </w:rPr>
        <w:br/>
        <w:t xml:space="preserve">Где дорогу перейти...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(Пешеходный переход - "Зебра")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Я знаток дорожных правил, </w:t>
      </w:r>
      <w:r w:rsidRPr="004861C3">
        <w:rPr>
          <w:rFonts w:ascii="Times New Roman" w:hAnsi="Times New Roman"/>
          <w:sz w:val="28"/>
          <w:szCs w:val="28"/>
        </w:rPr>
        <w:br/>
        <w:t xml:space="preserve">Я машину здесь поставил, </w:t>
      </w:r>
      <w:r w:rsidRPr="004861C3">
        <w:rPr>
          <w:rFonts w:ascii="Times New Roman" w:hAnsi="Times New Roman"/>
          <w:sz w:val="28"/>
          <w:szCs w:val="28"/>
        </w:rPr>
        <w:br/>
        <w:t xml:space="preserve">На стоянку у ограды - </w:t>
      </w:r>
      <w:r w:rsidRPr="004861C3">
        <w:rPr>
          <w:rFonts w:ascii="Times New Roman" w:hAnsi="Times New Roman"/>
          <w:sz w:val="28"/>
          <w:szCs w:val="28"/>
        </w:rPr>
        <w:br/>
        <w:t xml:space="preserve">Отдыхать ей тоже надо.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(Место стоянки)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Все ребята - пешеходы, </w:t>
      </w:r>
      <w:r w:rsidRPr="004861C3">
        <w:rPr>
          <w:rFonts w:ascii="Times New Roman" w:hAnsi="Times New Roman"/>
          <w:sz w:val="28"/>
          <w:szCs w:val="28"/>
        </w:rPr>
        <w:br/>
        <w:t xml:space="preserve">Помните, друзья, всегда: </w:t>
      </w:r>
      <w:r w:rsidRPr="004861C3">
        <w:rPr>
          <w:rFonts w:ascii="Times New Roman" w:hAnsi="Times New Roman"/>
          <w:sz w:val="28"/>
          <w:szCs w:val="28"/>
        </w:rPr>
        <w:br/>
        <w:t xml:space="preserve">Все сигналы светофора </w:t>
      </w:r>
      <w:r w:rsidRPr="004861C3">
        <w:rPr>
          <w:rFonts w:ascii="Times New Roman" w:hAnsi="Times New Roman"/>
          <w:sz w:val="28"/>
          <w:szCs w:val="28"/>
        </w:rPr>
        <w:br/>
        <w:t xml:space="preserve">Выполнять мы будем?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(ДА!)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Друга посадил на раму </w:t>
      </w:r>
      <w:r w:rsidRPr="004861C3">
        <w:rPr>
          <w:rFonts w:ascii="Times New Roman" w:hAnsi="Times New Roman"/>
          <w:sz w:val="28"/>
          <w:szCs w:val="28"/>
        </w:rPr>
        <w:br/>
        <w:t xml:space="preserve">И помчал велосипед </w:t>
      </w:r>
      <w:r w:rsidRPr="004861C3">
        <w:rPr>
          <w:rFonts w:ascii="Times New Roman" w:hAnsi="Times New Roman"/>
          <w:sz w:val="28"/>
          <w:szCs w:val="28"/>
        </w:rPr>
        <w:br/>
        <w:t xml:space="preserve">Ясно нам, ребята, с вами- </w:t>
      </w:r>
      <w:r w:rsidRPr="004861C3">
        <w:rPr>
          <w:rFonts w:ascii="Times New Roman" w:hAnsi="Times New Roman"/>
          <w:sz w:val="28"/>
          <w:szCs w:val="28"/>
        </w:rPr>
        <w:br/>
        <w:t xml:space="preserve">Так кататься можно?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(НЕТ!)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 xml:space="preserve">Вот, ребята, знак так знак! </w:t>
      </w:r>
      <w:r w:rsidRPr="004861C3">
        <w:rPr>
          <w:rFonts w:ascii="Times New Roman" w:hAnsi="Times New Roman"/>
          <w:sz w:val="28"/>
          <w:szCs w:val="28"/>
        </w:rPr>
        <w:br/>
        <w:t xml:space="preserve">Дети в нем играют в салки, </w:t>
      </w:r>
      <w:r w:rsidRPr="004861C3">
        <w:rPr>
          <w:rFonts w:ascii="Times New Roman" w:hAnsi="Times New Roman"/>
          <w:sz w:val="28"/>
          <w:szCs w:val="28"/>
        </w:rPr>
        <w:br/>
        <w:t xml:space="preserve">Называется он так: </w:t>
      </w:r>
      <w:r w:rsidRPr="004861C3">
        <w:rPr>
          <w:rFonts w:ascii="Times New Roman" w:hAnsi="Times New Roman"/>
          <w:sz w:val="28"/>
          <w:szCs w:val="28"/>
        </w:rPr>
        <w:br/>
        <w:t xml:space="preserve">«Подожди! Перебегалки!». </w:t>
      </w:r>
      <w:r w:rsidRPr="004861C3">
        <w:rPr>
          <w:rFonts w:ascii="Times New Roman" w:hAnsi="Times New Roman"/>
          <w:sz w:val="28"/>
          <w:szCs w:val="28"/>
        </w:rPr>
        <w:br/>
        <w:t xml:space="preserve">Опять неправильно я говорю? </w:t>
      </w:r>
    </w:p>
    <w:p w:rsidR="006D22C4" w:rsidRPr="004861C3" w:rsidRDefault="006D22C4" w:rsidP="0048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61C3">
        <w:rPr>
          <w:rFonts w:ascii="Times New Roman" w:hAnsi="Times New Roman"/>
          <w:sz w:val="28"/>
          <w:szCs w:val="28"/>
        </w:rPr>
        <w:t>Ну тогда скажите, как пра</w:t>
      </w:r>
      <w:r w:rsidRPr="004861C3">
        <w:rPr>
          <w:rFonts w:ascii="Times New Roman" w:hAnsi="Times New Roman"/>
          <w:sz w:val="28"/>
          <w:szCs w:val="28"/>
        </w:rPr>
        <w:softHyphen/>
        <w:t xml:space="preserve">вильно. </w:t>
      </w:r>
      <w:r w:rsidRPr="004861C3">
        <w:rPr>
          <w:rFonts w:ascii="Times New Roman" w:hAnsi="Times New Roman"/>
          <w:sz w:val="28"/>
          <w:szCs w:val="28"/>
        </w:rPr>
        <w:br/>
      </w:r>
      <w:r w:rsidRPr="004861C3">
        <w:rPr>
          <w:rFonts w:ascii="Times New Roman" w:hAnsi="Times New Roman"/>
          <w:b/>
          <w:bCs/>
          <w:sz w:val="28"/>
          <w:szCs w:val="28"/>
        </w:rPr>
        <w:t>(Предупреждающий знак «Дети»)</w:t>
      </w:r>
    </w:p>
    <w:p w:rsidR="006D22C4" w:rsidRPr="001B3E65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Стою с краю улицы в длинном сапоге.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Чудо трехглазое, на одной ноге!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3E65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(СВЕТОФОР)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РЕБЕНОК: На двух колесах я качу,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Двумя педалями верчу.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За руль держусь, гляжу вперед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вижу – скоро поворот!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Помните, дети! Выезжать на велосипеде на проезжую часть дороги разрешается только тем, кому больше 14 лет!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E1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Сказочница предлагает детям поиграть в игру «СЛОЖИ ВЕЛОСИПЕД И МАШИНУ».</w:t>
      </w:r>
      <w:r w:rsidRPr="00FE17A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FE1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Игра проводится по принципу мозаики, дети из отдельных деталей должны быстро сложить рисунок, который в целом виде предстанет перед детьми в виде велосипеда или машины. </w:t>
      </w:r>
    </w:p>
    <w:p w:rsidR="006D22C4" w:rsidRDefault="006D22C4" w:rsidP="004259B4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E1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По окончании игры в зале п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оявляется новый герой - Незнайка</w:t>
      </w:r>
      <w:r w:rsidRPr="00FE1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.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Я – известный всем 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ребятами всегда дружу.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Но среди дорожных знаков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друзей не завожу,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так люблю похулиганить,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 красный свет перебежать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по проезжей части даже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Могу спокойно погулять.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Меня не воспитали,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Мне правил не читали.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 знаки я и не гляжу,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Где захочется – хожу.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Нет, дружок! Так нельзя!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Дорожное движение знать очень важно,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Согласится в этом со мной каждый!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Правда, ребята?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Я заранее все знаю, вмиг все знаки угадаю!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Сейчас провер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им! Смотри! (показывает Незнайке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знак «ПЕШЕХОДНЫЙ ПЕРЕХОД»).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Эй, ребята, подскажите! Этот знак мне назовите!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РЕБЕНОК: Этот знак такого рода: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Он – помощник пешехода,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Переходим с куклой вместе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Мы дорогу в нужном месте!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: Буратино, ребята тебе еще и песню споют. Послушай, она так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называется «ПЕШЕХОДНЫЙ ПЕРЕХОД»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Да знаю я этот знак «ПЕШЕХОДНЫЙ ПЕРЕХОД»!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Посмотри же на вторую ты, загадку не простую!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(показывает НЕЗНАЙКЕ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знак «ПУНКТ ПИТАНИЯ»).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(к детям): Эй, ребята, не подведите,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Этот знак мне подскажите!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 подсказывают Незнайке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а он хвастливо обращается к Сказочнику.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Покажу свои я знания!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Это будет «Пункт питания!»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Я все слышал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дружок!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Ты не выучил урок.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 тебя выручали,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 тебе помогали!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8F0896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Правил на свете немало,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Все бы их выучить нам не мешало,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Но основное из правил движения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Знать как таблицу должны умножения!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</w:p>
    <w:p w:rsidR="006D22C4" w:rsidRPr="004861C3" w:rsidRDefault="006D22C4" w:rsidP="004861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iCs/>
          <w:sz w:val="28"/>
          <w:szCs w:val="28"/>
        </w:rPr>
        <w:t xml:space="preserve">Футбол - хорошая игра, </w:t>
      </w:r>
    </w:p>
    <w:p w:rsidR="006D22C4" w:rsidRPr="004861C3" w:rsidRDefault="006D22C4" w:rsidP="004861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iCs/>
          <w:sz w:val="28"/>
          <w:szCs w:val="28"/>
        </w:rPr>
        <w:t xml:space="preserve">На стадионе детвора. </w:t>
      </w:r>
    </w:p>
    <w:p w:rsidR="006D22C4" w:rsidRPr="004861C3" w:rsidRDefault="006D22C4" w:rsidP="004861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iCs/>
          <w:sz w:val="28"/>
          <w:szCs w:val="28"/>
        </w:rPr>
        <w:t xml:space="preserve">Хоккей - игра на льду зимой, </w:t>
      </w:r>
    </w:p>
    <w:p w:rsidR="006D22C4" w:rsidRPr="004861C3" w:rsidRDefault="006D22C4" w:rsidP="004861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61C3">
        <w:rPr>
          <w:rFonts w:ascii="Times New Roman" w:hAnsi="Times New Roman"/>
          <w:iCs/>
          <w:sz w:val="28"/>
          <w:szCs w:val="28"/>
        </w:rPr>
        <w:t xml:space="preserve">Но не играй на мостовой. </w:t>
      </w:r>
    </w:p>
    <w:p w:rsidR="006D22C4" w:rsidRPr="008F0896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 мостовой играть нельзя, знает это детвора!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 хочу учиться!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Мне нравится лениться!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 хочу я правила знать,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(убегает)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хочу с ребятами потанцевать!</w:t>
      </w:r>
    </w:p>
    <w:p w:rsidR="006D22C4" w:rsidRPr="00984C24" w:rsidRDefault="006D22C4" w:rsidP="004259B4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84C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(Танцует с ребятами).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 убегает, и сразу же вбегает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но не один, а с Помехой-Неумехой, они бурно обсуждают, как их все вокруг поучают.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Надоело мне учиться, Помеха-Неумеха! Только и слышу: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"Ты должен то, ты должен это!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Ты, НЕЗНАКА,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опоздал,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Ты дружок опять проспал!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Ах, друзья, что делать с ним?!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Он лентяем может стать,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Безответственным, плохим.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Вдруг беда случится с ним?"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Ну, какая там беда? Это все – ерунда!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ПОМЕХА-НЕУМЕХА: Не слушай ты их! Не слушай! Здорово, да-да! Как здорово играть на мостовой! Сколько мы с тобой натворили, сколько аварий приключилось из–за нас! А почему? Да потому, что Светофора у них нет. Знаков тоже нет! Ха – ха – ха! Красота!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Тише! Тише, друзья! Хоть мы и остались без Светофора, но на дороге сейчас появится один смелый человек. Он стоит посередине проезжей части и совсем не боится автомобилей. Наоборот, те его слушают. И пешеходы внимательно смотрят на него. Кто это, ребята?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ДЕТИ: Регулировщик!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Как только появился Регулировщик, наш нерегулируемый пешеходный переход и движение опять станут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РЕГУЛИРУЕМЫМ! Ура!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Появляется регулировщик. Танцует.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Появляется Светофор.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Здравствуйте, друзья!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Снова среди вас и я!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Как Помеха-Неумеха ни старалась,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все равно попал к вам на представление.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ПОМЕХА-НЕУМЕХА: Все! Пропала я! Мое колдовство бессильно! Все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тив меня. Ухожу от вас! 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, за мной! 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8F08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(выбегают, слышатся звуки тормозящих автомобилей).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Возвращается Незнайка</w:t>
      </w:r>
      <w:r w:rsidRPr="008F08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 один, с забинтованной рукой. </w:t>
      </w:r>
      <w:r w:rsidRPr="008F089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Что с тобой случилось?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Ты повредил руку?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Я попал в аварию! Перебегал дорогу на красный свет. Помеха бросила меня на дороге и убежала. Ребята! Возьмите меня к себе. Я понял, что это очень важно, знать знаки дорожного движения. Простите меня!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Нужно помощь оказать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больницу разыскать.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Этот знак укажет нам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Путь-дорогу к докторам.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Ноль три! Ноль три!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пострадал,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 красный свет перебежал.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НЕЗНАЙКУ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сажают под знаком «БОЛЬНИЦА», обыгрывается сценка «Лечение Буратино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больнице» под МУЗЫКУ.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Я Светофор удалой,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Здесь и сейчас – учитель твой,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Чтоб тебе помочь пройти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Этот путь опасный,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Зажигаю день и ночь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Зеленый! Желтый! Красный!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Коль не выучишь урок,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Попадешь опять в беду, дружок!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Проводится игра «КРАСНЫЙ, ЖЕЛТЫЙ, ЗЕЛЕН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ЫЙ»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 показывает карточку красного цвета.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Почему народ стоит?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ДЕТИ: Красный свет стоять велит. </w:t>
      </w:r>
    </w:p>
    <w:p w:rsidR="006D22C4" w:rsidRDefault="006D22C4" w:rsidP="004259B4">
      <w:pP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Верно, красный свет – опасный свет.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Красный свет – дороги нет!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 показывает карточку желтого цвета.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Желтый свет зажегся вдруг!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СКАЗОЧНИЦА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Не спеши пока, мой друг!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 показывает карточку зеленого цвета.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ДЕТИ: Влево, вправо – раз, два, три!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Посмотрел и иди!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Коль зеленый свет горит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Значит, путь для нас открыт!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B19D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Дети исполняется песня «СВЕТОФОР».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Стану я все правила прилежно изучать,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Правила дорожные твердо буду знать!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433974">
        <w:rPr>
          <w:rFonts w:ascii="Times New Roman" w:hAnsi="Times New Roman"/>
          <w:sz w:val="28"/>
          <w:szCs w:val="28"/>
        </w:rPr>
        <w:t>Мы со знаками дорог дружны</w:t>
      </w:r>
      <w:r w:rsidRPr="00433974">
        <w:rPr>
          <w:rFonts w:ascii="Times New Roman" w:hAnsi="Times New Roman"/>
          <w:sz w:val="28"/>
          <w:szCs w:val="28"/>
        </w:rPr>
        <w:br/>
        <w:t>Правила движения очень важны</w:t>
      </w:r>
      <w:r w:rsidRPr="00433974">
        <w:rPr>
          <w:rFonts w:ascii="Times New Roman" w:hAnsi="Times New Roman"/>
          <w:sz w:val="28"/>
          <w:szCs w:val="28"/>
        </w:rPr>
        <w:br/>
        <w:t>Мы ответственные пешеходы</w:t>
      </w:r>
      <w:r w:rsidRPr="00433974">
        <w:rPr>
          <w:rFonts w:ascii="Times New Roman" w:hAnsi="Times New Roman"/>
          <w:sz w:val="28"/>
          <w:szCs w:val="28"/>
        </w:rPr>
        <w:br/>
        <w:t>Ходим только по переходу.</w:t>
      </w:r>
      <w:r w:rsidRPr="00433974">
        <w:rPr>
          <w:rFonts w:ascii="Times New Roman" w:hAnsi="Times New Roman"/>
          <w:sz w:val="28"/>
          <w:szCs w:val="28"/>
        </w:rPr>
        <w:br/>
        <w:t>Правила учить – нужно и важно</w:t>
      </w:r>
      <w:r w:rsidRPr="00433974">
        <w:rPr>
          <w:rFonts w:ascii="Times New Roman" w:hAnsi="Times New Roman"/>
          <w:sz w:val="28"/>
          <w:szCs w:val="28"/>
        </w:rPr>
        <w:br/>
        <w:t>Их обязательно должен знать каждый</w:t>
      </w:r>
      <w: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СВЕТОФОР: История печальная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 Незнайкой</w:t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приключилась.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Все вы видели, какая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 ним беда случилась.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Подражать ему не надо,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Скажем все об этом дружно: </w:t>
      </w:r>
    </w:p>
    <w:p w:rsidR="006D22C4" w:rsidRDefault="006D22C4" w:rsidP="004259B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bookmarkStart w:id="2" w:name="_GoBack"/>
      <w:bookmarkEnd w:id="2"/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ДЕТИ (хором): Правила дорожные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Всем нужно твердо знать.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Будем их, ребята,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59B4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Почаще повторять! </w:t>
      </w:r>
      <w:r w:rsidRPr="004259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D22C4" w:rsidRDefault="006D22C4" w:rsidP="0011421D">
      <w:pPr>
        <w:pStyle w:val="NormalWeb"/>
        <w:spacing w:before="0" w:beforeAutospacing="0" w:after="0" w:afterAutospacing="0"/>
      </w:pPr>
      <w:r>
        <w:t xml:space="preserve"> </w:t>
      </w:r>
    </w:p>
    <w:p w:rsidR="006D22C4" w:rsidRPr="004259B4" w:rsidRDefault="006D22C4" w:rsidP="004259B4">
      <w:pP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</w:p>
    <w:sectPr w:rsidR="006D22C4" w:rsidRPr="004259B4" w:rsidSect="003C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06"/>
    <w:rsid w:val="000C2BA8"/>
    <w:rsid w:val="0011421D"/>
    <w:rsid w:val="0017597B"/>
    <w:rsid w:val="001B3E65"/>
    <w:rsid w:val="002340D3"/>
    <w:rsid w:val="003C7D33"/>
    <w:rsid w:val="003D39C3"/>
    <w:rsid w:val="004147EF"/>
    <w:rsid w:val="004160FC"/>
    <w:rsid w:val="004259B4"/>
    <w:rsid w:val="00433974"/>
    <w:rsid w:val="004861C3"/>
    <w:rsid w:val="004B54B0"/>
    <w:rsid w:val="005E5AF5"/>
    <w:rsid w:val="00607D26"/>
    <w:rsid w:val="006D22C4"/>
    <w:rsid w:val="007E62D3"/>
    <w:rsid w:val="00887AE7"/>
    <w:rsid w:val="008C4708"/>
    <w:rsid w:val="008F0896"/>
    <w:rsid w:val="00963006"/>
    <w:rsid w:val="00984C24"/>
    <w:rsid w:val="009B7A46"/>
    <w:rsid w:val="00A84033"/>
    <w:rsid w:val="00BF761D"/>
    <w:rsid w:val="00C07C9A"/>
    <w:rsid w:val="00CA3F15"/>
    <w:rsid w:val="00D85CFA"/>
    <w:rsid w:val="00ED501D"/>
    <w:rsid w:val="00F01C0E"/>
    <w:rsid w:val="00F1070B"/>
    <w:rsid w:val="00F2046D"/>
    <w:rsid w:val="00FB19D0"/>
    <w:rsid w:val="00FB5DCF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5D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d">
    <w:name w:val="red"/>
    <w:basedOn w:val="Normal"/>
    <w:uiPriority w:val="99"/>
    <w:rsid w:val="004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8</Pages>
  <Words>1372</Words>
  <Characters>7826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 №101</cp:lastModifiedBy>
  <cp:revision>8</cp:revision>
  <cp:lastPrinted>2013-10-31T08:09:00Z</cp:lastPrinted>
  <dcterms:created xsi:type="dcterms:W3CDTF">2013-10-31T08:02:00Z</dcterms:created>
  <dcterms:modified xsi:type="dcterms:W3CDTF">2013-11-20T14:59:00Z</dcterms:modified>
</cp:coreProperties>
</file>