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DB" w:rsidRDefault="005C3DDB" w:rsidP="00801020">
      <w:pPr>
        <w:ind w:left="1416" w:firstLine="708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Відкритий урок</w:t>
      </w:r>
      <w:r w:rsidRPr="005E6AA5">
        <w:rPr>
          <w:sz w:val="36"/>
          <w:szCs w:val="36"/>
        </w:rPr>
        <w:t xml:space="preserve"> </w:t>
      </w:r>
      <w:r>
        <w:rPr>
          <w:sz w:val="36"/>
          <w:szCs w:val="36"/>
          <w:lang w:val="uk-UA"/>
        </w:rPr>
        <w:t>географії у 7 класі.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 w:rsidRPr="000172AF">
        <w:rPr>
          <w:b/>
          <w:sz w:val="32"/>
          <w:szCs w:val="32"/>
          <w:lang w:val="uk-UA"/>
        </w:rPr>
        <w:t>Тема уроку</w:t>
      </w:r>
      <w:r w:rsidRPr="000172AF">
        <w:rPr>
          <w:b/>
          <w:sz w:val="28"/>
          <w:szCs w:val="28"/>
          <w:lang w:val="uk-UA"/>
        </w:rPr>
        <w:t xml:space="preserve">: </w:t>
      </w:r>
      <w:r w:rsidRPr="001D046C">
        <w:rPr>
          <w:sz w:val="28"/>
          <w:szCs w:val="28"/>
          <w:lang w:val="uk-UA"/>
        </w:rPr>
        <w:t>Антарктида й Антарктика. Своєрідність</w:t>
      </w:r>
      <w:r>
        <w:rPr>
          <w:sz w:val="28"/>
          <w:szCs w:val="28"/>
          <w:lang w:val="uk-UA"/>
        </w:rPr>
        <w:t xml:space="preserve"> географічного положення материка, його розміри. Відкриття Антарктиди та сучасні наукові дослідження материка. Міжнародне співробітництво у вивченні Антарктики й охороні її природи. Українська дослідницька станція « Академік Вернадський».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 w:rsidRPr="000172AF">
        <w:rPr>
          <w:b/>
          <w:sz w:val="32"/>
          <w:szCs w:val="32"/>
          <w:lang w:val="uk-UA"/>
        </w:rPr>
        <w:t>Мета уроку:</w:t>
      </w:r>
      <w:r>
        <w:rPr>
          <w:sz w:val="32"/>
          <w:szCs w:val="32"/>
          <w:lang w:val="uk-UA"/>
        </w:rPr>
        <w:t xml:space="preserve"> с</w:t>
      </w:r>
      <w:r w:rsidRPr="00F610DC">
        <w:rPr>
          <w:sz w:val="28"/>
          <w:szCs w:val="28"/>
          <w:lang w:val="uk-UA"/>
        </w:rPr>
        <w:t>формувати</w:t>
      </w:r>
      <w:r>
        <w:rPr>
          <w:sz w:val="28"/>
          <w:szCs w:val="28"/>
          <w:lang w:val="uk-UA"/>
        </w:rPr>
        <w:t xml:space="preserve"> в учнів систему знань про географічне положення Антарктиди, продовжити формувати вміння і навички роботи в групах з використанням карт атласу; розповісти про історію відкриття та дослідження материка та роль українських дослідників у його вивченні; виховувати доброзичливого, ввічливого, сміливого учня; розвивати образне і логічне </w:t>
      </w:r>
      <w:r w:rsidRPr="00F311A8">
        <w:rPr>
          <w:sz w:val="28"/>
          <w:szCs w:val="28"/>
          <w:lang w:val="uk-UA"/>
        </w:rPr>
        <w:t>мислення</w:t>
      </w:r>
      <w:r>
        <w:rPr>
          <w:sz w:val="28"/>
          <w:szCs w:val="28"/>
          <w:lang w:val="uk-UA"/>
        </w:rPr>
        <w:t>, вміння висловлювати думки.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 w:rsidRPr="000172AF">
        <w:rPr>
          <w:b/>
          <w:sz w:val="32"/>
          <w:szCs w:val="32"/>
          <w:lang w:val="uk-UA"/>
        </w:rPr>
        <w:t>Тип уроку</w:t>
      </w:r>
      <w:r w:rsidRPr="000172AF">
        <w:rPr>
          <w:b/>
          <w:sz w:val="28"/>
          <w:szCs w:val="28"/>
          <w:lang w:val="uk-UA"/>
        </w:rPr>
        <w:t>:</w:t>
      </w:r>
      <w:r w:rsidRPr="00DE7EDE">
        <w:rPr>
          <w:sz w:val="28"/>
          <w:szCs w:val="28"/>
          <w:lang w:val="uk-UA"/>
        </w:rPr>
        <w:t xml:space="preserve"> урок вивчення</w:t>
      </w:r>
      <w:r>
        <w:rPr>
          <w:sz w:val="28"/>
          <w:szCs w:val="28"/>
          <w:lang w:val="uk-UA"/>
        </w:rPr>
        <w:t xml:space="preserve"> нового матеріалу.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 w:rsidRPr="000172AF">
        <w:rPr>
          <w:b/>
          <w:sz w:val="32"/>
          <w:szCs w:val="32"/>
          <w:lang w:val="uk-UA"/>
        </w:rPr>
        <w:t>Форма проведення:</w:t>
      </w:r>
      <w:r>
        <w:rPr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>урок-мандрівка.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 w:rsidRPr="000172AF">
        <w:rPr>
          <w:b/>
          <w:sz w:val="32"/>
          <w:szCs w:val="32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карта Антарктиди, портрети дослідників, атласи.</w:t>
      </w:r>
    </w:p>
    <w:p w:rsidR="005C3DDB" w:rsidRPr="000172AF" w:rsidRDefault="005C3DDB" w:rsidP="00801020">
      <w:pPr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E6AA5">
        <w:rPr>
          <w:sz w:val="28"/>
          <w:szCs w:val="28"/>
        </w:rPr>
        <w:t xml:space="preserve"> </w:t>
      </w:r>
      <w:r w:rsidRPr="000172AF">
        <w:rPr>
          <w:b/>
          <w:sz w:val="32"/>
          <w:szCs w:val="32"/>
          <w:lang w:val="uk-UA"/>
        </w:rPr>
        <w:t>Хід уроку.</w:t>
      </w:r>
    </w:p>
    <w:p w:rsidR="005C3DDB" w:rsidRPr="000172AF" w:rsidRDefault="005C3DDB" w:rsidP="00801020">
      <w:pPr>
        <w:jc w:val="both"/>
        <w:rPr>
          <w:b/>
          <w:sz w:val="32"/>
          <w:szCs w:val="32"/>
          <w:lang w:val="uk-UA"/>
        </w:rPr>
      </w:pPr>
      <w:r w:rsidRPr="000172AF">
        <w:rPr>
          <w:b/>
          <w:sz w:val="32"/>
          <w:szCs w:val="32"/>
          <w:lang w:val="uk-UA"/>
        </w:rPr>
        <w:t>І. Організаційний момент.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Привітання учнів, перевірка присутності, характеристика обладнання.</w:t>
      </w:r>
    </w:p>
    <w:p w:rsidR="005C3DDB" w:rsidRPr="000172AF" w:rsidRDefault="005C3DDB" w:rsidP="00801020">
      <w:pPr>
        <w:jc w:val="both"/>
        <w:rPr>
          <w:b/>
          <w:sz w:val="32"/>
          <w:szCs w:val="32"/>
          <w:lang w:val="uk-UA"/>
        </w:rPr>
      </w:pPr>
      <w:r w:rsidRPr="000172AF">
        <w:rPr>
          <w:b/>
          <w:sz w:val="32"/>
          <w:szCs w:val="32"/>
          <w:lang w:val="uk-UA"/>
        </w:rPr>
        <w:t>ІІ. Мотивація навчальної та пізнавальної діяльності учнів.</w:t>
      </w:r>
    </w:p>
    <w:p w:rsidR="005C3DDB" w:rsidRPr="000172AF" w:rsidRDefault="005C3DDB" w:rsidP="00801020">
      <w:pPr>
        <w:jc w:val="both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0172AF">
        <w:rPr>
          <w:b/>
          <w:sz w:val="32"/>
          <w:szCs w:val="32"/>
          <w:lang w:val="uk-UA"/>
        </w:rPr>
        <w:t>Інтелектуальна розминка «Вгадай тему».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 w:rsidRPr="000172AF">
        <w:rPr>
          <w:b/>
          <w:sz w:val="32"/>
          <w:szCs w:val="32"/>
          <w:lang w:val="uk-UA"/>
        </w:rPr>
        <w:t>Учитель.</w:t>
      </w:r>
      <w:r>
        <w:rPr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>Наведу вам цитату Річарда Берда: « На краю нашої планети лежить, мов спляча красуня, материк, закований у блакить. Лиховісний та прекрасний, він спочиває у своїй морозній дрімоті, у складках мантії снігу, який виблискує аметистами та смарагдами криги».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 здогадались про який материк йдеться? Авжеж про Антарктиду. Сьогодні на уроці я пропоную познайомитись з цим материком.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нашого уроку: Географічне положення Антарктиди. Історія відкриття і дослідження.</w:t>
      </w:r>
    </w:p>
    <w:p w:rsidR="005C3DDB" w:rsidRPr="000172AF" w:rsidRDefault="005C3DDB" w:rsidP="00801020">
      <w:pPr>
        <w:jc w:val="both"/>
        <w:rPr>
          <w:b/>
          <w:sz w:val="28"/>
          <w:szCs w:val="28"/>
          <w:lang w:val="uk-UA"/>
        </w:rPr>
      </w:pPr>
      <w:r w:rsidRPr="000172AF">
        <w:rPr>
          <w:b/>
          <w:sz w:val="32"/>
          <w:szCs w:val="32"/>
          <w:lang w:val="uk-UA"/>
        </w:rPr>
        <w:t>ІІІ. Актуалізація опорних знань і вмінь учнів.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 w:rsidRPr="00F311A8">
        <w:rPr>
          <w:sz w:val="28"/>
          <w:szCs w:val="28"/>
          <w:lang w:val="uk-UA"/>
        </w:rPr>
        <w:t>Які материки ми вже вивчили? (Африка, Австралія).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ви можете сказати про ці материки, використовуючи приставку «най»?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(Африка – найжаркіший, Австралія – найсухіший)</w:t>
      </w:r>
    </w:p>
    <w:p w:rsidR="005C3DDB" w:rsidRDefault="005C3DDB" w:rsidP="00801020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Подивіться уважно на екран монітора. («Край світу», «королева холоду», «материк учених», «крижаний континент», «виробник айсбергів», «країна вітрів», «холодильник Землі».</w:t>
      </w:r>
    </w:p>
    <w:p w:rsidR="005C3DDB" w:rsidRDefault="005C3DDB" w:rsidP="00801020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Використовуючи образні назви Антарктиди, розкажіть, що ви знаєте про цей материк? (розміщений на крайньому півдні,холодний, покритий льодом).</w:t>
      </w:r>
    </w:p>
    <w:p w:rsidR="005C3DDB" w:rsidRPr="000172AF" w:rsidRDefault="005C3DDB" w:rsidP="000172AF">
      <w:pPr>
        <w:pStyle w:val="ListParagraph"/>
        <w:ind w:left="0"/>
        <w:jc w:val="both"/>
        <w:rPr>
          <w:b/>
          <w:sz w:val="28"/>
          <w:szCs w:val="28"/>
          <w:lang w:val="uk-UA"/>
        </w:rPr>
      </w:pPr>
      <w:r w:rsidRPr="000172AF">
        <w:rPr>
          <w:b/>
          <w:sz w:val="32"/>
          <w:szCs w:val="32"/>
          <w:lang w:val="uk-UA"/>
        </w:rPr>
        <w:t>І</w:t>
      </w:r>
      <w:r w:rsidRPr="000172AF">
        <w:rPr>
          <w:b/>
          <w:sz w:val="32"/>
          <w:szCs w:val="32"/>
          <w:lang w:val="en-US"/>
        </w:rPr>
        <w:t>V</w:t>
      </w:r>
      <w:r w:rsidRPr="000172AF">
        <w:rPr>
          <w:b/>
          <w:sz w:val="32"/>
          <w:szCs w:val="32"/>
          <w:lang w:val="uk-UA"/>
        </w:rPr>
        <w:t>. Сприйняття та засвоєння навчального матеріалу.</w:t>
      </w:r>
    </w:p>
    <w:p w:rsidR="005C3DDB" w:rsidRPr="000172AF" w:rsidRDefault="005C3DDB" w:rsidP="00801020">
      <w:pPr>
        <w:pStyle w:val="ListParagraph"/>
        <w:ind w:left="1428" w:firstLine="696"/>
        <w:jc w:val="both"/>
        <w:rPr>
          <w:b/>
          <w:sz w:val="28"/>
          <w:szCs w:val="28"/>
          <w:lang w:val="uk-UA"/>
        </w:rPr>
      </w:pPr>
      <w:r w:rsidRPr="000172AF">
        <w:rPr>
          <w:b/>
          <w:sz w:val="28"/>
          <w:szCs w:val="28"/>
          <w:lang w:val="uk-UA"/>
        </w:rPr>
        <w:t>Проблемні питання.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Цей материк спочатку називали «безлюдний», а пізніше « материк науки» і «материк міжнародного співробітництва». </w:t>
      </w:r>
    </w:p>
    <w:p w:rsidR="005C3DDB" w:rsidRPr="00DD53E1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 олімпійському прапорі зображено п’ять кольорових переплетених кілець, за кількістю континентів. Який континент і чому не представлений у символіці олімпійського прапора?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 w:rsidRPr="000172AF">
        <w:rPr>
          <w:b/>
          <w:sz w:val="28"/>
          <w:szCs w:val="28"/>
          <w:lang w:val="uk-UA"/>
        </w:rPr>
        <w:t>Вчитель.</w:t>
      </w:r>
      <w:r>
        <w:rPr>
          <w:sz w:val="28"/>
          <w:szCs w:val="28"/>
          <w:lang w:val="uk-UA"/>
        </w:rPr>
        <w:t xml:space="preserve"> Щоб відповісти на питання які стоять перед нами , ми відправимось на пошуки цього материка і вивчимо його географічне положення.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уважно слідкують по карті шлях, який доведе нас до материка. Вирушаємо до берегів Чорного моря, де чекає нас корабель . 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(учні по черзі називають всі географічні об’єкти через які проходить шлях до Антарктиди).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завжди знайомство з материком ми починаємо з географічного положення.</w:t>
      </w:r>
    </w:p>
    <w:p w:rsidR="005C3DDB" w:rsidRPr="000172AF" w:rsidRDefault="005C3DDB" w:rsidP="00801020">
      <w:pPr>
        <w:ind w:left="2124" w:firstLine="708"/>
        <w:jc w:val="both"/>
        <w:rPr>
          <w:b/>
          <w:sz w:val="28"/>
          <w:szCs w:val="28"/>
          <w:lang w:val="uk-UA"/>
        </w:rPr>
      </w:pPr>
      <w:r w:rsidRPr="000172AF">
        <w:rPr>
          <w:b/>
          <w:sz w:val="28"/>
          <w:szCs w:val="28"/>
          <w:lang w:val="uk-UA"/>
        </w:rPr>
        <w:t>Робота в групах.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швидко вивчити це питання ми розіб’ємось на групи, кожна група отримує своє завдання. Але ви повинні пам’ятати про взаємодопомогу, доброзичливість, екстремальні умови на материку.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 w:rsidRPr="000172AF">
        <w:rPr>
          <w:b/>
          <w:sz w:val="28"/>
          <w:szCs w:val="28"/>
          <w:lang w:val="uk-UA"/>
        </w:rPr>
        <w:t>І група.</w:t>
      </w:r>
      <w:r>
        <w:rPr>
          <w:sz w:val="28"/>
          <w:szCs w:val="28"/>
          <w:lang w:val="uk-UA"/>
        </w:rPr>
        <w:t xml:space="preserve"> Наведіть довідку про цей материк: площа, населення(тимчасове), середня висота, найвища точка над рівнем моря. ( дивись стор.162 у підручнику).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Порівняйте з площею інших материків, який материк знаходиться найближче?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 w:rsidRPr="000172AF">
        <w:rPr>
          <w:b/>
          <w:sz w:val="28"/>
          <w:szCs w:val="28"/>
          <w:lang w:val="uk-UA"/>
        </w:rPr>
        <w:t>ІІ. Група.</w:t>
      </w:r>
      <w:r>
        <w:rPr>
          <w:sz w:val="28"/>
          <w:szCs w:val="28"/>
          <w:lang w:val="uk-UA"/>
        </w:rPr>
        <w:t xml:space="preserve"> Визначте положення Антарктиди щодо екватора (Південна чи Північна півкуля).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положення щодо нульового меридіану (Західна чи Східна півкуля).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 w:rsidRPr="000172AF">
        <w:rPr>
          <w:b/>
          <w:sz w:val="28"/>
          <w:szCs w:val="28"/>
          <w:lang w:val="uk-UA"/>
        </w:rPr>
        <w:t>ІІІ група.</w:t>
      </w:r>
      <w:r>
        <w:rPr>
          <w:sz w:val="28"/>
          <w:szCs w:val="28"/>
          <w:lang w:val="uk-UA"/>
        </w:rPr>
        <w:t xml:space="preserve"> Які океани та океанічні течії омивають цей материк?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 w:rsidRPr="000172AF">
        <w:rPr>
          <w:b/>
          <w:sz w:val="28"/>
          <w:szCs w:val="28"/>
          <w:lang w:val="uk-UA"/>
        </w:rPr>
        <w:t>І</w:t>
      </w:r>
      <w:r w:rsidRPr="000172AF">
        <w:rPr>
          <w:b/>
          <w:sz w:val="28"/>
          <w:szCs w:val="28"/>
          <w:lang w:val="en-US"/>
        </w:rPr>
        <w:t>V</w:t>
      </w:r>
      <w:r w:rsidRPr="000172AF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Визначте найближчий материк та чим він відділяється від Антарктиди?</w:t>
      </w:r>
    </w:p>
    <w:p w:rsidR="005C3DDB" w:rsidRPr="000172AF" w:rsidRDefault="005C3DDB" w:rsidP="00801020">
      <w:pPr>
        <w:ind w:left="708" w:firstLine="708"/>
        <w:jc w:val="both"/>
        <w:rPr>
          <w:b/>
          <w:sz w:val="28"/>
          <w:szCs w:val="28"/>
          <w:lang w:val="uk-UA"/>
        </w:rPr>
      </w:pPr>
      <w:r w:rsidRPr="000172AF">
        <w:rPr>
          <w:b/>
          <w:sz w:val="28"/>
          <w:szCs w:val="28"/>
          <w:lang w:val="uk-UA"/>
        </w:rPr>
        <w:t>Картографічна лабораторія.</w:t>
      </w:r>
      <w:r w:rsidRPr="000172AF">
        <w:rPr>
          <w:b/>
          <w:sz w:val="28"/>
          <w:szCs w:val="28"/>
          <w:lang w:val="uk-UA"/>
        </w:rPr>
        <w:tab/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Давайте знайдемо крайні точки Антарктиди та визначимо їхні географічні координати. Оскільки материк майже повністю лежить за південним полярним колом, у його центрі знаходиться Південний полюс(90 пд.ш.), тому всі береги Антарктиди звернені на північ. І крайньою північною точкою буде – кінець Антарктичного півострова – 63 пд.ш., 57 з.д.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 побачили, що географічне положення материка незвичайне. </w:t>
      </w:r>
    </w:p>
    <w:p w:rsidR="005C3DDB" w:rsidRPr="000172AF" w:rsidRDefault="005C3DDB" w:rsidP="00801020">
      <w:pPr>
        <w:ind w:left="708" w:firstLine="708"/>
        <w:jc w:val="both"/>
        <w:rPr>
          <w:b/>
          <w:sz w:val="28"/>
          <w:szCs w:val="28"/>
          <w:lang w:val="uk-UA"/>
        </w:rPr>
      </w:pPr>
      <w:r w:rsidRPr="000172AF">
        <w:rPr>
          <w:b/>
          <w:sz w:val="28"/>
          <w:szCs w:val="28"/>
          <w:lang w:val="uk-UA"/>
        </w:rPr>
        <w:t>Незакінчене речення.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Давайте з</w:t>
      </w:r>
      <w:r w:rsidRPr="00CC217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ясуємо незвичайність географічного положення Антарктиди. 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починаю речення а ви закінчуєте.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Антарктида розміщена на крайньому …( півдні).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Вона лежить за південним…  ( полярним колом).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Вона має тільки одну крайню … (північну точку).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це ще не все : Антарктиду перетинають всі меридіани, на її території знаходиться 5 полюсів: Південний географічний полюс, Південний магнітний полюс, світовий полюс сухості, світовий полюс вітрів, полюс сонячної радіації. 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Ведучи розмову про Антарктиду, ми досі не з</w:t>
      </w:r>
      <w:r w:rsidRPr="00F9416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ясували, що означає назва цього материка. Давайте виправляти цю ситуацію.</w:t>
      </w:r>
    </w:p>
    <w:p w:rsidR="005C3DDB" w:rsidRPr="000172AF" w:rsidRDefault="005C3DDB" w:rsidP="00801020">
      <w:pPr>
        <w:ind w:left="1416" w:firstLine="708"/>
        <w:jc w:val="both"/>
        <w:rPr>
          <w:b/>
          <w:sz w:val="28"/>
          <w:szCs w:val="28"/>
          <w:lang w:val="uk-UA"/>
        </w:rPr>
      </w:pPr>
      <w:r w:rsidRPr="000172AF">
        <w:rPr>
          <w:b/>
          <w:sz w:val="28"/>
          <w:szCs w:val="28"/>
          <w:lang w:val="uk-UA"/>
        </w:rPr>
        <w:t>Робота з підручником.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Відкрийте стор.163 підручника  «Подорож у слово» і прочитайте походження назви Антарктида. І так північна полярна область називається … Арктика. А протилежний Арктиці район довкола Південного полюса Землі називається Антарктикою (анти означає навпроти). Звідси й назва Антарктида – навпроти Арктики.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ж проходить межа Антарктики? </w:t>
      </w:r>
    </w:p>
    <w:p w:rsidR="005C3DDB" w:rsidRPr="000172AF" w:rsidRDefault="005C3DDB" w:rsidP="00801020">
      <w:pPr>
        <w:ind w:left="1416" w:firstLine="708"/>
        <w:jc w:val="both"/>
        <w:rPr>
          <w:b/>
          <w:sz w:val="28"/>
          <w:szCs w:val="28"/>
          <w:lang w:val="uk-UA"/>
        </w:rPr>
      </w:pPr>
      <w:r w:rsidRPr="000172AF">
        <w:rPr>
          <w:b/>
          <w:sz w:val="28"/>
          <w:szCs w:val="28"/>
          <w:lang w:val="uk-UA"/>
        </w:rPr>
        <w:t>Робота з підручником.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Прочитайте вголос на стор.163 другий абзац зовнішня межа Антарктики… (проходить в океані приблизно по 50 – 60 пд. ш., окреслюючи площу, що становить майже одну десяту поверхні земної кулі.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Антарктиди майже вдвічі більша за пощу Австралії. Її береги – це здебільшого високі й стрімкі крижані урвища. На материку є лише</w:t>
      </w:r>
      <w:r w:rsidRPr="009813CD"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sz w:val="28"/>
          <w:szCs w:val="28"/>
          <w:lang w:val="uk-UA"/>
        </w:rPr>
        <w:t xml:space="preserve"> великий острів – Антарктичний.</w:t>
      </w:r>
    </w:p>
    <w:p w:rsidR="005C3DDB" w:rsidRPr="000172AF" w:rsidRDefault="005C3DDB" w:rsidP="00801020">
      <w:pPr>
        <w:ind w:firstLine="708"/>
        <w:jc w:val="both"/>
        <w:rPr>
          <w:b/>
          <w:sz w:val="28"/>
          <w:szCs w:val="28"/>
          <w:lang w:val="uk-UA"/>
        </w:rPr>
      </w:pPr>
      <w:r w:rsidRPr="000172AF">
        <w:rPr>
          <w:b/>
          <w:sz w:val="28"/>
          <w:szCs w:val="28"/>
          <w:lang w:val="uk-UA"/>
        </w:rPr>
        <w:t>Віртуальна екскурсія до географічного музею Антарктиди.</w:t>
      </w:r>
    </w:p>
    <w:p w:rsidR="005C3DDB" w:rsidRPr="000172AF" w:rsidRDefault="005C3DDB" w:rsidP="00801020">
      <w:pPr>
        <w:ind w:left="708" w:firstLine="708"/>
        <w:jc w:val="both"/>
        <w:rPr>
          <w:b/>
          <w:sz w:val="28"/>
          <w:szCs w:val="28"/>
          <w:lang w:val="uk-UA"/>
        </w:rPr>
      </w:pPr>
      <w:r w:rsidRPr="000172AF">
        <w:rPr>
          <w:b/>
          <w:sz w:val="28"/>
          <w:szCs w:val="28"/>
          <w:lang w:val="uk-UA"/>
        </w:rPr>
        <w:t>Відкриття та наукові дослідження материка.</w:t>
      </w:r>
    </w:p>
    <w:p w:rsidR="005C3DDB" w:rsidRPr="009813CD" w:rsidRDefault="005C3DDB" w:rsidP="00801020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Учень розказує про припущення існування «Південного материка» Джеймсом Куком.</w:t>
      </w:r>
    </w:p>
    <w:p w:rsidR="005C3DDB" w:rsidRPr="009813CD" w:rsidRDefault="005C3DDB" w:rsidP="00801020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Дослідження Антарктиди Ф.Ф. Беллінсгаузеном і М.П.Лазаревим.</w:t>
      </w:r>
    </w:p>
    <w:p w:rsidR="005C3DDB" w:rsidRPr="00E42775" w:rsidRDefault="005C3DDB" w:rsidP="00801020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Експедиції Руаля Амундсена і Роберта Скотта до Південного полюса.</w:t>
      </w:r>
    </w:p>
    <w:p w:rsidR="005C3DDB" w:rsidRPr="007C264B" w:rsidRDefault="005C3DDB" w:rsidP="00801020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Сучасні дослідження Антарктиди.</w:t>
      </w:r>
    </w:p>
    <w:p w:rsidR="005C3DDB" w:rsidRPr="000172AF" w:rsidRDefault="005C3DDB" w:rsidP="00801020">
      <w:pPr>
        <w:pStyle w:val="ListParagraph"/>
        <w:ind w:left="0"/>
        <w:jc w:val="both"/>
        <w:rPr>
          <w:b/>
          <w:sz w:val="28"/>
          <w:szCs w:val="28"/>
          <w:lang w:val="uk-UA"/>
        </w:rPr>
      </w:pPr>
      <w:r w:rsidRPr="000172AF">
        <w:rPr>
          <w:b/>
          <w:sz w:val="28"/>
          <w:szCs w:val="28"/>
          <w:lang w:val="en-US"/>
        </w:rPr>
        <w:t>V</w:t>
      </w:r>
      <w:r w:rsidRPr="000172AF">
        <w:rPr>
          <w:b/>
          <w:sz w:val="28"/>
          <w:szCs w:val="28"/>
          <w:lang w:val="uk-UA"/>
        </w:rPr>
        <w:t>. Закріплення вивченого матеріалу.</w:t>
      </w:r>
    </w:p>
    <w:p w:rsidR="005C3DDB" w:rsidRDefault="005C3DDB" w:rsidP="00801020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Прийшов час відповісти на наші питання, які ми поставили на початку уроку.</w:t>
      </w:r>
    </w:p>
    <w:p w:rsidR="005C3DDB" w:rsidRDefault="005C3DDB" w:rsidP="00801020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ж Антарктиду називають безлюдним материком?</w:t>
      </w:r>
    </w:p>
    <w:p w:rsidR="005C3DDB" w:rsidRDefault="005C3DDB" w:rsidP="00801020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Материком науки?</w:t>
      </w:r>
    </w:p>
    <w:p w:rsidR="005C3DDB" w:rsidRDefault="005C3DDB" w:rsidP="00801020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Материком міжнародного співробітництва?</w:t>
      </w:r>
    </w:p>
    <w:p w:rsidR="005C3DDB" w:rsidRPr="000172AF" w:rsidRDefault="005C3DDB" w:rsidP="00801020">
      <w:pPr>
        <w:pStyle w:val="ListParagraph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континент і чому не представлено у символіці олімпійського прапора?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172AF">
        <w:rPr>
          <w:b/>
          <w:sz w:val="28"/>
          <w:szCs w:val="28"/>
          <w:lang w:val="uk-UA"/>
        </w:rPr>
        <w:t>Географічні пазли.(Гра)</w:t>
      </w:r>
    </w:p>
    <w:p w:rsidR="005C3DDB" w:rsidRDefault="005C3DDB" w:rsidP="00801020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всі материки.</w:t>
      </w:r>
    </w:p>
    <w:p w:rsidR="005C3DDB" w:rsidRDefault="005C3DDB" w:rsidP="00801020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прізвища мандрівників, з якими ви сьогодні познайомились.</w:t>
      </w:r>
    </w:p>
    <w:p w:rsidR="005C3DDB" w:rsidRDefault="005C3DDB" w:rsidP="00801020">
      <w:pPr>
        <w:pStyle w:val="ListParagraph"/>
        <w:jc w:val="both"/>
        <w:rPr>
          <w:sz w:val="28"/>
          <w:szCs w:val="28"/>
          <w:lang w:val="uk-UA"/>
        </w:rPr>
      </w:pPr>
    </w:p>
    <w:p w:rsidR="005C3DDB" w:rsidRPr="000172AF" w:rsidRDefault="005C3DDB" w:rsidP="00801020">
      <w:pPr>
        <w:pStyle w:val="ListParagraph"/>
        <w:ind w:left="2124" w:firstLine="708"/>
        <w:jc w:val="both"/>
        <w:rPr>
          <w:b/>
          <w:sz w:val="28"/>
          <w:szCs w:val="28"/>
          <w:lang w:val="uk-UA"/>
        </w:rPr>
      </w:pPr>
      <w:r w:rsidRPr="000172AF">
        <w:rPr>
          <w:b/>
          <w:sz w:val="28"/>
          <w:szCs w:val="28"/>
          <w:lang w:val="uk-UA"/>
        </w:rPr>
        <w:t>Гра « Що зайве?»</w:t>
      </w:r>
      <w:r w:rsidRPr="000172AF">
        <w:rPr>
          <w:b/>
          <w:sz w:val="28"/>
          <w:szCs w:val="28"/>
          <w:lang w:val="uk-UA"/>
        </w:rPr>
        <w:tab/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Академік Вернадський, північне полярне коло, Антарктичний півострів, айсберг, Лазарев, Берінг, полюс холоду, Скотт, край землі, південне полярне коло, покрита льодом, більша за Африку, омивається Північно-Льодовитим океаном.</w:t>
      </w:r>
    </w:p>
    <w:p w:rsidR="005C3DDB" w:rsidRPr="000172AF" w:rsidRDefault="005C3DDB" w:rsidP="00801020">
      <w:pPr>
        <w:ind w:left="1416" w:firstLine="708"/>
        <w:jc w:val="both"/>
        <w:rPr>
          <w:b/>
          <w:sz w:val="28"/>
          <w:szCs w:val="28"/>
          <w:lang w:val="uk-UA"/>
        </w:rPr>
      </w:pPr>
      <w:r w:rsidRPr="000172AF">
        <w:rPr>
          <w:b/>
          <w:sz w:val="28"/>
          <w:szCs w:val="28"/>
          <w:lang w:val="uk-UA"/>
        </w:rPr>
        <w:t>Закінчить речення.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Антарктиді заборонено…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Антарктиді досліджують …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Айсберги утворюються …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дослідницька станція називається…</w:t>
      </w:r>
    </w:p>
    <w:p w:rsidR="005C3DDB" w:rsidRPr="000172AF" w:rsidRDefault="005C3DDB" w:rsidP="00801020">
      <w:pPr>
        <w:jc w:val="both"/>
        <w:rPr>
          <w:b/>
          <w:sz w:val="28"/>
          <w:szCs w:val="28"/>
          <w:lang w:val="uk-UA"/>
        </w:rPr>
      </w:pPr>
      <w:r w:rsidRPr="000172AF">
        <w:rPr>
          <w:b/>
          <w:sz w:val="28"/>
          <w:szCs w:val="28"/>
          <w:lang w:val="uk-UA"/>
        </w:rPr>
        <w:t>VІ. Підсумок уроку.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На уроці я дізнався…»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Мені найбільше сподобалось на уроці…»</w:t>
      </w:r>
    </w:p>
    <w:p w:rsidR="005C3DDB" w:rsidRPr="000172AF" w:rsidRDefault="005C3DDB" w:rsidP="00801020">
      <w:pPr>
        <w:jc w:val="both"/>
        <w:rPr>
          <w:b/>
          <w:sz w:val="28"/>
          <w:szCs w:val="28"/>
          <w:lang w:val="uk-UA"/>
        </w:rPr>
      </w:pPr>
      <w:r w:rsidRPr="000172AF">
        <w:rPr>
          <w:b/>
          <w:sz w:val="28"/>
          <w:szCs w:val="28"/>
          <w:lang w:val="en-US"/>
        </w:rPr>
        <w:t>V</w:t>
      </w:r>
      <w:r w:rsidRPr="000172AF">
        <w:rPr>
          <w:b/>
          <w:sz w:val="28"/>
          <w:szCs w:val="28"/>
          <w:lang w:val="uk-UA"/>
        </w:rPr>
        <w:t>ІІ. Домашнє завдання.</w:t>
      </w:r>
    </w:p>
    <w:p w:rsidR="005C3DDB" w:rsidRPr="00156031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відповідний параграф у підручнику.</w:t>
      </w:r>
    </w:p>
    <w:p w:rsidR="005C3DDB" w:rsidRPr="002E3598" w:rsidRDefault="005C3DDB" w:rsidP="00801020">
      <w:pPr>
        <w:pStyle w:val="ListParagraph"/>
        <w:ind w:left="1776"/>
        <w:jc w:val="both"/>
        <w:rPr>
          <w:sz w:val="28"/>
          <w:szCs w:val="28"/>
          <w:lang w:val="uk-UA"/>
        </w:rPr>
      </w:pPr>
    </w:p>
    <w:p w:rsidR="005C3DDB" w:rsidRPr="002E3598" w:rsidRDefault="005C3DDB" w:rsidP="00801020">
      <w:pPr>
        <w:pStyle w:val="ListParagraph"/>
        <w:ind w:left="1776"/>
        <w:jc w:val="both"/>
        <w:rPr>
          <w:sz w:val="28"/>
          <w:szCs w:val="28"/>
          <w:lang w:val="uk-UA"/>
        </w:rPr>
      </w:pPr>
      <w:r w:rsidRPr="002E3598">
        <w:rPr>
          <w:sz w:val="28"/>
          <w:szCs w:val="28"/>
          <w:lang w:val="uk-UA"/>
        </w:rPr>
        <w:t xml:space="preserve"> </w:t>
      </w:r>
    </w:p>
    <w:p w:rsidR="005C3DDB" w:rsidRDefault="005C3DDB" w:rsidP="00801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5C3DDB" w:rsidRPr="00764FB7" w:rsidRDefault="005C3DDB" w:rsidP="00801020">
      <w:pPr>
        <w:ind w:left="708" w:firstLine="708"/>
        <w:jc w:val="both"/>
        <w:rPr>
          <w:sz w:val="28"/>
          <w:szCs w:val="28"/>
          <w:lang w:val="uk-UA"/>
        </w:rPr>
      </w:pPr>
    </w:p>
    <w:p w:rsidR="005C3DDB" w:rsidRPr="00CC46EC" w:rsidRDefault="005C3DDB" w:rsidP="00801020">
      <w:pPr>
        <w:jc w:val="both"/>
        <w:rPr>
          <w:sz w:val="28"/>
          <w:szCs w:val="28"/>
          <w:lang w:val="uk-UA"/>
        </w:rPr>
      </w:pPr>
    </w:p>
    <w:p w:rsidR="005C3DDB" w:rsidRPr="00BA12D5" w:rsidRDefault="005C3DDB" w:rsidP="00801020">
      <w:pPr>
        <w:ind w:left="708" w:firstLine="708"/>
        <w:jc w:val="both"/>
        <w:rPr>
          <w:sz w:val="32"/>
          <w:szCs w:val="32"/>
          <w:lang w:val="uk-UA"/>
        </w:rPr>
      </w:pPr>
      <w:r w:rsidRPr="00BA12D5">
        <w:rPr>
          <w:sz w:val="32"/>
          <w:szCs w:val="32"/>
          <w:lang w:val="uk-UA"/>
        </w:rPr>
        <w:t xml:space="preserve">  </w:t>
      </w:r>
      <w:r w:rsidRPr="00BA12D5">
        <w:rPr>
          <w:sz w:val="28"/>
          <w:szCs w:val="28"/>
          <w:lang w:val="uk-UA"/>
        </w:rPr>
        <w:t xml:space="preserve">   </w:t>
      </w:r>
    </w:p>
    <w:sectPr w:rsidR="005C3DDB" w:rsidRPr="00BA12D5" w:rsidSect="001F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DB" w:rsidRDefault="005C3DDB" w:rsidP="00F610DC">
      <w:pPr>
        <w:spacing w:after="0" w:line="240" w:lineRule="auto"/>
      </w:pPr>
      <w:r>
        <w:separator/>
      </w:r>
    </w:p>
  </w:endnote>
  <w:endnote w:type="continuationSeparator" w:id="0">
    <w:p w:rsidR="005C3DDB" w:rsidRDefault="005C3DDB" w:rsidP="00F6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DB" w:rsidRDefault="005C3DDB" w:rsidP="00F610DC">
      <w:pPr>
        <w:spacing w:after="0" w:line="240" w:lineRule="auto"/>
      </w:pPr>
      <w:r>
        <w:separator/>
      </w:r>
    </w:p>
  </w:footnote>
  <w:footnote w:type="continuationSeparator" w:id="0">
    <w:p w:rsidR="005C3DDB" w:rsidRDefault="005C3DDB" w:rsidP="00F61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BD1"/>
    <w:multiLevelType w:val="hybridMultilevel"/>
    <w:tmpl w:val="7BE0BB20"/>
    <w:lvl w:ilvl="0" w:tplc="8732222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E5186"/>
    <w:multiLevelType w:val="hybridMultilevel"/>
    <w:tmpl w:val="97EA6640"/>
    <w:lvl w:ilvl="0" w:tplc="B9A6B2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F3DED"/>
    <w:multiLevelType w:val="hybridMultilevel"/>
    <w:tmpl w:val="DC68121E"/>
    <w:lvl w:ilvl="0" w:tplc="8BB29D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E452B"/>
    <w:multiLevelType w:val="hybridMultilevel"/>
    <w:tmpl w:val="08DAFD3C"/>
    <w:lvl w:ilvl="0" w:tplc="BAE431CE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>
    <w:nsid w:val="607B1A0A"/>
    <w:multiLevelType w:val="hybridMultilevel"/>
    <w:tmpl w:val="927E5C58"/>
    <w:lvl w:ilvl="0" w:tplc="1E2E169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9154D8"/>
    <w:multiLevelType w:val="hybridMultilevel"/>
    <w:tmpl w:val="9F74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46C"/>
    <w:rsid w:val="000172AF"/>
    <w:rsid w:val="00020BFD"/>
    <w:rsid w:val="00116A58"/>
    <w:rsid w:val="00152B29"/>
    <w:rsid w:val="00156031"/>
    <w:rsid w:val="001819F7"/>
    <w:rsid w:val="001D046C"/>
    <w:rsid w:val="001F26A0"/>
    <w:rsid w:val="00262F4F"/>
    <w:rsid w:val="00284273"/>
    <w:rsid w:val="002E3598"/>
    <w:rsid w:val="00321E7D"/>
    <w:rsid w:val="003943B2"/>
    <w:rsid w:val="003A1BD9"/>
    <w:rsid w:val="00431E6D"/>
    <w:rsid w:val="00543B0F"/>
    <w:rsid w:val="00587E0A"/>
    <w:rsid w:val="005C3DDB"/>
    <w:rsid w:val="005E6AA5"/>
    <w:rsid w:val="00720B5A"/>
    <w:rsid w:val="00764FB7"/>
    <w:rsid w:val="007764B3"/>
    <w:rsid w:val="00781D20"/>
    <w:rsid w:val="007A4AEC"/>
    <w:rsid w:val="007C264B"/>
    <w:rsid w:val="007D1365"/>
    <w:rsid w:val="007D3C6E"/>
    <w:rsid w:val="00801020"/>
    <w:rsid w:val="008032BD"/>
    <w:rsid w:val="00832CC0"/>
    <w:rsid w:val="00840DA7"/>
    <w:rsid w:val="00843DC0"/>
    <w:rsid w:val="00946F66"/>
    <w:rsid w:val="009813CD"/>
    <w:rsid w:val="009955F2"/>
    <w:rsid w:val="009E0308"/>
    <w:rsid w:val="00A86DFE"/>
    <w:rsid w:val="00BA12D5"/>
    <w:rsid w:val="00C179CB"/>
    <w:rsid w:val="00C546CE"/>
    <w:rsid w:val="00C71FB5"/>
    <w:rsid w:val="00C7326A"/>
    <w:rsid w:val="00C96D80"/>
    <w:rsid w:val="00CA4E9E"/>
    <w:rsid w:val="00CC217D"/>
    <w:rsid w:val="00CC46EC"/>
    <w:rsid w:val="00D00C4E"/>
    <w:rsid w:val="00DD53E1"/>
    <w:rsid w:val="00DD602E"/>
    <w:rsid w:val="00DE7EDE"/>
    <w:rsid w:val="00E42775"/>
    <w:rsid w:val="00F311A8"/>
    <w:rsid w:val="00F610DC"/>
    <w:rsid w:val="00F76960"/>
    <w:rsid w:val="00F94163"/>
    <w:rsid w:val="00FF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61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10D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61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10DC"/>
    <w:rPr>
      <w:rFonts w:cs="Times New Roman"/>
    </w:rPr>
  </w:style>
  <w:style w:type="paragraph" w:styleId="ListParagraph">
    <w:name w:val="List Paragraph"/>
    <w:basedOn w:val="Normal"/>
    <w:uiPriority w:val="99"/>
    <w:qFormat/>
    <w:rsid w:val="00BA1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434</TotalTime>
  <Pages>5</Pages>
  <Words>989</Words>
  <Characters>5642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14</cp:revision>
  <dcterms:created xsi:type="dcterms:W3CDTF">2011-12-07T14:56:00Z</dcterms:created>
  <dcterms:modified xsi:type="dcterms:W3CDTF">2013-01-30T19:12:00Z</dcterms:modified>
</cp:coreProperties>
</file>